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A2" w:rsidRPr="001C28C5" w:rsidRDefault="00E20FA2" w:rsidP="001C2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0FA2" w:rsidRPr="00AC6FB8" w:rsidRDefault="00E20FA2" w:rsidP="009D6242">
      <w:pPr>
        <w:pStyle w:val="NoSpacing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FB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20FA2" w:rsidRPr="00AC6FB8" w:rsidRDefault="00E20FA2" w:rsidP="009D6242">
      <w:pPr>
        <w:pStyle w:val="NoSpacing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FB8">
        <w:rPr>
          <w:rFonts w:ascii="Times New Roman" w:hAnsi="Times New Roman" w:cs="Times New Roman"/>
          <w:b/>
          <w:bCs/>
          <w:sz w:val="28"/>
          <w:szCs w:val="28"/>
        </w:rPr>
        <w:t>АДМИНИСТРАЦИИ КУПЦОВСКОГО СЕЛЬСКОГО ПОСЕЛЕНИЯ</w:t>
      </w:r>
    </w:p>
    <w:p w:rsidR="00E20FA2" w:rsidRPr="00AC6FB8" w:rsidRDefault="00E20FA2" w:rsidP="009D6242">
      <w:pPr>
        <w:pStyle w:val="NoSpacing0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FB8">
        <w:rPr>
          <w:rFonts w:ascii="Times New Roman" w:hAnsi="Times New Roman" w:cs="Times New Roman"/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E20FA2" w:rsidRPr="00D63F91" w:rsidRDefault="00E20FA2" w:rsidP="00D63F91">
      <w:pPr>
        <w:pStyle w:val="NoSpacing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20FA2" w:rsidRPr="00BC3DCA" w:rsidRDefault="00E20FA2" w:rsidP="009D6242">
      <w:pPr>
        <w:pStyle w:val="NoSpacing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09 марта 2021 г. № 14</w:t>
      </w:r>
    </w:p>
    <w:p w:rsidR="00E20FA2" w:rsidRDefault="00E20FA2" w:rsidP="001C2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0FA2" w:rsidRPr="00315CAA" w:rsidRDefault="00E20FA2" w:rsidP="001C2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0FA2" w:rsidRPr="00D63F91" w:rsidRDefault="00E20FA2" w:rsidP="00D63F91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  <w:r w:rsidRPr="00D63F91">
        <w:rPr>
          <w:rFonts w:ascii="Times New Roman" w:hAnsi="Times New Roman" w:cs="Times New Roman"/>
          <w:sz w:val="28"/>
          <w:szCs w:val="28"/>
        </w:rPr>
        <w:t>Об утверждении Порядка оформления и содержания заданий на проведение м</w:t>
      </w:r>
      <w:r w:rsidRPr="00D63F91">
        <w:rPr>
          <w:rFonts w:ascii="Times New Roman" w:hAnsi="Times New Roman" w:cs="Times New Roman"/>
          <w:sz w:val="28"/>
          <w:szCs w:val="28"/>
          <w:shd w:val="clear" w:color="auto" w:fill="FFFFFF"/>
        </w:rPr>
        <w:t>ероприятий по контролю без взаимодействия с юридическими лицами, индивидуальными предпринимателями</w:t>
      </w:r>
      <w:r w:rsidRPr="00D63F91">
        <w:rPr>
          <w:rFonts w:ascii="Times New Roman" w:hAnsi="Times New Roman" w:cs="Times New Roman"/>
          <w:sz w:val="28"/>
          <w:szCs w:val="28"/>
        </w:rPr>
        <w:t>, и Порядка оформления должностными лицами органа муниципального контроля результатов м</w:t>
      </w:r>
      <w:r w:rsidRPr="00D63F91">
        <w:rPr>
          <w:rFonts w:ascii="Times New Roman" w:hAnsi="Times New Roman" w:cs="Times New Roman"/>
          <w:sz w:val="28"/>
          <w:szCs w:val="28"/>
          <w:shd w:val="clear" w:color="auto" w:fill="FFFFFF"/>
        </w:rPr>
        <w:t>ероприятий по контролю без взаимодействия с юридическими лицами, индивидуальными предпринимателями, в том числе результатов плановых (рейдовых) осмотров, обследований, исследований, измерений, наблюдений,</w:t>
      </w:r>
      <w:r w:rsidRPr="00D63F91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на территории Купцовского сельского поселения Котовского муниципального района</w:t>
      </w:r>
    </w:p>
    <w:p w:rsidR="00E20FA2" w:rsidRPr="001C28C5" w:rsidRDefault="00E20FA2" w:rsidP="001C28C5">
      <w:pPr>
        <w:spacing w:after="0" w:line="240" w:lineRule="auto"/>
        <w:ind w:firstLine="59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0FA2" w:rsidRDefault="00E20FA2" w:rsidP="001C28C5">
      <w:pPr>
        <w:spacing w:after="0" w:line="240" w:lineRule="auto"/>
        <w:ind w:firstLine="59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F91">
        <w:rPr>
          <w:rFonts w:ascii="Times New Roman" w:hAnsi="Times New Roman" w:cs="Times New Roman"/>
          <w:sz w:val="28"/>
          <w:szCs w:val="28"/>
          <w:lang w:eastAsia="ru-RU"/>
        </w:rPr>
        <w:t> В соответствии с частью 4 статьи 8.3 Федерального закона от 26.12.2008 N 294-ФЗ "</w:t>
      </w:r>
      <w:hyperlink r:id="rId5" w:tgtFrame="_blank" w:history="1">
        <w:r w:rsidRPr="00D63F91">
          <w:rPr>
            <w:rFonts w:ascii="Times New Roman" w:hAnsi="Times New Roman" w:cs="Times New Roman"/>
            <w:sz w:val="28"/>
            <w:szCs w:val="28"/>
            <w:lang w:eastAsia="ru-RU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D63F91">
        <w:rPr>
          <w:rFonts w:ascii="Times New Roman" w:hAnsi="Times New Roman" w:cs="Times New Roman"/>
          <w:sz w:val="28"/>
          <w:szCs w:val="28"/>
          <w:lang w:eastAsia="ru-RU"/>
        </w:rPr>
        <w:t>", руководствуясь  Федеральным законом от 06.10.2003 г. №131-ФЗ «</w:t>
      </w:r>
      <w:hyperlink r:id="rId6" w:tgtFrame="_blank" w:history="1">
        <w:r w:rsidRPr="00D63F91">
          <w:rPr>
            <w:rFonts w:ascii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Pr="00D63F91">
        <w:rPr>
          <w:rFonts w:ascii="Times New Roman" w:hAnsi="Times New Roman" w:cs="Times New Roman"/>
          <w:sz w:val="28"/>
          <w:szCs w:val="28"/>
          <w:lang w:eastAsia="ru-RU"/>
        </w:rPr>
        <w:t>», </w:t>
      </w:r>
      <w:hyperlink r:id="rId7" w:tgtFrame="_blank" w:history="1">
        <w:r w:rsidRPr="00D63F91">
          <w:rPr>
            <w:rFonts w:ascii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D63F91">
        <w:rPr>
          <w:rFonts w:ascii="Times New Roman" w:hAnsi="Times New Roman" w:cs="Times New Roman"/>
          <w:sz w:val="28"/>
          <w:szCs w:val="28"/>
          <w:lang w:eastAsia="ru-RU"/>
        </w:rPr>
        <w:t> Купцовского сельского поселения,  администрация Купцовского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постановляет</w:t>
      </w:r>
      <w:r w:rsidRPr="00D63F9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20FA2" w:rsidRPr="00D63F91" w:rsidRDefault="00E20FA2" w:rsidP="001C28C5">
      <w:pPr>
        <w:spacing w:after="0" w:line="240" w:lineRule="auto"/>
        <w:ind w:firstLine="59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0FA2" w:rsidRPr="00D63F91" w:rsidRDefault="00E20FA2" w:rsidP="001C28C5">
      <w:pPr>
        <w:spacing w:after="0" w:line="240" w:lineRule="auto"/>
        <w:ind w:firstLine="59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F91">
        <w:rPr>
          <w:rFonts w:ascii="Times New Roman" w:hAnsi="Times New Roman" w:cs="Times New Roman"/>
          <w:sz w:val="28"/>
          <w:szCs w:val="28"/>
          <w:lang w:eastAsia="ru-RU"/>
        </w:rPr>
        <w:t xml:space="preserve"> 1. Утвердить Порядок </w:t>
      </w:r>
      <w:r w:rsidRPr="00D63F91">
        <w:rPr>
          <w:rFonts w:ascii="Times New Roman" w:hAnsi="Times New Roman" w:cs="Times New Roman"/>
          <w:sz w:val="28"/>
          <w:szCs w:val="28"/>
        </w:rPr>
        <w:t>оформления и содержания заданий на проведение м</w:t>
      </w:r>
      <w:r w:rsidRPr="00D63F91">
        <w:rPr>
          <w:rFonts w:ascii="Times New Roman" w:hAnsi="Times New Roman" w:cs="Times New Roman"/>
          <w:sz w:val="28"/>
          <w:szCs w:val="28"/>
          <w:shd w:val="clear" w:color="auto" w:fill="FFFFFF"/>
        </w:rPr>
        <w:t>ероприятий по контролю без взаимодействия с юридическими лицами, индивидуальными предпринимателями</w:t>
      </w:r>
      <w:r w:rsidRPr="00D63F91"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3F91">
        <w:rPr>
          <w:rFonts w:ascii="Times New Roman" w:hAnsi="Times New Roman" w:cs="Times New Roman"/>
          <w:sz w:val="28"/>
          <w:szCs w:val="28"/>
          <w:lang w:eastAsia="ru-RU"/>
        </w:rPr>
        <w:t>1, к настоящему постановлению.</w:t>
      </w:r>
    </w:p>
    <w:p w:rsidR="00E20FA2" w:rsidRPr="00D63F91" w:rsidRDefault="00E20FA2" w:rsidP="001C28C5">
      <w:pPr>
        <w:spacing w:after="0" w:line="240" w:lineRule="auto"/>
        <w:ind w:firstLine="59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F91">
        <w:rPr>
          <w:rFonts w:ascii="Times New Roman" w:hAnsi="Times New Roman" w:cs="Times New Roman"/>
          <w:sz w:val="28"/>
          <w:szCs w:val="28"/>
          <w:lang w:eastAsia="ru-RU"/>
        </w:rPr>
        <w:t xml:space="preserve">2. Утвердить Порядок </w:t>
      </w:r>
      <w:r w:rsidRPr="00D63F91">
        <w:rPr>
          <w:rFonts w:ascii="Times New Roman" w:hAnsi="Times New Roman" w:cs="Times New Roman"/>
          <w:sz w:val="28"/>
          <w:szCs w:val="28"/>
        </w:rPr>
        <w:t>оформления должностными лицами органа муниципального контроля результатов м</w:t>
      </w:r>
      <w:r w:rsidRPr="00D63F91">
        <w:rPr>
          <w:rFonts w:ascii="Times New Roman" w:hAnsi="Times New Roman" w:cs="Times New Roman"/>
          <w:sz w:val="28"/>
          <w:szCs w:val="28"/>
          <w:shd w:val="clear" w:color="auto" w:fill="FFFFFF"/>
        </w:rPr>
        <w:t>ероприятий по контролю без взаимодействия с юридическими лицами, индивидуальными предпринимателями, в том числе результатов плановых (рейдовых) осмотров, обследований, исследований, измерений, наблюдений</w:t>
      </w:r>
      <w:r w:rsidRPr="00D63F91"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3F91">
        <w:rPr>
          <w:rFonts w:ascii="Times New Roman" w:hAnsi="Times New Roman" w:cs="Times New Roman"/>
          <w:sz w:val="28"/>
          <w:szCs w:val="28"/>
          <w:lang w:eastAsia="ru-RU"/>
        </w:rPr>
        <w:t>2 к настоящему постановлению.</w:t>
      </w:r>
    </w:p>
    <w:p w:rsidR="00E20FA2" w:rsidRPr="00D63F91" w:rsidRDefault="00E20FA2" w:rsidP="001C28C5">
      <w:pPr>
        <w:spacing w:after="0" w:line="240" w:lineRule="auto"/>
        <w:ind w:firstLine="59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F91">
        <w:rPr>
          <w:rFonts w:ascii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E20FA2" w:rsidRPr="00D63F91" w:rsidRDefault="00E20FA2" w:rsidP="001C28C5">
      <w:pPr>
        <w:spacing w:after="0" w:line="240" w:lineRule="auto"/>
        <w:ind w:firstLine="59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F91">
        <w:rPr>
          <w:rFonts w:ascii="Times New Roman" w:hAnsi="Times New Roman" w:cs="Times New Roman"/>
          <w:sz w:val="28"/>
          <w:szCs w:val="28"/>
          <w:lang w:eastAsia="ru-RU"/>
        </w:rPr>
        <w:t>4. Настоящее постановление вступает в силу с м</w:t>
      </w:r>
      <w:r>
        <w:rPr>
          <w:rFonts w:ascii="Times New Roman" w:hAnsi="Times New Roman" w:cs="Times New Roman"/>
          <w:sz w:val="28"/>
          <w:szCs w:val="28"/>
          <w:lang w:eastAsia="ru-RU"/>
        </w:rPr>
        <w:t>омента его официального   обнародования и подлежит размещению</w:t>
      </w:r>
      <w:r w:rsidRPr="00D63F91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Pr="00D63F91">
        <w:rPr>
          <w:rFonts w:ascii="Times New Roman" w:hAnsi="Times New Roman" w:cs="Times New Roman"/>
          <w:sz w:val="28"/>
          <w:szCs w:val="28"/>
        </w:rPr>
        <w:t xml:space="preserve">официальном сайте Купцовского сельского поселения: </w:t>
      </w:r>
      <w:hyperlink r:id="rId8" w:history="1">
        <w:r w:rsidRPr="00D63F91">
          <w:rPr>
            <w:rStyle w:val="Hyperlink0"/>
            <w:rFonts w:ascii="Times New Roman" w:hAnsi="Times New Roman" w:cs="Times New Roman"/>
            <w:color w:val="000000"/>
            <w:sz w:val="28"/>
            <w:szCs w:val="28"/>
          </w:rPr>
          <w:t>www.купцовское</w:t>
        </w:r>
      </w:hyperlink>
      <w:r w:rsidRPr="00D63F91">
        <w:rPr>
          <w:rFonts w:ascii="Times New Roman" w:hAnsi="Times New Roman" w:cs="Times New Roman"/>
          <w:color w:val="000000"/>
          <w:sz w:val="28"/>
          <w:szCs w:val="28"/>
          <w:u w:val="single"/>
        </w:rPr>
        <w:t>сп.рф</w:t>
      </w:r>
    </w:p>
    <w:p w:rsidR="00E20FA2" w:rsidRPr="00D63F91" w:rsidRDefault="00E20FA2" w:rsidP="001C28C5">
      <w:pPr>
        <w:spacing w:after="0" w:line="240" w:lineRule="auto"/>
        <w:ind w:firstLine="59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F9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20FA2" w:rsidRPr="00D63F91" w:rsidRDefault="00E20FA2" w:rsidP="00D63F91">
      <w:pPr>
        <w:spacing w:after="0" w:line="240" w:lineRule="auto"/>
        <w:ind w:firstLine="59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8C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63F9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20FA2" w:rsidRPr="00D63F91" w:rsidRDefault="00E20FA2" w:rsidP="00D63F91">
      <w:pPr>
        <w:spacing w:after="0" w:line="240" w:lineRule="auto"/>
        <w:ind w:firstLine="592"/>
        <w:rPr>
          <w:rFonts w:ascii="Times New Roman" w:hAnsi="Times New Roman" w:cs="Times New Roman"/>
          <w:sz w:val="28"/>
          <w:szCs w:val="28"/>
          <w:lang w:eastAsia="ru-RU"/>
        </w:rPr>
      </w:pPr>
      <w:r w:rsidRPr="00D63F91">
        <w:rPr>
          <w:rFonts w:ascii="Times New Roman" w:hAnsi="Times New Roman" w:cs="Times New Roman"/>
          <w:sz w:val="28"/>
          <w:szCs w:val="28"/>
          <w:lang w:eastAsia="ru-RU"/>
        </w:rPr>
        <w:t xml:space="preserve">Глава Купцовского </w:t>
      </w:r>
    </w:p>
    <w:p w:rsidR="00E20FA2" w:rsidRPr="00D63F91" w:rsidRDefault="00E20FA2" w:rsidP="00D63F91">
      <w:pPr>
        <w:spacing w:after="0" w:line="240" w:lineRule="auto"/>
        <w:ind w:firstLine="592"/>
        <w:rPr>
          <w:rFonts w:ascii="Times New Roman" w:hAnsi="Times New Roman" w:cs="Times New Roman"/>
          <w:sz w:val="28"/>
          <w:szCs w:val="28"/>
          <w:lang w:eastAsia="ru-RU"/>
        </w:rPr>
      </w:pPr>
      <w:r w:rsidRPr="00D63F91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D63F91">
        <w:rPr>
          <w:rFonts w:ascii="Times New Roman" w:hAnsi="Times New Roman" w:cs="Times New Roman"/>
          <w:sz w:val="28"/>
          <w:szCs w:val="28"/>
          <w:lang w:eastAsia="ru-RU"/>
        </w:rPr>
        <w:t xml:space="preserve">    В.А. Вдовин</w:t>
      </w:r>
    </w:p>
    <w:p w:rsidR="00E20FA2" w:rsidRPr="001C28C5" w:rsidRDefault="00E20FA2" w:rsidP="001C28C5">
      <w:pPr>
        <w:spacing w:after="0" w:line="240" w:lineRule="auto"/>
        <w:ind w:firstLine="59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C28C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20FA2" w:rsidRPr="001C28C5" w:rsidRDefault="00E20FA2" w:rsidP="001C28C5">
      <w:pPr>
        <w:spacing w:after="0" w:line="240" w:lineRule="auto"/>
        <w:ind w:firstLine="59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C28C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20FA2" w:rsidRDefault="00E20FA2" w:rsidP="00806E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0FA2" w:rsidRPr="001C28C5" w:rsidRDefault="00E20FA2" w:rsidP="001C28C5">
      <w:pPr>
        <w:spacing w:after="0" w:line="240" w:lineRule="auto"/>
        <w:ind w:firstLine="59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C28C5">
        <w:rPr>
          <w:rFonts w:ascii="Times New Roman" w:hAnsi="Times New Roman" w:cs="Times New Roman"/>
          <w:sz w:val="24"/>
          <w:szCs w:val="24"/>
          <w:lang w:eastAsia="ru-RU"/>
        </w:rPr>
        <w:t>     Приложение №1</w:t>
      </w:r>
    </w:p>
    <w:p w:rsidR="00E20FA2" w:rsidRPr="001C28C5" w:rsidRDefault="00E20FA2" w:rsidP="001C28C5">
      <w:pPr>
        <w:spacing w:after="0" w:line="240" w:lineRule="auto"/>
        <w:ind w:firstLine="59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8C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20FA2" w:rsidRPr="00C67D89" w:rsidRDefault="00E20FA2" w:rsidP="00C67D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67D8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E20FA2" w:rsidRPr="00C67D89" w:rsidRDefault="00E20FA2" w:rsidP="00C67D89">
      <w:pPr>
        <w:spacing w:after="0" w:line="240" w:lineRule="auto"/>
        <w:ind w:firstLine="592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67D89">
        <w:rPr>
          <w:rFonts w:ascii="Times New Roman" w:hAnsi="Times New Roman" w:cs="Times New Roman"/>
          <w:b/>
          <w:bCs/>
          <w:sz w:val="24"/>
          <w:szCs w:val="24"/>
        </w:rPr>
        <w:t>оформления и содержания заданий на проведение м</w:t>
      </w:r>
      <w:r w:rsidRPr="00C67D8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ероприятий по контролю без взаимодействия с юридическими лицами, индивидуальными предпринимателями</w:t>
      </w:r>
    </w:p>
    <w:p w:rsidR="00E20FA2" w:rsidRPr="00315CAA" w:rsidRDefault="00E20FA2" w:rsidP="001C28C5">
      <w:pPr>
        <w:spacing w:after="0" w:line="240" w:lineRule="auto"/>
        <w:ind w:firstLine="59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20FA2" w:rsidRPr="00315CAA" w:rsidRDefault="00E20FA2" w:rsidP="001C28C5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color w:val="auto"/>
        </w:rPr>
      </w:pPr>
      <w:r w:rsidRPr="001C28C5">
        <w:rPr>
          <w:rFonts w:ascii="Times New Roman" w:hAnsi="Times New Roman" w:cs="Times New Roman"/>
          <w:b w:val="0"/>
          <w:bCs w:val="0"/>
          <w:color w:val="auto"/>
        </w:rPr>
        <w:t> </w:t>
      </w:r>
      <w:bookmarkStart w:id="0" w:name="sub_100"/>
      <w:r w:rsidRPr="00315CAA">
        <w:rPr>
          <w:rFonts w:ascii="Times New Roman" w:hAnsi="Times New Roman" w:cs="Times New Roman"/>
          <w:b w:val="0"/>
          <w:bCs w:val="0"/>
          <w:color w:val="auto"/>
        </w:rPr>
        <w:t>1. Общие положения</w:t>
      </w:r>
    </w:p>
    <w:bookmarkEnd w:id="0"/>
    <w:p w:rsidR="00E20FA2" w:rsidRPr="00315CAA" w:rsidRDefault="00E20FA2" w:rsidP="001C28C5">
      <w:pPr>
        <w:rPr>
          <w:rFonts w:ascii="Times New Roman" w:hAnsi="Times New Roman" w:cs="Times New Roman"/>
          <w:sz w:val="24"/>
          <w:szCs w:val="24"/>
        </w:rPr>
      </w:pPr>
    </w:p>
    <w:p w:rsidR="00E20FA2" w:rsidRPr="001C28C5" w:rsidRDefault="00E20FA2" w:rsidP="00315CA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15CAA">
        <w:rPr>
          <w:rFonts w:ascii="Times New Roman" w:hAnsi="Times New Roman" w:cs="Times New Roman"/>
          <w:sz w:val="24"/>
          <w:szCs w:val="24"/>
        </w:rPr>
        <w:t>1.1. Настоящий Порядок оформления и содержания заданий на проведение м</w:t>
      </w:r>
      <w:r w:rsidRPr="00315CAA">
        <w:rPr>
          <w:rFonts w:ascii="Times New Roman" w:hAnsi="Times New Roman" w:cs="Times New Roman"/>
          <w:sz w:val="24"/>
          <w:szCs w:val="24"/>
          <w:shd w:val="clear" w:color="auto" w:fill="FFFFFF"/>
        </w:rPr>
        <w:t>ероприятий по контролю без взаимодействия с юридическими лицами, индивидуальными предпринимателями</w:t>
      </w:r>
      <w:r w:rsidRPr="00315CAA">
        <w:rPr>
          <w:rFonts w:ascii="Times New Roman" w:hAnsi="Times New Roman" w:cs="Times New Roman"/>
          <w:sz w:val="24"/>
          <w:szCs w:val="24"/>
        </w:rPr>
        <w:t xml:space="preserve"> (далее - Порядок) разработан на основании </w:t>
      </w:r>
      <w:r w:rsidRPr="00315CAA">
        <w:rPr>
          <w:rStyle w:val="a"/>
          <w:rFonts w:ascii="Times New Roman" w:hAnsi="Times New Roman" w:cs="Times New Roman"/>
          <w:sz w:val="24"/>
          <w:szCs w:val="24"/>
        </w:rPr>
        <w:t>Федерального закона</w:t>
      </w:r>
      <w:r w:rsidRPr="00315CAA"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и устанавливает общие требования к оформлению и содержанию заданий на проведение м</w:t>
      </w:r>
      <w:r w:rsidRPr="00315CAA">
        <w:rPr>
          <w:rFonts w:ascii="Times New Roman" w:hAnsi="Times New Roman" w:cs="Times New Roman"/>
          <w:sz w:val="24"/>
          <w:szCs w:val="24"/>
          <w:shd w:val="clear" w:color="auto" w:fill="FFFFFF"/>
        </w:rPr>
        <w:t>ероприятий по контролю без взаимодействия с юридическими лицами, индивидуальными предпринимателями</w:t>
      </w:r>
      <w:r w:rsidRPr="00315CAA">
        <w:rPr>
          <w:rFonts w:ascii="Times New Roman" w:hAnsi="Times New Roman" w:cs="Times New Roman"/>
          <w:sz w:val="24"/>
          <w:szCs w:val="24"/>
        </w:rPr>
        <w:t xml:space="preserve"> </w:t>
      </w:r>
      <w:r w:rsidRPr="00315C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осуществлении муниципального контроля, осуществляемого на территории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Купцовского сельского</w:t>
      </w:r>
      <w:r w:rsidRPr="00315C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поселения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20FA2" w:rsidRPr="001C28C5" w:rsidRDefault="00E20FA2" w:rsidP="001C2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P42"/>
      <w:bookmarkEnd w:id="1"/>
      <w:r w:rsidRPr="001C28C5">
        <w:rPr>
          <w:rFonts w:ascii="Times New Roman" w:hAnsi="Times New Roman" w:cs="Times New Roman"/>
          <w:sz w:val="24"/>
          <w:szCs w:val="24"/>
          <w:lang w:eastAsia="ru-RU"/>
        </w:rPr>
        <w:t xml:space="preserve">1.2.  Задание на проведение плановых мероприятий по контролю без взаимодействия с юридическими лицами, индивидуальными предпринимателями проводятся уполномоченным специалистом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Купцовского сельского</w:t>
      </w:r>
      <w:r w:rsidRPr="001C28C5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поселения, к компетенции  которого отнесено осуществление соответствующего вида муниципального контроля  (далее  – орган муниципального контроля).</w:t>
      </w:r>
    </w:p>
    <w:p w:rsidR="00E20FA2" w:rsidRPr="001C28C5" w:rsidRDefault="00E20FA2" w:rsidP="001C28C5">
      <w:pPr>
        <w:spacing w:after="0" w:line="240" w:lineRule="auto"/>
        <w:ind w:firstLine="59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8C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20FA2" w:rsidRPr="001C28C5" w:rsidRDefault="00E20FA2" w:rsidP="001C2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C28C5">
        <w:rPr>
          <w:rFonts w:ascii="Times New Roman" w:hAnsi="Times New Roman" w:cs="Times New Roman"/>
          <w:sz w:val="24"/>
          <w:szCs w:val="24"/>
          <w:lang w:eastAsia="ru-RU"/>
        </w:rPr>
        <w:t>2. Порядок оформления и содержание заданий.</w:t>
      </w:r>
    </w:p>
    <w:p w:rsidR="00E20FA2" w:rsidRPr="001C28C5" w:rsidRDefault="00E20FA2" w:rsidP="001C28C5">
      <w:pPr>
        <w:spacing w:after="0" w:line="240" w:lineRule="auto"/>
        <w:ind w:firstLine="59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8C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20FA2" w:rsidRPr="001C28C5" w:rsidRDefault="00E20FA2" w:rsidP="001C28C5">
      <w:pPr>
        <w:spacing w:after="0" w:line="240" w:lineRule="auto"/>
        <w:ind w:firstLine="59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8C5">
        <w:rPr>
          <w:rFonts w:ascii="Times New Roman" w:hAnsi="Times New Roman" w:cs="Times New Roman"/>
          <w:sz w:val="24"/>
          <w:szCs w:val="24"/>
          <w:lang w:eastAsia="ru-RU"/>
        </w:rPr>
        <w:t xml:space="preserve">  2.1. Задание на проведение органом муниципального контроля мероприятий по контролю без взаимодействия с юридическими лицами, индивидуальными предпринимателями (далее – задание) утверждается </w:t>
      </w:r>
      <w:r w:rsidRPr="00315CAA">
        <w:rPr>
          <w:rFonts w:ascii="Times New Roman" w:hAnsi="Times New Roman" w:cs="Times New Roman"/>
          <w:sz w:val="24"/>
          <w:szCs w:val="24"/>
          <w:lang w:eastAsia="ru-RU"/>
        </w:rPr>
        <w:t xml:space="preserve">распоряжением </w:t>
      </w:r>
      <w:r w:rsidRPr="001C28C5">
        <w:rPr>
          <w:rFonts w:ascii="Times New Roman" w:hAnsi="Times New Roman" w:cs="Times New Roman"/>
          <w:sz w:val="24"/>
          <w:szCs w:val="24"/>
          <w:lang w:eastAsia="ru-RU"/>
        </w:rPr>
        <w:t>глав</w:t>
      </w:r>
      <w:r w:rsidRPr="00315CAA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1C28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Купцовского сельского</w:t>
      </w:r>
      <w:r w:rsidRPr="00315C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C28C5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E20FA2" w:rsidRPr="001C28C5" w:rsidRDefault="00E20FA2" w:rsidP="001C2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8C5">
        <w:rPr>
          <w:rFonts w:ascii="Times New Roman" w:hAnsi="Times New Roman" w:cs="Times New Roman"/>
          <w:sz w:val="24"/>
          <w:szCs w:val="24"/>
          <w:lang w:eastAsia="ru-RU"/>
        </w:rPr>
        <w:t>2.2. Задание оформляется по форме согласно приложению № 1 к настоящему порядку.</w:t>
      </w:r>
    </w:p>
    <w:p w:rsidR="00E20FA2" w:rsidRDefault="00E20FA2" w:rsidP="00315CAA">
      <w:pPr>
        <w:spacing w:after="0" w:line="240" w:lineRule="auto"/>
        <w:ind w:firstLine="59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C28C5">
        <w:rPr>
          <w:rFonts w:ascii="Times New Roman" w:hAnsi="Times New Roman" w:cs="Times New Roman"/>
          <w:sz w:val="24"/>
          <w:szCs w:val="24"/>
          <w:lang w:eastAsia="ru-RU"/>
        </w:rPr>
        <w:t>2.3. В задании указывается:</w:t>
      </w:r>
    </w:p>
    <w:p w:rsidR="00E20FA2" w:rsidRPr="00315CAA" w:rsidRDefault="00E20FA2" w:rsidP="00315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CAA">
        <w:rPr>
          <w:rFonts w:ascii="Times New Roman" w:hAnsi="Times New Roman" w:cs="Times New Roman"/>
          <w:sz w:val="24"/>
          <w:szCs w:val="24"/>
        </w:rPr>
        <w:t>1) предмет мероприятия по контролю;</w:t>
      </w:r>
    </w:p>
    <w:p w:rsidR="00E20FA2" w:rsidRPr="001C28C5" w:rsidRDefault="00E20FA2" w:rsidP="00315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CAA">
        <w:rPr>
          <w:rFonts w:ascii="Times New Roman" w:hAnsi="Times New Roman" w:cs="Times New Roman"/>
          <w:sz w:val="24"/>
          <w:szCs w:val="24"/>
        </w:rPr>
        <w:t xml:space="preserve">2) </w:t>
      </w:r>
      <w:r w:rsidRPr="001C28C5"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организации (организаций), в отношении которой (которых) проводятся мероприятия по контролю, ИНН, ОГРН данных организаций;</w:t>
      </w:r>
    </w:p>
    <w:p w:rsidR="00E20FA2" w:rsidRPr="00315CAA" w:rsidRDefault="00E20FA2" w:rsidP="007A6869">
      <w:pPr>
        <w:pStyle w:val="s1"/>
        <w:shd w:val="clear" w:color="auto" w:fill="FFFFFF"/>
        <w:jc w:val="both"/>
      </w:pPr>
      <w:r w:rsidRPr="00315CAA">
        <w:t>3) фамилии, имена, отчества (при наличии) и должности должностных лиц администрации, уполномоченных на проведение мероприятия по контролю;</w:t>
      </w:r>
    </w:p>
    <w:p w:rsidR="00E20FA2" w:rsidRPr="00315CAA" w:rsidRDefault="00E20FA2" w:rsidP="007A6869">
      <w:pPr>
        <w:pStyle w:val="s1"/>
        <w:shd w:val="clear" w:color="auto" w:fill="FFFFFF"/>
        <w:jc w:val="both"/>
      </w:pPr>
      <w:r w:rsidRPr="00315CAA">
        <w:t>4) правовые основания проведения мероприятия по контролю;</w:t>
      </w:r>
    </w:p>
    <w:p w:rsidR="00E20FA2" w:rsidRPr="00315CAA" w:rsidRDefault="00E20FA2" w:rsidP="007A6869">
      <w:pPr>
        <w:pStyle w:val="s1"/>
        <w:shd w:val="clear" w:color="auto" w:fill="FFFFFF"/>
        <w:jc w:val="both"/>
      </w:pPr>
      <w:r w:rsidRPr="00315CAA">
        <w:t>5) дату начала, срок проведения мероприятия по контролю и оформления его результатов.</w:t>
      </w:r>
    </w:p>
    <w:p w:rsidR="00E20FA2" w:rsidRPr="00315CAA" w:rsidRDefault="00E20FA2" w:rsidP="00C67335">
      <w:pPr>
        <w:pStyle w:val="s1"/>
        <w:shd w:val="clear" w:color="auto" w:fill="FFFFFF"/>
        <w:jc w:val="both"/>
      </w:pPr>
      <w:r>
        <w:t xml:space="preserve">          2.4</w:t>
      </w:r>
      <w:r w:rsidRPr="00315CAA">
        <w:t>. Задание регистрируется в журнале регистрации выдачи заданий путем присвоения ему порядкового номера и даты не позднее рабочего дня, следующего за днем утверждения задания.</w:t>
      </w:r>
    </w:p>
    <w:p w:rsidR="00E20FA2" w:rsidRPr="00806E51" w:rsidRDefault="00E20FA2" w:rsidP="00806E51">
      <w:pPr>
        <w:pStyle w:val="s1"/>
        <w:shd w:val="clear" w:color="auto" w:fill="FFFFFF"/>
        <w:jc w:val="both"/>
      </w:pPr>
      <w:r>
        <w:t xml:space="preserve">          2.5</w:t>
      </w:r>
      <w:r w:rsidRPr="00315CAA">
        <w:t>. Должностные лица администрации, уполномоченные на проведение мероприятий по контролю, знакомятся под роспись с заданием в течение одного рабочего дня со дня его утверждения.</w:t>
      </w:r>
    </w:p>
    <w:p w:rsidR="00E20FA2" w:rsidRPr="00857956" w:rsidRDefault="00E20FA2" w:rsidP="001C28C5">
      <w:pPr>
        <w:shd w:val="clear" w:color="auto" w:fill="FFFFFF"/>
        <w:spacing w:after="0" w:line="240" w:lineRule="auto"/>
        <w:ind w:firstLine="592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795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 1</w:t>
      </w:r>
    </w:p>
    <w:p w:rsidR="00E20FA2" w:rsidRPr="00857956" w:rsidRDefault="00E20FA2" w:rsidP="00315CAA">
      <w:pPr>
        <w:spacing w:after="0" w:line="240" w:lineRule="auto"/>
        <w:ind w:firstLine="592"/>
        <w:jc w:val="right"/>
        <w:rPr>
          <w:rFonts w:ascii="Times New Roman" w:hAnsi="Times New Roman" w:cs="Times New Roman"/>
          <w:sz w:val="24"/>
          <w:szCs w:val="24"/>
        </w:rPr>
      </w:pPr>
      <w:r w:rsidRPr="00857956">
        <w:rPr>
          <w:rFonts w:ascii="Times New Roman" w:hAnsi="Times New Roman" w:cs="Times New Roman"/>
          <w:sz w:val="24"/>
          <w:szCs w:val="24"/>
          <w:lang w:eastAsia="ru-RU"/>
        </w:rPr>
        <w:t xml:space="preserve">к Порядку </w:t>
      </w:r>
      <w:r w:rsidRPr="00857956">
        <w:rPr>
          <w:rFonts w:ascii="Times New Roman" w:hAnsi="Times New Roman" w:cs="Times New Roman"/>
          <w:sz w:val="24"/>
          <w:szCs w:val="24"/>
        </w:rPr>
        <w:t xml:space="preserve">оформления и содержания заданий </w:t>
      </w:r>
    </w:p>
    <w:p w:rsidR="00E20FA2" w:rsidRPr="00857956" w:rsidRDefault="00E20FA2" w:rsidP="00315CAA">
      <w:pPr>
        <w:spacing w:after="0" w:line="240" w:lineRule="auto"/>
        <w:ind w:firstLine="592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7956">
        <w:rPr>
          <w:rFonts w:ascii="Times New Roman" w:hAnsi="Times New Roman" w:cs="Times New Roman"/>
          <w:sz w:val="24"/>
          <w:szCs w:val="24"/>
        </w:rPr>
        <w:t>на проведение м</w:t>
      </w:r>
      <w:r w:rsidRPr="008579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ероприятий по контролю </w:t>
      </w:r>
    </w:p>
    <w:p w:rsidR="00E20FA2" w:rsidRPr="00857956" w:rsidRDefault="00E20FA2" w:rsidP="00315CAA">
      <w:pPr>
        <w:spacing w:after="0" w:line="240" w:lineRule="auto"/>
        <w:ind w:firstLine="592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7956">
        <w:rPr>
          <w:rFonts w:ascii="Times New Roman" w:hAnsi="Times New Roman" w:cs="Times New Roman"/>
          <w:sz w:val="24"/>
          <w:szCs w:val="24"/>
          <w:shd w:val="clear" w:color="auto" w:fill="FFFFFF"/>
        </w:rPr>
        <w:t>без взаимодействия с юридическими лицами,</w:t>
      </w:r>
    </w:p>
    <w:p w:rsidR="00E20FA2" w:rsidRPr="00857956" w:rsidRDefault="00E20FA2" w:rsidP="00315CAA">
      <w:pPr>
        <w:shd w:val="clear" w:color="auto" w:fill="FFFFFF"/>
        <w:spacing w:after="0" w:line="240" w:lineRule="auto"/>
        <w:ind w:firstLine="592"/>
        <w:jc w:val="right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8579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индивидуальными предпринимателями</w:t>
      </w:r>
    </w:p>
    <w:p w:rsidR="00E20FA2" w:rsidRPr="00857956" w:rsidRDefault="00E20FA2" w:rsidP="004524FE">
      <w:pPr>
        <w:pStyle w:val="HTMLPreformatted"/>
        <w:shd w:val="clear" w:color="auto" w:fill="FFFFFF"/>
        <w:jc w:val="right"/>
        <w:rPr>
          <w:rFonts w:ascii="Times New Roman" w:hAnsi="Times New Roman" w:cs="Times New Roman"/>
          <w:color w:val="22272F"/>
          <w:sz w:val="21"/>
          <w:szCs w:val="21"/>
        </w:rPr>
      </w:pPr>
      <w:r w:rsidRPr="00857956">
        <w:rPr>
          <w:rFonts w:ascii="Times New Roman" w:hAnsi="Times New Roman" w:cs="Times New Roman"/>
          <w:color w:val="22272F"/>
          <w:sz w:val="21"/>
          <w:szCs w:val="21"/>
        </w:rPr>
        <w:t xml:space="preserve">  УТВЕРЖДАЮ</w:t>
      </w:r>
    </w:p>
    <w:p w:rsidR="00E20FA2" w:rsidRPr="00857956" w:rsidRDefault="00E20FA2" w:rsidP="004524FE">
      <w:pPr>
        <w:pStyle w:val="HTMLPreformatted"/>
        <w:shd w:val="clear" w:color="auto" w:fill="FFFFFF"/>
        <w:jc w:val="right"/>
        <w:rPr>
          <w:rFonts w:ascii="Times New Roman" w:hAnsi="Times New Roman" w:cs="Times New Roman"/>
          <w:color w:val="22272F"/>
          <w:sz w:val="21"/>
          <w:szCs w:val="21"/>
        </w:rPr>
      </w:pPr>
      <w:r w:rsidRPr="00857956">
        <w:rPr>
          <w:rFonts w:ascii="Times New Roman" w:hAnsi="Times New Roman" w:cs="Times New Roman"/>
          <w:color w:val="22272F"/>
          <w:sz w:val="21"/>
          <w:szCs w:val="21"/>
        </w:rPr>
        <w:t xml:space="preserve">                                                             Глава____________</w:t>
      </w:r>
    </w:p>
    <w:p w:rsidR="00E20FA2" w:rsidRPr="00857956" w:rsidRDefault="00E20FA2" w:rsidP="00B163D5">
      <w:pPr>
        <w:pStyle w:val="HTMLPreformatted"/>
        <w:shd w:val="clear" w:color="auto" w:fill="FFFFFF"/>
        <w:jc w:val="right"/>
        <w:rPr>
          <w:rFonts w:ascii="Times New Roman" w:hAnsi="Times New Roman" w:cs="Times New Roman"/>
          <w:color w:val="22272F"/>
          <w:sz w:val="21"/>
          <w:szCs w:val="21"/>
        </w:rPr>
      </w:pPr>
      <w:r w:rsidRPr="00857956">
        <w:rPr>
          <w:rFonts w:ascii="Times New Roman" w:hAnsi="Times New Roman" w:cs="Times New Roman"/>
          <w:color w:val="22272F"/>
          <w:sz w:val="21"/>
          <w:szCs w:val="21"/>
        </w:rPr>
        <w:t xml:space="preserve">                                               __________________________</w:t>
      </w:r>
    </w:p>
    <w:p w:rsidR="00E20FA2" w:rsidRPr="00857956" w:rsidRDefault="00E20FA2" w:rsidP="00B163D5">
      <w:pPr>
        <w:pStyle w:val="HTMLPreformatted"/>
        <w:shd w:val="clear" w:color="auto" w:fill="FFFFFF"/>
        <w:jc w:val="right"/>
        <w:rPr>
          <w:rFonts w:ascii="Times New Roman" w:hAnsi="Times New Roman" w:cs="Times New Roman"/>
          <w:color w:val="22272F"/>
          <w:sz w:val="21"/>
          <w:szCs w:val="21"/>
        </w:rPr>
      </w:pPr>
      <w:r w:rsidRPr="00857956">
        <w:rPr>
          <w:rFonts w:ascii="Times New Roman" w:hAnsi="Times New Roman" w:cs="Times New Roman"/>
          <w:color w:val="22272F"/>
          <w:sz w:val="21"/>
          <w:szCs w:val="21"/>
        </w:rPr>
        <w:t xml:space="preserve">                                               "___" __________ 20 ___ г.</w:t>
      </w:r>
    </w:p>
    <w:p w:rsidR="00E20FA2" w:rsidRPr="00857956" w:rsidRDefault="00E20FA2" w:rsidP="007A6869">
      <w:pPr>
        <w:shd w:val="clear" w:color="auto" w:fill="FFFFFF"/>
        <w:spacing w:after="0" w:line="240" w:lineRule="auto"/>
        <w:ind w:firstLine="592"/>
        <w:jc w:val="right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</w:p>
    <w:p w:rsidR="00E20FA2" w:rsidRPr="00857956" w:rsidRDefault="00E20FA2" w:rsidP="007A6869">
      <w:pPr>
        <w:shd w:val="clear" w:color="auto" w:fill="FFFFFF"/>
        <w:spacing w:after="0" w:line="240" w:lineRule="auto"/>
        <w:ind w:firstLine="592"/>
        <w:jc w:val="right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</w:p>
    <w:p w:rsidR="00E20FA2" w:rsidRPr="00857956" w:rsidRDefault="00E20FA2" w:rsidP="007A6869">
      <w:pPr>
        <w:shd w:val="clear" w:color="auto" w:fill="FFFFFF"/>
        <w:spacing w:after="0" w:line="240" w:lineRule="auto"/>
        <w:ind w:firstLine="592"/>
        <w:jc w:val="right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857956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E20FA2" w:rsidRPr="00C67D89" w:rsidRDefault="00E20FA2" w:rsidP="0085795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7D89">
        <w:rPr>
          <w:b/>
          <w:bCs/>
          <w:color w:val="000000"/>
          <w:sz w:val="28"/>
          <w:szCs w:val="28"/>
        </w:rPr>
        <w:t>Задание № _____</w:t>
      </w:r>
    </w:p>
    <w:p w:rsidR="00E20FA2" w:rsidRPr="00C67D89" w:rsidRDefault="00E20FA2" w:rsidP="00857956">
      <w:pPr>
        <w:pStyle w:val="NormalWeb"/>
        <w:shd w:val="clear" w:color="auto" w:fill="FFFFFF"/>
        <w:spacing w:before="0" w:beforeAutospacing="0" w:after="0" w:afterAutospacing="0"/>
        <w:ind w:firstLine="592"/>
        <w:jc w:val="both"/>
        <w:rPr>
          <w:sz w:val="28"/>
          <w:szCs w:val="28"/>
        </w:rPr>
      </w:pPr>
      <w:r w:rsidRPr="00C67D89">
        <w:rPr>
          <w:sz w:val="28"/>
          <w:szCs w:val="28"/>
        </w:rPr>
        <w:t>на проведение ___________________</w:t>
      </w:r>
      <w:r>
        <w:rPr>
          <w:sz w:val="28"/>
          <w:szCs w:val="28"/>
        </w:rPr>
        <w:t>_____________________________</w:t>
      </w:r>
      <w:r w:rsidRPr="00C67D89">
        <w:rPr>
          <w:sz w:val="28"/>
          <w:szCs w:val="28"/>
        </w:rPr>
        <w:t>_</w:t>
      </w:r>
    </w:p>
    <w:p w:rsidR="00E20FA2" w:rsidRPr="00C67D89" w:rsidRDefault="00E20FA2" w:rsidP="00857956">
      <w:pPr>
        <w:pStyle w:val="NormalWeb"/>
        <w:shd w:val="clear" w:color="auto" w:fill="FFFFFF"/>
        <w:spacing w:before="0" w:beforeAutospacing="0" w:after="0" w:afterAutospacing="0"/>
        <w:ind w:firstLine="592"/>
        <w:jc w:val="both"/>
        <w:rPr>
          <w:sz w:val="28"/>
          <w:szCs w:val="28"/>
        </w:rPr>
      </w:pPr>
      <w:r w:rsidRPr="00C67D89">
        <w:rPr>
          <w:sz w:val="28"/>
          <w:szCs w:val="28"/>
        </w:rPr>
        <w:t>(наименование мероприятия по контролю без взаимодействия с юридическими лицами, индивидуальными предпринимателями  органом муниципального контроля)</w:t>
      </w:r>
    </w:p>
    <w:p w:rsidR="00E20FA2" w:rsidRPr="00C67D89" w:rsidRDefault="00E20FA2" w:rsidP="00857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D89">
        <w:rPr>
          <w:rFonts w:ascii="Times New Roman" w:hAnsi="Times New Roman" w:cs="Times New Roman"/>
          <w:sz w:val="28"/>
          <w:szCs w:val="28"/>
          <w:lang w:eastAsia="ru-RU"/>
        </w:rPr>
        <w:t xml:space="preserve">   1. Провести наблюдение за соблюден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ием __________________________</w:t>
      </w:r>
      <w:r w:rsidRPr="00C67D89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E20FA2" w:rsidRPr="00C67D89" w:rsidRDefault="00E20FA2" w:rsidP="00857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D8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(указываются обязательные</w:t>
      </w:r>
    </w:p>
    <w:p w:rsidR="00E20FA2" w:rsidRPr="00C67D89" w:rsidRDefault="00E20FA2" w:rsidP="00857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D89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</w:p>
    <w:p w:rsidR="00E20FA2" w:rsidRPr="00C67D89" w:rsidRDefault="00E20FA2" w:rsidP="00857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D89">
        <w:rPr>
          <w:rFonts w:ascii="Times New Roman" w:hAnsi="Times New Roman" w:cs="Times New Roman"/>
          <w:sz w:val="28"/>
          <w:szCs w:val="28"/>
          <w:lang w:eastAsia="ru-RU"/>
        </w:rPr>
        <w:t xml:space="preserve">      требования, являющиеся предметом мероприятия по контролю)</w:t>
      </w:r>
    </w:p>
    <w:p w:rsidR="00E20FA2" w:rsidRPr="00C67D89" w:rsidRDefault="00E20FA2" w:rsidP="00857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отношении ____________</w:t>
      </w:r>
      <w:r w:rsidRPr="00C67D89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E20FA2" w:rsidRPr="00C67D89" w:rsidRDefault="00E20FA2" w:rsidP="00857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D89">
        <w:rPr>
          <w:rFonts w:ascii="Times New Roman" w:hAnsi="Times New Roman" w:cs="Times New Roman"/>
          <w:sz w:val="28"/>
          <w:szCs w:val="28"/>
          <w:lang w:eastAsia="ru-RU"/>
        </w:rPr>
        <w:t xml:space="preserve">     (наименования, ИНН юридических лиц, в отношении которых планируется________________________________________________________________________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</w:t>
      </w:r>
      <w:r w:rsidRPr="00C67D89"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E20FA2" w:rsidRPr="00C67D89" w:rsidRDefault="00E20FA2" w:rsidP="00857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D8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проведение мероприятия по контролю)</w:t>
      </w:r>
    </w:p>
    <w:p w:rsidR="00E20FA2" w:rsidRPr="00C67D89" w:rsidRDefault="00E20FA2" w:rsidP="00857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D89">
        <w:rPr>
          <w:rFonts w:ascii="Times New Roman" w:hAnsi="Times New Roman" w:cs="Times New Roman"/>
          <w:sz w:val="28"/>
          <w:szCs w:val="28"/>
          <w:lang w:eastAsia="ru-RU"/>
        </w:rPr>
        <w:t xml:space="preserve">     2. Назначить  лицом  (лицами),  уполномоченным  (и)   на  проведение</w:t>
      </w:r>
    </w:p>
    <w:p w:rsidR="00E20FA2" w:rsidRPr="00C67D89" w:rsidRDefault="00E20FA2" w:rsidP="00857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мероприятия,______</w:t>
      </w:r>
      <w:r w:rsidRPr="00C67D89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E20FA2" w:rsidRPr="00C67D89" w:rsidRDefault="00E20FA2" w:rsidP="00857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D89">
        <w:rPr>
          <w:rFonts w:ascii="Times New Roman" w:hAnsi="Times New Roman" w:cs="Times New Roman"/>
          <w:sz w:val="28"/>
          <w:szCs w:val="28"/>
          <w:lang w:eastAsia="ru-RU"/>
        </w:rPr>
        <w:t xml:space="preserve">    (фамилии, имена, отчества (при наличии) и должности должностных лиц)</w:t>
      </w:r>
    </w:p>
    <w:p w:rsidR="00E20FA2" w:rsidRPr="00C67D89" w:rsidRDefault="00E20FA2" w:rsidP="00857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D89">
        <w:rPr>
          <w:rFonts w:ascii="Times New Roman" w:hAnsi="Times New Roman" w:cs="Times New Roman"/>
          <w:sz w:val="28"/>
          <w:szCs w:val="28"/>
          <w:lang w:eastAsia="ru-RU"/>
        </w:rPr>
        <w:t xml:space="preserve">     3. Правовые основания проведения мероприятия по контролю:____________________________________________________________________________________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 w:rsidRPr="00C67D89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:rsidR="00E20FA2" w:rsidRPr="00C67D89" w:rsidRDefault="00E20FA2" w:rsidP="00857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D89">
        <w:rPr>
          <w:rFonts w:ascii="Times New Roman" w:hAnsi="Times New Roman" w:cs="Times New Roman"/>
          <w:sz w:val="28"/>
          <w:szCs w:val="28"/>
          <w:lang w:eastAsia="ru-RU"/>
        </w:rPr>
        <w:t xml:space="preserve">     4. Дата начала и срок проведения мероприятия по контролю:</w:t>
      </w:r>
    </w:p>
    <w:p w:rsidR="00E20FA2" w:rsidRPr="00C67D89" w:rsidRDefault="00E20FA2" w:rsidP="00857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D89">
        <w:rPr>
          <w:rFonts w:ascii="Times New Roman" w:hAnsi="Times New Roman" w:cs="Times New Roman"/>
          <w:sz w:val="28"/>
          <w:szCs w:val="28"/>
          <w:lang w:eastAsia="ru-RU"/>
        </w:rPr>
        <w:t xml:space="preserve">     дата начала проведения мероприятия - ______________________________;</w:t>
      </w:r>
    </w:p>
    <w:p w:rsidR="00E20FA2" w:rsidRPr="00C67D89" w:rsidRDefault="00E20FA2" w:rsidP="00857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D89">
        <w:rPr>
          <w:rFonts w:ascii="Times New Roman" w:hAnsi="Times New Roman" w:cs="Times New Roman"/>
          <w:sz w:val="28"/>
          <w:szCs w:val="28"/>
          <w:lang w:eastAsia="ru-RU"/>
        </w:rPr>
        <w:t xml:space="preserve">     срок проведения мероприятия - в течение __________ календарных дней.</w:t>
      </w:r>
    </w:p>
    <w:p w:rsidR="00E20FA2" w:rsidRPr="00C67D89" w:rsidRDefault="00E20FA2" w:rsidP="00857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D89">
        <w:rPr>
          <w:rFonts w:ascii="Times New Roman" w:hAnsi="Times New Roman" w:cs="Times New Roman"/>
          <w:sz w:val="28"/>
          <w:szCs w:val="28"/>
          <w:lang w:eastAsia="ru-RU"/>
        </w:rPr>
        <w:t xml:space="preserve">     5. Срок оформления результатов  мероприятия по контролю: не  позднее</w:t>
      </w:r>
    </w:p>
    <w:p w:rsidR="00E20FA2" w:rsidRPr="00C67D89" w:rsidRDefault="00E20FA2" w:rsidP="00857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D89">
        <w:rPr>
          <w:rFonts w:ascii="Times New Roman" w:hAnsi="Times New Roman" w:cs="Times New Roman"/>
          <w:sz w:val="28"/>
          <w:szCs w:val="28"/>
          <w:lang w:eastAsia="ru-RU"/>
        </w:rPr>
        <w:t>___________________________.</w:t>
      </w:r>
    </w:p>
    <w:tbl>
      <w:tblPr>
        <w:tblW w:w="50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253"/>
        <w:gridCol w:w="3127"/>
      </w:tblGrid>
      <w:tr w:rsidR="00E20FA2" w:rsidRPr="00FF7B73">
        <w:tc>
          <w:tcPr>
            <w:tcW w:w="3300" w:type="pct"/>
            <w:shd w:val="clear" w:color="auto" w:fill="FFFFFF"/>
            <w:vAlign w:val="bottom"/>
          </w:tcPr>
          <w:p w:rsidR="00E20FA2" w:rsidRPr="00857956" w:rsidRDefault="00E20FA2" w:rsidP="004524FE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shd w:val="clear" w:color="auto" w:fill="FFFFFF"/>
            <w:vAlign w:val="bottom"/>
          </w:tcPr>
          <w:p w:rsidR="00E20FA2" w:rsidRPr="00857956" w:rsidRDefault="00E20FA2" w:rsidP="004524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857956">
              <w:rPr>
                <w:rFonts w:ascii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</w:tbl>
    <w:p w:rsidR="00E20FA2" w:rsidRDefault="00E20FA2" w:rsidP="001C28C5">
      <w:pPr>
        <w:shd w:val="clear" w:color="auto" w:fill="FFFFFF"/>
        <w:spacing w:after="0" w:line="240" w:lineRule="auto"/>
        <w:ind w:firstLine="592"/>
        <w:jc w:val="both"/>
        <w:rPr>
          <w:rFonts w:ascii="Arial" w:hAnsi="Arial" w:cs="Arial"/>
          <w:color w:val="000000"/>
          <w:sz w:val="25"/>
          <w:szCs w:val="25"/>
          <w:lang w:eastAsia="ru-RU"/>
        </w:rPr>
      </w:pPr>
      <w:r w:rsidRPr="001C28C5">
        <w:rPr>
          <w:rFonts w:ascii="Arial" w:hAnsi="Arial" w:cs="Arial"/>
          <w:color w:val="000000"/>
          <w:sz w:val="25"/>
          <w:szCs w:val="25"/>
          <w:lang w:eastAsia="ru-RU"/>
        </w:rPr>
        <w:t> </w:t>
      </w:r>
    </w:p>
    <w:p w:rsidR="00E20FA2" w:rsidRDefault="00E20FA2" w:rsidP="001C28C5">
      <w:pPr>
        <w:shd w:val="clear" w:color="auto" w:fill="FFFFFF"/>
        <w:spacing w:after="0" w:line="240" w:lineRule="auto"/>
        <w:ind w:firstLine="592"/>
        <w:jc w:val="both"/>
        <w:rPr>
          <w:rFonts w:ascii="Arial" w:hAnsi="Arial" w:cs="Arial"/>
          <w:color w:val="000000"/>
          <w:sz w:val="25"/>
          <w:szCs w:val="25"/>
          <w:lang w:eastAsia="ru-RU"/>
        </w:rPr>
      </w:pPr>
    </w:p>
    <w:p w:rsidR="00E20FA2" w:rsidRDefault="00E20FA2" w:rsidP="001C28C5">
      <w:pPr>
        <w:shd w:val="clear" w:color="auto" w:fill="FFFFFF"/>
        <w:spacing w:after="0" w:line="240" w:lineRule="auto"/>
        <w:ind w:firstLine="592"/>
        <w:jc w:val="both"/>
        <w:rPr>
          <w:rFonts w:ascii="Arial" w:hAnsi="Arial" w:cs="Arial"/>
          <w:color w:val="000000"/>
          <w:sz w:val="25"/>
          <w:szCs w:val="25"/>
          <w:lang w:eastAsia="ru-RU"/>
        </w:rPr>
      </w:pPr>
    </w:p>
    <w:p w:rsidR="00E20FA2" w:rsidRDefault="00E20FA2" w:rsidP="001C28C5">
      <w:pPr>
        <w:shd w:val="clear" w:color="auto" w:fill="FFFFFF"/>
        <w:spacing w:after="0" w:line="240" w:lineRule="auto"/>
        <w:ind w:firstLine="592"/>
        <w:jc w:val="both"/>
        <w:rPr>
          <w:rFonts w:ascii="Arial" w:hAnsi="Arial" w:cs="Arial"/>
          <w:color w:val="000000"/>
          <w:sz w:val="25"/>
          <w:szCs w:val="25"/>
          <w:lang w:eastAsia="ru-RU"/>
        </w:rPr>
      </w:pPr>
    </w:p>
    <w:p w:rsidR="00E20FA2" w:rsidRDefault="00E20FA2" w:rsidP="001C28C5">
      <w:pPr>
        <w:shd w:val="clear" w:color="auto" w:fill="FFFFFF"/>
        <w:spacing w:after="0" w:line="240" w:lineRule="auto"/>
        <w:ind w:firstLine="592"/>
        <w:jc w:val="both"/>
        <w:rPr>
          <w:rFonts w:ascii="Arial" w:hAnsi="Arial" w:cs="Arial"/>
          <w:color w:val="000000"/>
          <w:sz w:val="25"/>
          <w:szCs w:val="25"/>
          <w:lang w:eastAsia="ru-RU"/>
        </w:rPr>
      </w:pPr>
    </w:p>
    <w:p w:rsidR="00E20FA2" w:rsidRDefault="00E20FA2" w:rsidP="001C28C5">
      <w:pPr>
        <w:shd w:val="clear" w:color="auto" w:fill="FFFFFF"/>
        <w:spacing w:after="0" w:line="240" w:lineRule="auto"/>
        <w:ind w:firstLine="592"/>
        <w:jc w:val="both"/>
        <w:rPr>
          <w:rFonts w:ascii="Arial" w:hAnsi="Arial" w:cs="Arial"/>
          <w:color w:val="000000"/>
          <w:sz w:val="25"/>
          <w:szCs w:val="25"/>
          <w:lang w:eastAsia="ru-RU"/>
        </w:rPr>
      </w:pPr>
    </w:p>
    <w:p w:rsidR="00E20FA2" w:rsidRDefault="00E20FA2" w:rsidP="001C28C5">
      <w:pPr>
        <w:shd w:val="clear" w:color="auto" w:fill="FFFFFF"/>
        <w:spacing w:after="0" w:line="240" w:lineRule="auto"/>
        <w:ind w:firstLine="592"/>
        <w:jc w:val="both"/>
        <w:rPr>
          <w:rFonts w:ascii="Arial" w:hAnsi="Arial" w:cs="Arial"/>
          <w:color w:val="000000"/>
          <w:sz w:val="25"/>
          <w:szCs w:val="25"/>
          <w:lang w:eastAsia="ru-RU"/>
        </w:rPr>
      </w:pPr>
    </w:p>
    <w:p w:rsidR="00E20FA2" w:rsidRDefault="00E20FA2" w:rsidP="001C28C5">
      <w:pPr>
        <w:shd w:val="clear" w:color="auto" w:fill="FFFFFF"/>
        <w:spacing w:after="0" w:line="240" w:lineRule="auto"/>
        <w:ind w:firstLine="592"/>
        <w:jc w:val="both"/>
        <w:rPr>
          <w:rFonts w:ascii="Arial" w:hAnsi="Arial" w:cs="Arial"/>
          <w:color w:val="000000"/>
          <w:sz w:val="25"/>
          <w:szCs w:val="25"/>
          <w:lang w:eastAsia="ru-RU"/>
        </w:rPr>
      </w:pPr>
    </w:p>
    <w:p w:rsidR="00E20FA2" w:rsidRDefault="00E20FA2" w:rsidP="001C28C5">
      <w:pPr>
        <w:shd w:val="clear" w:color="auto" w:fill="FFFFFF"/>
        <w:spacing w:after="0" w:line="240" w:lineRule="auto"/>
        <w:ind w:firstLine="592"/>
        <w:jc w:val="both"/>
        <w:rPr>
          <w:rFonts w:ascii="Arial" w:hAnsi="Arial" w:cs="Arial"/>
          <w:color w:val="000000"/>
          <w:sz w:val="25"/>
          <w:szCs w:val="25"/>
          <w:lang w:eastAsia="ru-RU"/>
        </w:rPr>
      </w:pPr>
    </w:p>
    <w:p w:rsidR="00E20FA2" w:rsidRPr="001C28C5" w:rsidRDefault="00E20FA2" w:rsidP="00806E5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5"/>
          <w:szCs w:val="25"/>
          <w:lang w:eastAsia="ru-RU"/>
        </w:rPr>
      </w:pPr>
    </w:p>
    <w:p w:rsidR="00E20FA2" w:rsidRDefault="00E20FA2" w:rsidP="001C28C5">
      <w:pPr>
        <w:shd w:val="clear" w:color="auto" w:fill="FFFFFF"/>
        <w:spacing w:after="0" w:line="240" w:lineRule="auto"/>
        <w:ind w:firstLine="592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0FA2" w:rsidRDefault="00E20FA2" w:rsidP="001C28C5">
      <w:pPr>
        <w:shd w:val="clear" w:color="auto" w:fill="FFFFFF"/>
        <w:spacing w:after="0" w:line="240" w:lineRule="auto"/>
        <w:ind w:firstLine="592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0FA2" w:rsidRPr="001C28C5" w:rsidRDefault="00E20FA2" w:rsidP="001C28C5">
      <w:pPr>
        <w:shd w:val="clear" w:color="auto" w:fill="FFFFFF"/>
        <w:spacing w:after="0" w:line="240" w:lineRule="auto"/>
        <w:ind w:firstLine="592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28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 2</w:t>
      </w:r>
    </w:p>
    <w:p w:rsidR="00E20FA2" w:rsidRDefault="00E20FA2" w:rsidP="00315CAA">
      <w:pPr>
        <w:spacing w:after="0" w:line="240" w:lineRule="auto"/>
        <w:ind w:firstLine="592"/>
        <w:jc w:val="right"/>
        <w:rPr>
          <w:rFonts w:ascii="Times New Roman" w:hAnsi="Times New Roman" w:cs="Times New Roman"/>
          <w:sz w:val="24"/>
          <w:szCs w:val="24"/>
        </w:rPr>
      </w:pPr>
      <w:r w:rsidRPr="001C28C5">
        <w:rPr>
          <w:rFonts w:ascii="Times New Roman" w:hAnsi="Times New Roman" w:cs="Times New Roman"/>
          <w:sz w:val="24"/>
          <w:szCs w:val="24"/>
          <w:lang w:eastAsia="ru-RU"/>
        </w:rPr>
        <w:t xml:space="preserve">к Порядку </w:t>
      </w:r>
      <w:r w:rsidRPr="00315CAA">
        <w:rPr>
          <w:rFonts w:ascii="Times New Roman" w:hAnsi="Times New Roman" w:cs="Times New Roman"/>
          <w:sz w:val="24"/>
          <w:szCs w:val="24"/>
        </w:rPr>
        <w:t xml:space="preserve">оформления и содержания заданий </w:t>
      </w:r>
    </w:p>
    <w:p w:rsidR="00E20FA2" w:rsidRDefault="00E20FA2" w:rsidP="00315CAA">
      <w:pPr>
        <w:spacing w:after="0" w:line="240" w:lineRule="auto"/>
        <w:ind w:firstLine="592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5CAA">
        <w:rPr>
          <w:rFonts w:ascii="Times New Roman" w:hAnsi="Times New Roman" w:cs="Times New Roman"/>
          <w:sz w:val="24"/>
          <w:szCs w:val="24"/>
        </w:rPr>
        <w:t>на проведение м</w:t>
      </w:r>
      <w:r w:rsidRPr="00315C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ероприятий по контролю </w:t>
      </w:r>
    </w:p>
    <w:p w:rsidR="00E20FA2" w:rsidRDefault="00E20FA2" w:rsidP="00315CAA">
      <w:pPr>
        <w:spacing w:after="0" w:line="240" w:lineRule="auto"/>
        <w:ind w:firstLine="592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5CAA">
        <w:rPr>
          <w:rFonts w:ascii="Times New Roman" w:hAnsi="Times New Roman" w:cs="Times New Roman"/>
          <w:sz w:val="24"/>
          <w:szCs w:val="24"/>
          <w:shd w:val="clear" w:color="auto" w:fill="FFFFFF"/>
        </w:rPr>
        <w:t>без взаимодействия с юридическими лицами,</w:t>
      </w:r>
    </w:p>
    <w:p w:rsidR="00E20FA2" w:rsidRPr="00315CAA" w:rsidRDefault="00E20FA2" w:rsidP="00315CAA">
      <w:pPr>
        <w:spacing w:after="0" w:line="240" w:lineRule="auto"/>
        <w:ind w:firstLine="592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5C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индивидуальными предпринимателями</w:t>
      </w:r>
    </w:p>
    <w:p w:rsidR="00E20FA2" w:rsidRDefault="00E20FA2" w:rsidP="004524FE">
      <w:pPr>
        <w:shd w:val="clear" w:color="auto" w:fill="FFFFFF"/>
        <w:spacing w:after="0" w:line="240" w:lineRule="auto"/>
        <w:ind w:firstLine="592"/>
        <w:jc w:val="right"/>
        <w:rPr>
          <w:rFonts w:ascii="Arial" w:hAnsi="Arial" w:cs="Arial"/>
          <w:color w:val="000000"/>
          <w:sz w:val="25"/>
          <w:szCs w:val="25"/>
          <w:lang w:eastAsia="ru-RU"/>
        </w:rPr>
      </w:pPr>
    </w:p>
    <w:p w:rsidR="00E20FA2" w:rsidRPr="001C28C5" w:rsidRDefault="00E20FA2" w:rsidP="001C28C5">
      <w:pPr>
        <w:shd w:val="clear" w:color="auto" w:fill="FFFFFF"/>
        <w:spacing w:after="0" w:line="240" w:lineRule="auto"/>
        <w:ind w:firstLine="592"/>
        <w:jc w:val="both"/>
        <w:rPr>
          <w:rFonts w:ascii="Arial" w:hAnsi="Arial" w:cs="Arial"/>
          <w:color w:val="000000"/>
          <w:sz w:val="25"/>
          <w:szCs w:val="25"/>
          <w:lang w:eastAsia="ru-RU"/>
        </w:rPr>
      </w:pPr>
      <w:r w:rsidRPr="001C28C5">
        <w:rPr>
          <w:rFonts w:ascii="Arial" w:hAnsi="Arial" w:cs="Arial"/>
          <w:color w:val="000000"/>
          <w:sz w:val="25"/>
          <w:szCs w:val="25"/>
          <w:lang w:eastAsia="ru-RU"/>
        </w:rPr>
        <w:t> </w:t>
      </w:r>
    </w:p>
    <w:p w:rsidR="00E20FA2" w:rsidRPr="001C28C5" w:rsidRDefault="00E20FA2" w:rsidP="001C28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28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Журнал мероприятий</w:t>
      </w:r>
    </w:p>
    <w:p w:rsidR="00E20FA2" w:rsidRPr="001C28C5" w:rsidRDefault="00E20FA2" w:rsidP="001C28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28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 контролю без взаимодействия с юридическими лицами, индивидуальными предпринимателями</w:t>
      </w:r>
    </w:p>
    <w:p w:rsidR="00E20FA2" w:rsidRPr="001C28C5" w:rsidRDefault="00E20FA2" w:rsidP="001C28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28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</w:t>
      </w:r>
      <w:r w:rsidRPr="00315C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E20FA2" w:rsidRPr="001C28C5" w:rsidRDefault="00E20FA2" w:rsidP="001C28C5">
      <w:pPr>
        <w:shd w:val="clear" w:color="auto" w:fill="FFFFFF"/>
        <w:spacing w:after="0" w:line="240" w:lineRule="auto"/>
        <w:ind w:firstLine="59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Pr="001C28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(наименование органа муниципального контроля)</w:t>
      </w:r>
    </w:p>
    <w:p w:rsidR="00E20FA2" w:rsidRPr="001C28C5" w:rsidRDefault="00E20FA2" w:rsidP="001C28C5">
      <w:pPr>
        <w:shd w:val="clear" w:color="auto" w:fill="FFFFFF"/>
        <w:spacing w:after="0" w:line="240" w:lineRule="auto"/>
        <w:ind w:firstLine="59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28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57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550"/>
        <w:gridCol w:w="1091"/>
        <w:gridCol w:w="1308"/>
        <w:gridCol w:w="1091"/>
        <w:gridCol w:w="1180"/>
        <w:gridCol w:w="1859"/>
        <w:gridCol w:w="1281"/>
        <w:gridCol w:w="1210"/>
      </w:tblGrid>
      <w:tr w:rsidR="00E20FA2" w:rsidRPr="00FF7B73" w:rsidTr="00806E51">
        <w:trPr>
          <w:trHeight w:val="3957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55" w:type="dxa"/>
              <w:left w:w="92" w:type="dxa"/>
              <w:bottom w:w="55" w:type="dxa"/>
              <w:right w:w="92" w:type="dxa"/>
            </w:tcMar>
            <w:vAlign w:val="bottom"/>
          </w:tcPr>
          <w:p w:rsidR="00E20FA2" w:rsidRPr="001C28C5" w:rsidRDefault="00E20FA2" w:rsidP="001C28C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28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55" w:type="dxa"/>
              <w:left w:w="92" w:type="dxa"/>
              <w:bottom w:w="55" w:type="dxa"/>
              <w:right w:w="92" w:type="dxa"/>
            </w:tcMar>
            <w:vAlign w:val="bottom"/>
          </w:tcPr>
          <w:p w:rsidR="00E20FA2" w:rsidRPr="001C28C5" w:rsidRDefault="00E20FA2" w:rsidP="00806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28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и номер задания о проведении мероприятия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55" w:type="dxa"/>
              <w:left w:w="92" w:type="dxa"/>
              <w:bottom w:w="55" w:type="dxa"/>
              <w:right w:w="92" w:type="dxa"/>
            </w:tcMar>
            <w:vAlign w:val="bottom"/>
          </w:tcPr>
          <w:p w:rsidR="00E20FA2" w:rsidRPr="001C28C5" w:rsidRDefault="00E20FA2" w:rsidP="00C67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28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должностном лице, осуществившем мероприятие, отметка о вручении (подпись)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55" w:type="dxa"/>
              <w:left w:w="92" w:type="dxa"/>
              <w:bottom w:w="55" w:type="dxa"/>
              <w:right w:w="92" w:type="dxa"/>
            </w:tcMar>
            <w:vAlign w:val="bottom"/>
          </w:tcPr>
          <w:p w:rsidR="00E20FA2" w:rsidRPr="001C28C5" w:rsidRDefault="00E20FA2" w:rsidP="00C67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28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(период) проведения мероприятия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55" w:type="dxa"/>
              <w:left w:w="92" w:type="dxa"/>
              <w:bottom w:w="55" w:type="dxa"/>
              <w:right w:w="92" w:type="dxa"/>
            </w:tcMar>
            <w:vAlign w:val="bottom"/>
          </w:tcPr>
          <w:p w:rsidR="00E20FA2" w:rsidRPr="001C28C5" w:rsidRDefault="00E20FA2" w:rsidP="00C67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28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расположения объекта</w:t>
            </w:r>
          </w:p>
          <w:p w:rsidR="00E20FA2" w:rsidRPr="001C28C5" w:rsidRDefault="00E20FA2" w:rsidP="00C67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28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(адрес, сведения о регистрации (при наличии)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55" w:type="dxa"/>
              <w:left w:w="92" w:type="dxa"/>
              <w:bottom w:w="55" w:type="dxa"/>
              <w:right w:w="92" w:type="dxa"/>
            </w:tcMar>
            <w:vAlign w:val="bottom"/>
          </w:tcPr>
          <w:p w:rsidR="00E20FA2" w:rsidRPr="001C28C5" w:rsidRDefault="00E20FA2" w:rsidP="00806E51">
            <w:pPr>
              <w:spacing w:after="0" w:line="240" w:lineRule="auto"/>
              <w:ind w:left="-32" w:right="-5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28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Правообладатель объекта (фактический пользователь) сведения о правоустанавливающих документах (при наличии)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55" w:type="dxa"/>
              <w:left w:w="92" w:type="dxa"/>
              <w:bottom w:w="55" w:type="dxa"/>
              <w:right w:w="92" w:type="dxa"/>
            </w:tcMar>
            <w:vAlign w:val="bottom"/>
          </w:tcPr>
          <w:p w:rsidR="00E20FA2" w:rsidRPr="001C28C5" w:rsidRDefault="00E20FA2" w:rsidP="00806E51">
            <w:pPr>
              <w:spacing w:after="0" w:line="240" w:lineRule="auto"/>
              <w:ind w:left="-21" w:right="-9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28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результатах мероприятия, номер акта, отметка о передаче материала лицу, выдавшему задание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55" w:type="dxa"/>
              <w:left w:w="92" w:type="dxa"/>
              <w:bottom w:w="55" w:type="dxa"/>
              <w:right w:w="92" w:type="dxa"/>
            </w:tcMar>
            <w:vAlign w:val="bottom"/>
          </w:tcPr>
          <w:p w:rsidR="00E20FA2" w:rsidRPr="001C28C5" w:rsidRDefault="00E20FA2" w:rsidP="00806E51">
            <w:pPr>
              <w:spacing w:after="0" w:line="240" w:lineRule="auto"/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28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хранении (передаче) результатов мероприятия</w:t>
            </w:r>
          </w:p>
        </w:tc>
      </w:tr>
      <w:tr w:rsidR="00E20FA2" w:rsidRPr="00FF7B73" w:rsidTr="00806E51">
        <w:tc>
          <w:tcPr>
            <w:tcW w:w="550" w:type="dxa"/>
            <w:tcBorders>
              <w:top w:val="single" w:sz="6" w:space="0" w:color="00000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55" w:type="dxa"/>
              <w:left w:w="92" w:type="dxa"/>
              <w:bottom w:w="55" w:type="dxa"/>
              <w:right w:w="92" w:type="dxa"/>
            </w:tcMar>
            <w:vAlign w:val="bottom"/>
          </w:tcPr>
          <w:p w:rsidR="00E20FA2" w:rsidRPr="001C28C5" w:rsidRDefault="00E20FA2" w:rsidP="001C28C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28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55" w:type="dxa"/>
              <w:left w:w="92" w:type="dxa"/>
              <w:bottom w:w="55" w:type="dxa"/>
              <w:right w:w="92" w:type="dxa"/>
            </w:tcMar>
            <w:vAlign w:val="bottom"/>
          </w:tcPr>
          <w:p w:rsidR="00E20FA2" w:rsidRPr="001C28C5" w:rsidRDefault="00E20FA2" w:rsidP="001C28C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28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55" w:type="dxa"/>
              <w:left w:w="92" w:type="dxa"/>
              <w:bottom w:w="55" w:type="dxa"/>
              <w:right w:w="92" w:type="dxa"/>
            </w:tcMar>
            <w:vAlign w:val="bottom"/>
          </w:tcPr>
          <w:p w:rsidR="00E20FA2" w:rsidRPr="001C28C5" w:rsidRDefault="00E20FA2" w:rsidP="001C28C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28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55" w:type="dxa"/>
              <w:left w:w="92" w:type="dxa"/>
              <w:bottom w:w="55" w:type="dxa"/>
              <w:right w:w="92" w:type="dxa"/>
            </w:tcMar>
            <w:vAlign w:val="bottom"/>
          </w:tcPr>
          <w:p w:rsidR="00E20FA2" w:rsidRPr="001C28C5" w:rsidRDefault="00E20FA2" w:rsidP="001C28C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28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55" w:type="dxa"/>
              <w:left w:w="92" w:type="dxa"/>
              <w:bottom w:w="55" w:type="dxa"/>
              <w:right w:w="92" w:type="dxa"/>
            </w:tcMar>
            <w:vAlign w:val="bottom"/>
          </w:tcPr>
          <w:p w:rsidR="00E20FA2" w:rsidRPr="001C28C5" w:rsidRDefault="00E20FA2" w:rsidP="001C28C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28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55" w:type="dxa"/>
              <w:left w:w="92" w:type="dxa"/>
              <w:bottom w:w="55" w:type="dxa"/>
              <w:right w:w="92" w:type="dxa"/>
            </w:tcMar>
            <w:vAlign w:val="bottom"/>
          </w:tcPr>
          <w:p w:rsidR="00E20FA2" w:rsidRPr="001C28C5" w:rsidRDefault="00E20FA2" w:rsidP="001C28C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28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55" w:type="dxa"/>
              <w:left w:w="92" w:type="dxa"/>
              <w:bottom w:w="55" w:type="dxa"/>
              <w:right w:w="92" w:type="dxa"/>
            </w:tcMar>
            <w:vAlign w:val="bottom"/>
          </w:tcPr>
          <w:p w:rsidR="00E20FA2" w:rsidRPr="001C28C5" w:rsidRDefault="00E20FA2" w:rsidP="001C28C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28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55" w:type="dxa"/>
              <w:left w:w="92" w:type="dxa"/>
              <w:bottom w:w="55" w:type="dxa"/>
              <w:right w:w="92" w:type="dxa"/>
            </w:tcMar>
            <w:vAlign w:val="bottom"/>
          </w:tcPr>
          <w:p w:rsidR="00E20FA2" w:rsidRPr="001C28C5" w:rsidRDefault="00E20FA2" w:rsidP="001C28C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28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20FA2" w:rsidRPr="001C28C5" w:rsidRDefault="00E20FA2" w:rsidP="001C28C5">
      <w:pPr>
        <w:shd w:val="clear" w:color="auto" w:fill="FFFFFF"/>
        <w:spacing w:after="0" w:line="240" w:lineRule="auto"/>
        <w:ind w:firstLine="59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28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0FA2" w:rsidRPr="001C28C5" w:rsidRDefault="00E20FA2" w:rsidP="001C28C5">
      <w:pPr>
        <w:shd w:val="clear" w:color="auto" w:fill="FFFFFF"/>
        <w:spacing w:after="0" w:line="240" w:lineRule="auto"/>
        <w:ind w:firstLine="59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28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0FA2" w:rsidRPr="001C28C5" w:rsidRDefault="00E20FA2" w:rsidP="001C28C5">
      <w:pPr>
        <w:shd w:val="clear" w:color="auto" w:fill="FFFFFF"/>
        <w:spacing w:after="0" w:line="240" w:lineRule="auto"/>
        <w:ind w:firstLine="59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28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0FA2" w:rsidRDefault="00E20FA2" w:rsidP="001C28C5">
      <w:pPr>
        <w:shd w:val="clear" w:color="auto" w:fill="FFFFFF"/>
        <w:spacing w:after="0" w:line="240" w:lineRule="auto"/>
        <w:ind w:firstLine="592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28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   </w:t>
      </w:r>
    </w:p>
    <w:p w:rsidR="00E20FA2" w:rsidRDefault="00E20FA2" w:rsidP="001C28C5">
      <w:pPr>
        <w:shd w:val="clear" w:color="auto" w:fill="FFFFFF"/>
        <w:spacing w:after="0" w:line="240" w:lineRule="auto"/>
        <w:ind w:firstLine="592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0FA2" w:rsidRDefault="00E20FA2" w:rsidP="001C28C5">
      <w:pPr>
        <w:shd w:val="clear" w:color="auto" w:fill="FFFFFF"/>
        <w:spacing w:after="0" w:line="240" w:lineRule="auto"/>
        <w:ind w:firstLine="592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0FA2" w:rsidRDefault="00E20FA2" w:rsidP="001C28C5">
      <w:pPr>
        <w:shd w:val="clear" w:color="auto" w:fill="FFFFFF"/>
        <w:spacing w:after="0" w:line="240" w:lineRule="auto"/>
        <w:ind w:firstLine="592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0FA2" w:rsidRDefault="00E20FA2" w:rsidP="001C28C5">
      <w:pPr>
        <w:shd w:val="clear" w:color="auto" w:fill="FFFFFF"/>
        <w:spacing w:after="0" w:line="240" w:lineRule="auto"/>
        <w:ind w:firstLine="592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0FA2" w:rsidRDefault="00E20FA2" w:rsidP="001C28C5">
      <w:pPr>
        <w:shd w:val="clear" w:color="auto" w:fill="FFFFFF"/>
        <w:spacing w:after="0" w:line="240" w:lineRule="auto"/>
        <w:ind w:firstLine="592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0FA2" w:rsidRDefault="00E20FA2" w:rsidP="001C28C5">
      <w:pPr>
        <w:shd w:val="clear" w:color="auto" w:fill="FFFFFF"/>
        <w:spacing w:after="0" w:line="240" w:lineRule="auto"/>
        <w:ind w:firstLine="592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0FA2" w:rsidRDefault="00E20FA2" w:rsidP="001C28C5">
      <w:pPr>
        <w:shd w:val="clear" w:color="auto" w:fill="FFFFFF"/>
        <w:spacing w:after="0" w:line="240" w:lineRule="auto"/>
        <w:ind w:firstLine="592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0FA2" w:rsidRDefault="00E20FA2" w:rsidP="001C28C5">
      <w:pPr>
        <w:shd w:val="clear" w:color="auto" w:fill="FFFFFF"/>
        <w:spacing w:after="0" w:line="240" w:lineRule="auto"/>
        <w:ind w:firstLine="592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0FA2" w:rsidRDefault="00E20FA2" w:rsidP="001C28C5">
      <w:pPr>
        <w:shd w:val="clear" w:color="auto" w:fill="FFFFFF"/>
        <w:spacing w:after="0" w:line="240" w:lineRule="auto"/>
        <w:ind w:firstLine="592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0FA2" w:rsidRDefault="00E20FA2" w:rsidP="001C28C5">
      <w:pPr>
        <w:shd w:val="clear" w:color="auto" w:fill="FFFFFF"/>
        <w:spacing w:after="0" w:line="240" w:lineRule="auto"/>
        <w:ind w:firstLine="592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0FA2" w:rsidRDefault="00E20FA2" w:rsidP="001C28C5">
      <w:pPr>
        <w:shd w:val="clear" w:color="auto" w:fill="FFFFFF"/>
        <w:spacing w:after="0" w:line="240" w:lineRule="auto"/>
        <w:ind w:firstLine="592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0FA2" w:rsidRDefault="00E20FA2" w:rsidP="001C28C5">
      <w:pPr>
        <w:shd w:val="clear" w:color="auto" w:fill="FFFFFF"/>
        <w:spacing w:after="0" w:line="240" w:lineRule="auto"/>
        <w:ind w:firstLine="592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0FA2" w:rsidRDefault="00E20FA2" w:rsidP="001C28C5">
      <w:pPr>
        <w:shd w:val="clear" w:color="auto" w:fill="FFFFFF"/>
        <w:spacing w:after="0" w:line="240" w:lineRule="auto"/>
        <w:ind w:firstLine="592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0FA2" w:rsidRDefault="00E20FA2" w:rsidP="001C28C5">
      <w:pPr>
        <w:shd w:val="clear" w:color="auto" w:fill="FFFFFF"/>
        <w:spacing w:after="0" w:line="240" w:lineRule="auto"/>
        <w:ind w:firstLine="592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0FA2" w:rsidRDefault="00E20FA2" w:rsidP="001C28C5">
      <w:pPr>
        <w:shd w:val="clear" w:color="auto" w:fill="FFFFFF"/>
        <w:spacing w:after="0" w:line="240" w:lineRule="auto"/>
        <w:ind w:firstLine="592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0FA2" w:rsidRDefault="00E20FA2" w:rsidP="001C28C5">
      <w:pPr>
        <w:shd w:val="clear" w:color="auto" w:fill="FFFFFF"/>
        <w:spacing w:after="0" w:line="240" w:lineRule="auto"/>
        <w:ind w:firstLine="592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0FA2" w:rsidRDefault="00E20FA2" w:rsidP="001C28C5">
      <w:pPr>
        <w:shd w:val="clear" w:color="auto" w:fill="FFFFFF"/>
        <w:spacing w:after="0" w:line="240" w:lineRule="auto"/>
        <w:ind w:firstLine="592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0FA2" w:rsidRDefault="00E20FA2" w:rsidP="001C28C5">
      <w:pPr>
        <w:shd w:val="clear" w:color="auto" w:fill="FFFFFF"/>
        <w:spacing w:after="0" w:line="240" w:lineRule="auto"/>
        <w:ind w:firstLine="592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0FA2" w:rsidRDefault="00E20FA2" w:rsidP="001C28C5">
      <w:pPr>
        <w:shd w:val="clear" w:color="auto" w:fill="FFFFFF"/>
        <w:spacing w:after="0" w:line="240" w:lineRule="auto"/>
        <w:ind w:firstLine="592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0FA2" w:rsidRDefault="00E20FA2" w:rsidP="001C28C5">
      <w:pPr>
        <w:shd w:val="clear" w:color="auto" w:fill="FFFFFF"/>
        <w:spacing w:after="0" w:line="240" w:lineRule="auto"/>
        <w:ind w:firstLine="592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0FA2" w:rsidRDefault="00E20FA2" w:rsidP="001C28C5">
      <w:pPr>
        <w:shd w:val="clear" w:color="auto" w:fill="FFFFFF"/>
        <w:spacing w:after="0" w:line="240" w:lineRule="auto"/>
        <w:ind w:firstLine="592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0FA2" w:rsidRPr="00C67D89" w:rsidRDefault="00E20FA2" w:rsidP="001C28C5">
      <w:pPr>
        <w:shd w:val="clear" w:color="auto" w:fill="FFFFFF"/>
        <w:spacing w:after="0" w:line="240" w:lineRule="auto"/>
        <w:ind w:firstLine="592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7D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№2</w:t>
      </w:r>
    </w:p>
    <w:p w:rsidR="00E20FA2" w:rsidRPr="001C28C5" w:rsidRDefault="00E20FA2" w:rsidP="001C28C5">
      <w:pPr>
        <w:spacing w:after="0" w:line="240" w:lineRule="auto"/>
        <w:ind w:firstLine="59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28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0FA2" w:rsidRPr="00C67D89" w:rsidRDefault="00E20FA2" w:rsidP="001C28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67D8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 </w:t>
      </w:r>
    </w:p>
    <w:p w:rsidR="00E20FA2" w:rsidRPr="00C67D89" w:rsidRDefault="00E20FA2" w:rsidP="001C28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67D89">
        <w:rPr>
          <w:rFonts w:ascii="Times New Roman" w:hAnsi="Times New Roman" w:cs="Times New Roman"/>
          <w:b/>
          <w:bCs/>
          <w:sz w:val="24"/>
          <w:szCs w:val="24"/>
        </w:rPr>
        <w:t>оформления должностными лицами органа муниципального контроля результатов м</w:t>
      </w:r>
      <w:r w:rsidRPr="00C67D8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ероприятий по контролю без взаимодействия с юридическими лицами, индивидуальными предпринимателями, в том числе результатов плановых (рейдовых) осмотров, обследований, исследований, измерений, наблюдений</w:t>
      </w:r>
    </w:p>
    <w:p w:rsidR="00E20FA2" w:rsidRPr="001C28C5" w:rsidRDefault="00E20FA2" w:rsidP="001C2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8C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20FA2" w:rsidRPr="001C28C5" w:rsidRDefault="00E20FA2" w:rsidP="001C2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8C5">
        <w:rPr>
          <w:rFonts w:ascii="Times New Roman" w:hAnsi="Times New Roman" w:cs="Times New Roman"/>
          <w:sz w:val="24"/>
          <w:szCs w:val="24"/>
          <w:lang w:eastAsia="ru-RU"/>
        </w:rPr>
        <w:t>1. Результаты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 оформляются должностным лицом органа муниципального контроля в виде акта о проведении мероприятия.</w:t>
      </w:r>
    </w:p>
    <w:p w:rsidR="00E20FA2" w:rsidRPr="001C28C5" w:rsidRDefault="00E20FA2" w:rsidP="001C2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8C5">
        <w:rPr>
          <w:rFonts w:ascii="Times New Roman" w:hAnsi="Times New Roman" w:cs="Times New Roman"/>
          <w:sz w:val="24"/>
          <w:szCs w:val="24"/>
          <w:lang w:eastAsia="ru-RU"/>
        </w:rPr>
        <w:t>2. В акте о проведении мероприятия по контролю без взаимодействия с юридическими лицами, индивидуальными предпринимателями (далее – акт) отражается порядок его проведения и фиксируются результаты проведенного мероприятия. Акт составляется должностным лицом органа муниципального контроля в одном экземпляре в срок не позднее одного рабочего дня, следующего за датой проведения мероприятия.</w:t>
      </w:r>
    </w:p>
    <w:p w:rsidR="00E20FA2" w:rsidRPr="001C28C5" w:rsidRDefault="00E20FA2" w:rsidP="001C2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8C5">
        <w:rPr>
          <w:rFonts w:ascii="Times New Roman" w:hAnsi="Times New Roman" w:cs="Times New Roman"/>
          <w:sz w:val="24"/>
          <w:szCs w:val="24"/>
          <w:lang w:eastAsia="ru-RU"/>
        </w:rPr>
        <w:t>3. Акт должен содержать: указание на вид проведенного мероприятия, сведения о задании, на основании которого производится мероприятие, наименование вида муниципального контроля, в рамках которого проводится мероприятие, дату либо период проведения мероприятия, время его начала и окончания, сведения об участниках мероприятия, краткое описание действий должностного лица, участников мероприятия, информацию о данных, полученных при его проведении, в том числе результатов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пояснения, дополнения и замечания участников мероприятия.</w:t>
      </w:r>
    </w:p>
    <w:p w:rsidR="00E20FA2" w:rsidRPr="001C28C5" w:rsidRDefault="00E20FA2" w:rsidP="001C2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8C5">
        <w:rPr>
          <w:rFonts w:ascii="Times New Roman" w:hAnsi="Times New Roman" w:cs="Times New Roman"/>
          <w:sz w:val="24"/>
          <w:szCs w:val="24"/>
          <w:lang w:eastAsia="ru-RU"/>
        </w:rPr>
        <w:t>4. Полномочия участников мероприятия определяются Федеральным законом от 26.12.2008 № 294-ФЗ «</w:t>
      </w:r>
      <w:hyperlink r:id="rId9" w:tgtFrame="_blank" w:history="1">
        <w:r w:rsidRPr="00315CAA">
          <w:rPr>
            <w:rFonts w:ascii="Times New Roman" w:hAnsi="Times New Roman" w:cs="Times New Roman"/>
            <w:sz w:val="24"/>
            <w:szCs w:val="24"/>
            <w:lang w:eastAsia="ru-RU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1C28C5">
        <w:rPr>
          <w:rFonts w:ascii="Times New Roman" w:hAnsi="Times New Roman" w:cs="Times New Roman"/>
          <w:sz w:val="24"/>
          <w:szCs w:val="24"/>
          <w:lang w:eastAsia="ru-RU"/>
        </w:rPr>
        <w:t>», иными законами и нормативными актами, регламентирующими деятельность в сфере осуществления соответствующего муниципального контроля.</w:t>
      </w:r>
    </w:p>
    <w:p w:rsidR="00E20FA2" w:rsidRPr="001C28C5" w:rsidRDefault="00E20FA2" w:rsidP="001C2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8C5">
        <w:rPr>
          <w:rFonts w:ascii="Times New Roman" w:hAnsi="Times New Roman" w:cs="Times New Roman"/>
          <w:sz w:val="24"/>
          <w:szCs w:val="24"/>
          <w:lang w:eastAsia="ru-RU"/>
        </w:rPr>
        <w:t>5. Схемы, таблицы, отражающие данные, полученные при применении средств технических измерений и фиксации, в том числе фототаблицы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E20FA2" w:rsidRPr="00C67D89" w:rsidRDefault="00E20FA2" w:rsidP="00C67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8C5">
        <w:rPr>
          <w:rFonts w:ascii="Times New Roman" w:hAnsi="Times New Roman" w:cs="Times New Roman"/>
          <w:sz w:val="24"/>
          <w:szCs w:val="24"/>
          <w:lang w:eastAsia="ru-RU"/>
        </w:rPr>
        <w:t>6. 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органа  муниципального контроля в срок не позднее пяти рабочих дней принимает в пределах своей компетенции меры по пресечению выявленных нарушений или  направляет руководителю муниципального контроля, к полномочиям которого отнесено осуществление соответствующего вида муниципального контроля,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 пункте 2 части 2 статьи 10 Федерального закона от 26.12.2008   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контроля».</w:t>
      </w:r>
    </w:p>
    <w:sectPr w:rsidR="00E20FA2" w:rsidRPr="00C67D89" w:rsidSect="00D63F91">
      <w:pgSz w:w="11906" w:h="16838"/>
      <w:pgMar w:top="720" w:right="906" w:bottom="720" w:left="16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7282"/>
    <w:multiLevelType w:val="multilevel"/>
    <w:tmpl w:val="CEBC9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8C5"/>
    <w:rsid w:val="001C28C5"/>
    <w:rsid w:val="001E0417"/>
    <w:rsid w:val="00315CAA"/>
    <w:rsid w:val="004524FE"/>
    <w:rsid w:val="004B2621"/>
    <w:rsid w:val="00522F8F"/>
    <w:rsid w:val="007A6869"/>
    <w:rsid w:val="00806E51"/>
    <w:rsid w:val="00857956"/>
    <w:rsid w:val="0097056B"/>
    <w:rsid w:val="00971343"/>
    <w:rsid w:val="009D6242"/>
    <w:rsid w:val="00AC6FB8"/>
    <w:rsid w:val="00B163D5"/>
    <w:rsid w:val="00B210BF"/>
    <w:rsid w:val="00B33EDC"/>
    <w:rsid w:val="00BC3DCA"/>
    <w:rsid w:val="00C32026"/>
    <w:rsid w:val="00C67335"/>
    <w:rsid w:val="00C67D89"/>
    <w:rsid w:val="00C865A2"/>
    <w:rsid w:val="00CE1738"/>
    <w:rsid w:val="00D63F91"/>
    <w:rsid w:val="00E20CE6"/>
    <w:rsid w:val="00E20FA2"/>
    <w:rsid w:val="00ED38C9"/>
    <w:rsid w:val="00ED5E64"/>
    <w:rsid w:val="00EF4A5C"/>
    <w:rsid w:val="00FF43FB"/>
    <w:rsid w:val="00FF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F8F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28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28C5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1">
    <w:name w:val="Название объекта1"/>
    <w:basedOn w:val="Normal"/>
    <w:uiPriority w:val="99"/>
    <w:rsid w:val="001C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Normal"/>
    <w:uiPriority w:val="99"/>
    <w:rsid w:val="001C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1C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style35"/>
    <w:basedOn w:val="DefaultParagraphFont"/>
    <w:uiPriority w:val="99"/>
    <w:rsid w:val="001C28C5"/>
  </w:style>
  <w:style w:type="character" w:customStyle="1" w:styleId="hyperlink">
    <w:name w:val="hyperlink"/>
    <w:basedOn w:val="DefaultParagraphFont"/>
    <w:uiPriority w:val="99"/>
    <w:rsid w:val="001C28C5"/>
  </w:style>
  <w:style w:type="paragraph" w:customStyle="1" w:styleId="consplustitlepage">
    <w:name w:val="consplustitlepage"/>
    <w:basedOn w:val="Normal"/>
    <w:uiPriority w:val="99"/>
    <w:rsid w:val="001C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Normal"/>
    <w:uiPriority w:val="99"/>
    <w:rsid w:val="001C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Гипертекстовая ссылка"/>
    <w:uiPriority w:val="99"/>
    <w:rsid w:val="001C28C5"/>
    <w:rPr>
      <w:color w:val="auto"/>
    </w:rPr>
  </w:style>
  <w:style w:type="paragraph" w:styleId="ListParagraph">
    <w:name w:val="List Paragraph"/>
    <w:basedOn w:val="Normal"/>
    <w:uiPriority w:val="99"/>
    <w:qFormat/>
    <w:rsid w:val="0097056B"/>
    <w:pPr>
      <w:ind w:left="720"/>
    </w:pPr>
  </w:style>
  <w:style w:type="paragraph" w:customStyle="1" w:styleId="s1">
    <w:name w:val="s_1"/>
    <w:basedOn w:val="Normal"/>
    <w:uiPriority w:val="99"/>
    <w:rsid w:val="00C67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7A68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A6869"/>
    <w:rPr>
      <w:rFonts w:ascii="Courier New" w:hAnsi="Courier New" w:cs="Courier New"/>
      <w:sz w:val="20"/>
      <w:szCs w:val="20"/>
      <w:lang w:eastAsia="ru-RU"/>
    </w:rPr>
  </w:style>
  <w:style w:type="paragraph" w:customStyle="1" w:styleId="a0">
    <w:name w:val="Таблицы (моноширинный)"/>
    <w:basedOn w:val="Normal"/>
    <w:next w:val="Normal"/>
    <w:uiPriority w:val="99"/>
    <w:rsid w:val="00FF43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16">
    <w:name w:val="s_16"/>
    <w:basedOn w:val="Normal"/>
    <w:uiPriority w:val="99"/>
    <w:rsid w:val="0045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Normal"/>
    <w:uiPriority w:val="99"/>
    <w:rsid w:val="0045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0">
    <w:name w:val="No Spacing"/>
    <w:link w:val="NoSpacingChar"/>
    <w:uiPriority w:val="99"/>
    <w:qFormat/>
    <w:rsid w:val="009D6242"/>
    <w:rPr>
      <w:rFonts w:eastAsia="Times New Roman" w:cs="Calibri"/>
    </w:rPr>
  </w:style>
  <w:style w:type="character" w:customStyle="1" w:styleId="NoSpacingChar">
    <w:name w:val="No Spacing Char"/>
    <w:basedOn w:val="DefaultParagraphFont"/>
    <w:link w:val="NoSpacing0"/>
    <w:uiPriority w:val="99"/>
    <w:locked/>
    <w:rsid w:val="009D6242"/>
    <w:rPr>
      <w:rFonts w:ascii="Calibri" w:hAnsi="Calibri" w:cs="Calibri"/>
      <w:sz w:val="22"/>
      <w:szCs w:val="22"/>
      <w:lang w:val="ru-RU" w:eastAsia="ru-RU"/>
    </w:rPr>
  </w:style>
  <w:style w:type="character" w:styleId="Hyperlink0">
    <w:name w:val="Hyperlink"/>
    <w:basedOn w:val="DefaultParagraphFont"/>
    <w:uiPriority w:val="99"/>
    <w:rsid w:val="00857956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0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91;&#1087;&#1094;&#1086;&#1074;&#1089;&#1082;&#1086;&#1077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A0506753-A9D3-49E2-83F5-37174F1C43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96E20C02-1B12-465A-B64C-24AA9227000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-search.minjust.ru:8080/bigs/showDocument.html?id=657E8284-BC2A-4A2A-B081-84E5E12B557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657E8284-BC2A-4A2A-B081-84E5E12B557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209</TotalTime>
  <Pages>5</Pages>
  <Words>1759</Words>
  <Characters>10029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admin</cp:lastModifiedBy>
  <cp:revision>17</cp:revision>
  <dcterms:created xsi:type="dcterms:W3CDTF">2021-02-04T17:48:00Z</dcterms:created>
  <dcterms:modified xsi:type="dcterms:W3CDTF">2021-03-09T10:11:00Z</dcterms:modified>
</cp:coreProperties>
</file>