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33" w:rsidRPr="007847BA" w:rsidRDefault="00E31233" w:rsidP="006126D1">
      <w:pPr>
        <w:rPr>
          <w:sz w:val="28"/>
          <w:szCs w:val="28"/>
        </w:rPr>
      </w:pPr>
    </w:p>
    <w:p w:rsidR="00E31233" w:rsidRDefault="00E31233" w:rsidP="007847B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КУПЦОВСКОГО СЕЛЬСКОГО ПОСЕЛЕНИЯ</w:t>
      </w:r>
    </w:p>
    <w:p w:rsidR="00E31233" w:rsidRDefault="00E31233" w:rsidP="007847B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E31233" w:rsidRDefault="00E31233" w:rsidP="007847B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1233" w:rsidRDefault="00E31233" w:rsidP="007847BA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E31233" w:rsidRDefault="00E31233" w:rsidP="007847B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11/9</w:t>
      </w:r>
    </w:p>
    <w:p w:rsidR="00E31233" w:rsidRPr="003457CC" w:rsidRDefault="00E31233" w:rsidP="007847B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233" w:rsidRPr="00143910" w:rsidRDefault="00E31233" w:rsidP="007847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20 </w:t>
      </w:r>
      <w:r w:rsidRPr="00553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553B34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14391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43910">
        <w:rPr>
          <w:rFonts w:ascii="Times New Roman" w:hAnsi="Times New Roman" w:cs="Times New Roman"/>
          <w:sz w:val="24"/>
          <w:szCs w:val="24"/>
        </w:rPr>
        <w:t xml:space="preserve">   с. Купцово</w:t>
      </w:r>
    </w:p>
    <w:p w:rsidR="00E31233" w:rsidRPr="00A54016" w:rsidRDefault="00E31233" w:rsidP="009631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E31233" w:rsidRPr="00BE0599" w:rsidRDefault="00E31233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О бюджете Купцовского  сельского поселения  на 20</w:t>
      </w:r>
      <w:r>
        <w:rPr>
          <w:b/>
          <w:bCs/>
          <w:sz w:val="22"/>
          <w:szCs w:val="22"/>
        </w:rPr>
        <w:t>24</w:t>
      </w:r>
      <w:r w:rsidRPr="00BE0599">
        <w:rPr>
          <w:b/>
          <w:bCs/>
          <w:sz w:val="22"/>
          <w:szCs w:val="22"/>
        </w:rPr>
        <w:t xml:space="preserve"> год и                                                             плановый  период   20</w:t>
      </w:r>
      <w:r>
        <w:rPr>
          <w:b/>
          <w:bCs/>
          <w:sz w:val="22"/>
          <w:szCs w:val="22"/>
        </w:rPr>
        <w:t>25</w:t>
      </w:r>
      <w:r w:rsidRPr="00BE0599">
        <w:rPr>
          <w:b/>
          <w:bCs/>
          <w:sz w:val="22"/>
          <w:szCs w:val="22"/>
        </w:rPr>
        <w:t xml:space="preserve"> и 20</w:t>
      </w:r>
      <w:r>
        <w:rPr>
          <w:b/>
          <w:bCs/>
          <w:sz w:val="22"/>
          <w:szCs w:val="22"/>
        </w:rPr>
        <w:t>26</w:t>
      </w:r>
      <w:r w:rsidRPr="00BE0599">
        <w:rPr>
          <w:b/>
          <w:bCs/>
          <w:sz w:val="22"/>
          <w:szCs w:val="22"/>
        </w:rPr>
        <w:t xml:space="preserve"> годов</w:t>
      </w:r>
    </w:p>
    <w:p w:rsidR="00E31233" w:rsidRDefault="00E31233" w:rsidP="009631D9">
      <w:pPr>
        <w:jc w:val="center"/>
      </w:pPr>
    </w:p>
    <w:p w:rsidR="00E31233" w:rsidRDefault="00E31233" w:rsidP="009631D9">
      <w:pPr>
        <w:jc w:val="center"/>
        <w:rPr>
          <w:b/>
          <w:bCs/>
          <w:sz w:val="18"/>
          <w:szCs w:val="18"/>
        </w:rPr>
      </w:pPr>
      <w:r w:rsidRPr="00BE0599">
        <w:rPr>
          <w:b/>
          <w:bCs/>
          <w:sz w:val="18"/>
          <w:szCs w:val="18"/>
        </w:rPr>
        <w:t>1.Основные характеристики бюджета Купцовского сельского поселения</w:t>
      </w:r>
    </w:p>
    <w:p w:rsidR="00E31233" w:rsidRPr="00BE0599" w:rsidRDefault="00E31233" w:rsidP="009631D9">
      <w:pPr>
        <w:jc w:val="both"/>
        <w:rPr>
          <w:b/>
          <w:bCs/>
          <w:sz w:val="18"/>
          <w:szCs w:val="18"/>
        </w:rPr>
      </w:pPr>
    </w:p>
    <w:p w:rsidR="00E31233" w:rsidRPr="00BE0599" w:rsidRDefault="00E31233" w:rsidP="00791A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 </w:t>
      </w:r>
      <w:r w:rsidRPr="00BE0599">
        <w:rPr>
          <w:b/>
          <w:bCs/>
          <w:sz w:val="18"/>
          <w:szCs w:val="18"/>
        </w:rPr>
        <w:t>1.1</w:t>
      </w:r>
      <w:r w:rsidRPr="00BE0599">
        <w:rPr>
          <w:sz w:val="18"/>
          <w:szCs w:val="18"/>
        </w:rPr>
        <w:t>. Утвердить основные характеристики  бюджета Купцовс</w:t>
      </w:r>
      <w:r>
        <w:rPr>
          <w:sz w:val="18"/>
          <w:szCs w:val="18"/>
        </w:rPr>
        <w:t xml:space="preserve">кого сельского поселения на  2024 </w:t>
      </w:r>
      <w:r w:rsidRPr="00BE0599">
        <w:rPr>
          <w:sz w:val="18"/>
          <w:szCs w:val="18"/>
        </w:rPr>
        <w:t xml:space="preserve">год:                                               </w:t>
      </w:r>
      <w:r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- общий  объем  доходов бюджета  Купцовского</w:t>
      </w:r>
      <w:r>
        <w:rPr>
          <w:sz w:val="18"/>
          <w:szCs w:val="18"/>
        </w:rPr>
        <w:t xml:space="preserve"> сельского поселения   в сумме 6 802 510 </w:t>
      </w:r>
      <w:r w:rsidRPr="00BE0599">
        <w:rPr>
          <w:sz w:val="18"/>
          <w:szCs w:val="18"/>
        </w:rPr>
        <w:t>рубл</w:t>
      </w:r>
      <w:r>
        <w:rPr>
          <w:sz w:val="18"/>
          <w:szCs w:val="18"/>
        </w:rPr>
        <w:t xml:space="preserve">ей </w:t>
      </w:r>
      <w:r w:rsidRPr="00BE0599">
        <w:rPr>
          <w:sz w:val="18"/>
          <w:szCs w:val="18"/>
        </w:rPr>
        <w:t>в том  числе:</w:t>
      </w:r>
    </w:p>
    <w:p w:rsidR="00E31233" w:rsidRDefault="00E31233" w:rsidP="00791A63">
      <w:pPr>
        <w:tabs>
          <w:tab w:val="left" w:pos="8647"/>
          <w:tab w:val="left" w:pos="10065"/>
        </w:tabs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- налоговых и неналоговых доходов  </w:t>
      </w:r>
      <w:r>
        <w:rPr>
          <w:sz w:val="18"/>
          <w:szCs w:val="18"/>
        </w:rPr>
        <w:t>1 234 132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рублей;</w:t>
      </w:r>
    </w:p>
    <w:p w:rsidR="00E31233" w:rsidRPr="00BE0599" w:rsidRDefault="00E31233" w:rsidP="00791A63">
      <w:pPr>
        <w:tabs>
          <w:tab w:val="left" w:pos="8647"/>
          <w:tab w:val="left" w:pos="1006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- безвозмездные поступления от  других бюджетов бюджетной  систем</w:t>
      </w:r>
      <w:r>
        <w:rPr>
          <w:sz w:val="18"/>
          <w:szCs w:val="18"/>
        </w:rPr>
        <w:t>ы Российской Федерации в сумме  5 568 778</w:t>
      </w:r>
      <w:r w:rsidRPr="00BE0599">
        <w:rPr>
          <w:sz w:val="18"/>
          <w:szCs w:val="18"/>
        </w:rPr>
        <w:t xml:space="preserve">  из  них:</w:t>
      </w:r>
    </w:p>
    <w:p w:rsidR="00E31233" w:rsidRPr="00BE0599" w:rsidRDefault="00E31233" w:rsidP="00791A63">
      <w:pPr>
        <w:tabs>
          <w:tab w:val="left" w:pos="8647"/>
          <w:tab w:val="left" w:pos="10065"/>
        </w:tabs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-  дотация   на  выравнивание   уровня  бюджетной  обеспеченности  </w:t>
      </w:r>
      <w:r>
        <w:rPr>
          <w:sz w:val="18"/>
          <w:szCs w:val="18"/>
        </w:rPr>
        <w:t xml:space="preserve">1 711 000  </w:t>
      </w:r>
      <w:r w:rsidRPr="00BE0599">
        <w:rPr>
          <w:sz w:val="18"/>
          <w:szCs w:val="18"/>
        </w:rPr>
        <w:t>рублей;</w:t>
      </w:r>
    </w:p>
    <w:p w:rsidR="00E31233" w:rsidRDefault="00E31233" w:rsidP="00791A63">
      <w:pPr>
        <w:tabs>
          <w:tab w:val="left" w:pos="8647"/>
          <w:tab w:val="left" w:pos="10065"/>
        </w:tabs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- субвенции на  осуществление полномочий   по   первичному  воинскому  учету   </w:t>
      </w:r>
      <w:r>
        <w:rPr>
          <w:sz w:val="18"/>
          <w:szCs w:val="18"/>
        </w:rPr>
        <w:t xml:space="preserve">87 200 </w:t>
      </w:r>
      <w:r w:rsidRPr="00BE0599">
        <w:rPr>
          <w:sz w:val="18"/>
          <w:szCs w:val="18"/>
        </w:rPr>
        <w:t xml:space="preserve"> рублей;</w:t>
      </w:r>
    </w:p>
    <w:p w:rsidR="00E31233" w:rsidRDefault="00E31233" w:rsidP="00791A63">
      <w:pPr>
        <w:tabs>
          <w:tab w:val="left" w:pos="8647"/>
          <w:tab w:val="left" w:pos="10065"/>
        </w:tabs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- 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</w:t>
      </w:r>
      <w:r>
        <w:rPr>
          <w:sz w:val="18"/>
          <w:szCs w:val="18"/>
        </w:rPr>
        <w:t xml:space="preserve">4 000 </w:t>
      </w:r>
      <w:r w:rsidRPr="00BE0599">
        <w:rPr>
          <w:sz w:val="18"/>
          <w:szCs w:val="18"/>
        </w:rPr>
        <w:t>рублей;</w:t>
      </w:r>
    </w:p>
    <w:p w:rsidR="00E31233" w:rsidRDefault="00E31233" w:rsidP="00791A63">
      <w:pPr>
        <w:tabs>
          <w:tab w:val="left" w:pos="8647"/>
          <w:tab w:val="left" w:pos="1006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- </w:t>
      </w:r>
      <w:r>
        <w:rPr>
          <w:snapToGrid w:val="0"/>
          <w:color w:val="000000"/>
          <w:sz w:val="18"/>
          <w:szCs w:val="18"/>
        </w:rPr>
        <w:t>п</w:t>
      </w:r>
      <w:r w:rsidRPr="00897FF0">
        <w:rPr>
          <w:snapToGrid w:val="0"/>
          <w:color w:val="000000"/>
          <w:sz w:val="18"/>
          <w:szCs w:val="18"/>
        </w:rPr>
        <w:t>рочие межбюджетные трансферты, передаваемые бюджетам поселений</w:t>
      </w:r>
      <w:r w:rsidRPr="00897FF0">
        <w:rPr>
          <w:sz w:val="18"/>
          <w:szCs w:val="18"/>
        </w:rPr>
        <w:t xml:space="preserve"> 3</w:t>
      </w:r>
      <w:r>
        <w:rPr>
          <w:sz w:val="18"/>
          <w:szCs w:val="18"/>
        </w:rPr>
        <w:t> 623 778</w:t>
      </w:r>
      <w:r w:rsidRPr="00BE0599">
        <w:rPr>
          <w:sz w:val="18"/>
          <w:szCs w:val="18"/>
        </w:rPr>
        <w:t xml:space="preserve">  рублей;</w:t>
      </w:r>
    </w:p>
    <w:p w:rsidR="00E31233" w:rsidRDefault="00E31233" w:rsidP="00791A63">
      <w:pPr>
        <w:tabs>
          <w:tab w:val="left" w:pos="8647"/>
          <w:tab w:val="left" w:pos="10065"/>
        </w:tabs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-</w:t>
      </w:r>
      <w:r w:rsidRPr="00662013">
        <w:rPr>
          <w:color w:val="000000"/>
        </w:rPr>
        <w:t xml:space="preserve"> </w:t>
      </w:r>
      <w:r w:rsidRPr="00662013">
        <w:rPr>
          <w:color w:val="000000"/>
          <w:sz w:val="18"/>
          <w:szCs w:val="18"/>
        </w:rPr>
        <w:t>субвенции на осуществление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</w:t>
      </w:r>
      <w:r>
        <w:rPr>
          <w:color w:val="000000"/>
          <w:sz w:val="18"/>
          <w:szCs w:val="18"/>
        </w:rPr>
        <w:t>а  110 000 рублей</w:t>
      </w:r>
    </w:p>
    <w:p w:rsidR="00E31233" w:rsidRPr="00662013" w:rsidRDefault="00E31233" w:rsidP="00791A63">
      <w:pPr>
        <w:tabs>
          <w:tab w:val="left" w:pos="8647"/>
          <w:tab w:val="left" w:pos="10065"/>
        </w:tabs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32 400 рублей.</w:t>
      </w:r>
    </w:p>
    <w:p w:rsidR="00E31233" w:rsidRPr="00BE0599" w:rsidRDefault="00E31233" w:rsidP="00791A63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         Общий объем расходов бюджета   сельского  поселения в сумме   </w:t>
      </w:r>
      <w:r>
        <w:rPr>
          <w:sz w:val="18"/>
          <w:szCs w:val="18"/>
        </w:rPr>
        <w:t xml:space="preserve">6 802 510 </w:t>
      </w:r>
      <w:r w:rsidRPr="00BE0599">
        <w:rPr>
          <w:sz w:val="18"/>
          <w:szCs w:val="18"/>
        </w:rPr>
        <w:t xml:space="preserve"> </w:t>
      </w:r>
      <w:r>
        <w:rPr>
          <w:sz w:val="18"/>
          <w:szCs w:val="18"/>
        </w:rPr>
        <w:t>рублей</w:t>
      </w:r>
      <w:r w:rsidRPr="00BE0599">
        <w:rPr>
          <w:sz w:val="18"/>
          <w:szCs w:val="18"/>
        </w:rPr>
        <w:t>;</w:t>
      </w:r>
    </w:p>
    <w:p w:rsidR="00E31233" w:rsidRPr="00BE0599" w:rsidRDefault="00E31233" w:rsidP="00791A63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   Дефицит бюджета 0,00 </w:t>
      </w:r>
      <w:r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рублей.</w:t>
      </w:r>
    </w:p>
    <w:p w:rsidR="00E31233" w:rsidRPr="00BE0599" w:rsidRDefault="00E31233" w:rsidP="00791A63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</w:t>
      </w:r>
      <w:r w:rsidRPr="00BE0599">
        <w:rPr>
          <w:b/>
          <w:bCs/>
          <w:sz w:val="18"/>
          <w:szCs w:val="18"/>
        </w:rPr>
        <w:t xml:space="preserve">1.2.   </w:t>
      </w:r>
      <w:r w:rsidRPr="00BE0599">
        <w:rPr>
          <w:sz w:val="18"/>
          <w:szCs w:val="18"/>
        </w:rPr>
        <w:t>Утвердить  основные характеристики бюджета Купцовского  сельского поселения на 20</w:t>
      </w:r>
      <w:r>
        <w:rPr>
          <w:sz w:val="18"/>
          <w:szCs w:val="18"/>
        </w:rPr>
        <w:t xml:space="preserve">25 </w:t>
      </w:r>
      <w:r w:rsidRPr="00BE0599">
        <w:rPr>
          <w:sz w:val="18"/>
          <w:szCs w:val="18"/>
        </w:rPr>
        <w:t>год и на 20</w:t>
      </w:r>
      <w:r>
        <w:rPr>
          <w:sz w:val="18"/>
          <w:szCs w:val="18"/>
        </w:rPr>
        <w:t>26</w:t>
      </w:r>
      <w:r w:rsidRPr="00BE0599">
        <w:rPr>
          <w:sz w:val="18"/>
          <w:szCs w:val="18"/>
        </w:rPr>
        <w:t xml:space="preserve">  год   в следующих  размерах:</w:t>
      </w:r>
    </w:p>
    <w:p w:rsidR="00E31233" w:rsidRPr="00BE0599" w:rsidRDefault="00E31233" w:rsidP="00791A63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>Общий  объем доходов  местного  бюджета на 20</w:t>
      </w:r>
      <w:r>
        <w:rPr>
          <w:sz w:val="18"/>
          <w:szCs w:val="18"/>
        </w:rPr>
        <w:t xml:space="preserve">25  год  в сумме   6 630 750 </w:t>
      </w:r>
      <w:r w:rsidRPr="00BE0599">
        <w:rPr>
          <w:sz w:val="18"/>
          <w:szCs w:val="18"/>
        </w:rPr>
        <w:t xml:space="preserve"> рубл</w:t>
      </w:r>
      <w:r>
        <w:rPr>
          <w:sz w:val="18"/>
          <w:szCs w:val="18"/>
        </w:rPr>
        <w:t xml:space="preserve">ей </w:t>
      </w:r>
      <w:r w:rsidRPr="00BE0599">
        <w:rPr>
          <w:sz w:val="18"/>
          <w:szCs w:val="18"/>
        </w:rPr>
        <w:t>в том  числе:</w:t>
      </w:r>
    </w:p>
    <w:p w:rsidR="00E31233" w:rsidRDefault="00E31233" w:rsidP="00791A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BE0599">
        <w:rPr>
          <w:sz w:val="18"/>
          <w:szCs w:val="18"/>
        </w:rPr>
        <w:t xml:space="preserve">-налоговых и неналоговых   доходов </w:t>
      </w:r>
      <w:r>
        <w:rPr>
          <w:sz w:val="18"/>
          <w:szCs w:val="18"/>
        </w:rPr>
        <w:t xml:space="preserve">1 310 150  </w:t>
      </w:r>
      <w:r w:rsidRPr="00BE0599">
        <w:rPr>
          <w:sz w:val="18"/>
          <w:szCs w:val="18"/>
        </w:rPr>
        <w:t>рубл</w:t>
      </w:r>
      <w:r>
        <w:rPr>
          <w:sz w:val="18"/>
          <w:szCs w:val="18"/>
        </w:rPr>
        <w:t>ей</w:t>
      </w:r>
      <w:r w:rsidRPr="00BE0599">
        <w:rPr>
          <w:sz w:val="18"/>
          <w:szCs w:val="18"/>
        </w:rPr>
        <w:t xml:space="preserve">;                                                                        </w:t>
      </w:r>
    </w:p>
    <w:p w:rsidR="00E31233" w:rsidRPr="00BE0599" w:rsidRDefault="00E31233" w:rsidP="00791A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- безвозмездные поступления от  других бюджетов бюджетной  системы Российской Федерации в сумме  </w:t>
      </w:r>
      <w:r>
        <w:rPr>
          <w:sz w:val="18"/>
          <w:szCs w:val="18"/>
        </w:rPr>
        <w:t xml:space="preserve">        5 320 600</w:t>
      </w:r>
      <w:r w:rsidRPr="00BE0599">
        <w:rPr>
          <w:sz w:val="18"/>
          <w:szCs w:val="18"/>
        </w:rPr>
        <w:t xml:space="preserve">  рублей,  из  них:</w:t>
      </w:r>
    </w:p>
    <w:p w:rsidR="00E31233" w:rsidRPr="00BE0599" w:rsidRDefault="00E31233" w:rsidP="00791A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BE0599">
        <w:rPr>
          <w:sz w:val="18"/>
          <w:szCs w:val="18"/>
        </w:rPr>
        <w:t>-  дотация   на  выравнивание   уровня  бюджетной  обеспеченности  1</w:t>
      </w:r>
      <w:r>
        <w:rPr>
          <w:sz w:val="18"/>
          <w:szCs w:val="18"/>
        </w:rPr>
        <w:t> 711 000</w:t>
      </w:r>
      <w:r w:rsidRPr="00BE0599">
        <w:rPr>
          <w:sz w:val="18"/>
          <w:szCs w:val="18"/>
        </w:rPr>
        <w:t xml:space="preserve">   рублей;</w:t>
      </w:r>
    </w:p>
    <w:p w:rsidR="00E31233" w:rsidRPr="00BE0599" w:rsidRDefault="00E31233" w:rsidP="00791A63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- субвенции на  осуществление полномочий   по   первичному  воинскому  учету    </w:t>
      </w:r>
      <w:r>
        <w:rPr>
          <w:sz w:val="18"/>
          <w:szCs w:val="18"/>
        </w:rPr>
        <w:t>96 000</w:t>
      </w:r>
      <w:r w:rsidRPr="00BE059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BE0599">
        <w:rPr>
          <w:sz w:val="18"/>
          <w:szCs w:val="18"/>
        </w:rPr>
        <w:t>рублей;</w:t>
      </w:r>
    </w:p>
    <w:p w:rsidR="00E31233" w:rsidRDefault="00E31233" w:rsidP="00791A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 - субвенции на  осуществление государственных  полномочий Волгоградской  области по организационному  обеспечению деятельности территориальны</w:t>
      </w:r>
      <w:r>
        <w:rPr>
          <w:sz w:val="18"/>
          <w:szCs w:val="18"/>
        </w:rPr>
        <w:t xml:space="preserve">х  административных  комиссий  3 600 </w:t>
      </w:r>
      <w:r w:rsidRPr="00BE0599">
        <w:rPr>
          <w:sz w:val="18"/>
          <w:szCs w:val="18"/>
        </w:rPr>
        <w:t xml:space="preserve"> рублей;</w:t>
      </w:r>
    </w:p>
    <w:p w:rsidR="00E31233" w:rsidRDefault="00E31233" w:rsidP="00791A63">
      <w:pP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-</w:t>
      </w:r>
      <w:r w:rsidRPr="00662013">
        <w:rPr>
          <w:color w:val="000000"/>
        </w:rPr>
        <w:t xml:space="preserve"> </w:t>
      </w:r>
      <w:r w:rsidRPr="00662013">
        <w:rPr>
          <w:color w:val="000000"/>
          <w:sz w:val="18"/>
          <w:szCs w:val="18"/>
        </w:rPr>
        <w:t>субвенции на осуществление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</w:t>
      </w:r>
      <w:r>
        <w:rPr>
          <w:color w:val="000000"/>
          <w:sz w:val="18"/>
          <w:szCs w:val="18"/>
        </w:rPr>
        <w:t>а  110 000 рублей;</w:t>
      </w:r>
    </w:p>
    <w:p w:rsidR="00E31233" w:rsidRPr="007847BA" w:rsidRDefault="00E31233" w:rsidP="00791A63">
      <w:pPr>
        <w:jc w:val="both"/>
        <w:rPr>
          <w:color w:val="000000"/>
          <w:sz w:val="18"/>
          <w:szCs w:val="18"/>
        </w:rPr>
      </w:pPr>
      <w:r w:rsidRPr="00BE0599">
        <w:rPr>
          <w:sz w:val="18"/>
          <w:szCs w:val="18"/>
        </w:rPr>
        <w:t xml:space="preserve">- </w:t>
      </w:r>
      <w:r>
        <w:rPr>
          <w:snapToGrid w:val="0"/>
          <w:color w:val="000000"/>
          <w:sz w:val="18"/>
          <w:szCs w:val="18"/>
        </w:rPr>
        <w:t>п</w:t>
      </w:r>
      <w:r w:rsidRPr="00897FF0">
        <w:rPr>
          <w:snapToGrid w:val="0"/>
          <w:color w:val="000000"/>
          <w:sz w:val="18"/>
          <w:szCs w:val="18"/>
        </w:rPr>
        <w:t>рочие межбюджетные трансферты, передаваемые бюджетам поселений</w:t>
      </w:r>
      <w:r>
        <w:rPr>
          <w:snapToGrid w:val="0"/>
          <w:color w:val="000000"/>
          <w:sz w:val="18"/>
          <w:szCs w:val="18"/>
        </w:rPr>
        <w:t xml:space="preserve"> – 3 400 000 рублей.</w:t>
      </w:r>
    </w:p>
    <w:p w:rsidR="00E31233" w:rsidRPr="00BE0599" w:rsidRDefault="00E31233" w:rsidP="00791A63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>Общий  объем  доходов  местного  бюджета на 20</w:t>
      </w:r>
      <w:r>
        <w:rPr>
          <w:sz w:val="18"/>
          <w:szCs w:val="18"/>
        </w:rPr>
        <w:t xml:space="preserve">26 </w:t>
      </w:r>
      <w:r w:rsidRPr="00BE0599">
        <w:rPr>
          <w:sz w:val="18"/>
          <w:szCs w:val="18"/>
        </w:rPr>
        <w:t xml:space="preserve"> год в сумме  </w:t>
      </w:r>
      <w:r>
        <w:rPr>
          <w:sz w:val="18"/>
          <w:szCs w:val="18"/>
        </w:rPr>
        <w:t xml:space="preserve">6 668 386 </w:t>
      </w:r>
      <w:r w:rsidRPr="00BE0599">
        <w:rPr>
          <w:sz w:val="18"/>
          <w:szCs w:val="18"/>
        </w:rPr>
        <w:t xml:space="preserve"> рубл</w:t>
      </w:r>
      <w:r>
        <w:rPr>
          <w:sz w:val="18"/>
          <w:szCs w:val="18"/>
        </w:rPr>
        <w:t>ей</w:t>
      </w:r>
      <w:r w:rsidRPr="00BE0599">
        <w:rPr>
          <w:sz w:val="18"/>
          <w:szCs w:val="18"/>
        </w:rPr>
        <w:t xml:space="preserve"> в том числе:     </w:t>
      </w:r>
    </w:p>
    <w:p w:rsidR="00E31233" w:rsidRDefault="00E31233" w:rsidP="00791A63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>-</w:t>
      </w:r>
      <w:r>
        <w:rPr>
          <w:sz w:val="18"/>
          <w:szCs w:val="18"/>
        </w:rPr>
        <w:t xml:space="preserve">  </w:t>
      </w:r>
      <w:r w:rsidRPr="00BE0599">
        <w:rPr>
          <w:sz w:val="18"/>
          <w:szCs w:val="18"/>
        </w:rPr>
        <w:t xml:space="preserve">налоговых и неналоговых   доходов  </w:t>
      </w:r>
      <w:r>
        <w:rPr>
          <w:sz w:val="18"/>
          <w:szCs w:val="18"/>
        </w:rPr>
        <w:t>1 338 786</w:t>
      </w:r>
      <w:r w:rsidRPr="00BE0599">
        <w:rPr>
          <w:sz w:val="18"/>
          <w:szCs w:val="18"/>
        </w:rPr>
        <w:t xml:space="preserve">  рублей;                                                                           </w:t>
      </w:r>
    </w:p>
    <w:p w:rsidR="00E31233" w:rsidRPr="00BE0599" w:rsidRDefault="00E31233" w:rsidP="00791A63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- безвозмездные поступления от  других бюджетов бюджетной  системы Российской Федерации в сумме </w:t>
      </w:r>
      <w:r>
        <w:rPr>
          <w:sz w:val="18"/>
          <w:szCs w:val="18"/>
        </w:rPr>
        <w:t xml:space="preserve">            5 329 600</w:t>
      </w:r>
      <w:r w:rsidRPr="00BE0599">
        <w:rPr>
          <w:sz w:val="18"/>
          <w:szCs w:val="18"/>
        </w:rPr>
        <w:t xml:space="preserve">  рублей,  из  них:</w:t>
      </w:r>
    </w:p>
    <w:p w:rsidR="00E31233" w:rsidRPr="00BE0599" w:rsidRDefault="00E31233" w:rsidP="00791A63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-  дотация   на  выравнивание   уровня  бюджетной  обеспеченности  1 </w:t>
      </w:r>
      <w:r>
        <w:rPr>
          <w:sz w:val="18"/>
          <w:szCs w:val="18"/>
        </w:rPr>
        <w:t>711 000</w:t>
      </w:r>
      <w:r w:rsidRPr="00BE0599">
        <w:rPr>
          <w:sz w:val="18"/>
          <w:szCs w:val="18"/>
        </w:rPr>
        <w:t xml:space="preserve">  рублей;</w:t>
      </w:r>
    </w:p>
    <w:p w:rsidR="00E31233" w:rsidRPr="00BE0599" w:rsidRDefault="00E31233" w:rsidP="00791A63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- субвенции на  осуществление полномочий   по   первичному  воинскому  учету    </w:t>
      </w:r>
      <w:r>
        <w:rPr>
          <w:sz w:val="18"/>
          <w:szCs w:val="18"/>
        </w:rPr>
        <w:t>105 000</w:t>
      </w:r>
      <w:r w:rsidRPr="00BE0599">
        <w:rPr>
          <w:sz w:val="18"/>
          <w:szCs w:val="18"/>
        </w:rPr>
        <w:t xml:space="preserve">    рублей,</w:t>
      </w:r>
    </w:p>
    <w:p w:rsidR="00E31233" w:rsidRPr="00BE0599" w:rsidRDefault="00E31233" w:rsidP="00791A63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- 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</w:t>
      </w:r>
      <w:r>
        <w:rPr>
          <w:sz w:val="18"/>
          <w:szCs w:val="18"/>
        </w:rPr>
        <w:t xml:space="preserve">3 600 </w:t>
      </w:r>
      <w:r w:rsidRPr="00BE0599">
        <w:rPr>
          <w:sz w:val="18"/>
          <w:szCs w:val="18"/>
        </w:rPr>
        <w:t>рублей.</w:t>
      </w:r>
    </w:p>
    <w:p w:rsidR="00E31233" w:rsidRDefault="00E31233" w:rsidP="00791A63">
      <w:pPr>
        <w:jc w:val="both"/>
        <w:rPr>
          <w:color w:val="000000"/>
          <w:sz w:val="18"/>
          <w:szCs w:val="18"/>
        </w:rPr>
      </w:pPr>
      <w:r w:rsidRPr="00BE0599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Pr="00662013">
        <w:rPr>
          <w:color w:val="000000"/>
        </w:rPr>
        <w:t xml:space="preserve"> </w:t>
      </w:r>
      <w:r w:rsidRPr="00662013">
        <w:rPr>
          <w:color w:val="000000"/>
          <w:sz w:val="18"/>
          <w:szCs w:val="18"/>
        </w:rPr>
        <w:t>субвенции на осуществление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</w:t>
      </w:r>
      <w:r>
        <w:rPr>
          <w:color w:val="000000"/>
          <w:sz w:val="18"/>
          <w:szCs w:val="18"/>
        </w:rPr>
        <w:t>а  110 000 рублей;</w:t>
      </w:r>
    </w:p>
    <w:p w:rsidR="00E31233" w:rsidRPr="00BE0599" w:rsidRDefault="00E31233" w:rsidP="00791A63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- </w:t>
      </w:r>
      <w:r>
        <w:rPr>
          <w:snapToGrid w:val="0"/>
          <w:color w:val="000000"/>
          <w:sz w:val="18"/>
          <w:szCs w:val="18"/>
        </w:rPr>
        <w:t>п</w:t>
      </w:r>
      <w:r w:rsidRPr="00897FF0">
        <w:rPr>
          <w:snapToGrid w:val="0"/>
          <w:color w:val="000000"/>
          <w:sz w:val="18"/>
          <w:szCs w:val="18"/>
        </w:rPr>
        <w:t>рочие межбюджетные трансферты, передаваемые бюджетам поселений</w:t>
      </w:r>
      <w:r>
        <w:rPr>
          <w:snapToGrid w:val="0"/>
          <w:color w:val="000000"/>
          <w:sz w:val="18"/>
          <w:szCs w:val="18"/>
        </w:rPr>
        <w:t xml:space="preserve"> – 3 400 000 рублей.</w:t>
      </w:r>
    </w:p>
    <w:p w:rsidR="00E31233" w:rsidRPr="00E25817" w:rsidRDefault="00E31233" w:rsidP="00791A63">
      <w:pPr>
        <w:jc w:val="both"/>
        <w:rPr>
          <w:sz w:val="18"/>
          <w:szCs w:val="18"/>
        </w:rPr>
      </w:pPr>
      <w:r w:rsidRPr="00E25817">
        <w:rPr>
          <w:sz w:val="18"/>
          <w:szCs w:val="18"/>
        </w:rPr>
        <w:t xml:space="preserve">  - общий объём расходов бюджета Купцовского  сельского поселения Котовского  муниципального района на 202</w:t>
      </w:r>
      <w:r>
        <w:rPr>
          <w:sz w:val="18"/>
          <w:szCs w:val="18"/>
        </w:rPr>
        <w:t>5</w:t>
      </w:r>
      <w:r w:rsidRPr="00E25817">
        <w:rPr>
          <w:sz w:val="18"/>
          <w:szCs w:val="18"/>
        </w:rPr>
        <w:t xml:space="preserve">  год в сумме </w:t>
      </w:r>
      <w:r>
        <w:rPr>
          <w:sz w:val="18"/>
          <w:szCs w:val="18"/>
        </w:rPr>
        <w:t>6 630 750</w:t>
      </w:r>
      <w:r w:rsidRPr="00E25817">
        <w:rPr>
          <w:sz w:val="18"/>
          <w:szCs w:val="18"/>
        </w:rPr>
        <w:t xml:space="preserve">  рубл</w:t>
      </w:r>
      <w:r>
        <w:rPr>
          <w:sz w:val="18"/>
          <w:szCs w:val="18"/>
        </w:rPr>
        <w:t>ей</w:t>
      </w:r>
      <w:r w:rsidRPr="00E25817">
        <w:rPr>
          <w:sz w:val="18"/>
          <w:szCs w:val="18"/>
        </w:rPr>
        <w:t xml:space="preserve">, в том числе условно утверждённые расходы в сумме </w:t>
      </w:r>
      <w:r>
        <w:rPr>
          <w:sz w:val="18"/>
          <w:szCs w:val="18"/>
        </w:rPr>
        <w:t>160 529</w:t>
      </w:r>
      <w:r w:rsidRPr="00E25817">
        <w:rPr>
          <w:sz w:val="18"/>
          <w:szCs w:val="18"/>
        </w:rPr>
        <w:t xml:space="preserve">  рубл</w:t>
      </w:r>
      <w:r>
        <w:rPr>
          <w:sz w:val="18"/>
          <w:szCs w:val="18"/>
        </w:rPr>
        <w:t>ей</w:t>
      </w:r>
      <w:r w:rsidRPr="00E25817">
        <w:rPr>
          <w:sz w:val="18"/>
          <w:szCs w:val="18"/>
        </w:rPr>
        <w:t>, и на 202</w:t>
      </w:r>
      <w:r>
        <w:rPr>
          <w:sz w:val="18"/>
          <w:szCs w:val="18"/>
        </w:rPr>
        <w:t>6</w:t>
      </w:r>
      <w:r w:rsidRPr="00E25817">
        <w:rPr>
          <w:sz w:val="18"/>
          <w:szCs w:val="18"/>
        </w:rPr>
        <w:t xml:space="preserve">  год в сумме    </w:t>
      </w:r>
      <w:r>
        <w:rPr>
          <w:sz w:val="18"/>
          <w:szCs w:val="18"/>
        </w:rPr>
        <w:t>6 668 386</w:t>
      </w:r>
      <w:r w:rsidRPr="00E25817">
        <w:rPr>
          <w:sz w:val="18"/>
          <w:szCs w:val="18"/>
        </w:rPr>
        <w:t xml:space="preserve"> рублей, в том числе условно утверждённые расходы в сумме  </w:t>
      </w:r>
      <w:r>
        <w:rPr>
          <w:sz w:val="18"/>
          <w:szCs w:val="18"/>
        </w:rPr>
        <w:t>322 489</w:t>
      </w:r>
      <w:r w:rsidRPr="00E25817">
        <w:rPr>
          <w:sz w:val="18"/>
          <w:szCs w:val="18"/>
        </w:rPr>
        <w:t xml:space="preserve">  рубл</w:t>
      </w:r>
      <w:r>
        <w:rPr>
          <w:sz w:val="18"/>
          <w:szCs w:val="18"/>
        </w:rPr>
        <w:t>ей</w:t>
      </w:r>
      <w:r w:rsidRPr="00E25817">
        <w:rPr>
          <w:sz w:val="18"/>
          <w:szCs w:val="18"/>
        </w:rPr>
        <w:t>;</w:t>
      </w:r>
    </w:p>
    <w:tbl>
      <w:tblPr>
        <w:tblW w:w="9285" w:type="dxa"/>
        <w:tblInd w:w="-106" w:type="dxa"/>
        <w:tblLayout w:type="fixed"/>
        <w:tblLook w:val="00A0"/>
      </w:tblPr>
      <w:tblGrid>
        <w:gridCol w:w="9285"/>
      </w:tblGrid>
      <w:tr w:rsidR="00E31233" w:rsidRPr="00BE0599">
        <w:tc>
          <w:tcPr>
            <w:tcW w:w="9285" w:type="dxa"/>
          </w:tcPr>
          <w:p w:rsidR="00E31233" w:rsidRDefault="00E31233" w:rsidP="009631D9">
            <w:pPr>
              <w:widowControl w:val="0"/>
              <w:suppressAutoHyphens/>
              <w:spacing w:before="240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31233" w:rsidRPr="00BE0599" w:rsidRDefault="00E31233" w:rsidP="00871E3B">
            <w:pPr>
              <w:widowControl w:val="0"/>
              <w:suppressAutoHyphens/>
              <w:jc w:val="center"/>
              <w:outlineLvl w:val="1"/>
              <w:rPr>
                <w:b/>
                <w:bCs/>
                <w:snapToGrid w:val="0"/>
                <w:sz w:val="18"/>
                <w:szCs w:val="18"/>
              </w:rPr>
            </w:pPr>
            <w:r w:rsidRPr="00BE0599">
              <w:rPr>
                <w:b/>
                <w:bCs/>
                <w:sz w:val="18"/>
                <w:szCs w:val="18"/>
              </w:rPr>
              <w:t xml:space="preserve">     </w:t>
            </w:r>
            <w:r w:rsidRPr="00BE0599">
              <w:rPr>
                <w:b/>
                <w:bCs/>
                <w:snapToGrid w:val="0"/>
                <w:sz w:val="18"/>
                <w:szCs w:val="18"/>
              </w:rPr>
              <w:t>2. Нормативы отчислений от уплаты налогов, пошлин,</w:t>
            </w:r>
          </w:p>
          <w:p w:rsidR="00E31233" w:rsidRPr="00BE0599" w:rsidRDefault="00E31233" w:rsidP="00871E3B">
            <w:pPr>
              <w:widowControl w:val="0"/>
              <w:suppressAutoHyphens/>
              <w:jc w:val="center"/>
              <w:outlineLvl w:val="1"/>
              <w:rPr>
                <w:b/>
                <w:bCs/>
                <w:snapToGrid w:val="0"/>
                <w:sz w:val="18"/>
                <w:szCs w:val="18"/>
              </w:rPr>
            </w:pPr>
            <w:r w:rsidRPr="00BE0599">
              <w:rPr>
                <w:b/>
                <w:bCs/>
                <w:snapToGrid w:val="0"/>
                <w:sz w:val="18"/>
                <w:szCs w:val="18"/>
              </w:rPr>
              <w:t>сборов и иных платежей в бюджет Купцовского  сельского поселения</w:t>
            </w:r>
          </w:p>
          <w:p w:rsidR="00E31233" w:rsidRPr="009057F3" w:rsidRDefault="00E31233" w:rsidP="00D13090">
            <w:pPr>
              <w:widowControl w:val="0"/>
              <w:suppressAutoHyphens/>
              <w:jc w:val="center"/>
              <w:outlineLvl w:val="1"/>
              <w:rPr>
                <w:b/>
                <w:bCs/>
                <w:snapToGrid w:val="0"/>
                <w:sz w:val="18"/>
                <w:szCs w:val="18"/>
              </w:rPr>
            </w:pPr>
            <w:r w:rsidRPr="00BE0599">
              <w:rPr>
                <w:b/>
                <w:bCs/>
                <w:snapToGrid w:val="0"/>
                <w:sz w:val="18"/>
                <w:szCs w:val="18"/>
              </w:rPr>
              <w:t>на  20</w:t>
            </w:r>
            <w:r>
              <w:rPr>
                <w:b/>
                <w:bCs/>
                <w:snapToGrid w:val="0"/>
                <w:sz w:val="18"/>
                <w:szCs w:val="18"/>
              </w:rPr>
              <w:t>24</w:t>
            </w:r>
            <w:r w:rsidRPr="00BE0599">
              <w:rPr>
                <w:b/>
                <w:bCs/>
                <w:snapToGrid w:val="0"/>
                <w:sz w:val="18"/>
                <w:szCs w:val="18"/>
              </w:rPr>
              <w:t xml:space="preserve"> год и на плановый период 20</w:t>
            </w:r>
            <w:r>
              <w:rPr>
                <w:b/>
                <w:bCs/>
                <w:snapToGrid w:val="0"/>
                <w:sz w:val="18"/>
                <w:szCs w:val="18"/>
              </w:rPr>
              <w:t xml:space="preserve">25 и 2026 </w:t>
            </w:r>
            <w:r w:rsidRPr="00BE0599">
              <w:rPr>
                <w:b/>
                <w:bCs/>
                <w:snapToGrid w:val="0"/>
                <w:sz w:val="18"/>
                <w:szCs w:val="18"/>
              </w:rPr>
              <w:t>годов</w:t>
            </w:r>
          </w:p>
        </w:tc>
      </w:tr>
    </w:tbl>
    <w:p w:rsidR="00E31233" w:rsidRPr="00BE0599" w:rsidRDefault="00E31233" w:rsidP="009631D9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 xml:space="preserve">    </w:t>
      </w:r>
      <w:r w:rsidRPr="00BE0599">
        <w:rPr>
          <w:rFonts w:ascii="Times New Roman" w:hAnsi="Times New Roman" w:cs="Times New Roman"/>
          <w:sz w:val="18"/>
          <w:szCs w:val="18"/>
        </w:rPr>
        <w:tab/>
        <w:t xml:space="preserve">  В соответствии с пунктом 2 статьи 184.1 Бюджетного кодекса Российской Федерации утвердить нормативы отчислений от уплаты налогов, пошлин, сборов и иных платежей в бюджет Купцовского сельского поселения на 20</w:t>
      </w:r>
      <w:r>
        <w:rPr>
          <w:rFonts w:ascii="Times New Roman" w:hAnsi="Times New Roman" w:cs="Times New Roman"/>
          <w:sz w:val="18"/>
          <w:szCs w:val="18"/>
        </w:rPr>
        <w:t xml:space="preserve">24 год и на плановый период 2025  </w:t>
      </w:r>
      <w:r w:rsidRPr="00BE0599">
        <w:rPr>
          <w:rFonts w:ascii="Times New Roman" w:hAnsi="Times New Roman" w:cs="Times New Roman"/>
          <w:sz w:val="18"/>
          <w:szCs w:val="18"/>
        </w:rPr>
        <w:t>и 20</w:t>
      </w:r>
      <w:r>
        <w:rPr>
          <w:rFonts w:ascii="Times New Roman" w:hAnsi="Times New Roman" w:cs="Times New Roman"/>
          <w:sz w:val="18"/>
          <w:szCs w:val="18"/>
        </w:rPr>
        <w:t xml:space="preserve">26 </w:t>
      </w:r>
      <w:r w:rsidRPr="00BE0599">
        <w:rPr>
          <w:rFonts w:ascii="Times New Roman" w:hAnsi="Times New Roman" w:cs="Times New Roman"/>
          <w:sz w:val="18"/>
          <w:szCs w:val="18"/>
        </w:rPr>
        <w:t xml:space="preserve">годов согласно </w:t>
      </w:r>
      <w:r w:rsidRPr="00BE0599">
        <w:rPr>
          <w:rFonts w:ascii="Times New Roman" w:hAnsi="Times New Roman" w:cs="Times New Roman"/>
          <w:color w:val="0000FF"/>
          <w:sz w:val="18"/>
          <w:szCs w:val="18"/>
        </w:rPr>
        <w:t xml:space="preserve">приложению 1  </w:t>
      </w:r>
      <w:r w:rsidRPr="00BE0599">
        <w:rPr>
          <w:rFonts w:ascii="Times New Roman" w:hAnsi="Times New Roman" w:cs="Times New Roman"/>
          <w:sz w:val="18"/>
          <w:szCs w:val="18"/>
        </w:rPr>
        <w:t>к настоящему Решению.</w:t>
      </w:r>
    </w:p>
    <w:tbl>
      <w:tblPr>
        <w:tblW w:w="10314" w:type="dxa"/>
        <w:tblInd w:w="-106" w:type="dxa"/>
        <w:tblLayout w:type="fixed"/>
        <w:tblLook w:val="0000"/>
      </w:tblPr>
      <w:tblGrid>
        <w:gridCol w:w="9000"/>
        <w:gridCol w:w="1314"/>
      </w:tblGrid>
      <w:tr w:rsidR="00E31233" w:rsidRPr="00BE0599">
        <w:trPr>
          <w:gridAfter w:val="1"/>
          <w:wAfter w:w="1314" w:type="dxa"/>
        </w:trPr>
        <w:tc>
          <w:tcPr>
            <w:tcW w:w="9000" w:type="dxa"/>
          </w:tcPr>
          <w:p w:rsidR="00E31233" w:rsidRPr="00BE0599" w:rsidRDefault="00E31233" w:rsidP="00D13090">
            <w:pPr>
              <w:widowControl w:val="0"/>
              <w:spacing w:before="240" w:after="6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BE0599">
              <w:rPr>
                <w:b/>
                <w:bCs/>
                <w:sz w:val="18"/>
                <w:szCs w:val="18"/>
              </w:rPr>
              <w:t>. Особенности администрирования доходов бюджета в 20</w:t>
            </w:r>
            <w:r>
              <w:rPr>
                <w:b/>
                <w:bCs/>
                <w:sz w:val="18"/>
                <w:szCs w:val="18"/>
              </w:rPr>
              <w:t>24</w:t>
            </w:r>
            <w:r w:rsidRPr="00BE0599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E31233" w:rsidRPr="00BE0599">
        <w:trPr>
          <w:trHeight w:val="2060"/>
        </w:trPr>
        <w:tc>
          <w:tcPr>
            <w:tcW w:w="10314" w:type="dxa"/>
            <w:gridSpan w:val="2"/>
          </w:tcPr>
          <w:p w:rsidR="00E31233" w:rsidRPr="00BE0599" w:rsidRDefault="00E31233" w:rsidP="009631D9">
            <w:pPr>
              <w:widowControl w:val="0"/>
              <w:spacing w:before="240" w:after="60"/>
              <w:ind w:firstLine="709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E0599">
              <w:rPr>
                <w:sz w:val="18"/>
                <w:szCs w:val="18"/>
              </w:rPr>
              <w:t xml:space="preserve"> В случаях, установленных законодательством Российской Федерации, 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платежей по отдельным видам доходов, подлежащих зачислению в бюджет Купцовского сельского поселения  Котовского муниципального района,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Купцовского сельского поселения Котовского муниципального района. </w:t>
            </w:r>
          </w:p>
          <w:p w:rsidR="00E31233" w:rsidRPr="00BE0599" w:rsidRDefault="00E31233" w:rsidP="009631D9">
            <w:pPr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4</w:t>
            </w:r>
            <w:r w:rsidRPr="00BE0599">
              <w:rPr>
                <w:snapToGrid w:val="0"/>
                <w:sz w:val="18"/>
                <w:szCs w:val="18"/>
              </w:rPr>
              <w:t xml:space="preserve">. </w:t>
            </w:r>
            <w:r w:rsidRPr="00BE0599">
              <w:rPr>
                <w:b/>
                <w:bCs/>
                <w:sz w:val="18"/>
                <w:szCs w:val="18"/>
              </w:rPr>
              <w:t>Объемы поступлений доходов в бюджет Купцовского сельского поселения  Котовского муниципального района</w:t>
            </w:r>
          </w:p>
        </w:tc>
      </w:tr>
      <w:tr w:rsidR="00E31233" w:rsidRPr="00BE0599">
        <w:trPr>
          <w:trHeight w:val="80"/>
        </w:trPr>
        <w:tc>
          <w:tcPr>
            <w:tcW w:w="10314" w:type="dxa"/>
            <w:gridSpan w:val="2"/>
          </w:tcPr>
          <w:p w:rsidR="00E31233" w:rsidRPr="00BE0599" w:rsidRDefault="00E31233" w:rsidP="009631D9">
            <w:pPr>
              <w:widowControl w:val="0"/>
              <w:spacing w:before="240"/>
              <w:jc w:val="both"/>
              <w:outlineLvl w:val="1"/>
              <w:rPr>
                <w:sz w:val="18"/>
                <w:szCs w:val="18"/>
              </w:rPr>
            </w:pPr>
          </w:p>
        </w:tc>
      </w:tr>
    </w:tbl>
    <w:p w:rsidR="00E31233" w:rsidRPr="00BE0599" w:rsidRDefault="00E31233" w:rsidP="009631D9">
      <w:pPr>
        <w:pStyle w:val="Con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>Утвердить объемы поступлений доходов по основным источникам в бюджет Купцовского сельского поселения  Котовского муниципального района на 20</w:t>
      </w:r>
      <w:r>
        <w:rPr>
          <w:rFonts w:ascii="Times New Roman" w:hAnsi="Times New Roman" w:cs="Times New Roman"/>
          <w:sz w:val="18"/>
          <w:szCs w:val="18"/>
        </w:rPr>
        <w:t xml:space="preserve">24 </w:t>
      </w:r>
      <w:r w:rsidRPr="00BE0599">
        <w:rPr>
          <w:rFonts w:ascii="Times New Roman" w:hAnsi="Times New Roman" w:cs="Times New Roman"/>
          <w:sz w:val="18"/>
          <w:szCs w:val="18"/>
        </w:rPr>
        <w:t>год и на плановый период 20</w:t>
      </w:r>
      <w:r>
        <w:rPr>
          <w:rFonts w:ascii="Times New Roman" w:hAnsi="Times New Roman" w:cs="Times New Roman"/>
          <w:sz w:val="18"/>
          <w:szCs w:val="18"/>
        </w:rPr>
        <w:t xml:space="preserve">25 </w:t>
      </w:r>
      <w:r w:rsidRPr="00BE0599">
        <w:rPr>
          <w:rFonts w:ascii="Times New Roman" w:hAnsi="Times New Roman" w:cs="Times New Roman"/>
          <w:sz w:val="18"/>
          <w:szCs w:val="18"/>
        </w:rPr>
        <w:t>и 20</w:t>
      </w:r>
      <w:r>
        <w:rPr>
          <w:rFonts w:ascii="Times New Roman" w:hAnsi="Times New Roman" w:cs="Times New Roman"/>
          <w:sz w:val="18"/>
          <w:szCs w:val="18"/>
        </w:rPr>
        <w:t xml:space="preserve">26 </w:t>
      </w:r>
      <w:r w:rsidRPr="00BE0599">
        <w:rPr>
          <w:rFonts w:ascii="Times New Roman" w:hAnsi="Times New Roman" w:cs="Times New Roman"/>
          <w:sz w:val="18"/>
          <w:szCs w:val="18"/>
        </w:rPr>
        <w:t xml:space="preserve">годов согласно </w:t>
      </w:r>
      <w:r w:rsidRPr="00BE0599">
        <w:rPr>
          <w:rFonts w:ascii="Times New Roman" w:hAnsi="Times New Roman" w:cs="Times New Roman"/>
          <w:color w:val="0070C0"/>
          <w:sz w:val="18"/>
          <w:szCs w:val="18"/>
        </w:rPr>
        <w:t>приложению 3 и приложению 4</w:t>
      </w:r>
      <w:r w:rsidRPr="00BE0599">
        <w:rPr>
          <w:rFonts w:ascii="Times New Roman" w:hAnsi="Times New Roman" w:cs="Times New Roman"/>
          <w:sz w:val="18"/>
          <w:szCs w:val="18"/>
        </w:rPr>
        <w:t xml:space="preserve"> к настоящему Решению.</w:t>
      </w:r>
    </w:p>
    <w:p w:rsidR="00E31233" w:rsidRPr="00BE0599" w:rsidRDefault="00E31233" w:rsidP="009631D9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E31233" w:rsidRPr="00BE0599" w:rsidRDefault="00E31233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Pr="00BE0599">
        <w:rPr>
          <w:rFonts w:ascii="Times New Roman" w:hAnsi="Times New Roman" w:cs="Times New Roman"/>
          <w:b/>
          <w:bCs/>
          <w:sz w:val="18"/>
          <w:szCs w:val="18"/>
        </w:rPr>
        <w:t>. Муниципальный долг Купцовского сельского поселения</w:t>
      </w:r>
    </w:p>
    <w:p w:rsidR="00E31233" w:rsidRPr="00BE0599" w:rsidRDefault="00E31233" w:rsidP="009631D9">
      <w:pPr>
        <w:pStyle w:val="ConsNormal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31233" w:rsidRPr="00BE0599" w:rsidRDefault="00E31233" w:rsidP="009631D9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BE0599">
        <w:rPr>
          <w:sz w:val="18"/>
          <w:szCs w:val="18"/>
        </w:rPr>
        <w:t>Установить верхний предел муниципального  долга Купцовского сельского поселения  Котовского муниципального района по состоянию:</w:t>
      </w:r>
    </w:p>
    <w:p w:rsidR="00E31233" w:rsidRPr="00BE0599" w:rsidRDefault="00E31233" w:rsidP="009631D9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-на 1 января 2024</w:t>
      </w:r>
      <w:r w:rsidRPr="00BE0599">
        <w:rPr>
          <w:sz w:val="18"/>
          <w:szCs w:val="18"/>
        </w:rPr>
        <w:t xml:space="preserve">  года в сумме 0,0 тыс. рублей; в том числе верхний предел долга по муниципальным гарантиям  Купцовского сельского поселения Котовско</w:t>
      </w:r>
      <w:r>
        <w:rPr>
          <w:sz w:val="18"/>
          <w:szCs w:val="18"/>
        </w:rPr>
        <w:t xml:space="preserve">го муниципального района  0,00  </w:t>
      </w:r>
      <w:r w:rsidRPr="00BE0599">
        <w:rPr>
          <w:sz w:val="18"/>
          <w:szCs w:val="18"/>
        </w:rPr>
        <w:t xml:space="preserve">рублей; </w:t>
      </w:r>
    </w:p>
    <w:p w:rsidR="00E31233" w:rsidRDefault="00E31233" w:rsidP="00D13090">
      <w:pPr>
        <w:ind w:firstLine="709"/>
        <w:jc w:val="both"/>
        <w:rPr>
          <w:sz w:val="18"/>
          <w:szCs w:val="18"/>
        </w:rPr>
      </w:pPr>
      <w:r w:rsidRPr="00BE0599">
        <w:rPr>
          <w:sz w:val="18"/>
          <w:szCs w:val="18"/>
        </w:rPr>
        <w:t>- на 1 января 20</w:t>
      </w:r>
      <w:r>
        <w:rPr>
          <w:sz w:val="18"/>
          <w:szCs w:val="18"/>
        </w:rPr>
        <w:t>25</w:t>
      </w:r>
      <w:r w:rsidRPr="00BE0599">
        <w:rPr>
          <w:sz w:val="18"/>
          <w:szCs w:val="18"/>
        </w:rPr>
        <w:t xml:space="preserve"> года в сумме 0,0 тыс. рублей; в том числе верхний предел долга по муниципальным гарантиям  Купцовского сельского поселения Котовск</w:t>
      </w:r>
      <w:r>
        <w:rPr>
          <w:sz w:val="18"/>
          <w:szCs w:val="18"/>
        </w:rPr>
        <w:t>ого муниципального района  0,00  рублей</w:t>
      </w:r>
      <w:r w:rsidRPr="00BE0599">
        <w:rPr>
          <w:sz w:val="18"/>
          <w:szCs w:val="18"/>
        </w:rPr>
        <w:t>;</w:t>
      </w:r>
    </w:p>
    <w:p w:rsidR="00E31233" w:rsidRPr="00BE0599" w:rsidRDefault="00E31233" w:rsidP="00D13090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-на 1 января 2026</w:t>
      </w:r>
      <w:r w:rsidRPr="00BE0599">
        <w:rPr>
          <w:sz w:val="18"/>
          <w:szCs w:val="18"/>
        </w:rPr>
        <w:t xml:space="preserve"> года в сумме 0,0 тыс. рублей, в том числе верхний предел долга по муниципальным гарантиям Купцовского сельского поселения Котовского</w:t>
      </w:r>
      <w:r>
        <w:rPr>
          <w:sz w:val="18"/>
          <w:szCs w:val="18"/>
        </w:rPr>
        <w:t xml:space="preserve"> муниципального района  0,00  </w:t>
      </w:r>
      <w:r w:rsidRPr="00BE0599">
        <w:rPr>
          <w:sz w:val="18"/>
          <w:szCs w:val="18"/>
        </w:rPr>
        <w:t>рублей</w:t>
      </w:r>
    </w:p>
    <w:p w:rsidR="00E31233" w:rsidRDefault="00E31233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31233" w:rsidRPr="00BE0599" w:rsidRDefault="00E31233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Pr="00BE0599">
        <w:rPr>
          <w:rFonts w:ascii="Times New Roman" w:hAnsi="Times New Roman" w:cs="Times New Roman"/>
          <w:b/>
          <w:bCs/>
          <w:sz w:val="18"/>
          <w:szCs w:val="18"/>
        </w:rPr>
        <w:t>. Бюджетные ассигнования бюджета Купцовского сельского поселения на 20</w:t>
      </w:r>
      <w:r>
        <w:rPr>
          <w:rFonts w:ascii="Times New Roman" w:hAnsi="Times New Roman" w:cs="Times New Roman"/>
          <w:b/>
          <w:bCs/>
          <w:sz w:val="18"/>
          <w:szCs w:val="18"/>
        </w:rPr>
        <w:t>24</w:t>
      </w:r>
      <w:r w:rsidRPr="00BE0599">
        <w:rPr>
          <w:rFonts w:ascii="Times New Roman" w:hAnsi="Times New Roman" w:cs="Times New Roman"/>
          <w:b/>
          <w:bCs/>
          <w:sz w:val="18"/>
          <w:szCs w:val="18"/>
        </w:rPr>
        <w:t xml:space="preserve"> год и на пла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новый период 2025 </w:t>
      </w:r>
      <w:r w:rsidRPr="00BE0599">
        <w:rPr>
          <w:rFonts w:ascii="Times New Roman" w:hAnsi="Times New Roman" w:cs="Times New Roman"/>
          <w:b/>
          <w:bCs/>
          <w:sz w:val="18"/>
          <w:szCs w:val="18"/>
        </w:rPr>
        <w:t>и 20</w:t>
      </w:r>
      <w:r>
        <w:rPr>
          <w:rFonts w:ascii="Times New Roman" w:hAnsi="Times New Roman" w:cs="Times New Roman"/>
          <w:b/>
          <w:bCs/>
          <w:sz w:val="18"/>
          <w:szCs w:val="18"/>
        </w:rPr>
        <w:t>26</w:t>
      </w:r>
      <w:r w:rsidRPr="00BE0599">
        <w:rPr>
          <w:rFonts w:ascii="Times New Roman" w:hAnsi="Times New Roman" w:cs="Times New Roman"/>
          <w:b/>
          <w:bCs/>
          <w:sz w:val="18"/>
          <w:szCs w:val="18"/>
        </w:rPr>
        <w:t xml:space="preserve"> годов</w:t>
      </w:r>
    </w:p>
    <w:p w:rsidR="00E31233" w:rsidRPr="00BE0599" w:rsidRDefault="00E31233" w:rsidP="009631D9">
      <w:pPr>
        <w:pStyle w:val="NormalWeb"/>
        <w:ind w:firstLine="708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BE0599">
        <w:rPr>
          <w:b/>
          <w:bCs/>
          <w:sz w:val="18"/>
          <w:szCs w:val="18"/>
        </w:rPr>
        <w:t>.1</w:t>
      </w:r>
      <w:r w:rsidRPr="00BE0599">
        <w:rPr>
          <w:sz w:val="18"/>
          <w:szCs w:val="18"/>
        </w:rPr>
        <w:t>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 бюджета Купцовского сельского поселения: на</w:t>
      </w:r>
      <w:r>
        <w:rPr>
          <w:sz w:val="18"/>
          <w:szCs w:val="18"/>
        </w:rPr>
        <w:t xml:space="preserve"> 2024</w:t>
      </w:r>
      <w:r w:rsidRPr="00BE0599">
        <w:rPr>
          <w:sz w:val="18"/>
          <w:szCs w:val="18"/>
        </w:rPr>
        <w:t xml:space="preserve"> год согласно приложению 5 к настоящему Решению; </w:t>
      </w:r>
      <w:r>
        <w:rPr>
          <w:sz w:val="18"/>
          <w:szCs w:val="18"/>
        </w:rPr>
        <w:t xml:space="preserve"> на плановый период 2025</w:t>
      </w:r>
      <w:r w:rsidRPr="00BE0599">
        <w:rPr>
          <w:sz w:val="18"/>
          <w:szCs w:val="18"/>
        </w:rPr>
        <w:t xml:space="preserve"> и 20</w:t>
      </w:r>
      <w:r>
        <w:rPr>
          <w:sz w:val="18"/>
          <w:szCs w:val="18"/>
        </w:rPr>
        <w:t>26</w:t>
      </w:r>
      <w:r w:rsidRPr="00BE0599">
        <w:rPr>
          <w:sz w:val="18"/>
          <w:szCs w:val="18"/>
        </w:rPr>
        <w:t xml:space="preserve">  годов согласно приложению 6  к настоящему Решению.</w:t>
      </w:r>
    </w:p>
    <w:p w:rsidR="00E31233" w:rsidRPr="00BE0599" w:rsidRDefault="00E31233" w:rsidP="009631D9">
      <w:pPr>
        <w:pStyle w:val="NormalWeb"/>
        <w:ind w:firstLine="708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BE0599">
        <w:rPr>
          <w:b/>
          <w:bCs/>
          <w:sz w:val="18"/>
          <w:szCs w:val="18"/>
        </w:rPr>
        <w:t>.2.</w:t>
      </w:r>
      <w:r w:rsidRPr="00BE0599">
        <w:rPr>
          <w:sz w:val="18"/>
          <w:szCs w:val="18"/>
        </w:rPr>
        <w:t xml:space="preserve">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классификации расходов  бюджета Купцовского сельского поселения:</w:t>
      </w:r>
      <w:r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на 2</w:t>
      </w:r>
      <w:r>
        <w:rPr>
          <w:sz w:val="18"/>
          <w:szCs w:val="18"/>
        </w:rPr>
        <w:t>024</w:t>
      </w:r>
      <w:r w:rsidRPr="00BE0599">
        <w:rPr>
          <w:sz w:val="18"/>
          <w:szCs w:val="18"/>
        </w:rPr>
        <w:t>-20</w:t>
      </w:r>
      <w:r>
        <w:rPr>
          <w:sz w:val="18"/>
          <w:szCs w:val="18"/>
        </w:rPr>
        <w:t>26</w:t>
      </w:r>
      <w:r w:rsidRPr="00BE0599">
        <w:rPr>
          <w:sz w:val="18"/>
          <w:szCs w:val="18"/>
        </w:rPr>
        <w:t xml:space="preserve"> год согласно приложению 9-10  к настоящему Решению</w:t>
      </w:r>
    </w:p>
    <w:p w:rsidR="00E31233" w:rsidRPr="00BE0599" w:rsidRDefault="00E31233" w:rsidP="009631D9">
      <w:pPr>
        <w:pStyle w:val="NormalWeb"/>
        <w:ind w:firstLine="708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D57169">
        <w:rPr>
          <w:b/>
          <w:bCs/>
          <w:sz w:val="18"/>
          <w:szCs w:val="18"/>
        </w:rPr>
        <w:t>.3.</w:t>
      </w:r>
      <w:r w:rsidRPr="00D57169">
        <w:rPr>
          <w:sz w:val="18"/>
          <w:szCs w:val="18"/>
        </w:rPr>
        <w:t xml:space="preserve"> Утвердить общий объем бюджетных ассигнований на исполнение публичных  обязательств</w:t>
      </w:r>
      <w:r>
        <w:rPr>
          <w:sz w:val="18"/>
          <w:szCs w:val="18"/>
        </w:rPr>
        <w:t xml:space="preserve"> о пенсионном обеспечении за выслугу лет</w:t>
      </w:r>
      <w:r w:rsidRPr="00D57169">
        <w:rPr>
          <w:sz w:val="18"/>
          <w:szCs w:val="18"/>
        </w:rPr>
        <w:t xml:space="preserve"> на 202</w:t>
      </w:r>
      <w:r>
        <w:rPr>
          <w:sz w:val="18"/>
          <w:szCs w:val="18"/>
        </w:rPr>
        <w:t>4 год в сумме 36</w:t>
      </w:r>
      <w:r w:rsidRPr="00CB0366">
        <w:rPr>
          <w:sz w:val="18"/>
          <w:szCs w:val="18"/>
        </w:rPr>
        <w:t xml:space="preserve"> 000</w:t>
      </w:r>
      <w:r w:rsidRPr="00D57169">
        <w:rPr>
          <w:sz w:val="18"/>
          <w:szCs w:val="18"/>
        </w:rPr>
        <w:t xml:space="preserve">   рубля , на 202</w:t>
      </w:r>
      <w:r>
        <w:rPr>
          <w:sz w:val="18"/>
          <w:szCs w:val="18"/>
        </w:rPr>
        <w:t>5</w:t>
      </w:r>
      <w:r w:rsidRPr="00D57169">
        <w:rPr>
          <w:sz w:val="18"/>
          <w:szCs w:val="18"/>
        </w:rPr>
        <w:t xml:space="preserve"> год - в сумме </w:t>
      </w:r>
      <w:r>
        <w:rPr>
          <w:sz w:val="18"/>
          <w:szCs w:val="18"/>
        </w:rPr>
        <w:t>36 000</w:t>
      </w:r>
      <w:r w:rsidRPr="00D57169">
        <w:rPr>
          <w:sz w:val="18"/>
          <w:szCs w:val="18"/>
        </w:rPr>
        <w:t xml:space="preserve"> рубл</w:t>
      </w:r>
      <w:r>
        <w:rPr>
          <w:sz w:val="18"/>
          <w:szCs w:val="18"/>
        </w:rPr>
        <w:t>ей</w:t>
      </w:r>
      <w:r w:rsidRPr="00D57169">
        <w:rPr>
          <w:sz w:val="18"/>
          <w:szCs w:val="18"/>
        </w:rPr>
        <w:t xml:space="preserve"> , 202</w:t>
      </w:r>
      <w:r>
        <w:rPr>
          <w:sz w:val="18"/>
          <w:szCs w:val="18"/>
        </w:rPr>
        <w:t>6</w:t>
      </w:r>
      <w:r w:rsidRPr="00D57169">
        <w:rPr>
          <w:sz w:val="18"/>
          <w:szCs w:val="18"/>
        </w:rPr>
        <w:t xml:space="preserve"> год - в сумме </w:t>
      </w:r>
      <w:r>
        <w:rPr>
          <w:sz w:val="18"/>
          <w:szCs w:val="18"/>
        </w:rPr>
        <w:t xml:space="preserve">36 000  </w:t>
      </w:r>
      <w:r w:rsidRPr="00D57169">
        <w:rPr>
          <w:sz w:val="18"/>
          <w:szCs w:val="18"/>
        </w:rPr>
        <w:t>рубл</w:t>
      </w:r>
      <w:r>
        <w:rPr>
          <w:sz w:val="18"/>
          <w:szCs w:val="18"/>
        </w:rPr>
        <w:t>ей</w:t>
      </w:r>
      <w:r w:rsidRPr="00D57169">
        <w:rPr>
          <w:sz w:val="18"/>
          <w:szCs w:val="18"/>
        </w:rPr>
        <w:t>,  согласно приложению 15  к настоящему Решению</w:t>
      </w:r>
    </w:p>
    <w:p w:rsidR="00E31233" w:rsidRPr="00BE0599" w:rsidRDefault="00E31233" w:rsidP="009631D9">
      <w:pPr>
        <w:pStyle w:val="NormalWeb"/>
        <w:ind w:firstLine="708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BE0599">
        <w:rPr>
          <w:b/>
          <w:bCs/>
          <w:sz w:val="18"/>
          <w:szCs w:val="18"/>
        </w:rPr>
        <w:t>.4.</w:t>
      </w:r>
      <w:r w:rsidRPr="00BE0599">
        <w:rPr>
          <w:sz w:val="18"/>
          <w:szCs w:val="18"/>
        </w:rPr>
        <w:t xml:space="preserve"> Утвердить распределение бюджетных ассигнований на реализацию ведомственных целевых </w:t>
      </w:r>
      <w:r>
        <w:rPr>
          <w:sz w:val="18"/>
          <w:szCs w:val="18"/>
        </w:rPr>
        <w:t xml:space="preserve">и муниципальных </w:t>
      </w:r>
      <w:r w:rsidRPr="00BE0599">
        <w:rPr>
          <w:sz w:val="18"/>
          <w:szCs w:val="18"/>
        </w:rPr>
        <w:t xml:space="preserve">программ: на </w:t>
      </w:r>
      <w:r>
        <w:rPr>
          <w:sz w:val="18"/>
          <w:szCs w:val="18"/>
        </w:rPr>
        <w:t xml:space="preserve">2024  год согласно приложению </w:t>
      </w:r>
      <w:r w:rsidRPr="00BE0599">
        <w:rPr>
          <w:sz w:val="18"/>
          <w:szCs w:val="18"/>
        </w:rPr>
        <w:t xml:space="preserve">11  к настоящему Решению; </w:t>
      </w:r>
    </w:p>
    <w:p w:rsidR="00E31233" w:rsidRPr="00BE0599" w:rsidRDefault="00E31233" w:rsidP="009631D9">
      <w:pPr>
        <w:pStyle w:val="NormalWeb"/>
        <w:ind w:firstLine="708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BE0599">
        <w:rPr>
          <w:b/>
          <w:bCs/>
          <w:sz w:val="18"/>
          <w:szCs w:val="18"/>
        </w:rPr>
        <w:t>.5.</w:t>
      </w:r>
      <w:r w:rsidRPr="00BE0599">
        <w:rPr>
          <w:sz w:val="18"/>
          <w:szCs w:val="18"/>
        </w:rPr>
        <w:t xml:space="preserve"> Утвердить 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  сельского поселения: на 20</w:t>
      </w:r>
      <w:r>
        <w:rPr>
          <w:sz w:val="18"/>
          <w:szCs w:val="18"/>
        </w:rPr>
        <w:t xml:space="preserve">24  год согласно приложению 6 </w:t>
      </w:r>
      <w:r w:rsidRPr="00BE0599">
        <w:rPr>
          <w:sz w:val="18"/>
          <w:szCs w:val="18"/>
        </w:rPr>
        <w:t>к настоящему</w:t>
      </w:r>
      <w:r>
        <w:rPr>
          <w:sz w:val="18"/>
          <w:szCs w:val="18"/>
        </w:rPr>
        <w:t xml:space="preserve"> Решению; на плановый период 2025</w:t>
      </w:r>
      <w:r w:rsidRPr="00BE0599">
        <w:rPr>
          <w:sz w:val="18"/>
          <w:szCs w:val="18"/>
        </w:rPr>
        <w:t xml:space="preserve"> и 20</w:t>
      </w:r>
      <w:r>
        <w:rPr>
          <w:sz w:val="18"/>
          <w:szCs w:val="18"/>
        </w:rPr>
        <w:t>26</w:t>
      </w:r>
      <w:r w:rsidRPr="00BE0599">
        <w:rPr>
          <w:sz w:val="18"/>
          <w:szCs w:val="18"/>
        </w:rPr>
        <w:t xml:space="preserve"> годов согласно приложению </w:t>
      </w:r>
      <w:r>
        <w:rPr>
          <w:sz w:val="18"/>
          <w:szCs w:val="18"/>
        </w:rPr>
        <w:t>7</w:t>
      </w:r>
      <w:r w:rsidRPr="00BE0599">
        <w:rPr>
          <w:sz w:val="18"/>
          <w:szCs w:val="18"/>
        </w:rPr>
        <w:t xml:space="preserve"> к настоящему Решению.</w:t>
      </w:r>
    </w:p>
    <w:p w:rsidR="00E31233" w:rsidRDefault="00E31233" w:rsidP="009631D9">
      <w:pPr>
        <w:pStyle w:val="NormalWeb"/>
        <w:spacing w:after="240" w:afterAutospacing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A115A9">
        <w:rPr>
          <w:b/>
          <w:bCs/>
          <w:sz w:val="18"/>
          <w:szCs w:val="18"/>
        </w:rPr>
        <w:t>. Дорожный фонд Купцовского сельского поселения</w:t>
      </w:r>
    </w:p>
    <w:p w:rsidR="00E31233" w:rsidRPr="00BE0599" w:rsidRDefault="00E31233" w:rsidP="009631D9">
      <w:pPr>
        <w:pStyle w:val="NormalWeb"/>
        <w:spacing w:after="240" w:afterAutospacing="0"/>
        <w:ind w:firstLine="708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D57169">
        <w:rPr>
          <w:b/>
          <w:bCs/>
          <w:sz w:val="18"/>
          <w:szCs w:val="18"/>
        </w:rPr>
        <w:t>.1.</w:t>
      </w:r>
      <w:r w:rsidRPr="00D57169">
        <w:rPr>
          <w:sz w:val="18"/>
          <w:szCs w:val="18"/>
        </w:rPr>
        <w:t xml:space="preserve"> Утвердить объем бюджетных ассигнований дорожного фонда  на 202</w:t>
      </w:r>
      <w:r>
        <w:rPr>
          <w:sz w:val="18"/>
          <w:szCs w:val="18"/>
        </w:rPr>
        <w:t>4</w:t>
      </w:r>
      <w:r w:rsidRPr="00D57169">
        <w:rPr>
          <w:sz w:val="18"/>
          <w:szCs w:val="18"/>
        </w:rPr>
        <w:t xml:space="preserve"> год в сумме  </w:t>
      </w:r>
      <w:r>
        <w:rPr>
          <w:sz w:val="18"/>
          <w:szCs w:val="18"/>
        </w:rPr>
        <w:t>420 427</w:t>
      </w:r>
      <w:r w:rsidRPr="00D57169">
        <w:rPr>
          <w:sz w:val="18"/>
          <w:szCs w:val="18"/>
        </w:rPr>
        <w:t xml:space="preserve">  рубл</w:t>
      </w:r>
      <w:r>
        <w:rPr>
          <w:sz w:val="18"/>
          <w:szCs w:val="18"/>
        </w:rPr>
        <w:t>ей</w:t>
      </w:r>
      <w:r w:rsidRPr="00D57169">
        <w:rPr>
          <w:sz w:val="18"/>
          <w:szCs w:val="18"/>
        </w:rPr>
        <w:t>, на 202</w:t>
      </w:r>
      <w:r>
        <w:rPr>
          <w:sz w:val="18"/>
          <w:szCs w:val="18"/>
        </w:rPr>
        <w:t>5</w:t>
      </w:r>
      <w:r w:rsidRPr="00D57169">
        <w:rPr>
          <w:sz w:val="18"/>
          <w:szCs w:val="18"/>
        </w:rPr>
        <w:t xml:space="preserve"> год в сумме </w:t>
      </w:r>
      <w:r>
        <w:rPr>
          <w:sz w:val="18"/>
          <w:szCs w:val="18"/>
        </w:rPr>
        <w:t>439 445</w:t>
      </w:r>
      <w:r w:rsidRPr="00D57169">
        <w:rPr>
          <w:sz w:val="18"/>
          <w:szCs w:val="18"/>
        </w:rPr>
        <w:t xml:space="preserve">  рубл</w:t>
      </w:r>
      <w:r>
        <w:rPr>
          <w:sz w:val="18"/>
          <w:szCs w:val="18"/>
        </w:rPr>
        <w:t>ей</w:t>
      </w:r>
      <w:r w:rsidRPr="00D57169">
        <w:rPr>
          <w:sz w:val="18"/>
          <w:szCs w:val="18"/>
        </w:rPr>
        <w:t>, на 202</w:t>
      </w:r>
      <w:r>
        <w:rPr>
          <w:sz w:val="18"/>
          <w:szCs w:val="18"/>
        </w:rPr>
        <w:t>6</w:t>
      </w:r>
      <w:r w:rsidRPr="00D57169">
        <w:rPr>
          <w:sz w:val="18"/>
          <w:szCs w:val="18"/>
        </w:rPr>
        <w:t xml:space="preserve"> год в сумме </w:t>
      </w:r>
      <w:r>
        <w:rPr>
          <w:sz w:val="18"/>
          <w:szCs w:val="18"/>
        </w:rPr>
        <w:t xml:space="preserve">468 081 </w:t>
      </w:r>
      <w:r w:rsidRPr="00D57169">
        <w:rPr>
          <w:sz w:val="18"/>
          <w:szCs w:val="18"/>
        </w:rPr>
        <w:t xml:space="preserve"> рублей.</w:t>
      </w:r>
    </w:p>
    <w:p w:rsidR="00E31233" w:rsidRPr="00BE0599" w:rsidRDefault="00E31233" w:rsidP="00C14F9A">
      <w:pPr>
        <w:pStyle w:val="NormalWeb"/>
        <w:spacing w:after="240" w:afterAutospacing="0"/>
        <w:ind w:firstLine="708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0A7F28">
        <w:rPr>
          <w:b/>
          <w:bCs/>
          <w:sz w:val="18"/>
          <w:szCs w:val="18"/>
        </w:rPr>
        <w:t>.2</w:t>
      </w:r>
      <w:r w:rsidRPr="000A7F28">
        <w:rPr>
          <w:sz w:val="18"/>
          <w:szCs w:val="18"/>
        </w:rPr>
        <w:t xml:space="preserve">. Направить бюджетные ассигнования дорожного фонда  на осуществление расходов  на реконструкцию, капитальный ремонт, ремонт и содержание автомобильных дорог местного значения (за исключением автомобильных дорог федерального и регионального значения), </w:t>
      </w:r>
      <w:r>
        <w:rPr>
          <w:sz w:val="18"/>
          <w:szCs w:val="18"/>
        </w:rPr>
        <w:t>420 427</w:t>
      </w:r>
      <w:r w:rsidRPr="000A7F28">
        <w:rPr>
          <w:sz w:val="18"/>
          <w:szCs w:val="18"/>
        </w:rPr>
        <w:t xml:space="preserve">  рубл</w:t>
      </w:r>
      <w:r>
        <w:rPr>
          <w:sz w:val="18"/>
          <w:szCs w:val="18"/>
        </w:rPr>
        <w:t>ей</w:t>
      </w:r>
      <w:r w:rsidRPr="000A7F28">
        <w:rPr>
          <w:sz w:val="18"/>
          <w:szCs w:val="18"/>
        </w:rPr>
        <w:t>, на 202</w:t>
      </w:r>
      <w:r>
        <w:rPr>
          <w:sz w:val="18"/>
          <w:szCs w:val="18"/>
        </w:rPr>
        <w:t>5</w:t>
      </w:r>
      <w:r w:rsidRPr="000A7F28">
        <w:rPr>
          <w:sz w:val="18"/>
          <w:szCs w:val="18"/>
        </w:rPr>
        <w:t xml:space="preserve"> год в сумме </w:t>
      </w:r>
      <w:r>
        <w:rPr>
          <w:sz w:val="18"/>
          <w:szCs w:val="18"/>
        </w:rPr>
        <w:t>439 445</w:t>
      </w:r>
      <w:r w:rsidRPr="000A7F28">
        <w:rPr>
          <w:sz w:val="18"/>
          <w:szCs w:val="18"/>
        </w:rPr>
        <w:t xml:space="preserve">  рубл</w:t>
      </w:r>
      <w:r>
        <w:rPr>
          <w:sz w:val="18"/>
          <w:szCs w:val="18"/>
        </w:rPr>
        <w:t>ей</w:t>
      </w:r>
      <w:r w:rsidRPr="000A7F28">
        <w:rPr>
          <w:sz w:val="18"/>
          <w:szCs w:val="18"/>
        </w:rPr>
        <w:t>, на 202</w:t>
      </w:r>
      <w:r>
        <w:rPr>
          <w:sz w:val="18"/>
          <w:szCs w:val="18"/>
        </w:rPr>
        <w:t>6</w:t>
      </w:r>
      <w:r w:rsidRPr="000A7F28">
        <w:rPr>
          <w:sz w:val="18"/>
          <w:szCs w:val="18"/>
        </w:rPr>
        <w:t xml:space="preserve"> год в сумме </w:t>
      </w:r>
      <w:r>
        <w:rPr>
          <w:sz w:val="18"/>
          <w:szCs w:val="18"/>
        </w:rPr>
        <w:t>468 081</w:t>
      </w:r>
      <w:r w:rsidRPr="000A7F28">
        <w:rPr>
          <w:sz w:val="18"/>
          <w:szCs w:val="18"/>
        </w:rPr>
        <w:t xml:space="preserve">  рублей., предусмотренных по разделу 0409"Дорожное хозяйство (дорожные фонды)"</w:t>
      </w:r>
    </w:p>
    <w:p w:rsidR="00E31233" w:rsidRPr="00D2094F" w:rsidRDefault="00E31233" w:rsidP="009631D9">
      <w:pPr>
        <w:widowControl w:val="0"/>
        <w:spacing w:before="240"/>
        <w:jc w:val="center"/>
        <w:outlineLvl w:val="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8</w:t>
      </w:r>
      <w:r w:rsidRPr="00BE0599">
        <w:rPr>
          <w:b/>
          <w:bCs/>
          <w:sz w:val="18"/>
          <w:szCs w:val="18"/>
        </w:rPr>
        <w:t>. Особенности использования средств,  получаемых казенными учреждениями Купцовского сельского поселения</w:t>
      </w:r>
    </w:p>
    <w:p w:rsidR="00E31233" w:rsidRPr="00BE0599" w:rsidRDefault="00E31233" w:rsidP="000A7F28">
      <w:pPr>
        <w:pStyle w:val="BodyTextIndent2"/>
        <w:widowControl w:val="0"/>
        <w:spacing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BE0599">
        <w:rPr>
          <w:sz w:val="18"/>
          <w:szCs w:val="18"/>
        </w:rPr>
        <w:t xml:space="preserve">Главный распорядитель бюджетных средств, в ведении которого находится муниципальное 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 казенного учреждения на очередной финансовый год и плановый период.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Средства, полученные в 2024</w:t>
      </w:r>
      <w:r w:rsidRPr="00BE0599">
        <w:rPr>
          <w:sz w:val="18"/>
          <w:szCs w:val="18"/>
        </w:rPr>
        <w:t xml:space="preserve"> году в виде безвозмездных поступлений от физических и юридических лиц, в том числе добровольных пожертвований, расходуются муниципальными казенными учреждениями в соответствии с их целевым назначением.</w:t>
      </w:r>
    </w:p>
    <w:p w:rsidR="00E31233" w:rsidRPr="00BE0599" w:rsidRDefault="00E31233" w:rsidP="009631D9">
      <w:pPr>
        <w:widowControl w:val="0"/>
        <w:jc w:val="both"/>
        <w:rPr>
          <w:sz w:val="18"/>
          <w:szCs w:val="18"/>
        </w:rPr>
      </w:pPr>
    </w:p>
    <w:p w:rsidR="00E31233" w:rsidRPr="00BE0599" w:rsidRDefault="00E31233" w:rsidP="009631D9">
      <w:pPr>
        <w:widowControl w:val="0"/>
        <w:ind w:firstLine="709"/>
        <w:jc w:val="both"/>
        <w:rPr>
          <w:sz w:val="18"/>
          <w:szCs w:val="18"/>
        </w:rPr>
      </w:pPr>
    </w:p>
    <w:tbl>
      <w:tblPr>
        <w:tblW w:w="10420" w:type="dxa"/>
        <w:tblInd w:w="-106" w:type="dxa"/>
        <w:tblLayout w:type="fixed"/>
        <w:tblLook w:val="00A0"/>
      </w:tblPr>
      <w:tblGrid>
        <w:gridCol w:w="10420"/>
      </w:tblGrid>
      <w:tr w:rsidR="00E31233" w:rsidRPr="00BE0599">
        <w:tc>
          <w:tcPr>
            <w:tcW w:w="10420" w:type="dxa"/>
          </w:tcPr>
          <w:p w:rsidR="00E31233" w:rsidRPr="00BE0599" w:rsidRDefault="00E31233" w:rsidP="009631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BE0599">
              <w:rPr>
                <w:b/>
                <w:bCs/>
                <w:sz w:val="18"/>
                <w:szCs w:val="18"/>
              </w:rPr>
              <w:t>. Особенности использования бюджетных ассигнований по обеспечению деятельности органов местного самоуправления, учреждений бюджетной сферы</w:t>
            </w:r>
          </w:p>
          <w:p w:rsidR="00E31233" w:rsidRPr="00BE0599" w:rsidRDefault="00E31233" w:rsidP="009631D9">
            <w:pPr>
              <w:jc w:val="both"/>
              <w:rPr>
                <w:b/>
                <w:bCs/>
                <w:sz w:val="18"/>
                <w:szCs w:val="18"/>
                <w:lang w:eastAsia="ar-SA"/>
              </w:rPr>
            </w:pPr>
          </w:p>
          <w:p w:rsidR="00E31233" w:rsidRPr="00BE0599" w:rsidRDefault="00E31233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b/>
                <w:bCs/>
                <w:sz w:val="18"/>
                <w:szCs w:val="18"/>
              </w:rPr>
              <w:t xml:space="preserve">       </w:t>
            </w:r>
            <w:r w:rsidRPr="00BE0599">
              <w:rPr>
                <w:sz w:val="18"/>
                <w:szCs w:val="18"/>
              </w:rPr>
              <w:t xml:space="preserve">Глава  администрации Купцовского  сельского поселения  не  вправе  </w:t>
            </w:r>
            <w:r w:rsidRPr="00BE0599">
              <w:rPr>
                <w:b/>
                <w:bCs/>
                <w:sz w:val="18"/>
                <w:szCs w:val="18"/>
              </w:rPr>
              <w:t xml:space="preserve">  </w:t>
            </w:r>
            <w:r w:rsidRPr="00BE0599">
              <w:rPr>
                <w:sz w:val="18"/>
                <w:szCs w:val="18"/>
              </w:rPr>
              <w:t>принимать  решения, приводящие  к увеличению в 20</w:t>
            </w:r>
            <w:r>
              <w:rPr>
                <w:sz w:val="18"/>
                <w:szCs w:val="18"/>
              </w:rPr>
              <w:t xml:space="preserve">24 </w:t>
            </w:r>
            <w:r w:rsidRPr="00BE0599">
              <w:rPr>
                <w:sz w:val="18"/>
                <w:szCs w:val="18"/>
              </w:rPr>
              <w:t>году численности муниципальных  служащих, работников   муниципальных казенных учреждений,  за  исключениям случаев, когда Федеральными  законами, законами Волгоградской области  и  другими нормативными  правовыми  актами    устанавливаются  дополнительные  полномочия.</w:t>
            </w:r>
          </w:p>
          <w:p w:rsidR="00E31233" w:rsidRPr="00BE0599" w:rsidRDefault="00E31233" w:rsidP="009631D9">
            <w:pPr>
              <w:jc w:val="both"/>
              <w:rPr>
                <w:sz w:val="18"/>
                <w:szCs w:val="18"/>
              </w:rPr>
            </w:pPr>
          </w:p>
          <w:p w:rsidR="00E31233" w:rsidRPr="00BE0599" w:rsidRDefault="00E31233" w:rsidP="009631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BE0599">
              <w:rPr>
                <w:b/>
                <w:bCs/>
                <w:sz w:val="18"/>
                <w:szCs w:val="18"/>
              </w:rPr>
              <w:t>. Межбюджетные трансферты</w:t>
            </w:r>
          </w:p>
          <w:p w:rsidR="00E31233" w:rsidRPr="00BE0599" w:rsidRDefault="00E31233" w:rsidP="009631D9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E31233" w:rsidRPr="00BE0599" w:rsidRDefault="00E31233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b/>
                <w:bCs/>
                <w:sz w:val="18"/>
                <w:szCs w:val="18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BE0599">
              <w:rPr>
                <w:b/>
                <w:bCs/>
                <w:sz w:val="18"/>
                <w:szCs w:val="18"/>
              </w:rPr>
              <w:t xml:space="preserve">.1. </w:t>
            </w:r>
            <w:r w:rsidRPr="00BE0599">
              <w:rPr>
                <w:sz w:val="18"/>
                <w:szCs w:val="18"/>
              </w:rPr>
              <w:t xml:space="preserve">Утвердить в составе бюджета Купцовского сельского поселения распределение субсидий, субвенций и иных межбюджетных трансфертов из областного бюджета бюджету Купцовского сельского поселения на </w:t>
            </w:r>
            <w:r>
              <w:rPr>
                <w:sz w:val="18"/>
                <w:szCs w:val="18"/>
              </w:rPr>
              <w:t>2024-</w:t>
            </w:r>
            <w:r w:rsidRPr="00BE059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26 </w:t>
            </w:r>
            <w:r w:rsidRPr="00BE0599">
              <w:rPr>
                <w:sz w:val="18"/>
                <w:szCs w:val="18"/>
              </w:rPr>
              <w:t>годы согласно приложению 14 к настоящему решению.</w:t>
            </w:r>
          </w:p>
          <w:p w:rsidR="00E31233" w:rsidRPr="00BE0599" w:rsidRDefault="00E31233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b/>
                <w:bCs/>
                <w:sz w:val="18"/>
                <w:szCs w:val="18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BE0599">
              <w:rPr>
                <w:b/>
                <w:bCs/>
                <w:sz w:val="18"/>
                <w:szCs w:val="18"/>
              </w:rPr>
              <w:t xml:space="preserve">.2. </w:t>
            </w:r>
            <w:r w:rsidRPr="00BE0599">
              <w:rPr>
                <w:sz w:val="18"/>
                <w:szCs w:val="18"/>
              </w:rPr>
              <w:t>Установить, что неиспользованные по состоянию на 1 января 20</w:t>
            </w:r>
            <w:r>
              <w:rPr>
                <w:sz w:val="18"/>
                <w:szCs w:val="18"/>
              </w:rPr>
              <w:t>24</w:t>
            </w:r>
            <w:r w:rsidRPr="00BE0599">
              <w:rPr>
                <w:sz w:val="18"/>
                <w:szCs w:val="18"/>
              </w:rPr>
              <w:t xml:space="preserve"> года остатки межбюджетных трансфертов, предоставленных из областного бюджета бюджету Купцовского сельского поселения в форме субвенций, субсидий, иных межбюджетных трансфертов, имеющих целевое назначение, подлежат возврату в областной бюджет до 1 февраля 20</w:t>
            </w:r>
            <w:r>
              <w:rPr>
                <w:sz w:val="18"/>
                <w:szCs w:val="18"/>
              </w:rPr>
              <w:t xml:space="preserve">24 </w:t>
            </w:r>
            <w:r w:rsidRPr="00BE0599">
              <w:rPr>
                <w:sz w:val="18"/>
                <w:szCs w:val="18"/>
              </w:rPr>
              <w:t>года.</w:t>
            </w:r>
          </w:p>
          <w:p w:rsidR="00E31233" w:rsidRPr="00BE0599" w:rsidRDefault="00E31233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sz w:val="18"/>
                <w:szCs w:val="18"/>
              </w:rPr>
              <w:t xml:space="preserve">      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BE0599">
              <w:rPr>
                <w:b/>
                <w:bCs/>
                <w:sz w:val="18"/>
                <w:szCs w:val="18"/>
              </w:rPr>
              <w:t>.3.</w:t>
            </w:r>
            <w:r w:rsidRPr="00BE0599">
              <w:rPr>
                <w:sz w:val="18"/>
                <w:szCs w:val="18"/>
              </w:rPr>
              <w:t xml:space="preserve"> Утвердить  в составе бюджета Купцовского сельского поселения межбюджетные  трансферты, передаваемые бюджету Котовского муниципального района из  бюджета  поселения на  осуществление части  полномочий по решению вопросов местного  значения в соответствии с заключенными  соглашениями на  20</w:t>
            </w:r>
            <w:r>
              <w:rPr>
                <w:sz w:val="18"/>
                <w:szCs w:val="18"/>
              </w:rPr>
              <w:t xml:space="preserve">24 </w:t>
            </w:r>
            <w:r w:rsidRPr="00BE0599">
              <w:rPr>
                <w:sz w:val="18"/>
                <w:szCs w:val="18"/>
              </w:rPr>
              <w:t>год согласно  приложению 1</w:t>
            </w:r>
            <w:r>
              <w:rPr>
                <w:sz w:val="18"/>
                <w:szCs w:val="18"/>
              </w:rPr>
              <w:t>5</w:t>
            </w:r>
            <w:r w:rsidRPr="00BE0599">
              <w:rPr>
                <w:sz w:val="18"/>
                <w:szCs w:val="18"/>
              </w:rPr>
              <w:t xml:space="preserve"> к настоящему  Решению.</w:t>
            </w:r>
          </w:p>
          <w:p w:rsidR="00E31233" w:rsidRPr="00BE0599" w:rsidRDefault="00E31233" w:rsidP="009631D9">
            <w:pPr>
              <w:suppressAutoHyphens/>
              <w:ind w:firstLine="532"/>
              <w:jc w:val="both"/>
              <w:rPr>
                <w:sz w:val="18"/>
                <w:szCs w:val="18"/>
                <w:lang w:eastAsia="ar-SA"/>
              </w:rPr>
            </w:pPr>
            <w:r w:rsidRPr="00BE0599">
              <w:rPr>
                <w:sz w:val="18"/>
                <w:szCs w:val="18"/>
              </w:rPr>
              <w:t xml:space="preserve">     </w:t>
            </w:r>
          </w:p>
        </w:tc>
      </w:tr>
      <w:tr w:rsidR="00E31233" w:rsidRPr="00BE0599">
        <w:trPr>
          <w:trHeight w:val="80"/>
        </w:trPr>
        <w:tc>
          <w:tcPr>
            <w:tcW w:w="10420" w:type="dxa"/>
          </w:tcPr>
          <w:p w:rsidR="00E31233" w:rsidRPr="00BE0599" w:rsidRDefault="00E31233" w:rsidP="009631D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E31233" w:rsidRPr="00BE0599">
        <w:trPr>
          <w:trHeight w:val="80"/>
        </w:trPr>
        <w:tc>
          <w:tcPr>
            <w:tcW w:w="10420" w:type="dxa"/>
          </w:tcPr>
          <w:p w:rsidR="00E31233" w:rsidRPr="00BE0599" w:rsidRDefault="00E31233" w:rsidP="009631D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E31233" w:rsidRPr="001209E8" w:rsidRDefault="00E31233" w:rsidP="009631D9">
      <w:pPr>
        <w:jc w:val="center"/>
        <w:rPr>
          <w:sz w:val="18"/>
          <w:szCs w:val="18"/>
        </w:rPr>
      </w:pPr>
      <w:r w:rsidRPr="001209E8">
        <w:rPr>
          <w:b/>
          <w:bCs/>
          <w:sz w:val="18"/>
          <w:szCs w:val="18"/>
        </w:rPr>
        <w:t>11. Предельная штатная численность муниципальных служащих Купцовского сельского поселения</w:t>
      </w:r>
    </w:p>
    <w:p w:rsidR="00E31233" w:rsidRPr="001209E8" w:rsidRDefault="00E31233" w:rsidP="009631D9">
      <w:pPr>
        <w:ind w:firstLine="567"/>
        <w:jc w:val="both"/>
        <w:rPr>
          <w:sz w:val="18"/>
          <w:szCs w:val="18"/>
        </w:rPr>
      </w:pPr>
      <w:r w:rsidRPr="001209E8">
        <w:rPr>
          <w:sz w:val="18"/>
          <w:szCs w:val="18"/>
        </w:rPr>
        <w:t xml:space="preserve">    </w:t>
      </w:r>
    </w:p>
    <w:p w:rsidR="00E31233" w:rsidRPr="00BE0599" w:rsidRDefault="00E31233" w:rsidP="009631D9">
      <w:pPr>
        <w:ind w:firstLine="567"/>
        <w:jc w:val="both"/>
        <w:rPr>
          <w:sz w:val="18"/>
          <w:szCs w:val="18"/>
        </w:rPr>
      </w:pPr>
      <w:r w:rsidRPr="001209E8">
        <w:rPr>
          <w:sz w:val="18"/>
          <w:szCs w:val="18"/>
        </w:rPr>
        <w:t xml:space="preserve"> Утвердить предельную штатную численность муниципальных служащих Купцовского сельского поселения согласно приложению  11  к настоящему Решению.</w:t>
      </w:r>
    </w:p>
    <w:p w:rsidR="00E31233" w:rsidRPr="00BE0599" w:rsidRDefault="00E31233" w:rsidP="009631D9">
      <w:pPr>
        <w:jc w:val="both"/>
        <w:rPr>
          <w:sz w:val="18"/>
          <w:szCs w:val="18"/>
        </w:rPr>
      </w:pPr>
    </w:p>
    <w:tbl>
      <w:tblPr>
        <w:tblW w:w="9828" w:type="dxa"/>
        <w:jc w:val="center"/>
        <w:tblLayout w:type="fixed"/>
        <w:tblLook w:val="0000"/>
      </w:tblPr>
      <w:tblGrid>
        <w:gridCol w:w="9828"/>
      </w:tblGrid>
      <w:tr w:rsidR="00E31233" w:rsidRPr="00BE0599">
        <w:trPr>
          <w:jc w:val="center"/>
        </w:trPr>
        <w:tc>
          <w:tcPr>
            <w:tcW w:w="9828" w:type="dxa"/>
          </w:tcPr>
          <w:p w:rsidR="00E31233" w:rsidRPr="00BE0599" w:rsidRDefault="00E31233" w:rsidP="009631D9">
            <w:pPr>
              <w:widowControl w:val="0"/>
              <w:spacing w:before="240" w:after="6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12</w:t>
            </w:r>
            <w:r w:rsidRPr="00BE0599">
              <w:rPr>
                <w:b/>
                <w:bCs/>
                <w:snapToGrid w:val="0"/>
                <w:sz w:val="18"/>
                <w:szCs w:val="18"/>
              </w:rPr>
              <w:t>.</w:t>
            </w:r>
            <w:r w:rsidRPr="00BE0599">
              <w:rPr>
                <w:snapToGrid w:val="0"/>
                <w:sz w:val="18"/>
                <w:szCs w:val="18"/>
              </w:rPr>
              <w:t xml:space="preserve"> </w:t>
            </w:r>
            <w:r w:rsidRPr="00BE0599">
              <w:rPr>
                <w:b/>
                <w:bCs/>
                <w:sz w:val="18"/>
                <w:szCs w:val="18"/>
              </w:rPr>
              <w:t>О списании отдельных видов задолженности перед бюджетом Купцовского сельского поселения  Котовского муниципального района</w:t>
            </w:r>
          </w:p>
        </w:tc>
      </w:tr>
    </w:tbl>
    <w:p w:rsidR="00E31233" w:rsidRPr="00BE0599" w:rsidRDefault="00E31233" w:rsidP="009631D9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>Предоставить главе Купцовского сельского поселения  Котовского муниципального района право производить списание задолженности должников перед бюджетом Купцовского сельского поселения Котовского муниципального района в случае ликвидации этих организаций по основаниям, определенным Гражданским кодексом Российской Федерации.</w:t>
      </w:r>
    </w:p>
    <w:p w:rsidR="00E31233" w:rsidRPr="00BE0599" w:rsidRDefault="00E31233" w:rsidP="009631D9">
      <w:pPr>
        <w:widowControl w:val="0"/>
        <w:spacing w:before="240" w:after="60"/>
        <w:jc w:val="center"/>
        <w:outlineLvl w:val="1"/>
        <w:rPr>
          <w:b/>
          <w:bCs/>
          <w:sz w:val="18"/>
          <w:szCs w:val="18"/>
        </w:rPr>
      </w:pPr>
      <w:r w:rsidRPr="00BE0599">
        <w:rPr>
          <w:b/>
          <w:bCs/>
          <w:snapToGrid w:val="0"/>
          <w:sz w:val="18"/>
          <w:szCs w:val="18"/>
        </w:rPr>
        <w:t>1</w:t>
      </w:r>
      <w:r>
        <w:rPr>
          <w:b/>
          <w:bCs/>
          <w:snapToGrid w:val="0"/>
          <w:sz w:val="18"/>
          <w:szCs w:val="18"/>
        </w:rPr>
        <w:t>3</w:t>
      </w:r>
      <w:r w:rsidRPr="00BE0599">
        <w:rPr>
          <w:b/>
          <w:bCs/>
          <w:snapToGrid w:val="0"/>
          <w:sz w:val="18"/>
          <w:szCs w:val="18"/>
        </w:rPr>
        <w:t>.</w:t>
      </w:r>
      <w:r w:rsidRPr="00BE0599">
        <w:rPr>
          <w:snapToGrid w:val="0"/>
          <w:sz w:val="18"/>
          <w:szCs w:val="18"/>
        </w:rPr>
        <w:t xml:space="preserve"> </w:t>
      </w:r>
      <w:r w:rsidRPr="00BE0599">
        <w:rPr>
          <w:b/>
          <w:bCs/>
          <w:sz w:val="18"/>
          <w:szCs w:val="18"/>
        </w:rPr>
        <w:t>Индексация денежного содержания лиц, замещающих муниципальные должности Купцовского сельского поселения, и муниципальных служащих Купцовского сельского поселения</w:t>
      </w:r>
    </w:p>
    <w:p w:rsidR="00E31233" w:rsidRPr="00BE0599" w:rsidRDefault="00E31233" w:rsidP="009631D9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>Производить  индексацию должностных окладов лиц, замещающих муниципальные должности Купцовского сельского поселения и окладов денежного содержания муниципальных служащих Купцовского сельского поселения, в сроки индексации окладов лиц, замещающих  муниципальные должности Купцовского сельского поселения и окладов денежного содержания муниципальных служащих Купцовского сельского поселения.</w:t>
      </w:r>
    </w:p>
    <w:p w:rsidR="00E31233" w:rsidRPr="00BE0599" w:rsidRDefault="00E31233" w:rsidP="009631D9">
      <w:pPr>
        <w:jc w:val="both"/>
        <w:rPr>
          <w:b/>
          <w:bCs/>
          <w:sz w:val="18"/>
          <w:szCs w:val="18"/>
        </w:rPr>
      </w:pPr>
    </w:p>
    <w:p w:rsidR="00E31233" w:rsidRPr="00BE0599" w:rsidRDefault="00E31233" w:rsidP="009631D9">
      <w:pPr>
        <w:jc w:val="both"/>
        <w:rPr>
          <w:b/>
          <w:bCs/>
          <w:sz w:val="18"/>
          <w:szCs w:val="18"/>
        </w:rPr>
      </w:pPr>
    </w:p>
    <w:p w:rsidR="00E31233" w:rsidRPr="00BE0599" w:rsidRDefault="00E31233" w:rsidP="009631D9">
      <w:pPr>
        <w:jc w:val="center"/>
        <w:rPr>
          <w:b/>
          <w:bCs/>
          <w:sz w:val="18"/>
          <w:szCs w:val="18"/>
        </w:rPr>
      </w:pPr>
      <w:r w:rsidRPr="00BE0599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4</w:t>
      </w:r>
      <w:r w:rsidRPr="00BE0599">
        <w:rPr>
          <w:b/>
          <w:bCs/>
          <w:sz w:val="18"/>
          <w:szCs w:val="18"/>
        </w:rPr>
        <w:t>.   Заключительные положения</w:t>
      </w:r>
    </w:p>
    <w:tbl>
      <w:tblPr>
        <w:tblW w:w="10312" w:type="dxa"/>
        <w:tblInd w:w="-106" w:type="dxa"/>
        <w:tblLayout w:type="fixed"/>
        <w:tblLook w:val="00A0"/>
      </w:tblPr>
      <w:tblGrid>
        <w:gridCol w:w="10312"/>
      </w:tblGrid>
      <w:tr w:rsidR="00E31233" w:rsidRPr="00BE0599">
        <w:tc>
          <w:tcPr>
            <w:tcW w:w="10312" w:type="dxa"/>
          </w:tcPr>
          <w:p w:rsidR="00E31233" w:rsidRPr="00BE0599" w:rsidRDefault="00E31233" w:rsidP="009631D9">
            <w:pPr>
              <w:widowControl w:val="0"/>
              <w:suppressAutoHyphens/>
              <w:spacing w:before="240"/>
              <w:ind w:right="-994"/>
              <w:jc w:val="both"/>
              <w:outlineLvl w:val="1"/>
              <w:rPr>
                <w:sz w:val="18"/>
                <w:szCs w:val="18"/>
              </w:rPr>
            </w:pPr>
            <w:r w:rsidRPr="00BE0599">
              <w:rPr>
                <w:sz w:val="18"/>
                <w:szCs w:val="18"/>
              </w:rPr>
              <w:t xml:space="preserve">     Настоящее Решение  вступает в силу с 1 января 20</w:t>
            </w:r>
            <w:r>
              <w:rPr>
                <w:sz w:val="18"/>
                <w:szCs w:val="18"/>
              </w:rPr>
              <w:t>24 года и подлежит опубликованию</w:t>
            </w:r>
            <w:r w:rsidRPr="00BE0599">
              <w:rPr>
                <w:sz w:val="18"/>
                <w:szCs w:val="18"/>
              </w:rPr>
              <w:t xml:space="preserve"> (обнародованию).</w:t>
            </w:r>
          </w:p>
          <w:p w:rsidR="00E31233" w:rsidRPr="00BE0599" w:rsidRDefault="00E31233" w:rsidP="009631D9">
            <w:pPr>
              <w:widowControl w:val="0"/>
              <w:suppressAutoHyphens/>
              <w:spacing w:before="240"/>
              <w:ind w:right="-994"/>
              <w:jc w:val="both"/>
              <w:outlineLvl w:val="1"/>
              <w:rPr>
                <w:sz w:val="18"/>
                <w:szCs w:val="18"/>
              </w:rPr>
            </w:pPr>
          </w:p>
          <w:p w:rsidR="00E31233" w:rsidRPr="00BE0599" w:rsidRDefault="00E31233" w:rsidP="009631D9">
            <w:pPr>
              <w:widowControl w:val="0"/>
              <w:suppressAutoHyphens/>
              <w:spacing w:before="240"/>
              <w:jc w:val="both"/>
              <w:outlineLvl w:val="1"/>
              <w:rPr>
                <w:sz w:val="18"/>
                <w:szCs w:val="18"/>
                <w:lang w:eastAsia="ar-SA"/>
              </w:rPr>
            </w:pPr>
          </w:p>
        </w:tc>
      </w:tr>
    </w:tbl>
    <w:p w:rsidR="00E31233" w:rsidRPr="00BE0599" w:rsidRDefault="00E31233" w:rsidP="009631D9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>Глава Купцовского</w:t>
      </w:r>
    </w:p>
    <w:p w:rsidR="00E31233" w:rsidRPr="001B6869" w:rsidRDefault="00E31233" w:rsidP="001B6869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сельского поселения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BE059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В.А.Вдовин                </w:t>
      </w: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Pr="000279B6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0279B6">
        <w:rPr>
          <w:rFonts w:ascii="Times New Roman" w:hAnsi="Times New Roman" w:cs="Times New Roman"/>
          <w:sz w:val="20"/>
          <w:szCs w:val="20"/>
        </w:rPr>
        <w:t>Приложение 1</w:t>
      </w:r>
    </w:p>
    <w:p w:rsidR="00E31233" w:rsidRPr="000279B6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0279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к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9B6">
        <w:rPr>
          <w:rFonts w:ascii="Times New Roman" w:hAnsi="Times New Roman" w:cs="Times New Roman"/>
          <w:sz w:val="20"/>
          <w:szCs w:val="20"/>
        </w:rPr>
        <w:t>Решению Купцовского сельского поселения</w:t>
      </w:r>
    </w:p>
    <w:p w:rsidR="00E31233" w:rsidRPr="000279B6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0279B6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79B6">
        <w:rPr>
          <w:rFonts w:ascii="Times New Roman" w:hAnsi="Times New Roman" w:cs="Times New Roman"/>
          <w:sz w:val="20"/>
          <w:szCs w:val="20"/>
        </w:rPr>
        <w:t xml:space="preserve">                    « О бюджете Купцовского сельского поселения </w:t>
      </w:r>
    </w:p>
    <w:p w:rsidR="00E31233" w:rsidRPr="000279B6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0279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Котовско</w:t>
      </w:r>
      <w:r>
        <w:rPr>
          <w:rFonts w:ascii="Times New Roman" w:hAnsi="Times New Roman" w:cs="Times New Roman"/>
          <w:sz w:val="20"/>
          <w:szCs w:val="20"/>
        </w:rPr>
        <w:t xml:space="preserve">го муниципального района  на 2024 </w:t>
      </w:r>
      <w:r w:rsidRPr="000279B6">
        <w:rPr>
          <w:rFonts w:ascii="Times New Roman" w:hAnsi="Times New Roman" w:cs="Times New Roman"/>
          <w:sz w:val="20"/>
          <w:szCs w:val="20"/>
        </w:rPr>
        <w:t xml:space="preserve">год               </w:t>
      </w:r>
    </w:p>
    <w:p w:rsidR="00E31233" w:rsidRPr="000279B6" w:rsidRDefault="00E31233" w:rsidP="00BD7102">
      <w:pPr>
        <w:pStyle w:val="NoSpacing"/>
        <w:jc w:val="right"/>
        <w:rPr>
          <w:sz w:val="20"/>
          <w:szCs w:val="20"/>
        </w:rPr>
      </w:pPr>
      <w:r w:rsidRPr="000279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и на период до 20</w:t>
      </w:r>
      <w:r>
        <w:rPr>
          <w:rFonts w:ascii="Times New Roman" w:hAnsi="Times New Roman" w:cs="Times New Roman"/>
          <w:sz w:val="20"/>
          <w:szCs w:val="20"/>
        </w:rPr>
        <w:t xml:space="preserve">26 </w:t>
      </w:r>
      <w:r w:rsidRPr="000279B6">
        <w:rPr>
          <w:rFonts w:ascii="Times New Roman" w:hAnsi="Times New Roman" w:cs="Times New Roman"/>
          <w:sz w:val="20"/>
          <w:szCs w:val="20"/>
        </w:rPr>
        <w:t>года»</w:t>
      </w:r>
      <w:r w:rsidRPr="000279B6">
        <w:rPr>
          <w:sz w:val="20"/>
          <w:szCs w:val="20"/>
        </w:rPr>
        <w:t xml:space="preserve"> </w:t>
      </w:r>
    </w:p>
    <w:p w:rsidR="00E31233" w:rsidRPr="000279B6" w:rsidRDefault="00E31233" w:rsidP="00BD7102">
      <w:pPr>
        <w:jc w:val="center"/>
        <w:rPr>
          <w:b/>
          <w:bCs/>
        </w:rPr>
      </w:pPr>
      <w:r w:rsidRPr="00296C68">
        <w:rPr>
          <w:b/>
          <w:bCs/>
        </w:rPr>
        <w:t>Нормативы  отчислений от уплаты налогов, пошлин, сборов и иных платежей в бюджет Купцовского сельского поселения на 20</w:t>
      </w:r>
      <w:r>
        <w:rPr>
          <w:b/>
          <w:bCs/>
        </w:rPr>
        <w:t>24</w:t>
      </w:r>
      <w:r w:rsidRPr="00296C68">
        <w:rPr>
          <w:b/>
          <w:bCs/>
        </w:rPr>
        <w:t xml:space="preserve"> год и на период до 20</w:t>
      </w:r>
      <w:r>
        <w:rPr>
          <w:b/>
          <w:bCs/>
        </w:rPr>
        <w:t>26</w:t>
      </w:r>
      <w:r w:rsidRPr="00296C68">
        <w:rPr>
          <w:b/>
          <w:bCs/>
        </w:rPr>
        <w:t xml:space="preserve"> года</w:t>
      </w:r>
    </w:p>
    <w:tbl>
      <w:tblPr>
        <w:tblW w:w="1039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3"/>
        <w:gridCol w:w="35"/>
        <w:gridCol w:w="4769"/>
        <w:gridCol w:w="2088"/>
      </w:tblGrid>
      <w:tr w:rsidR="00E31233" w:rsidRPr="00E054C4">
        <w:trPr>
          <w:trHeight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000   1   00 00000 00 0000 000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43110C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ДОХОДЫ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31233" w:rsidRPr="00E054C4">
        <w:trPr>
          <w:trHeight w:val="307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000   1   01   00000 00 0000 000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43110C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1233" w:rsidRPr="00E054C4">
        <w:trPr>
          <w:trHeight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000   1   01   02000 01  0000  110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43110C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1233" w:rsidRPr="00E054C4">
        <w:trPr>
          <w:trHeight w:val="841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000   1   01   02020 01  0000  110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43110C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1233" w:rsidRPr="00E054C4">
        <w:trPr>
          <w:trHeight w:val="2121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000   1   01   02021 01  0000  110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43110C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   </w:t>
            </w:r>
          </w:p>
          <w:p w:rsidR="00E31233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1233" w:rsidRPr="000279B6" w:rsidRDefault="00E31233" w:rsidP="00C14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E31233" w:rsidRPr="00E054C4">
        <w:trPr>
          <w:trHeight w:val="49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000   1   05 00000 00 0000 000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43110C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31233" w:rsidRPr="00E054C4">
        <w:trPr>
          <w:trHeight w:val="365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000   1   05  03000 01  0000  110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43110C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50</w:t>
            </w:r>
          </w:p>
        </w:tc>
      </w:tr>
      <w:tr w:rsidR="00E31233" w:rsidRPr="00E054C4">
        <w:trPr>
          <w:trHeight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000   1   06 00000 00 0000 000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43110C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31233" w:rsidRPr="00E054C4">
        <w:trPr>
          <w:trHeight w:val="29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000    1  06 01000 00 0000 110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43110C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31233" w:rsidRPr="00E054C4">
        <w:trPr>
          <w:trHeight w:val="29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000    1  06 01030 10 0000 110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43110C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E31233" w:rsidRPr="00E054C4">
        <w:trPr>
          <w:trHeight w:val="24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000    1  06 06000 00 0000 110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233" w:rsidRPr="0043110C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E31233" w:rsidRPr="00E054C4">
        <w:trPr>
          <w:trHeight w:val="24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000    1  06 06010 00 0000 110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233" w:rsidRPr="0043110C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31233" w:rsidRPr="00E054C4">
        <w:trPr>
          <w:trHeight w:val="136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000    1  06 06013 10 0000 110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233" w:rsidRPr="0043110C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E31233" w:rsidRPr="00E054C4">
        <w:trPr>
          <w:trHeight w:val="24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000    1  06 06020 00 0000 110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233" w:rsidRPr="0043110C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31233" w:rsidRPr="00E054C4">
        <w:trPr>
          <w:trHeight w:val="1603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000  1  06 06023 10 0000 110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233" w:rsidRPr="0043110C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  <w:p w:rsidR="00E31233" w:rsidRPr="0043110C" w:rsidRDefault="00E31233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E31233" w:rsidRPr="00E054C4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233" w:rsidRPr="000279B6" w:rsidRDefault="00E31233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 000 1 11  09045 10 0000 120</w:t>
            </w:r>
          </w:p>
          <w:p w:rsidR="00E31233" w:rsidRPr="000279B6" w:rsidRDefault="00E31233" w:rsidP="00BD7102">
            <w:pPr>
              <w:rPr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233" w:rsidRPr="0043110C" w:rsidRDefault="00E3123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   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E31233" w:rsidRPr="00E054C4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233" w:rsidRPr="000279B6" w:rsidRDefault="00E31233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000 1 03 00000 01 0000 110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233" w:rsidRPr="0043110C" w:rsidRDefault="00E3123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Поступлений по налогам на товары (работы, услуги), реализуемые на территории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B7D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0,0041</w:t>
            </w:r>
          </w:p>
        </w:tc>
      </w:tr>
      <w:tr w:rsidR="00E31233" w:rsidRPr="00E054C4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233" w:rsidRPr="000279B6" w:rsidRDefault="00E31233" w:rsidP="00CB0366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000 1 03 0223</w:t>
            </w:r>
            <w:r>
              <w:rPr>
                <w:sz w:val="20"/>
                <w:szCs w:val="20"/>
              </w:rPr>
              <w:t>1</w:t>
            </w:r>
            <w:r w:rsidRPr="000279B6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233" w:rsidRPr="0043110C" w:rsidRDefault="00E3123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Default="00E31233" w:rsidP="00BB7D2C">
            <w:pPr>
              <w:jc w:val="center"/>
            </w:pPr>
            <w:r>
              <w:rPr>
                <w:sz w:val="20"/>
                <w:szCs w:val="20"/>
              </w:rPr>
              <w:t>0,0041</w:t>
            </w:r>
          </w:p>
        </w:tc>
      </w:tr>
      <w:tr w:rsidR="00E31233" w:rsidRPr="00E054C4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233" w:rsidRPr="000279B6" w:rsidRDefault="00E31233" w:rsidP="00CB0366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000 1 03 0224</w:t>
            </w:r>
            <w:r>
              <w:rPr>
                <w:sz w:val="20"/>
                <w:szCs w:val="20"/>
              </w:rPr>
              <w:t>1</w:t>
            </w:r>
            <w:r w:rsidRPr="000279B6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233" w:rsidRPr="0043110C" w:rsidRDefault="00E3123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Default="00E31233" w:rsidP="00BB7D2C">
            <w:pPr>
              <w:jc w:val="center"/>
            </w:pPr>
            <w:r>
              <w:rPr>
                <w:sz w:val="20"/>
                <w:szCs w:val="20"/>
              </w:rPr>
              <w:t>0,0041</w:t>
            </w:r>
          </w:p>
        </w:tc>
      </w:tr>
      <w:tr w:rsidR="00E31233" w:rsidRPr="00E054C4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233" w:rsidRPr="000279B6" w:rsidRDefault="00E31233" w:rsidP="00CB0366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000 1 03 0225</w:t>
            </w:r>
            <w:r>
              <w:rPr>
                <w:sz w:val="20"/>
                <w:szCs w:val="20"/>
              </w:rPr>
              <w:t>1</w:t>
            </w:r>
            <w:r w:rsidRPr="000279B6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233" w:rsidRPr="0043110C" w:rsidRDefault="00E3123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Default="00E31233" w:rsidP="00BB7D2C">
            <w:pPr>
              <w:jc w:val="center"/>
            </w:pPr>
            <w:r>
              <w:rPr>
                <w:sz w:val="20"/>
                <w:szCs w:val="20"/>
              </w:rPr>
              <w:t>0,0041</w:t>
            </w:r>
          </w:p>
        </w:tc>
      </w:tr>
      <w:tr w:rsidR="00E31233" w:rsidRPr="00E054C4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233" w:rsidRPr="000279B6" w:rsidRDefault="00E31233" w:rsidP="00CB0366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000 1 03 0226</w:t>
            </w:r>
            <w:r>
              <w:rPr>
                <w:sz w:val="20"/>
                <w:szCs w:val="20"/>
              </w:rPr>
              <w:t>1</w:t>
            </w:r>
            <w:r w:rsidRPr="000279B6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233" w:rsidRPr="0043110C" w:rsidRDefault="00E3123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Default="00E31233" w:rsidP="00BB7D2C">
            <w:pPr>
              <w:jc w:val="center"/>
            </w:pPr>
            <w:r>
              <w:rPr>
                <w:sz w:val="20"/>
                <w:szCs w:val="20"/>
              </w:rPr>
              <w:t>0,0041</w:t>
            </w:r>
          </w:p>
        </w:tc>
      </w:tr>
      <w:tr w:rsidR="00E31233" w:rsidRPr="00E054C4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233" w:rsidRPr="004441F7" w:rsidRDefault="00E31233" w:rsidP="00BD7102">
            <w:pPr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233" w:rsidRPr="004441F7" w:rsidRDefault="00E3123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1036DD" w:rsidRDefault="00E31233" w:rsidP="00BD7102">
            <w:pPr>
              <w:jc w:val="center"/>
              <w:rPr>
                <w:sz w:val="20"/>
                <w:szCs w:val="20"/>
              </w:rPr>
            </w:pPr>
          </w:p>
        </w:tc>
      </w:tr>
      <w:tr w:rsidR="00E31233" w:rsidRPr="00E054C4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233" w:rsidRPr="004441F7" w:rsidRDefault="00E31233" w:rsidP="00BD7102">
            <w:pPr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000 1 16 21050 10 7000 140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233" w:rsidRPr="004441F7" w:rsidRDefault="00E31233" w:rsidP="004441F7">
            <w:pPr>
              <w:jc w:val="both"/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  <w:r w:rsidRPr="004441F7">
              <w:rPr>
                <w:sz w:val="20"/>
                <w:szCs w:val="20"/>
              </w:rPr>
              <w:br/>
            </w:r>
            <w:r w:rsidRPr="004441F7">
              <w:rPr>
                <w:sz w:val="20"/>
                <w:szCs w:val="20"/>
              </w:rPr>
              <w:br/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1036DD" w:rsidRDefault="00E31233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31233" w:rsidRPr="00E054C4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rPr>
                <w:sz w:val="20"/>
                <w:szCs w:val="20"/>
              </w:rPr>
            </w:pPr>
          </w:p>
          <w:p w:rsidR="00E31233" w:rsidRPr="000279B6" w:rsidRDefault="00E31233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000 1 17  00000 00 0000 000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31233" w:rsidRPr="00E054C4">
        <w:trPr>
          <w:trHeight w:val="602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rPr>
                <w:sz w:val="20"/>
                <w:szCs w:val="20"/>
              </w:rPr>
            </w:pPr>
          </w:p>
          <w:p w:rsidR="00E31233" w:rsidRPr="000279B6" w:rsidRDefault="00E31233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000 1 17  01000 00 0000 000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pStyle w:val="Heading2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31233" w:rsidRPr="00E054C4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rPr>
                <w:sz w:val="20"/>
                <w:szCs w:val="20"/>
              </w:rPr>
            </w:pPr>
          </w:p>
          <w:p w:rsidR="00E31233" w:rsidRPr="000279B6" w:rsidRDefault="00E31233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000 1 17  01050 10 0000 180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Невыясненные поступления,  зачисляемые в бюджеты поселений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E31233" w:rsidRPr="00E054C4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rPr>
                <w:sz w:val="20"/>
                <w:szCs w:val="20"/>
              </w:rPr>
            </w:pPr>
          </w:p>
          <w:p w:rsidR="00E31233" w:rsidRPr="000279B6" w:rsidRDefault="00E31233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000 1 17  05000 00 0000 180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31233" w:rsidRPr="00E054C4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000 1 17  05050 10 0000 180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233" w:rsidRPr="000279B6" w:rsidRDefault="00E31233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</w:tbl>
    <w:p w:rsidR="00E31233" w:rsidRDefault="00E31233" w:rsidP="00BD7102"/>
    <w:p w:rsidR="00E31233" w:rsidRDefault="00E31233" w:rsidP="00BD7102"/>
    <w:p w:rsidR="00E31233" w:rsidRDefault="00E31233" w:rsidP="00BD7102"/>
    <w:p w:rsidR="00E31233" w:rsidRDefault="00E31233" w:rsidP="00BD7102"/>
    <w:p w:rsidR="00E31233" w:rsidRDefault="00E31233" w:rsidP="00BD7102"/>
    <w:p w:rsidR="00E31233" w:rsidRDefault="00E31233" w:rsidP="00BD7102"/>
    <w:p w:rsidR="00E31233" w:rsidRDefault="00E31233" w:rsidP="00BD7102"/>
    <w:p w:rsidR="00E31233" w:rsidRDefault="00E31233" w:rsidP="00BD7102"/>
    <w:p w:rsidR="00E31233" w:rsidRDefault="00E31233" w:rsidP="00BD7102"/>
    <w:p w:rsidR="00E31233" w:rsidRDefault="00E31233" w:rsidP="00BD7102"/>
    <w:p w:rsidR="00E31233" w:rsidRDefault="00E31233" w:rsidP="00BD7102"/>
    <w:p w:rsidR="00E31233" w:rsidRDefault="00E31233" w:rsidP="001B6869"/>
    <w:p w:rsidR="00E31233" w:rsidRDefault="00E31233" w:rsidP="001B6869"/>
    <w:p w:rsidR="00E31233" w:rsidRDefault="00E31233" w:rsidP="00F230A8">
      <w:pPr>
        <w:jc w:val="right"/>
      </w:pPr>
    </w:p>
    <w:p w:rsidR="00E31233" w:rsidRDefault="00E31233" w:rsidP="00F230A8">
      <w:pPr>
        <w:jc w:val="right"/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Pr="00AC5259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AC5259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E31233" w:rsidRPr="00AC5259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AC5259">
        <w:rPr>
          <w:rFonts w:ascii="Times New Roman" w:hAnsi="Times New Roman" w:cs="Times New Roman"/>
          <w:sz w:val="20"/>
          <w:szCs w:val="20"/>
        </w:rPr>
        <w:t>к   Решению Купцовского сельского поселения</w:t>
      </w:r>
    </w:p>
    <w:p w:rsidR="00E31233" w:rsidRPr="00AC5259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AC5259">
        <w:rPr>
          <w:rFonts w:ascii="Times New Roman" w:hAnsi="Times New Roman" w:cs="Times New Roman"/>
          <w:sz w:val="20"/>
          <w:szCs w:val="20"/>
        </w:rPr>
        <w:t>« О бюджете Купцовского сельского поселения</w:t>
      </w:r>
    </w:p>
    <w:p w:rsidR="00E31233" w:rsidRPr="00AC5259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AC5259">
        <w:rPr>
          <w:rFonts w:ascii="Times New Roman" w:hAnsi="Times New Roman" w:cs="Times New Roman"/>
          <w:sz w:val="20"/>
          <w:szCs w:val="20"/>
        </w:rPr>
        <w:t>Котовского муниципального района  на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AC5259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E31233" w:rsidRPr="00874D31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AC5259">
        <w:rPr>
          <w:rFonts w:ascii="Times New Roman" w:hAnsi="Times New Roman" w:cs="Times New Roman"/>
          <w:sz w:val="20"/>
          <w:szCs w:val="20"/>
        </w:rPr>
        <w:t>и на период до 202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AC5259">
        <w:rPr>
          <w:rFonts w:ascii="Times New Roman" w:hAnsi="Times New Roman" w:cs="Times New Roman"/>
          <w:sz w:val="20"/>
          <w:szCs w:val="20"/>
        </w:rPr>
        <w:t xml:space="preserve">  года».</w:t>
      </w:r>
    </w:p>
    <w:p w:rsidR="00E31233" w:rsidRPr="00874D31" w:rsidRDefault="00E31233" w:rsidP="00BD7102">
      <w:pPr>
        <w:jc w:val="right"/>
        <w:rPr>
          <w:sz w:val="20"/>
          <w:szCs w:val="20"/>
        </w:rPr>
      </w:pPr>
      <w:r w:rsidRPr="00874D31">
        <w:rPr>
          <w:b/>
          <w:bCs/>
          <w:sz w:val="20"/>
          <w:szCs w:val="20"/>
        </w:rPr>
        <w:t xml:space="preserve"> </w:t>
      </w:r>
      <w:r w:rsidRPr="00874D31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E31233" w:rsidRPr="00A34A26" w:rsidRDefault="00E31233" w:rsidP="00BD7102">
      <w:pPr>
        <w:jc w:val="both"/>
        <w:rPr>
          <w:b/>
          <w:bCs/>
          <w:sz w:val="20"/>
          <w:szCs w:val="20"/>
        </w:rPr>
      </w:pPr>
      <w:r w:rsidRPr="00A34A26">
        <w:rPr>
          <w:sz w:val="20"/>
          <w:szCs w:val="20"/>
        </w:rPr>
        <w:tab/>
      </w:r>
      <w:r w:rsidRPr="00A34A26">
        <w:rPr>
          <w:sz w:val="20"/>
          <w:szCs w:val="20"/>
        </w:rPr>
        <w:tab/>
      </w:r>
      <w:r w:rsidRPr="00A34A26">
        <w:rPr>
          <w:b/>
          <w:bCs/>
          <w:sz w:val="20"/>
          <w:szCs w:val="20"/>
        </w:rPr>
        <w:t xml:space="preserve">  Поступление  доходов в бюджет </w:t>
      </w:r>
      <w:r>
        <w:rPr>
          <w:b/>
          <w:bCs/>
          <w:sz w:val="20"/>
          <w:szCs w:val="20"/>
        </w:rPr>
        <w:t>Купцовского</w:t>
      </w:r>
      <w:r w:rsidRPr="00A34A26">
        <w:rPr>
          <w:b/>
          <w:bCs/>
          <w:sz w:val="20"/>
          <w:szCs w:val="20"/>
        </w:rPr>
        <w:t xml:space="preserve"> сельского поселения</w:t>
      </w:r>
    </w:p>
    <w:p w:rsidR="00E31233" w:rsidRDefault="00E31233" w:rsidP="00FE3A68">
      <w:pPr>
        <w:widowControl w:val="0"/>
        <w:autoSpaceDE w:val="0"/>
        <w:ind w:left="101"/>
        <w:jc w:val="center"/>
        <w:rPr>
          <w:b/>
          <w:bCs/>
          <w:sz w:val="20"/>
          <w:szCs w:val="20"/>
        </w:rPr>
      </w:pPr>
      <w:r w:rsidRPr="00A34A26">
        <w:rPr>
          <w:b/>
          <w:bCs/>
          <w:sz w:val="20"/>
          <w:szCs w:val="20"/>
        </w:rPr>
        <w:t xml:space="preserve"> в 2</w:t>
      </w:r>
      <w:r>
        <w:rPr>
          <w:b/>
          <w:bCs/>
          <w:sz w:val="20"/>
          <w:szCs w:val="20"/>
        </w:rPr>
        <w:t xml:space="preserve">024 </w:t>
      </w:r>
      <w:r w:rsidRPr="00A34A26">
        <w:rPr>
          <w:b/>
          <w:bCs/>
          <w:sz w:val="20"/>
          <w:szCs w:val="20"/>
        </w:rPr>
        <w:t xml:space="preserve">году            </w:t>
      </w:r>
    </w:p>
    <w:p w:rsidR="00E31233" w:rsidRDefault="00E31233" w:rsidP="00BD7102">
      <w:pPr>
        <w:widowControl w:val="0"/>
        <w:autoSpaceDE w:val="0"/>
        <w:ind w:left="101"/>
        <w:jc w:val="center"/>
        <w:rPr>
          <w:b/>
          <w:bCs/>
          <w:sz w:val="20"/>
          <w:szCs w:val="20"/>
        </w:rPr>
      </w:pPr>
    </w:p>
    <w:tbl>
      <w:tblPr>
        <w:tblW w:w="10064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52"/>
        <w:gridCol w:w="5528"/>
        <w:gridCol w:w="1984"/>
      </w:tblGrid>
      <w:tr w:rsidR="00E31233" w:rsidRPr="00E054C4">
        <w:trPr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31233" w:rsidRPr="00E054C4" w:rsidRDefault="00E31233" w:rsidP="0032070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233" w:rsidRPr="00E054C4" w:rsidRDefault="00E31233" w:rsidP="0032070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233" w:rsidRPr="00E054C4" w:rsidRDefault="00E31233" w:rsidP="00BB7D2C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E31233" w:rsidRPr="00E054C4">
        <w:trPr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31233" w:rsidRPr="00E054C4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233" w:rsidRPr="00E054C4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3123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182  1 00  00000 00 0000 000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233" w:rsidRPr="00D05292" w:rsidRDefault="00E31233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503 000</w:t>
            </w:r>
          </w:p>
        </w:tc>
      </w:tr>
      <w:tr w:rsidR="00E3123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233" w:rsidRPr="00A94091" w:rsidRDefault="00E31233" w:rsidP="00C752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503 000</w:t>
            </w:r>
          </w:p>
        </w:tc>
      </w:tr>
      <w:tr w:rsidR="00E3123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182  1 01 02000  01 0000 110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233" w:rsidRPr="005B7276" w:rsidRDefault="00E31233" w:rsidP="0027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503 000</w:t>
            </w:r>
          </w:p>
        </w:tc>
      </w:tr>
      <w:tr w:rsidR="00E3123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182  1 01 02010  01 0000  110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233" w:rsidRPr="005B7276" w:rsidRDefault="00E31233" w:rsidP="0027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503 000</w:t>
            </w:r>
          </w:p>
        </w:tc>
      </w:tr>
      <w:tr w:rsidR="00E3123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</w:t>
            </w:r>
            <w:r w:rsidRPr="00E054C4">
              <w:rPr>
                <w:sz w:val="20"/>
                <w:szCs w:val="20"/>
              </w:rPr>
              <w:t xml:space="preserve"> 1 03 00000 01 0000 110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233" w:rsidRPr="002266F8" w:rsidRDefault="00E3123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420 427</w:t>
            </w:r>
          </w:p>
        </w:tc>
      </w:tr>
      <w:tr w:rsidR="00E3123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BB7D2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</w:t>
            </w:r>
            <w:r w:rsidRPr="00E054C4">
              <w:rPr>
                <w:sz w:val="20"/>
                <w:szCs w:val="20"/>
              </w:rPr>
              <w:t xml:space="preserve"> 1 03 0223</w:t>
            </w:r>
            <w:r>
              <w:rPr>
                <w:sz w:val="20"/>
                <w:szCs w:val="20"/>
              </w:rPr>
              <w:t>1</w:t>
            </w:r>
            <w:r w:rsidRPr="00E054C4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233" w:rsidRPr="00A94091" w:rsidRDefault="00E3123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219 270</w:t>
            </w:r>
          </w:p>
        </w:tc>
      </w:tr>
      <w:tr w:rsidR="00E3123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BB7D2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</w:t>
            </w:r>
            <w:r w:rsidRPr="00E054C4">
              <w:rPr>
                <w:sz w:val="20"/>
                <w:szCs w:val="20"/>
              </w:rPr>
              <w:t xml:space="preserve"> 1 03 0224</w:t>
            </w:r>
            <w:r>
              <w:rPr>
                <w:sz w:val="20"/>
                <w:szCs w:val="20"/>
              </w:rPr>
              <w:t>1</w:t>
            </w:r>
            <w:r w:rsidRPr="00E054C4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233" w:rsidRPr="00A94091" w:rsidRDefault="00E3123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1 045</w:t>
            </w:r>
          </w:p>
        </w:tc>
      </w:tr>
      <w:tr w:rsidR="00E31233" w:rsidRPr="00E054C4">
        <w:trPr>
          <w:trHeight w:val="4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BB7D2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</w:t>
            </w:r>
            <w:r w:rsidRPr="00E054C4">
              <w:rPr>
                <w:sz w:val="20"/>
                <w:szCs w:val="20"/>
              </w:rPr>
              <w:t xml:space="preserve"> 1 03 0225</w:t>
            </w:r>
            <w:r>
              <w:rPr>
                <w:sz w:val="20"/>
                <w:szCs w:val="20"/>
              </w:rPr>
              <w:t>1</w:t>
            </w:r>
            <w:r w:rsidRPr="00E054C4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233" w:rsidRPr="00A94091" w:rsidRDefault="00E3123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227 358</w:t>
            </w:r>
          </w:p>
        </w:tc>
      </w:tr>
      <w:tr w:rsidR="00E31233" w:rsidRPr="00E054C4">
        <w:trPr>
          <w:trHeight w:val="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BB7D2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</w:t>
            </w:r>
            <w:r w:rsidRPr="00E054C4">
              <w:rPr>
                <w:sz w:val="20"/>
                <w:szCs w:val="20"/>
              </w:rPr>
              <w:t xml:space="preserve"> 1 03 0226</w:t>
            </w:r>
            <w:r>
              <w:rPr>
                <w:sz w:val="20"/>
                <w:szCs w:val="20"/>
              </w:rPr>
              <w:t>1</w:t>
            </w:r>
            <w:r w:rsidRPr="00E054C4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233" w:rsidRPr="00A94091" w:rsidRDefault="00E31233" w:rsidP="00FD2E3D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- 27 246</w:t>
            </w:r>
          </w:p>
        </w:tc>
      </w:tr>
      <w:tr w:rsidR="00E31233" w:rsidRPr="00E054C4">
        <w:trPr>
          <w:trHeight w:val="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182  1 05 00000 00 0000  000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233" w:rsidRPr="00A94091" w:rsidRDefault="00E3123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20 000</w:t>
            </w:r>
          </w:p>
        </w:tc>
      </w:tr>
      <w:tr w:rsidR="00E31233" w:rsidRPr="00E054C4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182  1 05 03010  01 0000 110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233" w:rsidRPr="00A94091" w:rsidRDefault="00E31233" w:rsidP="005B7276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20 000</w:t>
            </w:r>
          </w:p>
        </w:tc>
      </w:tr>
      <w:tr w:rsidR="00E31233" w:rsidRPr="00E054C4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182  1 06  00000 00 0000  000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 на имущество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233" w:rsidRPr="00A94091" w:rsidRDefault="00E3123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47 000</w:t>
            </w:r>
          </w:p>
        </w:tc>
      </w:tr>
      <w:tr w:rsidR="00E3123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182  1 06  01030 10 0000  110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233" w:rsidRPr="005B7276" w:rsidRDefault="00E31233" w:rsidP="00272F98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47 000</w:t>
            </w:r>
          </w:p>
        </w:tc>
      </w:tr>
      <w:tr w:rsidR="00E31233" w:rsidRPr="00E054C4">
        <w:trPr>
          <w:trHeight w:val="143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182  1 06 06000  00 0000 110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233" w:rsidRDefault="00E3123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Земельный налог</w:t>
            </w:r>
          </w:p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1233" w:rsidRPr="00A94091" w:rsidRDefault="00E31233" w:rsidP="00FD2E3D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98 000</w:t>
            </w:r>
          </w:p>
        </w:tc>
      </w:tr>
      <w:tr w:rsidR="00E31233" w:rsidRPr="00E054C4">
        <w:trPr>
          <w:trHeight w:val="1434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182  1 06  0604</w:t>
            </w:r>
            <w:r w:rsidRPr="00E054C4">
              <w:rPr>
                <w:sz w:val="20"/>
                <w:szCs w:val="20"/>
              </w:rPr>
              <w:t>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233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налогообложения, расположенных  в границах поселений </w:t>
            </w:r>
          </w:p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31233" w:rsidRPr="00A94091" w:rsidRDefault="00E31233" w:rsidP="00FD2E3D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98 000</w:t>
            </w:r>
          </w:p>
        </w:tc>
      </w:tr>
      <w:tr w:rsidR="00E31233" w:rsidRPr="000E1E87">
        <w:trPr>
          <w:trHeight w:val="155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Default="00E3123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233" w:rsidRPr="00FD2E3D" w:rsidRDefault="00E3123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D2E3D">
              <w:rPr>
                <w:b/>
                <w:bCs/>
                <w:sz w:val="20"/>
                <w:szCs w:val="20"/>
                <w:lang w:eastAsia="ar-SA"/>
              </w:rPr>
              <w:t>115 705</w:t>
            </w:r>
          </w:p>
        </w:tc>
      </w:tr>
      <w:tr w:rsidR="00E31233" w:rsidRPr="000E1E87">
        <w:trPr>
          <w:trHeight w:val="155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E054C4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944 1 11 05025 10 0000 120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55426F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55426F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, получаемые в виде арендной платы, а также средства от продажи права на заключение договоров аренды за земли. Находящиеся в собственности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233" w:rsidRPr="00EB215A" w:rsidRDefault="00E3123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35 705</w:t>
            </w:r>
          </w:p>
        </w:tc>
      </w:tr>
      <w:tr w:rsidR="00E31233" w:rsidRPr="00E054C4">
        <w:trPr>
          <w:trHeight w:val="5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E054C4" w:rsidRDefault="00E31233" w:rsidP="004403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944  1 11 09045 10 0000 120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E054C4" w:rsidRDefault="00E31233" w:rsidP="004403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E054C4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233" w:rsidRPr="00A94091" w:rsidRDefault="00E3123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80 000</w:t>
            </w:r>
          </w:p>
        </w:tc>
      </w:tr>
      <w:tr w:rsidR="00E31233" w:rsidRPr="00E054C4">
        <w:trPr>
          <w:trHeight w:val="91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FA04CA" w:rsidRDefault="00E31233" w:rsidP="00627AA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A04CA">
              <w:rPr>
                <w:b/>
                <w:bCs/>
                <w:sz w:val="20"/>
                <w:szCs w:val="20"/>
              </w:rPr>
              <w:t>944 1 13 0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FA04CA">
              <w:rPr>
                <w:b/>
                <w:bCs/>
                <w:sz w:val="20"/>
                <w:szCs w:val="20"/>
              </w:rPr>
              <w:t>995 10 0000 130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FA04CA" w:rsidRDefault="00E31233" w:rsidP="004403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A04CA">
              <w:rPr>
                <w:b/>
                <w:bCs/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233" w:rsidRPr="00FA04CA" w:rsidRDefault="00E3123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30 000</w:t>
            </w:r>
          </w:p>
        </w:tc>
      </w:tr>
      <w:tr w:rsidR="00E31233" w:rsidRPr="00E054C4">
        <w:trPr>
          <w:trHeight w:val="91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916DBE" w:rsidRDefault="00E31233" w:rsidP="00440379">
            <w:pPr>
              <w:widowControl w:val="0"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916DBE">
              <w:rPr>
                <w:b/>
                <w:bCs/>
                <w:sz w:val="20"/>
                <w:szCs w:val="20"/>
              </w:rPr>
              <w:t xml:space="preserve"> Итого  собственных</w:t>
            </w:r>
          </w:p>
          <w:p w:rsidR="00E31233" w:rsidRPr="00916DBE" w:rsidRDefault="00E3123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916DBE">
              <w:rPr>
                <w:b/>
                <w:bCs/>
                <w:sz w:val="20"/>
                <w:szCs w:val="20"/>
              </w:rPr>
              <w:t xml:space="preserve">            доходов: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916DBE" w:rsidRDefault="00E3123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  <w:p w:rsidR="00E31233" w:rsidRPr="00916DBE" w:rsidRDefault="00E3123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  <w:p w:rsidR="00E31233" w:rsidRPr="00916DBE" w:rsidRDefault="00E3123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  <w:p w:rsidR="00E31233" w:rsidRPr="00916DBE" w:rsidRDefault="00E3123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  <w:p w:rsidR="00E31233" w:rsidRPr="00916DBE" w:rsidRDefault="00E3123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233" w:rsidRPr="00D05292" w:rsidRDefault="00E31233" w:rsidP="00AC525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1 234 132</w:t>
            </w:r>
          </w:p>
        </w:tc>
      </w:tr>
      <w:tr w:rsidR="00E31233" w:rsidRPr="00E054C4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944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15001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233" w:rsidRPr="00A94091" w:rsidRDefault="00E31233" w:rsidP="00FD2E3D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1 711 000</w:t>
            </w:r>
          </w:p>
        </w:tc>
      </w:tr>
      <w:tr w:rsidR="00E31233" w:rsidRPr="00E054C4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A349C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49999</w:t>
            </w:r>
            <w:r w:rsidRPr="00E054C4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A349C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233" w:rsidRPr="00A94091" w:rsidRDefault="00E31233" w:rsidP="00FD2E3D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3 623 778</w:t>
            </w:r>
          </w:p>
        </w:tc>
      </w:tr>
      <w:tr w:rsidR="00E31233" w:rsidRPr="00E054C4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2 02  </w:t>
            </w:r>
            <w:r>
              <w:rPr>
                <w:sz w:val="20"/>
                <w:szCs w:val="20"/>
              </w:rPr>
              <w:t>35118 1</w:t>
            </w:r>
            <w:r w:rsidRPr="00E054C4">
              <w:rPr>
                <w:sz w:val="20"/>
                <w:szCs w:val="20"/>
              </w:rPr>
              <w:t>0 0000 151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 Субвенции бюджетам  поселений,  осуществляющих  полномочия  на  первичный  воинский учет на территории, где отсутствуют  военные комиссариаты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233" w:rsidRPr="00A94091" w:rsidRDefault="00E31233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87 200</w:t>
            </w:r>
          </w:p>
        </w:tc>
      </w:tr>
      <w:tr w:rsidR="00E31233" w:rsidRPr="00E054C4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4  2 02 30024 </w:t>
            </w:r>
            <w:r w:rsidRPr="00E054C4">
              <w:rPr>
                <w:sz w:val="20"/>
                <w:szCs w:val="20"/>
              </w:rPr>
              <w:t>10 0000 151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772101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233" w:rsidRPr="00A94091" w:rsidRDefault="00E31233" w:rsidP="00FD2E3D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114 000</w:t>
            </w:r>
          </w:p>
        </w:tc>
      </w:tr>
      <w:tr w:rsidR="00E31233" w:rsidRPr="00E054C4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E054C4" w:rsidRDefault="00E31233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944 2024001410 0000 150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772101" w:rsidRDefault="00E31233" w:rsidP="00440379">
            <w:pPr>
              <w:widowControl w:val="0"/>
              <w:suppressAutoHyphens/>
              <w:autoSpaceDE w:val="0"/>
              <w:snapToGrid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233" w:rsidRDefault="00E31233" w:rsidP="00413EE5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32 400</w:t>
            </w:r>
          </w:p>
        </w:tc>
      </w:tr>
      <w:tr w:rsidR="00E31233" w:rsidRPr="00E054C4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EB215A" w:rsidRDefault="00E3123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B215A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EB215A" w:rsidRDefault="00E31233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233" w:rsidRPr="00EB215A" w:rsidRDefault="00E31233" w:rsidP="00413EE5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6 802 510</w:t>
            </w:r>
          </w:p>
        </w:tc>
      </w:tr>
    </w:tbl>
    <w:p w:rsidR="00E31233" w:rsidRDefault="00E31233" w:rsidP="00294A38">
      <w:pPr>
        <w:widowControl w:val="0"/>
        <w:autoSpaceDE w:val="0"/>
        <w:rPr>
          <w:b/>
          <w:bCs/>
          <w:sz w:val="20"/>
          <w:szCs w:val="20"/>
        </w:rPr>
      </w:pPr>
    </w:p>
    <w:p w:rsidR="00E31233" w:rsidRDefault="00E31233" w:rsidP="00BD7102">
      <w:pPr>
        <w:widowControl w:val="0"/>
        <w:autoSpaceDE w:val="0"/>
        <w:ind w:left="101"/>
        <w:jc w:val="center"/>
        <w:rPr>
          <w:b/>
          <w:bCs/>
          <w:sz w:val="20"/>
          <w:szCs w:val="20"/>
        </w:rPr>
      </w:pPr>
    </w:p>
    <w:p w:rsidR="00E31233" w:rsidRDefault="00E31233" w:rsidP="003F57A6">
      <w:pPr>
        <w:widowControl w:val="0"/>
        <w:autoSpaceDE w:val="0"/>
        <w:rPr>
          <w:b/>
          <w:bCs/>
          <w:sz w:val="20"/>
          <w:szCs w:val="20"/>
        </w:rPr>
      </w:pPr>
    </w:p>
    <w:p w:rsidR="00E31233" w:rsidRPr="003F57A6" w:rsidRDefault="00E31233" w:rsidP="003F57A6">
      <w:pPr>
        <w:widowControl w:val="0"/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Pr="00A34A26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           </w:t>
      </w: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Pr="00874D31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E31233" w:rsidRPr="00874D31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874D31">
        <w:rPr>
          <w:rFonts w:ascii="Times New Roman" w:hAnsi="Times New Roman" w:cs="Times New Roman"/>
          <w:sz w:val="20"/>
          <w:szCs w:val="20"/>
        </w:rPr>
        <w:t>Решению Купцовского сельского поселения</w:t>
      </w:r>
    </w:p>
    <w:p w:rsidR="00E31233" w:rsidRPr="00874D31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« О бюджете Купцовского сельского поселения</w:t>
      </w:r>
    </w:p>
    <w:p w:rsidR="00E31233" w:rsidRPr="00874D31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20</w:t>
      </w:r>
      <w:r>
        <w:rPr>
          <w:rFonts w:ascii="Times New Roman" w:hAnsi="Times New Roman" w:cs="Times New Roman"/>
          <w:sz w:val="20"/>
          <w:szCs w:val="20"/>
        </w:rPr>
        <w:t xml:space="preserve">24 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E31233" w:rsidRPr="00963258" w:rsidRDefault="00E31233" w:rsidP="00BD7102">
      <w:pPr>
        <w:pStyle w:val="NoSpacing"/>
        <w:jc w:val="right"/>
        <w:rPr>
          <w:rFonts w:ascii="Times New Roman" w:hAnsi="Times New Roman" w:cs="Times New Roman"/>
        </w:rPr>
      </w:pPr>
      <w:r w:rsidRPr="00874D31">
        <w:rPr>
          <w:rFonts w:ascii="Times New Roman" w:hAnsi="Times New Roman" w:cs="Times New Roman"/>
          <w:sz w:val="20"/>
          <w:szCs w:val="20"/>
        </w:rPr>
        <w:t>и на период до 20</w:t>
      </w:r>
      <w:r>
        <w:rPr>
          <w:rFonts w:ascii="Times New Roman" w:hAnsi="Times New Roman" w:cs="Times New Roman"/>
          <w:sz w:val="20"/>
          <w:szCs w:val="20"/>
        </w:rPr>
        <w:t>26</w:t>
      </w:r>
      <w:r w:rsidRPr="00874D31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E31233" w:rsidRPr="00A34A26" w:rsidRDefault="00E31233" w:rsidP="00BD7102">
      <w:pPr>
        <w:jc w:val="right"/>
      </w:pPr>
      <w:r w:rsidRPr="00A34A26">
        <w:rPr>
          <w:b/>
          <w:bCs/>
        </w:rPr>
        <w:t xml:space="preserve"> </w:t>
      </w:r>
      <w:r w:rsidRPr="00A34A26">
        <w:t xml:space="preserve">                                                                                                     </w:t>
      </w:r>
    </w:p>
    <w:p w:rsidR="00E31233" w:rsidRPr="00A34A26" w:rsidRDefault="00E31233" w:rsidP="00BA5BFE">
      <w:pPr>
        <w:jc w:val="both"/>
        <w:rPr>
          <w:b/>
          <w:bCs/>
        </w:rPr>
      </w:pPr>
      <w:r w:rsidRPr="00A34A26">
        <w:tab/>
      </w:r>
      <w:r w:rsidRPr="00A34A26">
        <w:tab/>
      </w:r>
      <w:r w:rsidRPr="00A34A26">
        <w:rPr>
          <w:b/>
          <w:bCs/>
        </w:rPr>
        <w:t xml:space="preserve">  Поступление  доходов в бюджет К</w:t>
      </w:r>
      <w:r>
        <w:rPr>
          <w:b/>
          <w:bCs/>
        </w:rPr>
        <w:t>упцовского</w:t>
      </w:r>
      <w:r w:rsidRPr="00A34A26">
        <w:rPr>
          <w:b/>
          <w:bCs/>
        </w:rPr>
        <w:t xml:space="preserve"> сельского поселения</w:t>
      </w:r>
    </w:p>
    <w:p w:rsidR="00E31233" w:rsidRPr="00A34A26" w:rsidRDefault="00E31233" w:rsidP="00BA5BFE">
      <w:pPr>
        <w:widowControl w:val="0"/>
        <w:autoSpaceDE w:val="0"/>
        <w:ind w:left="101"/>
        <w:jc w:val="center"/>
        <w:rPr>
          <w:b/>
          <w:bCs/>
        </w:rPr>
      </w:pPr>
      <w:r w:rsidRPr="00A34A26">
        <w:rPr>
          <w:b/>
          <w:bCs/>
        </w:rPr>
        <w:t xml:space="preserve"> в 20</w:t>
      </w:r>
      <w:r>
        <w:rPr>
          <w:b/>
          <w:bCs/>
        </w:rPr>
        <w:t>25</w:t>
      </w:r>
      <w:r w:rsidRPr="00A34A26">
        <w:rPr>
          <w:b/>
          <w:bCs/>
        </w:rPr>
        <w:t>-20</w:t>
      </w:r>
      <w:r>
        <w:rPr>
          <w:b/>
          <w:bCs/>
        </w:rPr>
        <w:t>26</w:t>
      </w:r>
      <w:r w:rsidRPr="00A34A26">
        <w:rPr>
          <w:b/>
          <w:bCs/>
        </w:rPr>
        <w:t xml:space="preserve"> г.г.                                                                                                                                  </w:t>
      </w:r>
    </w:p>
    <w:tbl>
      <w:tblPr>
        <w:tblW w:w="10064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52"/>
        <w:gridCol w:w="5244"/>
        <w:gridCol w:w="1134"/>
        <w:gridCol w:w="1134"/>
      </w:tblGrid>
      <w:tr w:rsidR="00E31233" w:rsidRPr="00E054C4">
        <w:trPr>
          <w:trHeight w:val="1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E054C4">
              <w:t>Код бюджетной классификации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E054C4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E054C4" w:rsidRDefault="00E31233" w:rsidP="00BA5BFE">
            <w:pPr>
              <w:widowControl w:val="0"/>
              <w:autoSpaceDE w:val="0"/>
              <w:snapToGrid w:val="0"/>
              <w:jc w:val="center"/>
            </w:pPr>
            <w:r w:rsidRPr="00E054C4">
              <w:t>20</w:t>
            </w:r>
            <w:r>
              <w:t xml:space="preserve">25 год                           </w:t>
            </w:r>
          </w:p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BA5BFE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E054C4">
              <w:t>20</w:t>
            </w:r>
            <w:r>
              <w:t>26</w:t>
            </w:r>
            <w:r w:rsidRPr="00E054C4">
              <w:t xml:space="preserve"> год</w:t>
            </w:r>
          </w:p>
          <w:p w:rsidR="00E31233" w:rsidRPr="00E054C4" w:rsidRDefault="00E31233" w:rsidP="00BA5BFE">
            <w:pPr>
              <w:widowControl w:val="0"/>
              <w:autoSpaceDE w:val="0"/>
              <w:snapToGrid w:val="0"/>
              <w:jc w:val="center"/>
            </w:pPr>
          </w:p>
          <w:p w:rsidR="00E31233" w:rsidRPr="00E054C4" w:rsidRDefault="00E31233" w:rsidP="00BA5BFE">
            <w:pPr>
              <w:widowControl w:val="0"/>
              <w:autoSpaceDE w:val="0"/>
              <w:snapToGrid w:val="0"/>
              <w:jc w:val="center"/>
            </w:pPr>
          </w:p>
          <w:p w:rsidR="00E31233" w:rsidRPr="00E054C4" w:rsidRDefault="00E31233" w:rsidP="00BA5BFE">
            <w:pPr>
              <w:widowControl w:val="0"/>
              <w:autoSpaceDE w:val="0"/>
              <w:snapToGrid w:val="0"/>
              <w:jc w:val="center"/>
            </w:pPr>
          </w:p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E31233" w:rsidRPr="00E054C4">
        <w:trPr>
          <w:trHeight w:val="42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182  1 00  00000 00 0000 000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612013" w:rsidRDefault="00E3123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560 000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612013" w:rsidRDefault="00E31233" w:rsidP="001209E8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560 000</w:t>
            </w:r>
          </w:p>
        </w:tc>
      </w:tr>
      <w:tr w:rsidR="00E31233" w:rsidRPr="00E054C4">
        <w:trPr>
          <w:trHeight w:val="30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D364A3" w:rsidRDefault="00E31233" w:rsidP="001209E8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560</w:t>
            </w:r>
            <w:r w:rsidRPr="00D364A3">
              <w:rPr>
                <w:lang w:eastAsia="ar-SA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D364A3" w:rsidRDefault="00E31233" w:rsidP="001209E8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560</w:t>
            </w:r>
            <w:r w:rsidRPr="00D364A3">
              <w:rPr>
                <w:lang w:eastAsia="ar-SA"/>
              </w:rPr>
              <w:t xml:space="preserve"> 000</w:t>
            </w:r>
          </w:p>
        </w:tc>
      </w:tr>
      <w:tr w:rsidR="00E3123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182  1 01 02000  01 0000 110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D364A3" w:rsidRDefault="00E31233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560</w:t>
            </w:r>
            <w:r w:rsidRPr="00D364A3">
              <w:rPr>
                <w:lang w:eastAsia="ar-SA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D364A3" w:rsidRDefault="00E31233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560</w:t>
            </w:r>
            <w:r w:rsidRPr="00D364A3">
              <w:rPr>
                <w:lang w:eastAsia="ar-SA"/>
              </w:rPr>
              <w:t xml:space="preserve"> 000</w:t>
            </w:r>
          </w:p>
        </w:tc>
      </w:tr>
      <w:tr w:rsidR="00E3123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182  1 01 02010  01 0000  110 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D364A3" w:rsidRDefault="00E31233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560</w:t>
            </w:r>
            <w:r w:rsidRPr="00D364A3">
              <w:rPr>
                <w:lang w:eastAsia="ar-SA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D364A3" w:rsidRDefault="00E31233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560</w:t>
            </w:r>
            <w:r w:rsidRPr="00D364A3">
              <w:rPr>
                <w:lang w:eastAsia="ar-SA"/>
              </w:rPr>
              <w:t xml:space="preserve"> 000</w:t>
            </w:r>
          </w:p>
        </w:tc>
      </w:tr>
      <w:tr w:rsidR="00E3123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</w:t>
            </w:r>
            <w:r w:rsidRPr="00E054C4">
              <w:rPr>
                <w:sz w:val="20"/>
                <w:szCs w:val="20"/>
              </w:rPr>
              <w:t xml:space="preserve"> 1 03 00000 01 0000 110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DC4582" w:rsidRDefault="00E3123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439 445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DC4582" w:rsidRDefault="00E3123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468 081</w:t>
            </w:r>
          </w:p>
        </w:tc>
      </w:tr>
      <w:tr w:rsidR="00E3123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</w:t>
            </w:r>
            <w:r w:rsidRPr="00E054C4">
              <w:rPr>
                <w:sz w:val="20"/>
                <w:szCs w:val="20"/>
              </w:rPr>
              <w:t xml:space="preserve"> 1 03 02230 01 0000 110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228 625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243 822</w:t>
            </w:r>
          </w:p>
        </w:tc>
      </w:tr>
      <w:tr w:rsidR="00E3123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</w:t>
            </w:r>
            <w:r w:rsidRPr="00E054C4">
              <w:rPr>
                <w:sz w:val="20"/>
                <w:szCs w:val="20"/>
              </w:rPr>
              <w:t xml:space="preserve"> 1 03 02240 01 0000 110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1 201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FD2E3D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1 295</w:t>
            </w:r>
          </w:p>
        </w:tc>
      </w:tr>
      <w:tr w:rsidR="00E3123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</w:t>
            </w:r>
            <w:r w:rsidRPr="00E054C4">
              <w:rPr>
                <w:sz w:val="20"/>
                <w:szCs w:val="20"/>
              </w:rPr>
              <w:t xml:space="preserve"> 1 03 02250 01 0000 110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238 039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253 942</w:t>
            </w:r>
          </w:p>
        </w:tc>
      </w:tr>
      <w:tr w:rsidR="00E3123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</w:t>
            </w:r>
            <w:r w:rsidRPr="00E054C4">
              <w:rPr>
                <w:sz w:val="20"/>
                <w:szCs w:val="20"/>
              </w:rPr>
              <w:t xml:space="preserve"> 1 03 02260 01 0000 110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377351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- 28 420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377351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- 30 978</w:t>
            </w:r>
          </w:p>
        </w:tc>
      </w:tr>
      <w:tr w:rsidR="00E31233" w:rsidRPr="00E054C4">
        <w:trPr>
          <w:trHeight w:val="4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182  1 05 00000 00 0000  000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26681F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20 000</w:t>
            </w:r>
          </w:p>
        </w:tc>
      </w:tr>
      <w:tr w:rsidR="00E31233" w:rsidRPr="00E054C4">
        <w:trPr>
          <w:trHeight w:val="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182  1 05 03010  01 0000 110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20 000</w:t>
            </w:r>
          </w:p>
        </w:tc>
      </w:tr>
      <w:tr w:rsidR="00E31233" w:rsidRPr="00E054C4">
        <w:trPr>
          <w:trHeight w:val="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182  1 06  00000 00 0000  000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47 000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47 000</w:t>
            </w:r>
          </w:p>
        </w:tc>
      </w:tr>
      <w:tr w:rsidR="00E31233" w:rsidRPr="00E054C4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182  1 06  01030 10 0000  110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47 000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47 000</w:t>
            </w:r>
          </w:p>
        </w:tc>
      </w:tr>
      <w:tr w:rsidR="00E31233" w:rsidRPr="00E054C4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182  1 06 06000  00 0000 110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98 000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98 000</w:t>
            </w:r>
          </w:p>
        </w:tc>
      </w:tr>
      <w:tr w:rsidR="00E3123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182  1 06  06013 10 0000 110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налогообложения, расположенных  в границах поселений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D364A3" w:rsidRDefault="00E3123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98 000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D364A3" w:rsidRDefault="00E3123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98 000</w:t>
            </w:r>
          </w:p>
        </w:tc>
      </w:tr>
      <w:tr w:rsidR="00E3123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843CA0" w:rsidRDefault="00E3123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115 705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843CA0" w:rsidRDefault="00E3123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115 705</w:t>
            </w:r>
          </w:p>
        </w:tc>
      </w:tr>
      <w:tr w:rsidR="00E31233" w:rsidRPr="00E054C4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E054C4" w:rsidRDefault="00E3123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944 1 11 05025 10 0000 120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E054C4" w:rsidRDefault="00E3123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 w:rsidRPr="0055426F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, получаемые в виде арендной платы, а также средства от продажи права на заключение договоров аренды за земли. Находящиеся в собственности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612013" w:rsidRDefault="00E31233" w:rsidP="00612013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35 705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612013" w:rsidRDefault="00E31233" w:rsidP="005E3F24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35 705</w:t>
            </w:r>
          </w:p>
        </w:tc>
      </w:tr>
      <w:tr w:rsidR="00E31233" w:rsidRPr="00E054C4">
        <w:trPr>
          <w:trHeight w:val="5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E054C4" w:rsidRDefault="00E31233" w:rsidP="00BA5B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944  1 11 09045 10 0000 120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E054C4" w:rsidRDefault="00E31233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E054C4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80 000</w:t>
            </w:r>
          </w:p>
        </w:tc>
      </w:tr>
      <w:tr w:rsidR="00E31233" w:rsidRPr="00E054C4">
        <w:trPr>
          <w:trHeight w:val="5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E054C4" w:rsidRDefault="00E31233" w:rsidP="00627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944 1 13 02995 10 0000 130 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E054C4" w:rsidRDefault="00E31233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843CA0" w:rsidRDefault="00E3123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843CA0" w:rsidRDefault="00E3123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30 000</w:t>
            </w:r>
          </w:p>
        </w:tc>
      </w:tr>
      <w:tr w:rsidR="00E31233" w:rsidRPr="00E054C4">
        <w:trPr>
          <w:trHeight w:val="5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CF0560" w:rsidRDefault="00E31233" w:rsidP="00BA5BFE">
            <w:pPr>
              <w:widowControl w:val="0"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CF0560">
              <w:rPr>
                <w:b/>
                <w:bCs/>
                <w:sz w:val="20"/>
                <w:szCs w:val="20"/>
              </w:rPr>
              <w:t xml:space="preserve"> Итого  собственных</w:t>
            </w:r>
          </w:p>
          <w:p w:rsidR="00E31233" w:rsidRPr="00CF0560" w:rsidRDefault="00E3123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CF0560">
              <w:rPr>
                <w:b/>
                <w:bCs/>
                <w:sz w:val="20"/>
                <w:szCs w:val="20"/>
              </w:rPr>
              <w:t xml:space="preserve">            доходов: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CF0560" w:rsidRDefault="00E3123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285F49" w:rsidRDefault="00E31233" w:rsidP="001209E8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1 310 150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285F49" w:rsidRDefault="00E31233" w:rsidP="001209E8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1 338 786</w:t>
            </w:r>
          </w:p>
        </w:tc>
      </w:tr>
      <w:tr w:rsidR="00E31233" w:rsidRPr="00E054C4">
        <w:trPr>
          <w:trHeight w:val="91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944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15001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377351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1 711 000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377351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1 711 000</w:t>
            </w:r>
          </w:p>
        </w:tc>
      </w:tr>
      <w:tr w:rsidR="00E31233" w:rsidRPr="00E054C4">
        <w:trPr>
          <w:trHeight w:val="91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29999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377351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Прочие </w:t>
            </w:r>
            <w:r>
              <w:rPr>
                <w:sz w:val="20"/>
                <w:szCs w:val="20"/>
              </w:rPr>
              <w:t xml:space="preserve">межбюджетные трансферты </w:t>
            </w:r>
            <w:r w:rsidRPr="00E054C4">
              <w:rPr>
                <w:sz w:val="20"/>
                <w:szCs w:val="20"/>
              </w:rPr>
              <w:t xml:space="preserve"> бюджетам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3 400 000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3 400 000</w:t>
            </w:r>
          </w:p>
        </w:tc>
      </w:tr>
      <w:tr w:rsidR="00E31233" w:rsidRPr="00E054C4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2 02  </w:t>
            </w:r>
            <w:r>
              <w:rPr>
                <w:sz w:val="20"/>
                <w:szCs w:val="20"/>
              </w:rPr>
              <w:t>35118 1</w:t>
            </w:r>
            <w:r w:rsidRPr="00E054C4">
              <w:rPr>
                <w:sz w:val="20"/>
                <w:szCs w:val="20"/>
              </w:rPr>
              <w:t>0 0000 151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 Субвенции бюджетам  поселений,  осуществляющих  полномочия  на  первичный  воинский учет на территории, где отсутствуют 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96 000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105 000</w:t>
            </w:r>
          </w:p>
        </w:tc>
      </w:tr>
      <w:tr w:rsidR="00E31233" w:rsidRPr="00E054C4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A34A26" w:rsidRDefault="00E31233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4  2 02 30024 </w:t>
            </w:r>
            <w:r w:rsidRPr="00E054C4">
              <w:rPr>
                <w:sz w:val="20"/>
                <w:szCs w:val="20"/>
              </w:rPr>
              <w:t>10 0000 151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34A26" w:rsidRDefault="00E31233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772101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377351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113 600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A94091" w:rsidRDefault="00E31233" w:rsidP="00377351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113 600</w:t>
            </w:r>
          </w:p>
        </w:tc>
      </w:tr>
      <w:tr w:rsidR="00E31233" w:rsidRPr="00E054C4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233" w:rsidRPr="00CF0560" w:rsidRDefault="00E3123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lang w:eastAsia="ar-SA"/>
              </w:rPr>
            </w:pPr>
            <w:r w:rsidRPr="00CF0560">
              <w:rPr>
                <w:b/>
                <w:bCs/>
              </w:rPr>
              <w:t>Всего доходов: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CF0560" w:rsidRDefault="00E31233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CF0560" w:rsidRDefault="00E31233" w:rsidP="001209E8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6 630 750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233" w:rsidRPr="00CF0560" w:rsidRDefault="00E31233" w:rsidP="001209E8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6 668 386</w:t>
            </w:r>
          </w:p>
        </w:tc>
      </w:tr>
    </w:tbl>
    <w:p w:rsidR="00E31233" w:rsidRDefault="00E31233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E31233" w:rsidRDefault="00E31233" w:rsidP="00BA5BFE">
      <w:pPr>
        <w:jc w:val="both"/>
        <w:rPr>
          <w:sz w:val="28"/>
          <w:szCs w:val="28"/>
        </w:rPr>
      </w:pPr>
    </w:p>
    <w:p w:rsidR="00E31233" w:rsidRDefault="00E31233" w:rsidP="00BA5BFE">
      <w:pPr>
        <w:jc w:val="both"/>
        <w:rPr>
          <w:sz w:val="28"/>
          <w:szCs w:val="28"/>
        </w:rPr>
      </w:pPr>
    </w:p>
    <w:p w:rsidR="00E31233" w:rsidRDefault="00E31233" w:rsidP="00BA5BFE">
      <w:pPr>
        <w:jc w:val="both"/>
        <w:rPr>
          <w:sz w:val="28"/>
          <w:szCs w:val="28"/>
        </w:rPr>
      </w:pPr>
    </w:p>
    <w:p w:rsidR="00E31233" w:rsidRDefault="00E31233" w:rsidP="00BA5BFE">
      <w:pPr>
        <w:jc w:val="both"/>
        <w:rPr>
          <w:sz w:val="28"/>
          <w:szCs w:val="28"/>
        </w:rPr>
      </w:pPr>
    </w:p>
    <w:p w:rsidR="00E31233" w:rsidRDefault="00E31233" w:rsidP="00BA5BFE">
      <w:pPr>
        <w:rPr>
          <w:sz w:val="28"/>
          <w:szCs w:val="28"/>
        </w:rPr>
      </w:pPr>
    </w:p>
    <w:p w:rsidR="00E31233" w:rsidRDefault="00E31233" w:rsidP="00BA5BFE">
      <w:pPr>
        <w:rPr>
          <w:sz w:val="28"/>
          <w:szCs w:val="28"/>
        </w:rPr>
      </w:pPr>
    </w:p>
    <w:p w:rsidR="00E31233" w:rsidRDefault="00E31233" w:rsidP="00BA5BFE">
      <w:pPr>
        <w:rPr>
          <w:sz w:val="28"/>
          <w:szCs w:val="28"/>
        </w:rPr>
      </w:pPr>
    </w:p>
    <w:p w:rsidR="00E31233" w:rsidRDefault="00E31233" w:rsidP="00BA5BFE">
      <w:pPr>
        <w:rPr>
          <w:sz w:val="28"/>
          <w:szCs w:val="28"/>
        </w:rPr>
      </w:pPr>
    </w:p>
    <w:p w:rsidR="00E31233" w:rsidRDefault="00E31233" w:rsidP="00BA5BFE">
      <w:pPr>
        <w:rPr>
          <w:sz w:val="28"/>
          <w:szCs w:val="28"/>
        </w:rPr>
      </w:pPr>
    </w:p>
    <w:p w:rsidR="00E31233" w:rsidRDefault="00E31233" w:rsidP="00BA5BFE">
      <w:pPr>
        <w:rPr>
          <w:sz w:val="28"/>
          <w:szCs w:val="28"/>
        </w:rPr>
      </w:pPr>
    </w:p>
    <w:p w:rsidR="00E31233" w:rsidRDefault="00E31233" w:rsidP="00BA5BFE">
      <w:pPr>
        <w:rPr>
          <w:sz w:val="28"/>
          <w:szCs w:val="28"/>
        </w:rPr>
      </w:pPr>
    </w:p>
    <w:p w:rsidR="00E31233" w:rsidRDefault="00E31233" w:rsidP="00BA5BFE">
      <w:pPr>
        <w:rPr>
          <w:sz w:val="28"/>
          <w:szCs w:val="28"/>
        </w:rPr>
      </w:pPr>
    </w:p>
    <w:p w:rsidR="00E31233" w:rsidRDefault="00E31233" w:rsidP="00BA5BFE">
      <w:pPr>
        <w:rPr>
          <w:sz w:val="28"/>
          <w:szCs w:val="28"/>
        </w:rPr>
      </w:pPr>
    </w:p>
    <w:p w:rsidR="00E31233" w:rsidRDefault="00E31233" w:rsidP="00BA5BFE">
      <w:pPr>
        <w:rPr>
          <w:sz w:val="28"/>
          <w:szCs w:val="28"/>
        </w:rPr>
      </w:pPr>
    </w:p>
    <w:p w:rsidR="00E31233" w:rsidRDefault="00E31233" w:rsidP="00BA5BFE">
      <w:pPr>
        <w:rPr>
          <w:sz w:val="28"/>
          <w:szCs w:val="28"/>
        </w:rPr>
      </w:pPr>
    </w:p>
    <w:p w:rsidR="00E31233" w:rsidRDefault="00E31233" w:rsidP="00BA5BFE">
      <w:pPr>
        <w:rPr>
          <w:sz w:val="28"/>
          <w:szCs w:val="28"/>
        </w:rPr>
      </w:pPr>
    </w:p>
    <w:p w:rsidR="00E31233" w:rsidRDefault="00E31233" w:rsidP="00BA5BFE">
      <w:pPr>
        <w:rPr>
          <w:sz w:val="28"/>
          <w:szCs w:val="28"/>
        </w:rPr>
      </w:pPr>
    </w:p>
    <w:p w:rsidR="00E31233" w:rsidRDefault="00E31233" w:rsidP="00BA5BFE">
      <w:pPr>
        <w:rPr>
          <w:sz w:val="28"/>
          <w:szCs w:val="28"/>
        </w:rPr>
      </w:pPr>
    </w:p>
    <w:p w:rsidR="00E31233" w:rsidRDefault="00E31233" w:rsidP="003F57A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A5BF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A5BF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A5BF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Pr="007739AE" w:rsidRDefault="00E31233" w:rsidP="00BA5BF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7739A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E31233" w:rsidRPr="007739AE" w:rsidRDefault="00E31233" w:rsidP="00BA5BF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7739AE">
        <w:rPr>
          <w:rFonts w:ascii="Times New Roman" w:hAnsi="Times New Roman" w:cs="Times New Roman"/>
          <w:sz w:val="20"/>
          <w:szCs w:val="20"/>
        </w:rPr>
        <w:t>к Решению Купцовского сельского поселения</w:t>
      </w:r>
    </w:p>
    <w:p w:rsidR="00E31233" w:rsidRPr="007739AE" w:rsidRDefault="00E31233" w:rsidP="00BA5BF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7739AE">
        <w:rPr>
          <w:rFonts w:ascii="Times New Roman" w:hAnsi="Times New Roman" w:cs="Times New Roman"/>
          <w:sz w:val="20"/>
          <w:szCs w:val="20"/>
        </w:rPr>
        <w:t>« О бюджете Купцовского сельского поселения</w:t>
      </w:r>
    </w:p>
    <w:p w:rsidR="00E31233" w:rsidRPr="007739AE" w:rsidRDefault="00E31233" w:rsidP="00BA5BF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7739AE">
        <w:rPr>
          <w:rFonts w:ascii="Times New Roman" w:hAnsi="Times New Roman" w:cs="Times New Roman"/>
          <w:sz w:val="20"/>
          <w:szCs w:val="20"/>
        </w:rPr>
        <w:t>Котовского муниципального района  на 2024 год</w:t>
      </w:r>
    </w:p>
    <w:p w:rsidR="00E31233" w:rsidRPr="00963258" w:rsidRDefault="00E31233" w:rsidP="00BA5BFE">
      <w:pPr>
        <w:pStyle w:val="NoSpacing"/>
        <w:jc w:val="right"/>
        <w:rPr>
          <w:rFonts w:ascii="Times New Roman" w:hAnsi="Times New Roman" w:cs="Times New Roman"/>
        </w:rPr>
      </w:pPr>
      <w:r w:rsidRPr="007739AE">
        <w:rPr>
          <w:rFonts w:ascii="Times New Roman" w:hAnsi="Times New Roman" w:cs="Times New Roman"/>
          <w:sz w:val="20"/>
          <w:szCs w:val="20"/>
        </w:rPr>
        <w:t>и на период до 2026 года».</w:t>
      </w:r>
    </w:p>
    <w:p w:rsidR="00E31233" w:rsidRPr="007B72B8" w:rsidRDefault="00E31233" w:rsidP="00BA5BFE">
      <w:pPr>
        <w:jc w:val="right"/>
        <w:rPr>
          <w:sz w:val="20"/>
          <w:szCs w:val="20"/>
        </w:rPr>
      </w:pPr>
    </w:p>
    <w:p w:rsidR="00E31233" w:rsidRPr="00A4672B" w:rsidRDefault="00E31233" w:rsidP="00A4672B">
      <w:pPr>
        <w:pStyle w:val="Heading2"/>
        <w:tabs>
          <w:tab w:val="left" w:pos="0"/>
        </w:tabs>
        <w:jc w:val="center"/>
        <w:rPr>
          <w:b/>
          <w:bCs/>
          <w:sz w:val="20"/>
          <w:szCs w:val="20"/>
        </w:rPr>
      </w:pPr>
      <w:r w:rsidRPr="00A4672B">
        <w:rPr>
          <w:b/>
          <w:bCs/>
          <w:sz w:val="20"/>
          <w:szCs w:val="20"/>
        </w:rPr>
        <w:t>Распределение расходов  бюджета по разделам и подразделам функциональной  классификации</w:t>
      </w:r>
    </w:p>
    <w:p w:rsidR="00E31233" w:rsidRPr="00A4672B" w:rsidRDefault="00E31233" w:rsidP="00A4672B">
      <w:pPr>
        <w:pStyle w:val="BodyText"/>
        <w:spacing w:after="0"/>
        <w:jc w:val="center"/>
        <w:rPr>
          <w:b/>
          <w:bCs/>
          <w:sz w:val="20"/>
          <w:szCs w:val="20"/>
        </w:rPr>
      </w:pPr>
      <w:r w:rsidRPr="00A4672B">
        <w:rPr>
          <w:b/>
          <w:bCs/>
          <w:sz w:val="20"/>
          <w:szCs w:val="20"/>
        </w:rPr>
        <w:t>расходов бюджетов Российской Федерации</w:t>
      </w:r>
    </w:p>
    <w:p w:rsidR="00E31233" w:rsidRPr="00A4672B" w:rsidRDefault="00E31233" w:rsidP="00A4672B">
      <w:pPr>
        <w:pStyle w:val="BodyText"/>
        <w:spacing w:after="0"/>
        <w:jc w:val="center"/>
        <w:rPr>
          <w:b/>
          <w:bCs/>
          <w:sz w:val="20"/>
          <w:szCs w:val="20"/>
        </w:rPr>
      </w:pPr>
      <w:r w:rsidRPr="00A4672B">
        <w:rPr>
          <w:b/>
          <w:bCs/>
          <w:sz w:val="20"/>
          <w:szCs w:val="20"/>
        </w:rPr>
        <w:t>на 202</w:t>
      </w:r>
      <w:r>
        <w:rPr>
          <w:b/>
          <w:bCs/>
          <w:sz w:val="20"/>
          <w:szCs w:val="20"/>
        </w:rPr>
        <w:t>4</w:t>
      </w:r>
      <w:r w:rsidRPr="00A4672B">
        <w:rPr>
          <w:b/>
          <w:bCs/>
          <w:sz w:val="20"/>
          <w:szCs w:val="20"/>
        </w:rPr>
        <w:t xml:space="preserve"> год</w:t>
      </w:r>
    </w:p>
    <w:tbl>
      <w:tblPr>
        <w:tblW w:w="99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6759"/>
        <w:gridCol w:w="1620"/>
      </w:tblGrid>
      <w:tr w:rsidR="00E31233" w:rsidRPr="005771DF">
        <w:trPr>
          <w:trHeight w:val="319"/>
        </w:trPr>
        <w:tc>
          <w:tcPr>
            <w:tcW w:w="1559" w:type="dxa"/>
          </w:tcPr>
          <w:p w:rsidR="00E31233" w:rsidRPr="005771DF" w:rsidRDefault="00E3123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6759" w:type="dxa"/>
          </w:tcPr>
          <w:p w:rsidR="00E31233" w:rsidRPr="005771DF" w:rsidRDefault="00E3123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620" w:type="dxa"/>
          </w:tcPr>
          <w:p w:rsidR="00E31233" w:rsidRPr="005771DF" w:rsidRDefault="00E31233" w:rsidP="00377351">
            <w:pPr>
              <w:pStyle w:val="BodyText"/>
              <w:ind w:left="-108" w:firstLine="108"/>
              <w:jc w:val="center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24</w:t>
            </w:r>
          </w:p>
        </w:tc>
      </w:tr>
      <w:tr w:rsidR="00E31233" w:rsidRPr="005771DF">
        <w:trPr>
          <w:trHeight w:val="359"/>
        </w:trPr>
        <w:tc>
          <w:tcPr>
            <w:tcW w:w="1559" w:type="dxa"/>
          </w:tcPr>
          <w:p w:rsidR="00E31233" w:rsidRPr="005771DF" w:rsidRDefault="00E3123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759" w:type="dxa"/>
          </w:tcPr>
          <w:p w:rsidR="00E31233" w:rsidRPr="005771DF" w:rsidRDefault="00E3123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20" w:type="dxa"/>
          </w:tcPr>
          <w:p w:rsidR="00E31233" w:rsidRPr="001F6213" w:rsidRDefault="00E31233" w:rsidP="004651E8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3 942 068</w:t>
            </w:r>
          </w:p>
        </w:tc>
      </w:tr>
      <w:tr w:rsidR="00E31233" w:rsidRPr="005771DF">
        <w:tc>
          <w:tcPr>
            <w:tcW w:w="1559" w:type="dxa"/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0102</w:t>
            </w:r>
          </w:p>
        </w:tc>
        <w:tc>
          <w:tcPr>
            <w:tcW w:w="6759" w:type="dxa"/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620" w:type="dxa"/>
          </w:tcPr>
          <w:p w:rsidR="00E31233" w:rsidRPr="008F45EE" w:rsidRDefault="00E31233" w:rsidP="00BA5BFE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1 075 586</w:t>
            </w:r>
          </w:p>
        </w:tc>
      </w:tr>
      <w:tr w:rsidR="00E31233" w:rsidRPr="005771DF">
        <w:trPr>
          <w:trHeight w:val="165"/>
        </w:trPr>
        <w:tc>
          <w:tcPr>
            <w:tcW w:w="1559" w:type="dxa"/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0104</w:t>
            </w:r>
          </w:p>
        </w:tc>
        <w:tc>
          <w:tcPr>
            <w:tcW w:w="6759" w:type="dxa"/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Функционирование  органов местных  администраций</w:t>
            </w:r>
          </w:p>
        </w:tc>
        <w:tc>
          <w:tcPr>
            <w:tcW w:w="1620" w:type="dxa"/>
          </w:tcPr>
          <w:p w:rsidR="00E31233" w:rsidRPr="008F45EE" w:rsidRDefault="00E31233" w:rsidP="004651E8">
            <w:pPr>
              <w:pStyle w:val="BodyText"/>
              <w:jc w:val="center"/>
              <w:rPr>
                <w:sz w:val="18"/>
                <w:szCs w:val="18"/>
              </w:rPr>
            </w:pPr>
            <w:r w:rsidRPr="008F45E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474 185</w:t>
            </w:r>
          </w:p>
        </w:tc>
      </w:tr>
      <w:tr w:rsidR="00E31233" w:rsidRPr="005771DF">
        <w:trPr>
          <w:trHeight w:val="165"/>
        </w:trPr>
        <w:tc>
          <w:tcPr>
            <w:tcW w:w="1559" w:type="dxa"/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0106</w:t>
            </w:r>
          </w:p>
        </w:tc>
        <w:tc>
          <w:tcPr>
            <w:tcW w:w="6759" w:type="dxa"/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Обеспечение деятельности контрольно – счетной палаты и ФО</w:t>
            </w:r>
          </w:p>
        </w:tc>
        <w:tc>
          <w:tcPr>
            <w:tcW w:w="1620" w:type="dxa"/>
          </w:tcPr>
          <w:p w:rsidR="00E31233" w:rsidRPr="008F45EE" w:rsidRDefault="00E31233" w:rsidP="00BA5BFE">
            <w:pPr>
              <w:pStyle w:val="BodyText"/>
              <w:jc w:val="center"/>
              <w:rPr>
                <w:sz w:val="18"/>
                <w:szCs w:val="18"/>
              </w:rPr>
            </w:pPr>
            <w:r w:rsidRPr="008F45EE">
              <w:rPr>
                <w:sz w:val="18"/>
                <w:szCs w:val="18"/>
              </w:rPr>
              <w:t>82 297</w:t>
            </w:r>
          </w:p>
        </w:tc>
      </w:tr>
      <w:tr w:rsidR="00E31233" w:rsidRPr="005771DF">
        <w:trPr>
          <w:trHeight w:val="165"/>
        </w:trPr>
        <w:tc>
          <w:tcPr>
            <w:tcW w:w="1559" w:type="dxa"/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6759" w:type="dxa"/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высшего должностного лица</w:t>
            </w:r>
          </w:p>
        </w:tc>
        <w:tc>
          <w:tcPr>
            <w:tcW w:w="1620" w:type="dxa"/>
          </w:tcPr>
          <w:p w:rsidR="00E31233" w:rsidRPr="008F45EE" w:rsidRDefault="00E31233" w:rsidP="00BA5BFE">
            <w:pPr>
              <w:pStyle w:val="BodyText"/>
              <w:jc w:val="center"/>
              <w:rPr>
                <w:sz w:val="18"/>
                <w:szCs w:val="18"/>
              </w:rPr>
            </w:pPr>
            <w:r w:rsidRPr="008F45EE">
              <w:rPr>
                <w:sz w:val="18"/>
                <w:szCs w:val="18"/>
              </w:rPr>
              <w:t>250 000</w:t>
            </w:r>
          </w:p>
        </w:tc>
      </w:tr>
      <w:tr w:rsidR="00E31233" w:rsidRPr="005771DF">
        <w:trPr>
          <w:trHeight w:val="435"/>
        </w:trPr>
        <w:tc>
          <w:tcPr>
            <w:tcW w:w="1559" w:type="dxa"/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0111</w:t>
            </w:r>
          </w:p>
        </w:tc>
        <w:tc>
          <w:tcPr>
            <w:tcW w:w="6759" w:type="dxa"/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620" w:type="dxa"/>
          </w:tcPr>
          <w:p w:rsidR="00E31233" w:rsidRPr="008F45EE" w:rsidRDefault="00E31233" w:rsidP="00BA5BFE">
            <w:pPr>
              <w:pStyle w:val="BodyText"/>
              <w:jc w:val="center"/>
              <w:rPr>
                <w:sz w:val="18"/>
                <w:szCs w:val="18"/>
              </w:rPr>
            </w:pPr>
            <w:r w:rsidRPr="008F45EE">
              <w:rPr>
                <w:sz w:val="18"/>
                <w:szCs w:val="18"/>
              </w:rPr>
              <w:t>10 000</w:t>
            </w:r>
          </w:p>
        </w:tc>
      </w:tr>
      <w:tr w:rsidR="00E31233" w:rsidRPr="005771DF">
        <w:trPr>
          <w:trHeight w:val="435"/>
        </w:trPr>
        <w:tc>
          <w:tcPr>
            <w:tcW w:w="1559" w:type="dxa"/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0113</w:t>
            </w:r>
          </w:p>
        </w:tc>
        <w:tc>
          <w:tcPr>
            <w:tcW w:w="6759" w:type="dxa"/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20" w:type="dxa"/>
          </w:tcPr>
          <w:p w:rsidR="00E31233" w:rsidRPr="008F45EE" w:rsidRDefault="00E31233" w:rsidP="004D30A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45EE">
              <w:rPr>
                <w:sz w:val="18"/>
                <w:szCs w:val="18"/>
              </w:rPr>
              <w:t xml:space="preserve"> 000</w:t>
            </w:r>
          </w:p>
        </w:tc>
      </w:tr>
      <w:tr w:rsidR="00E31233" w:rsidRPr="005771DF">
        <w:trPr>
          <w:trHeight w:val="345"/>
        </w:trPr>
        <w:tc>
          <w:tcPr>
            <w:tcW w:w="1559" w:type="dxa"/>
          </w:tcPr>
          <w:p w:rsidR="00E31233" w:rsidRPr="005771DF" w:rsidRDefault="00E3123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6759" w:type="dxa"/>
          </w:tcPr>
          <w:p w:rsidR="00E31233" w:rsidRPr="005771DF" w:rsidRDefault="00E3123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20" w:type="dxa"/>
          </w:tcPr>
          <w:p w:rsidR="00E31233" w:rsidRPr="008F45EE" w:rsidRDefault="00E31233" w:rsidP="00BA5BFE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8F45EE">
              <w:rPr>
                <w:b/>
                <w:bCs/>
                <w:sz w:val="18"/>
                <w:szCs w:val="18"/>
              </w:rPr>
              <w:t>87 200</w:t>
            </w:r>
          </w:p>
        </w:tc>
      </w:tr>
      <w:tr w:rsidR="00E31233" w:rsidRPr="005771DF">
        <w:trPr>
          <w:trHeight w:val="239"/>
        </w:trPr>
        <w:tc>
          <w:tcPr>
            <w:tcW w:w="1559" w:type="dxa"/>
          </w:tcPr>
          <w:p w:rsidR="00E31233" w:rsidRPr="005771DF" w:rsidRDefault="00E31233" w:rsidP="00BA5BFE">
            <w:pPr>
              <w:pStyle w:val="BodyText"/>
              <w:snapToGrid w:val="0"/>
              <w:spacing w:after="0"/>
              <w:rPr>
                <w:b/>
                <w:bCs/>
                <w:sz w:val="18"/>
                <w:szCs w:val="18"/>
                <w:lang w:eastAsia="ar-SA"/>
              </w:rPr>
            </w:pPr>
            <w:r w:rsidRPr="005771DF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6759" w:type="dxa"/>
          </w:tcPr>
          <w:p w:rsidR="00E31233" w:rsidRPr="005771DF" w:rsidRDefault="00E31233" w:rsidP="00BA5BFE">
            <w:pPr>
              <w:pStyle w:val="BodyText"/>
              <w:snapToGrid w:val="0"/>
              <w:spacing w:after="0"/>
              <w:rPr>
                <w:b/>
                <w:bCs/>
                <w:sz w:val="18"/>
                <w:szCs w:val="18"/>
                <w:lang w:eastAsia="ar-SA"/>
              </w:rPr>
            </w:pPr>
            <w:r w:rsidRPr="005771D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</w:tcPr>
          <w:p w:rsidR="00E31233" w:rsidRPr="008F45EE" w:rsidRDefault="00E31233" w:rsidP="004651E8">
            <w:pPr>
              <w:pStyle w:val="BodyText"/>
              <w:snapToGrid w:val="0"/>
              <w:spacing w:after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F45EE">
              <w:rPr>
                <w:b/>
                <w:bCs/>
                <w:sz w:val="18"/>
                <w:szCs w:val="18"/>
                <w:lang w:eastAsia="ar-SA"/>
              </w:rPr>
              <w:t>1</w:t>
            </w:r>
            <w:r>
              <w:rPr>
                <w:b/>
                <w:bCs/>
                <w:sz w:val="18"/>
                <w:szCs w:val="18"/>
                <w:lang w:eastAsia="ar-SA"/>
              </w:rPr>
              <w:t>1</w:t>
            </w:r>
            <w:r w:rsidRPr="008F45EE">
              <w:rPr>
                <w:b/>
                <w:bCs/>
                <w:sz w:val="18"/>
                <w:szCs w:val="18"/>
                <w:lang w:eastAsia="ar-SA"/>
              </w:rPr>
              <w:t>0 160</w:t>
            </w:r>
          </w:p>
        </w:tc>
      </w:tr>
      <w:tr w:rsidR="00E31233" w:rsidRPr="005771DF">
        <w:trPr>
          <w:trHeight w:val="239"/>
        </w:trPr>
        <w:tc>
          <w:tcPr>
            <w:tcW w:w="1559" w:type="dxa"/>
          </w:tcPr>
          <w:p w:rsidR="00E31233" w:rsidRPr="0026681F" w:rsidRDefault="00E31233" w:rsidP="001F6213">
            <w:pPr>
              <w:pStyle w:val="BodyText"/>
              <w:snapToGrid w:val="0"/>
              <w:spacing w:after="0"/>
              <w:rPr>
                <w:sz w:val="18"/>
                <w:szCs w:val="18"/>
              </w:rPr>
            </w:pPr>
            <w:r w:rsidRPr="0026681F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6759" w:type="dxa"/>
          </w:tcPr>
          <w:p w:rsidR="00E31233" w:rsidRPr="00A96EA0" w:rsidRDefault="00E31233" w:rsidP="00BA5BFE">
            <w:pPr>
              <w:pStyle w:val="BodyText"/>
              <w:snapToGri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Пожарная безопасность</w:t>
            </w:r>
          </w:p>
        </w:tc>
        <w:tc>
          <w:tcPr>
            <w:tcW w:w="1620" w:type="dxa"/>
          </w:tcPr>
          <w:p w:rsidR="00E31233" w:rsidRPr="008F45EE" w:rsidRDefault="00E31233" w:rsidP="004651E8">
            <w:pPr>
              <w:pStyle w:val="BodyText"/>
              <w:snapToGrid w:val="0"/>
              <w:spacing w:after="0"/>
              <w:jc w:val="center"/>
              <w:rPr>
                <w:sz w:val="18"/>
                <w:szCs w:val="18"/>
              </w:rPr>
            </w:pPr>
            <w:r w:rsidRPr="008F45E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8F45EE">
              <w:rPr>
                <w:sz w:val="18"/>
                <w:szCs w:val="18"/>
              </w:rPr>
              <w:t>7 160</w:t>
            </w:r>
          </w:p>
        </w:tc>
      </w:tr>
      <w:tr w:rsidR="00E31233" w:rsidRPr="005771DF">
        <w:tc>
          <w:tcPr>
            <w:tcW w:w="1559" w:type="dxa"/>
          </w:tcPr>
          <w:p w:rsidR="00E31233" w:rsidRPr="005771DF" w:rsidRDefault="00E31233" w:rsidP="005E3F24">
            <w:pPr>
              <w:pStyle w:val="BodyText"/>
              <w:snapToGrid w:val="0"/>
              <w:spacing w:after="0"/>
              <w:rPr>
                <w:sz w:val="18"/>
                <w:szCs w:val="18"/>
                <w:lang w:eastAsia="ar-SA"/>
              </w:rPr>
            </w:pPr>
            <w:r w:rsidRPr="005771DF">
              <w:rPr>
                <w:sz w:val="18"/>
                <w:szCs w:val="18"/>
              </w:rPr>
              <w:t>031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759" w:type="dxa"/>
          </w:tcPr>
          <w:p w:rsidR="00E31233" w:rsidRPr="005E3F24" w:rsidRDefault="00E31233" w:rsidP="00BA5BFE">
            <w:pPr>
              <w:pStyle w:val="BodyText"/>
              <w:snapToGrid w:val="0"/>
              <w:spacing w:after="0"/>
              <w:rPr>
                <w:sz w:val="18"/>
                <w:szCs w:val="18"/>
                <w:lang w:eastAsia="ar-SA"/>
              </w:rPr>
            </w:pPr>
            <w:r w:rsidRPr="005E3F24">
              <w:rPr>
                <w:color w:val="000000"/>
                <w:sz w:val="18"/>
                <w:szCs w:val="18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620" w:type="dxa"/>
          </w:tcPr>
          <w:p w:rsidR="00E31233" w:rsidRPr="008F45EE" w:rsidRDefault="00E31233" w:rsidP="00BA5BFE">
            <w:pPr>
              <w:pStyle w:val="BodyText"/>
              <w:snapToGrid w:val="0"/>
              <w:spacing w:after="0"/>
              <w:jc w:val="center"/>
              <w:rPr>
                <w:sz w:val="18"/>
                <w:szCs w:val="18"/>
                <w:lang w:eastAsia="ar-SA"/>
              </w:rPr>
            </w:pPr>
            <w:r w:rsidRPr="008F45EE">
              <w:rPr>
                <w:sz w:val="18"/>
                <w:szCs w:val="18"/>
                <w:lang w:eastAsia="ar-SA"/>
              </w:rPr>
              <w:t>3 000</w:t>
            </w:r>
          </w:p>
        </w:tc>
      </w:tr>
      <w:tr w:rsidR="00E31233" w:rsidRPr="005771DF">
        <w:tc>
          <w:tcPr>
            <w:tcW w:w="1559" w:type="dxa"/>
          </w:tcPr>
          <w:p w:rsidR="00E31233" w:rsidRPr="005771DF" w:rsidRDefault="00E3123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6759" w:type="dxa"/>
          </w:tcPr>
          <w:p w:rsidR="00E31233" w:rsidRPr="005771DF" w:rsidRDefault="00E3123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620" w:type="dxa"/>
          </w:tcPr>
          <w:p w:rsidR="00E31233" w:rsidRPr="008F45EE" w:rsidRDefault="00E31233" w:rsidP="00BA5BFE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8F45EE">
              <w:rPr>
                <w:b/>
                <w:bCs/>
                <w:sz w:val="18"/>
                <w:szCs w:val="18"/>
              </w:rPr>
              <w:t>530 427</w:t>
            </w:r>
          </w:p>
        </w:tc>
      </w:tr>
      <w:tr w:rsidR="00E31233" w:rsidRPr="005771DF">
        <w:tc>
          <w:tcPr>
            <w:tcW w:w="1559" w:type="dxa"/>
          </w:tcPr>
          <w:p w:rsidR="00E31233" w:rsidRPr="005E3F24" w:rsidRDefault="00E31233" w:rsidP="00BA5BFE">
            <w:pPr>
              <w:pStyle w:val="BodyText"/>
              <w:rPr>
                <w:sz w:val="18"/>
                <w:szCs w:val="18"/>
              </w:rPr>
            </w:pPr>
            <w:r w:rsidRPr="005E3F24">
              <w:rPr>
                <w:sz w:val="18"/>
                <w:szCs w:val="18"/>
              </w:rPr>
              <w:t>0405</w:t>
            </w:r>
          </w:p>
        </w:tc>
        <w:tc>
          <w:tcPr>
            <w:tcW w:w="6759" w:type="dxa"/>
          </w:tcPr>
          <w:p w:rsidR="00E31233" w:rsidRPr="005E3F24" w:rsidRDefault="00E31233" w:rsidP="00BA5BFE">
            <w:pPr>
              <w:pStyle w:val="BodyText"/>
              <w:rPr>
                <w:sz w:val="18"/>
                <w:szCs w:val="18"/>
              </w:rPr>
            </w:pPr>
            <w:r w:rsidRPr="005E3F2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620" w:type="dxa"/>
          </w:tcPr>
          <w:p w:rsidR="00E31233" w:rsidRPr="008F45EE" w:rsidRDefault="00E31233" w:rsidP="00BA5BFE">
            <w:pPr>
              <w:pStyle w:val="BodyText"/>
              <w:jc w:val="center"/>
              <w:rPr>
                <w:sz w:val="18"/>
                <w:szCs w:val="18"/>
              </w:rPr>
            </w:pPr>
            <w:r w:rsidRPr="008F45EE">
              <w:rPr>
                <w:sz w:val="18"/>
                <w:szCs w:val="18"/>
              </w:rPr>
              <w:t>110 000</w:t>
            </w:r>
          </w:p>
        </w:tc>
      </w:tr>
      <w:tr w:rsidR="00E31233" w:rsidRPr="005771DF">
        <w:tc>
          <w:tcPr>
            <w:tcW w:w="1559" w:type="dxa"/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0409</w:t>
            </w:r>
          </w:p>
        </w:tc>
        <w:tc>
          <w:tcPr>
            <w:tcW w:w="6759" w:type="dxa"/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620" w:type="dxa"/>
          </w:tcPr>
          <w:p w:rsidR="00E31233" w:rsidRPr="008F45EE" w:rsidRDefault="00E31233" w:rsidP="00BA5BFE">
            <w:pPr>
              <w:pStyle w:val="BodyText"/>
              <w:jc w:val="center"/>
              <w:rPr>
                <w:sz w:val="18"/>
                <w:szCs w:val="18"/>
              </w:rPr>
            </w:pPr>
            <w:r w:rsidRPr="008F45EE">
              <w:rPr>
                <w:sz w:val="18"/>
                <w:szCs w:val="18"/>
              </w:rPr>
              <w:t>420 427</w:t>
            </w:r>
          </w:p>
        </w:tc>
      </w:tr>
      <w:tr w:rsidR="00E31233" w:rsidRPr="005771DF">
        <w:tc>
          <w:tcPr>
            <w:tcW w:w="1559" w:type="dxa"/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0412</w:t>
            </w:r>
          </w:p>
        </w:tc>
        <w:tc>
          <w:tcPr>
            <w:tcW w:w="6759" w:type="dxa"/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</w:tcPr>
          <w:p w:rsidR="00E31233" w:rsidRPr="008F45EE" w:rsidRDefault="00E31233" w:rsidP="00BA5BFE">
            <w:pPr>
              <w:pStyle w:val="BodyText"/>
              <w:jc w:val="center"/>
              <w:rPr>
                <w:sz w:val="18"/>
                <w:szCs w:val="18"/>
              </w:rPr>
            </w:pPr>
            <w:r w:rsidRPr="008F45EE">
              <w:rPr>
                <w:sz w:val="18"/>
                <w:szCs w:val="18"/>
              </w:rPr>
              <w:t>-</w:t>
            </w:r>
          </w:p>
        </w:tc>
      </w:tr>
      <w:tr w:rsidR="00E31233" w:rsidRPr="005771DF">
        <w:tc>
          <w:tcPr>
            <w:tcW w:w="1559" w:type="dxa"/>
          </w:tcPr>
          <w:p w:rsidR="00E31233" w:rsidRPr="001F6213" w:rsidRDefault="00E3123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1F621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6759" w:type="dxa"/>
          </w:tcPr>
          <w:p w:rsidR="00E31233" w:rsidRPr="00511FE8" w:rsidRDefault="00E3123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11FE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20" w:type="dxa"/>
          </w:tcPr>
          <w:p w:rsidR="00E31233" w:rsidRPr="008F45EE" w:rsidRDefault="00E31233" w:rsidP="00BA5BFE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278 556</w:t>
            </w:r>
          </w:p>
        </w:tc>
      </w:tr>
      <w:tr w:rsidR="00E31233" w:rsidRPr="005771DF">
        <w:tc>
          <w:tcPr>
            <w:tcW w:w="1559" w:type="dxa"/>
          </w:tcPr>
          <w:p w:rsidR="00E31233" w:rsidRPr="001F6213" w:rsidRDefault="00E31233" w:rsidP="00BA5BFE">
            <w:pPr>
              <w:pStyle w:val="BodyText"/>
              <w:rPr>
                <w:sz w:val="18"/>
                <w:szCs w:val="18"/>
              </w:rPr>
            </w:pPr>
            <w:r w:rsidRPr="001F6213">
              <w:rPr>
                <w:sz w:val="18"/>
                <w:szCs w:val="18"/>
              </w:rPr>
              <w:t>0503</w:t>
            </w:r>
          </w:p>
        </w:tc>
        <w:tc>
          <w:tcPr>
            <w:tcW w:w="6759" w:type="dxa"/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620" w:type="dxa"/>
          </w:tcPr>
          <w:p w:rsidR="00E31233" w:rsidRPr="008F45EE" w:rsidRDefault="00E31233" w:rsidP="00BA5BFE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278 556</w:t>
            </w:r>
          </w:p>
        </w:tc>
      </w:tr>
      <w:tr w:rsidR="00E31233" w:rsidRPr="005771DF">
        <w:trPr>
          <w:trHeight w:val="327"/>
        </w:trPr>
        <w:tc>
          <w:tcPr>
            <w:tcW w:w="1559" w:type="dxa"/>
          </w:tcPr>
          <w:p w:rsidR="00E31233" w:rsidRPr="005771DF" w:rsidRDefault="00E3123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6759" w:type="dxa"/>
          </w:tcPr>
          <w:p w:rsidR="00E31233" w:rsidRPr="005771DF" w:rsidRDefault="00E3123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620" w:type="dxa"/>
          </w:tcPr>
          <w:p w:rsidR="00E31233" w:rsidRPr="008F45EE" w:rsidRDefault="00E31233" w:rsidP="00B455E0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8F45EE">
              <w:rPr>
                <w:b/>
                <w:bCs/>
                <w:sz w:val="18"/>
                <w:szCs w:val="18"/>
              </w:rPr>
              <w:t>1 754 016</w:t>
            </w:r>
          </w:p>
        </w:tc>
      </w:tr>
      <w:tr w:rsidR="00E31233" w:rsidRPr="005771DF">
        <w:trPr>
          <w:trHeight w:val="336"/>
        </w:trPr>
        <w:tc>
          <w:tcPr>
            <w:tcW w:w="1559" w:type="dxa"/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0801</w:t>
            </w:r>
          </w:p>
        </w:tc>
        <w:tc>
          <w:tcPr>
            <w:tcW w:w="6759" w:type="dxa"/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Культура</w:t>
            </w:r>
          </w:p>
        </w:tc>
        <w:tc>
          <w:tcPr>
            <w:tcW w:w="1620" w:type="dxa"/>
          </w:tcPr>
          <w:p w:rsidR="00E31233" w:rsidRPr="008F45EE" w:rsidRDefault="00E31233" w:rsidP="00B455E0">
            <w:pPr>
              <w:pStyle w:val="BodyText"/>
              <w:jc w:val="center"/>
              <w:rPr>
                <w:sz w:val="18"/>
                <w:szCs w:val="18"/>
              </w:rPr>
            </w:pPr>
            <w:r w:rsidRPr="008F45EE">
              <w:rPr>
                <w:sz w:val="18"/>
                <w:szCs w:val="18"/>
              </w:rPr>
              <w:t>1 754 016</w:t>
            </w:r>
          </w:p>
        </w:tc>
      </w:tr>
      <w:tr w:rsidR="00E31233" w:rsidRPr="005771DF">
        <w:trPr>
          <w:trHeight w:val="279"/>
        </w:trPr>
        <w:tc>
          <w:tcPr>
            <w:tcW w:w="1559" w:type="dxa"/>
          </w:tcPr>
          <w:p w:rsidR="00E31233" w:rsidRPr="005771DF" w:rsidRDefault="00E3123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6759" w:type="dxa"/>
          </w:tcPr>
          <w:p w:rsidR="00E31233" w:rsidRPr="005771DF" w:rsidRDefault="00E3123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620" w:type="dxa"/>
          </w:tcPr>
          <w:p w:rsidR="00E31233" w:rsidRPr="008F45EE" w:rsidRDefault="00E31233" w:rsidP="00BA5BFE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8F45EE">
              <w:rPr>
                <w:b/>
                <w:bCs/>
                <w:sz w:val="18"/>
                <w:szCs w:val="18"/>
              </w:rPr>
              <w:t>36 000</w:t>
            </w:r>
          </w:p>
        </w:tc>
      </w:tr>
      <w:tr w:rsidR="00E31233" w:rsidRPr="005771DF">
        <w:trPr>
          <w:trHeight w:val="279"/>
        </w:trPr>
        <w:tc>
          <w:tcPr>
            <w:tcW w:w="1559" w:type="dxa"/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1001</w:t>
            </w:r>
          </w:p>
        </w:tc>
        <w:tc>
          <w:tcPr>
            <w:tcW w:w="6759" w:type="dxa"/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620" w:type="dxa"/>
          </w:tcPr>
          <w:p w:rsidR="00E31233" w:rsidRPr="008F45EE" w:rsidRDefault="00E31233" w:rsidP="00BA5BFE">
            <w:pPr>
              <w:pStyle w:val="BodyText"/>
              <w:jc w:val="center"/>
              <w:rPr>
                <w:sz w:val="18"/>
                <w:szCs w:val="18"/>
              </w:rPr>
            </w:pPr>
            <w:r w:rsidRPr="008F45EE">
              <w:rPr>
                <w:sz w:val="18"/>
                <w:szCs w:val="18"/>
              </w:rPr>
              <w:t>36 000</w:t>
            </w:r>
          </w:p>
        </w:tc>
      </w:tr>
      <w:tr w:rsidR="00E31233" w:rsidRPr="005771DF">
        <w:trPr>
          <w:trHeight w:val="279"/>
        </w:trPr>
        <w:tc>
          <w:tcPr>
            <w:tcW w:w="1559" w:type="dxa"/>
          </w:tcPr>
          <w:p w:rsidR="00E31233" w:rsidRPr="005771DF" w:rsidRDefault="00E3123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6759" w:type="dxa"/>
          </w:tcPr>
          <w:p w:rsidR="00E31233" w:rsidRPr="005771DF" w:rsidRDefault="00E3123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20" w:type="dxa"/>
          </w:tcPr>
          <w:p w:rsidR="00E31233" w:rsidRPr="008F45EE" w:rsidRDefault="00E31233" w:rsidP="00BA5BFE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8F45EE">
              <w:rPr>
                <w:b/>
                <w:bCs/>
                <w:sz w:val="18"/>
                <w:szCs w:val="18"/>
              </w:rPr>
              <w:t>39 083</w:t>
            </w:r>
          </w:p>
        </w:tc>
      </w:tr>
      <w:tr w:rsidR="00E31233" w:rsidRPr="005771DF">
        <w:trPr>
          <w:trHeight w:val="279"/>
        </w:trPr>
        <w:tc>
          <w:tcPr>
            <w:tcW w:w="1559" w:type="dxa"/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1101</w:t>
            </w:r>
          </w:p>
        </w:tc>
        <w:tc>
          <w:tcPr>
            <w:tcW w:w="6759" w:type="dxa"/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620" w:type="dxa"/>
          </w:tcPr>
          <w:p w:rsidR="00E31233" w:rsidRPr="008F45EE" w:rsidRDefault="00E31233" w:rsidP="00BA5BFE">
            <w:pPr>
              <w:pStyle w:val="BodyText"/>
              <w:jc w:val="center"/>
              <w:rPr>
                <w:sz w:val="18"/>
                <w:szCs w:val="18"/>
              </w:rPr>
            </w:pPr>
            <w:r w:rsidRPr="008F45EE">
              <w:rPr>
                <w:sz w:val="18"/>
                <w:szCs w:val="18"/>
              </w:rPr>
              <w:t>39 083</w:t>
            </w:r>
          </w:p>
        </w:tc>
      </w:tr>
      <w:tr w:rsidR="00E31233" w:rsidRPr="005771DF">
        <w:trPr>
          <w:trHeight w:val="134"/>
        </w:trPr>
        <w:tc>
          <w:tcPr>
            <w:tcW w:w="1559" w:type="dxa"/>
          </w:tcPr>
          <w:p w:rsidR="00E31233" w:rsidRPr="005771DF" w:rsidRDefault="00E3123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1204</w:t>
            </w:r>
          </w:p>
        </w:tc>
        <w:tc>
          <w:tcPr>
            <w:tcW w:w="6759" w:type="dxa"/>
          </w:tcPr>
          <w:p w:rsidR="00E31233" w:rsidRPr="005771DF" w:rsidRDefault="00E3123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620" w:type="dxa"/>
          </w:tcPr>
          <w:p w:rsidR="00E31233" w:rsidRPr="008F45EE" w:rsidRDefault="00E31233" w:rsidP="00BA5BFE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8F45EE">
              <w:rPr>
                <w:b/>
                <w:bCs/>
                <w:sz w:val="18"/>
                <w:szCs w:val="18"/>
              </w:rPr>
              <w:t>25 000</w:t>
            </w:r>
          </w:p>
        </w:tc>
      </w:tr>
      <w:tr w:rsidR="00E31233" w:rsidRPr="005771DF">
        <w:trPr>
          <w:trHeight w:val="279"/>
        </w:trPr>
        <w:tc>
          <w:tcPr>
            <w:tcW w:w="1559" w:type="dxa"/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1204</w:t>
            </w:r>
          </w:p>
        </w:tc>
        <w:tc>
          <w:tcPr>
            <w:tcW w:w="6759" w:type="dxa"/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в средствах массовой информации</w:t>
            </w:r>
          </w:p>
        </w:tc>
        <w:tc>
          <w:tcPr>
            <w:tcW w:w="1620" w:type="dxa"/>
          </w:tcPr>
          <w:p w:rsidR="00E31233" w:rsidRPr="008F45EE" w:rsidRDefault="00E31233" w:rsidP="00BA5BFE">
            <w:pPr>
              <w:pStyle w:val="BodyText"/>
              <w:jc w:val="center"/>
              <w:rPr>
                <w:sz w:val="18"/>
                <w:szCs w:val="18"/>
              </w:rPr>
            </w:pPr>
            <w:r w:rsidRPr="008F45EE">
              <w:rPr>
                <w:sz w:val="18"/>
                <w:szCs w:val="18"/>
              </w:rPr>
              <w:t>25 000</w:t>
            </w:r>
          </w:p>
        </w:tc>
      </w:tr>
      <w:tr w:rsidR="00E31233" w:rsidRPr="005771DF">
        <w:trPr>
          <w:trHeight w:val="362"/>
        </w:trPr>
        <w:tc>
          <w:tcPr>
            <w:tcW w:w="1559" w:type="dxa"/>
            <w:tcBorders>
              <w:top w:val="nil"/>
            </w:tcBorders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6759" w:type="dxa"/>
            <w:tcBorders>
              <w:top w:val="nil"/>
            </w:tcBorders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20" w:type="dxa"/>
            <w:tcBorders>
              <w:top w:val="nil"/>
            </w:tcBorders>
          </w:tcPr>
          <w:p w:rsidR="00E31233" w:rsidRPr="005771DF" w:rsidRDefault="00E31233" w:rsidP="00413EE5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6 802 510</w:t>
            </w:r>
          </w:p>
        </w:tc>
      </w:tr>
    </w:tbl>
    <w:p w:rsidR="00E31233" w:rsidRDefault="00E31233" w:rsidP="00BA5BFE">
      <w:pPr>
        <w:pStyle w:val="BodyText"/>
        <w:spacing w:after="0"/>
        <w:jc w:val="center"/>
        <w:rPr>
          <w:sz w:val="20"/>
          <w:szCs w:val="20"/>
        </w:rPr>
      </w:pPr>
    </w:p>
    <w:p w:rsidR="00E31233" w:rsidRDefault="00E31233" w:rsidP="00BA5BFE">
      <w:pPr>
        <w:pStyle w:val="BodyText"/>
        <w:spacing w:after="0"/>
        <w:jc w:val="center"/>
        <w:rPr>
          <w:sz w:val="20"/>
          <w:szCs w:val="20"/>
        </w:rPr>
      </w:pPr>
    </w:p>
    <w:p w:rsidR="00E31233" w:rsidRDefault="00E31233" w:rsidP="00BA5BFE">
      <w:pPr>
        <w:pStyle w:val="BodyText"/>
        <w:spacing w:after="0"/>
        <w:jc w:val="center"/>
        <w:rPr>
          <w:sz w:val="20"/>
          <w:szCs w:val="20"/>
        </w:rPr>
      </w:pPr>
    </w:p>
    <w:p w:rsidR="00E31233" w:rsidRDefault="00E31233" w:rsidP="003F57A6">
      <w:pPr>
        <w:pStyle w:val="BodyText"/>
        <w:spacing w:after="0"/>
        <w:rPr>
          <w:sz w:val="20"/>
          <w:szCs w:val="20"/>
        </w:rPr>
      </w:pPr>
    </w:p>
    <w:p w:rsidR="00E31233" w:rsidRDefault="00E31233" w:rsidP="00BD7102">
      <w:pPr>
        <w:pStyle w:val="BodyText"/>
        <w:spacing w:after="0"/>
        <w:jc w:val="center"/>
        <w:rPr>
          <w:sz w:val="20"/>
          <w:szCs w:val="20"/>
        </w:rPr>
      </w:pPr>
    </w:p>
    <w:p w:rsidR="00E31233" w:rsidRDefault="00E31233" w:rsidP="00BD7102">
      <w:pPr>
        <w:pStyle w:val="BodyText"/>
        <w:spacing w:after="0"/>
        <w:jc w:val="center"/>
        <w:rPr>
          <w:sz w:val="20"/>
          <w:szCs w:val="20"/>
        </w:rPr>
      </w:pPr>
    </w:p>
    <w:p w:rsidR="00E31233" w:rsidRDefault="00E31233" w:rsidP="00BD7102">
      <w:pPr>
        <w:pStyle w:val="BodyText"/>
        <w:spacing w:after="0"/>
        <w:jc w:val="center"/>
        <w:rPr>
          <w:sz w:val="20"/>
          <w:szCs w:val="20"/>
        </w:rPr>
      </w:pPr>
    </w:p>
    <w:p w:rsidR="00E31233" w:rsidRDefault="00E31233" w:rsidP="00F8461C">
      <w:pPr>
        <w:pStyle w:val="BodyText"/>
        <w:spacing w:after="0"/>
        <w:rPr>
          <w:sz w:val="20"/>
          <w:szCs w:val="20"/>
        </w:rPr>
      </w:pPr>
    </w:p>
    <w:p w:rsidR="00E31233" w:rsidRPr="007B72B8" w:rsidRDefault="00E31233" w:rsidP="00A96EA0">
      <w:pPr>
        <w:pStyle w:val="BodyText"/>
        <w:spacing w:after="0"/>
        <w:rPr>
          <w:sz w:val="20"/>
          <w:szCs w:val="20"/>
        </w:rPr>
      </w:pPr>
    </w:p>
    <w:p w:rsidR="00E31233" w:rsidRDefault="00E31233" w:rsidP="00321AE4">
      <w:pPr>
        <w:pStyle w:val="BodyText"/>
        <w:spacing w:after="0"/>
        <w:rPr>
          <w:sz w:val="20"/>
          <w:szCs w:val="20"/>
        </w:rPr>
      </w:pPr>
      <w:r w:rsidRPr="007B72B8">
        <w:rPr>
          <w:sz w:val="20"/>
          <w:szCs w:val="20"/>
        </w:rPr>
        <w:t xml:space="preserve">                                    </w:t>
      </w:r>
      <w:r w:rsidRPr="007B72B8"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 w:rsidRPr="007B72B8">
        <w:rPr>
          <w:sz w:val="20"/>
          <w:szCs w:val="20"/>
        </w:rPr>
        <w:t xml:space="preserve">                                       </w:t>
      </w:r>
    </w:p>
    <w:p w:rsidR="00E31233" w:rsidRDefault="00E31233" w:rsidP="00321AE4">
      <w:pPr>
        <w:pStyle w:val="BodyText"/>
        <w:spacing w:after="0"/>
        <w:rPr>
          <w:sz w:val="20"/>
          <w:szCs w:val="20"/>
        </w:rPr>
      </w:pPr>
    </w:p>
    <w:p w:rsidR="00E31233" w:rsidRDefault="00E31233" w:rsidP="003F57A6">
      <w:pPr>
        <w:pStyle w:val="Body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B72B8">
        <w:rPr>
          <w:sz w:val="20"/>
          <w:szCs w:val="20"/>
        </w:rPr>
        <w:t xml:space="preserve">                                                 </w:t>
      </w:r>
    </w:p>
    <w:p w:rsidR="00E31233" w:rsidRPr="00791A6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7B72B8">
        <w:rPr>
          <w:rFonts w:ascii="Times New Roman" w:hAnsi="Times New Roman" w:cs="Times New Roman"/>
          <w:sz w:val="20"/>
          <w:szCs w:val="20"/>
        </w:rPr>
        <w:t xml:space="preserve">  </w:t>
      </w:r>
      <w:r w:rsidRPr="00791A63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E31233" w:rsidRPr="00791A6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791A63">
        <w:rPr>
          <w:rFonts w:ascii="Times New Roman" w:hAnsi="Times New Roman" w:cs="Times New Roman"/>
          <w:sz w:val="20"/>
          <w:szCs w:val="20"/>
        </w:rPr>
        <w:t>к  Решению Купцовского сельского поселения</w:t>
      </w:r>
    </w:p>
    <w:p w:rsidR="00E31233" w:rsidRPr="00791A6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791A63">
        <w:rPr>
          <w:rFonts w:ascii="Times New Roman" w:hAnsi="Times New Roman" w:cs="Times New Roman"/>
          <w:sz w:val="20"/>
          <w:szCs w:val="20"/>
        </w:rPr>
        <w:t>« О бюджете Купцовского сельского поселения</w:t>
      </w:r>
    </w:p>
    <w:p w:rsidR="00E31233" w:rsidRPr="00791A6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791A63">
        <w:rPr>
          <w:rFonts w:ascii="Times New Roman" w:hAnsi="Times New Roman" w:cs="Times New Roman"/>
          <w:sz w:val="20"/>
          <w:szCs w:val="20"/>
        </w:rPr>
        <w:t>Котовского муниципального района  на 2023 год</w:t>
      </w: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791A63">
        <w:rPr>
          <w:rFonts w:ascii="Times New Roman" w:hAnsi="Times New Roman" w:cs="Times New Roman"/>
          <w:sz w:val="20"/>
          <w:szCs w:val="20"/>
        </w:rPr>
        <w:t>и на период до 2025 года».</w:t>
      </w:r>
      <w:r w:rsidRPr="007B72B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31233" w:rsidRPr="007B72B8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7B72B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E31233" w:rsidRPr="00762DDB" w:rsidRDefault="00E31233" w:rsidP="00762DDB">
      <w:pPr>
        <w:pStyle w:val="Heading2"/>
        <w:tabs>
          <w:tab w:val="left" w:pos="0"/>
        </w:tabs>
        <w:jc w:val="center"/>
        <w:rPr>
          <w:b/>
          <w:bCs/>
          <w:sz w:val="20"/>
          <w:szCs w:val="20"/>
        </w:rPr>
      </w:pPr>
      <w:r w:rsidRPr="00762DDB">
        <w:rPr>
          <w:b/>
          <w:bCs/>
          <w:sz w:val="20"/>
          <w:szCs w:val="20"/>
        </w:rPr>
        <w:t>Распределение расходов по разделам и подразделам функциональной  классификации расходов бюджетов Российской Федерации на плановый период 202</w:t>
      </w:r>
      <w:r>
        <w:rPr>
          <w:b/>
          <w:bCs/>
          <w:sz w:val="20"/>
          <w:szCs w:val="20"/>
        </w:rPr>
        <w:t>5</w:t>
      </w:r>
      <w:r w:rsidRPr="00762DDB">
        <w:rPr>
          <w:b/>
          <w:bCs/>
          <w:sz w:val="20"/>
          <w:szCs w:val="20"/>
        </w:rPr>
        <w:t xml:space="preserve">  и 202</w:t>
      </w:r>
      <w:r>
        <w:rPr>
          <w:b/>
          <w:bCs/>
          <w:sz w:val="20"/>
          <w:szCs w:val="20"/>
        </w:rPr>
        <w:t>6</w:t>
      </w:r>
      <w:r w:rsidRPr="00762DDB">
        <w:rPr>
          <w:b/>
          <w:bCs/>
          <w:sz w:val="20"/>
          <w:szCs w:val="20"/>
        </w:rPr>
        <w:t xml:space="preserve"> годов</w:t>
      </w:r>
    </w:p>
    <w:p w:rsidR="00E31233" w:rsidRPr="007B72B8" w:rsidRDefault="00E31233" w:rsidP="00A96EA0">
      <w:pPr>
        <w:pStyle w:val="BodyText"/>
        <w:spacing w:after="0"/>
        <w:jc w:val="right"/>
        <w:rPr>
          <w:sz w:val="20"/>
          <w:szCs w:val="20"/>
          <w:lang w:eastAsia="ar-S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</w:t>
      </w:r>
    </w:p>
    <w:tbl>
      <w:tblPr>
        <w:tblW w:w="99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953"/>
        <w:gridCol w:w="1449"/>
        <w:gridCol w:w="1386"/>
      </w:tblGrid>
      <w:tr w:rsidR="00E31233" w:rsidRPr="00E054C4">
        <w:trPr>
          <w:trHeight w:val="497"/>
        </w:trPr>
        <w:tc>
          <w:tcPr>
            <w:tcW w:w="1134" w:type="dxa"/>
          </w:tcPr>
          <w:p w:rsidR="00E31233" w:rsidRPr="00E054C4" w:rsidRDefault="00E31233" w:rsidP="00BA5BFE">
            <w:pPr>
              <w:pStyle w:val="BodyText"/>
              <w:ind w:right="-108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5953" w:type="dxa"/>
          </w:tcPr>
          <w:p w:rsidR="00E31233" w:rsidRPr="00E054C4" w:rsidRDefault="00E3123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49" w:type="dxa"/>
          </w:tcPr>
          <w:p w:rsidR="00E31233" w:rsidRPr="00E054C4" w:rsidRDefault="00E31233" w:rsidP="00791A63">
            <w:pPr>
              <w:pStyle w:val="BodyText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86" w:type="dxa"/>
          </w:tcPr>
          <w:p w:rsidR="00E31233" w:rsidRPr="00E054C4" w:rsidRDefault="00E31233" w:rsidP="00791A63">
            <w:pPr>
              <w:jc w:val="center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E31233" w:rsidRPr="00E054C4">
        <w:trPr>
          <w:trHeight w:val="359"/>
        </w:trPr>
        <w:tc>
          <w:tcPr>
            <w:tcW w:w="1134" w:type="dxa"/>
          </w:tcPr>
          <w:p w:rsidR="00E31233" w:rsidRPr="00E054C4" w:rsidRDefault="00E3123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953" w:type="dxa"/>
          </w:tcPr>
          <w:p w:rsidR="00E31233" w:rsidRPr="00E054C4" w:rsidRDefault="00E3123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9" w:type="dxa"/>
          </w:tcPr>
          <w:p w:rsidR="00E31233" w:rsidRPr="00677E53" w:rsidRDefault="00E31233" w:rsidP="001209E8">
            <w:pPr>
              <w:pStyle w:val="BodyText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77E53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 722 826</w:t>
            </w:r>
          </w:p>
        </w:tc>
        <w:tc>
          <w:tcPr>
            <w:tcW w:w="1386" w:type="dxa"/>
          </w:tcPr>
          <w:p w:rsidR="00E31233" w:rsidRPr="00677E53" w:rsidRDefault="00E31233" w:rsidP="001209E8">
            <w:pPr>
              <w:pStyle w:val="BodyText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77E53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 884 786</w:t>
            </w:r>
          </w:p>
        </w:tc>
      </w:tr>
      <w:tr w:rsidR="00E31233" w:rsidRPr="00E054C4">
        <w:tc>
          <w:tcPr>
            <w:tcW w:w="1134" w:type="dxa"/>
          </w:tcPr>
          <w:p w:rsidR="00E31233" w:rsidRPr="00E054C4" w:rsidRDefault="00E3123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0102</w:t>
            </w:r>
          </w:p>
        </w:tc>
        <w:tc>
          <w:tcPr>
            <w:tcW w:w="5953" w:type="dxa"/>
          </w:tcPr>
          <w:p w:rsidR="00E31233" w:rsidRPr="00E054C4" w:rsidRDefault="00E3123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449" w:type="dxa"/>
          </w:tcPr>
          <w:p w:rsidR="00E31233" w:rsidRPr="005771DF" w:rsidRDefault="00E31233" w:rsidP="00B455E0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970 000</w:t>
            </w:r>
          </w:p>
        </w:tc>
        <w:tc>
          <w:tcPr>
            <w:tcW w:w="1386" w:type="dxa"/>
          </w:tcPr>
          <w:p w:rsidR="00E31233" w:rsidRPr="005771DF" w:rsidRDefault="00E31233" w:rsidP="00B455E0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970 000</w:t>
            </w:r>
          </w:p>
        </w:tc>
      </w:tr>
      <w:tr w:rsidR="00E31233" w:rsidRPr="00E054C4">
        <w:trPr>
          <w:trHeight w:val="165"/>
        </w:trPr>
        <w:tc>
          <w:tcPr>
            <w:tcW w:w="1134" w:type="dxa"/>
          </w:tcPr>
          <w:p w:rsidR="00E31233" w:rsidRPr="00E054C4" w:rsidRDefault="00E3123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0104</w:t>
            </w:r>
          </w:p>
        </w:tc>
        <w:tc>
          <w:tcPr>
            <w:tcW w:w="5953" w:type="dxa"/>
          </w:tcPr>
          <w:p w:rsidR="00E31233" w:rsidRPr="00E054C4" w:rsidRDefault="00E3123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Функционирование  органов местных  администраций</w:t>
            </w:r>
          </w:p>
        </w:tc>
        <w:tc>
          <w:tcPr>
            <w:tcW w:w="1449" w:type="dxa"/>
          </w:tcPr>
          <w:p w:rsidR="00E31233" w:rsidRPr="005771DF" w:rsidRDefault="00E31233" w:rsidP="00B455E0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2 500 000</w:t>
            </w:r>
          </w:p>
        </w:tc>
        <w:tc>
          <w:tcPr>
            <w:tcW w:w="1386" w:type="dxa"/>
          </w:tcPr>
          <w:p w:rsidR="00E31233" w:rsidRPr="005771DF" w:rsidRDefault="00E31233" w:rsidP="00B221F1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2 500 000</w:t>
            </w:r>
          </w:p>
        </w:tc>
      </w:tr>
      <w:tr w:rsidR="00E31233" w:rsidRPr="00E054C4">
        <w:trPr>
          <w:trHeight w:val="165"/>
        </w:trPr>
        <w:tc>
          <w:tcPr>
            <w:tcW w:w="1134" w:type="dxa"/>
          </w:tcPr>
          <w:p w:rsidR="00E31233" w:rsidRPr="00E054C4" w:rsidRDefault="00E3123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0106</w:t>
            </w:r>
          </w:p>
        </w:tc>
        <w:tc>
          <w:tcPr>
            <w:tcW w:w="5953" w:type="dxa"/>
          </w:tcPr>
          <w:p w:rsidR="00E31233" w:rsidRPr="00E054C4" w:rsidRDefault="00E31233" w:rsidP="00BA5BFE">
            <w:pPr>
              <w:pStyle w:val="BodyText"/>
              <w:ind w:left="-108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Обеспечение деятельности контрольно – счетной палаты и ФО</w:t>
            </w:r>
          </w:p>
        </w:tc>
        <w:tc>
          <w:tcPr>
            <w:tcW w:w="1449" w:type="dxa"/>
          </w:tcPr>
          <w:p w:rsidR="00E31233" w:rsidRPr="00E054C4" w:rsidRDefault="00E31233" w:rsidP="00A96EA0">
            <w:pPr>
              <w:pStyle w:val="BodyTex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82 297</w:t>
            </w:r>
          </w:p>
        </w:tc>
        <w:tc>
          <w:tcPr>
            <w:tcW w:w="1386" w:type="dxa"/>
          </w:tcPr>
          <w:p w:rsidR="00E31233" w:rsidRPr="00E054C4" w:rsidRDefault="00E31233" w:rsidP="00A96EA0">
            <w:pPr>
              <w:pStyle w:val="BodyTex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82 297</w:t>
            </w:r>
          </w:p>
        </w:tc>
      </w:tr>
      <w:tr w:rsidR="00E31233" w:rsidRPr="00E054C4">
        <w:trPr>
          <w:trHeight w:val="165"/>
        </w:trPr>
        <w:tc>
          <w:tcPr>
            <w:tcW w:w="1134" w:type="dxa"/>
          </w:tcPr>
          <w:p w:rsidR="00E31233" w:rsidRPr="00E054C4" w:rsidRDefault="00E31233" w:rsidP="00BA5BFE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5953" w:type="dxa"/>
          </w:tcPr>
          <w:p w:rsidR="00E31233" w:rsidRPr="00E054C4" w:rsidRDefault="00E31233" w:rsidP="00BA5BFE">
            <w:pPr>
              <w:pStyle w:val="BodyText"/>
              <w:ind w:left="-10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Проведение выборов высшего должностного лица</w:t>
            </w:r>
          </w:p>
        </w:tc>
        <w:tc>
          <w:tcPr>
            <w:tcW w:w="1449" w:type="dxa"/>
          </w:tcPr>
          <w:p w:rsidR="00E31233" w:rsidRDefault="00E31233" w:rsidP="00A96EA0">
            <w:pPr>
              <w:pStyle w:val="BodyTex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E31233" w:rsidRDefault="00E31233" w:rsidP="00A96EA0">
            <w:pPr>
              <w:pStyle w:val="BodyTex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31233" w:rsidRPr="00E054C4">
        <w:trPr>
          <w:trHeight w:val="246"/>
        </w:trPr>
        <w:tc>
          <w:tcPr>
            <w:tcW w:w="1134" w:type="dxa"/>
          </w:tcPr>
          <w:p w:rsidR="00E31233" w:rsidRPr="00E054C4" w:rsidRDefault="00E3123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0111</w:t>
            </w:r>
          </w:p>
        </w:tc>
        <w:tc>
          <w:tcPr>
            <w:tcW w:w="5953" w:type="dxa"/>
          </w:tcPr>
          <w:p w:rsidR="00E31233" w:rsidRPr="00E054C4" w:rsidRDefault="00E3123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49" w:type="dxa"/>
          </w:tcPr>
          <w:p w:rsidR="00E31233" w:rsidRPr="00E054C4" w:rsidRDefault="00E31233" w:rsidP="00A96EA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386" w:type="dxa"/>
          </w:tcPr>
          <w:p w:rsidR="00E31233" w:rsidRPr="00E054C4" w:rsidRDefault="00E31233" w:rsidP="00A96EA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E31233" w:rsidRPr="00E054C4">
        <w:trPr>
          <w:trHeight w:val="345"/>
        </w:trPr>
        <w:tc>
          <w:tcPr>
            <w:tcW w:w="1134" w:type="dxa"/>
          </w:tcPr>
          <w:p w:rsidR="00E31233" w:rsidRPr="00EB657F" w:rsidRDefault="00E31233" w:rsidP="00BA5BFE">
            <w:pPr>
              <w:pStyle w:val="BodyText"/>
              <w:rPr>
                <w:sz w:val="20"/>
                <w:szCs w:val="20"/>
              </w:rPr>
            </w:pPr>
            <w:r w:rsidRPr="00EB657F">
              <w:rPr>
                <w:sz w:val="20"/>
                <w:szCs w:val="20"/>
              </w:rPr>
              <w:t>0113</w:t>
            </w:r>
          </w:p>
        </w:tc>
        <w:tc>
          <w:tcPr>
            <w:tcW w:w="5953" w:type="dxa"/>
          </w:tcPr>
          <w:p w:rsidR="00E31233" w:rsidRPr="00EB657F" w:rsidRDefault="00E31233" w:rsidP="00BA5BFE">
            <w:pPr>
              <w:pStyle w:val="BodyText"/>
              <w:rPr>
                <w:sz w:val="20"/>
                <w:szCs w:val="20"/>
              </w:rPr>
            </w:pPr>
            <w:r w:rsidRPr="00EB657F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49" w:type="dxa"/>
          </w:tcPr>
          <w:p w:rsidR="00E31233" w:rsidRPr="00EB657F" w:rsidRDefault="00E31233" w:rsidP="00B8395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E31233" w:rsidRPr="00EB657F" w:rsidRDefault="00E31233" w:rsidP="00B8395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1233" w:rsidRPr="00E054C4">
        <w:trPr>
          <w:trHeight w:val="345"/>
        </w:trPr>
        <w:tc>
          <w:tcPr>
            <w:tcW w:w="1134" w:type="dxa"/>
          </w:tcPr>
          <w:p w:rsidR="00E31233" w:rsidRPr="00E054C4" w:rsidRDefault="00E3123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0113</w:t>
            </w:r>
          </w:p>
        </w:tc>
        <w:tc>
          <w:tcPr>
            <w:tcW w:w="5953" w:type="dxa"/>
          </w:tcPr>
          <w:p w:rsidR="00E31233" w:rsidRPr="00E054C4" w:rsidRDefault="00E3123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449" w:type="dxa"/>
          </w:tcPr>
          <w:p w:rsidR="00E31233" w:rsidRPr="00E054C4" w:rsidRDefault="00E31233" w:rsidP="00A96EA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160 529</w:t>
            </w:r>
          </w:p>
        </w:tc>
        <w:tc>
          <w:tcPr>
            <w:tcW w:w="1386" w:type="dxa"/>
          </w:tcPr>
          <w:p w:rsidR="00E31233" w:rsidRPr="00E054C4" w:rsidRDefault="00E31233" w:rsidP="00A96EA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322 489</w:t>
            </w:r>
          </w:p>
        </w:tc>
      </w:tr>
      <w:tr w:rsidR="00E31233" w:rsidRPr="00E054C4">
        <w:trPr>
          <w:trHeight w:val="345"/>
        </w:trPr>
        <w:tc>
          <w:tcPr>
            <w:tcW w:w="1134" w:type="dxa"/>
          </w:tcPr>
          <w:p w:rsidR="00E31233" w:rsidRPr="00E054C4" w:rsidRDefault="00E3123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5953" w:type="dxa"/>
          </w:tcPr>
          <w:p w:rsidR="00E31233" w:rsidRPr="00E054C4" w:rsidRDefault="00E3123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9" w:type="dxa"/>
          </w:tcPr>
          <w:p w:rsidR="00E31233" w:rsidRPr="00E054C4" w:rsidRDefault="00E31233" w:rsidP="00A96EA0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96 000</w:t>
            </w:r>
          </w:p>
        </w:tc>
        <w:tc>
          <w:tcPr>
            <w:tcW w:w="1386" w:type="dxa"/>
          </w:tcPr>
          <w:p w:rsidR="00E31233" w:rsidRPr="00E054C4" w:rsidRDefault="00E31233" w:rsidP="00A96EA0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105 000</w:t>
            </w:r>
          </w:p>
        </w:tc>
      </w:tr>
      <w:tr w:rsidR="00E31233" w:rsidRPr="00E054C4">
        <w:trPr>
          <w:trHeight w:val="560"/>
        </w:trPr>
        <w:tc>
          <w:tcPr>
            <w:tcW w:w="1134" w:type="dxa"/>
          </w:tcPr>
          <w:p w:rsidR="00E31233" w:rsidRPr="00473CCB" w:rsidRDefault="00E31233" w:rsidP="00BA5BFE">
            <w:pPr>
              <w:pStyle w:val="BodyText"/>
              <w:snapToGrid w:val="0"/>
              <w:spacing w:after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953" w:type="dxa"/>
          </w:tcPr>
          <w:p w:rsidR="00E31233" w:rsidRPr="00473CCB" w:rsidRDefault="00E31233" w:rsidP="00BA5BFE">
            <w:pPr>
              <w:pStyle w:val="BodyText"/>
              <w:snapToGrid w:val="0"/>
              <w:spacing w:after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9" w:type="dxa"/>
          </w:tcPr>
          <w:p w:rsidR="00E31233" w:rsidRPr="00BC2715" w:rsidRDefault="00E31233" w:rsidP="00BA5BFE">
            <w:pPr>
              <w:pStyle w:val="BodyText"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791A63">
              <w:rPr>
                <w:b/>
                <w:bCs/>
                <w:sz w:val="20"/>
                <w:szCs w:val="20"/>
                <w:lang w:eastAsia="ar-SA"/>
              </w:rPr>
              <w:t>121 000</w:t>
            </w:r>
          </w:p>
        </w:tc>
        <w:tc>
          <w:tcPr>
            <w:tcW w:w="1386" w:type="dxa"/>
          </w:tcPr>
          <w:p w:rsidR="00E31233" w:rsidRPr="00BC2715" w:rsidRDefault="00E31233" w:rsidP="00BA5BFE">
            <w:pPr>
              <w:pStyle w:val="BodyText"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791A63">
              <w:rPr>
                <w:b/>
                <w:bCs/>
                <w:sz w:val="20"/>
                <w:szCs w:val="20"/>
                <w:lang w:eastAsia="ar-SA"/>
              </w:rPr>
              <w:t>121 000</w:t>
            </w:r>
          </w:p>
        </w:tc>
      </w:tr>
      <w:tr w:rsidR="00E31233" w:rsidRPr="00E054C4">
        <w:trPr>
          <w:trHeight w:val="560"/>
        </w:trPr>
        <w:tc>
          <w:tcPr>
            <w:tcW w:w="1134" w:type="dxa"/>
          </w:tcPr>
          <w:p w:rsidR="00E31233" w:rsidRPr="00B455E0" w:rsidRDefault="00E31233" w:rsidP="000C3D0E">
            <w:pPr>
              <w:pStyle w:val="BodyText"/>
              <w:snapToGrid w:val="0"/>
              <w:spacing w:after="0"/>
              <w:rPr>
                <w:sz w:val="20"/>
                <w:szCs w:val="20"/>
              </w:rPr>
            </w:pPr>
            <w:r w:rsidRPr="00B455E0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E31233" w:rsidRPr="00B455E0" w:rsidRDefault="00E31233" w:rsidP="00B455E0">
            <w:pPr>
              <w:pStyle w:val="BodyText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 безопасность</w:t>
            </w:r>
          </w:p>
        </w:tc>
        <w:tc>
          <w:tcPr>
            <w:tcW w:w="1449" w:type="dxa"/>
          </w:tcPr>
          <w:p w:rsidR="00E31233" w:rsidRPr="00B455E0" w:rsidRDefault="00E31233" w:rsidP="00BA5BFE">
            <w:pPr>
              <w:pStyle w:val="BodyText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118 000</w:t>
            </w:r>
          </w:p>
        </w:tc>
        <w:tc>
          <w:tcPr>
            <w:tcW w:w="1386" w:type="dxa"/>
          </w:tcPr>
          <w:p w:rsidR="00E31233" w:rsidRPr="00B455E0" w:rsidRDefault="00E31233" w:rsidP="00BA5BFE">
            <w:pPr>
              <w:pStyle w:val="BodyText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118 000</w:t>
            </w:r>
          </w:p>
        </w:tc>
      </w:tr>
      <w:tr w:rsidR="00E31233" w:rsidRPr="00E054C4">
        <w:tc>
          <w:tcPr>
            <w:tcW w:w="1134" w:type="dxa"/>
          </w:tcPr>
          <w:p w:rsidR="00E31233" w:rsidRPr="00473CCB" w:rsidRDefault="00E31233" w:rsidP="005E3F24">
            <w:pPr>
              <w:pStyle w:val="BodyText"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E31233" w:rsidRPr="00473CCB" w:rsidRDefault="00E31233" w:rsidP="00BA5BFE">
            <w:pPr>
              <w:pStyle w:val="BodyText"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5E3F24">
              <w:rPr>
                <w:color w:val="000000"/>
                <w:sz w:val="18"/>
                <w:szCs w:val="18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449" w:type="dxa"/>
          </w:tcPr>
          <w:p w:rsidR="00E31233" w:rsidRPr="00473CCB" w:rsidRDefault="00E31233" w:rsidP="00BA5BFE">
            <w:pPr>
              <w:pStyle w:val="BodyText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3 000</w:t>
            </w:r>
          </w:p>
        </w:tc>
        <w:tc>
          <w:tcPr>
            <w:tcW w:w="1386" w:type="dxa"/>
          </w:tcPr>
          <w:p w:rsidR="00E31233" w:rsidRPr="00473CCB" w:rsidRDefault="00E31233" w:rsidP="00BA5BFE">
            <w:pPr>
              <w:pStyle w:val="BodyText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3 000</w:t>
            </w:r>
          </w:p>
        </w:tc>
      </w:tr>
      <w:tr w:rsidR="00E31233" w:rsidRPr="00E054C4">
        <w:tc>
          <w:tcPr>
            <w:tcW w:w="1134" w:type="dxa"/>
          </w:tcPr>
          <w:p w:rsidR="00E31233" w:rsidRPr="00E054C4" w:rsidRDefault="00E3123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953" w:type="dxa"/>
          </w:tcPr>
          <w:p w:rsidR="00E31233" w:rsidRPr="00E054C4" w:rsidRDefault="00E3123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9" w:type="dxa"/>
          </w:tcPr>
          <w:p w:rsidR="00E31233" w:rsidRPr="00791A63" w:rsidRDefault="00E31233" w:rsidP="00BA5BF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791A63">
              <w:rPr>
                <w:b/>
                <w:bCs/>
                <w:sz w:val="20"/>
                <w:szCs w:val="20"/>
              </w:rPr>
              <w:t>549 445</w:t>
            </w:r>
          </w:p>
        </w:tc>
        <w:tc>
          <w:tcPr>
            <w:tcW w:w="1386" w:type="dxa"/>
          </w:tcPr>
          <w:p w:rsidR="00E31233" w:rsidRPr="00791A63" w:rsidRDefault="00E31233" w:rsidP="00BA5BF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791A63">
              <w:rPr>
                <w:b/>
                <w:bCs/>
                <w:sz w:val="20"/>
                <w:szCs w:val="20"/>
              </w:rPr>
              <w:t>578 081</w:t>
            </w:r>
          </w:p>
        </w:tc>
      </w:tr>
      <w:tr w:rsidR="00E31233" w:rsidRPr="00E054C4">
        <w:tc>
          <w:tcPr>
            <w:tcW w:w="1134" w:type="dxa"/>
          </w:tcPr>
          <w:p w:rsidR="00E31233" w:rsidRPr="005E3F24" w:rsidRDefault="00E31233" w:rsidP="00BA5BFE">
            <w:pPr>
              <w:pStyle w:val="BodyText"/>
              <w:rPr>
                <w:sz w:val="20"/>
                <w:szCs w:val="20"/>
              </w:rPr>
            </w:pPr>
            <w:r w:rsidRPr="005E3F24">
              <w:rPr>
                <w:sz w:val="20"/>
                <w:szCs w:val="20"/>
              </w:rPr>
              <w:t>0405</w:t>
            </w:r>
          </w:p>
        </w:tc>
        <w:tc>
          <w:tcPr>
            <w:tcW w:w="5953" w:type="dxa"/>
          </w:tcPr>
          <w:p w:rsidR="00E31233" w:rsidRPr="005E3F24" w:rsidRDefault="00E31233" w:rsidP="00BA5BFE">
            <w:pPr>
              <w:pStyle w:val="BodyText"/>
              <w:rPr>
                <w:sz w:val="20"/>
                <w:szCs w:val="20"/>
              </w:rPr>
            </w:pPr>
            <w:r w:rsidRPr="005E3F2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49" w:type="dxa"/>
          </w:tcPr>
          <w:p w:rsidR="00E31233" w:rsidRPr="000C3D0E" w:rsidRDefault="00E31233" w:rsidP="00BA5BFE">
            <w:pPr>
              <w:pStyle w:val="BodyText"/>
              <w:jc w:val="center"/>
              <w:rPr>
                <w:sz w:val="20"/>
                <w:szCs w:val="20"/>
              </w:rPr>
            </w:pPr>
            <w:r w:rsidRPr="000C3D0E">
              <w:rPr>
                <w:sz w:val="20"/>
                <w:szCs w:val="20"/>
              </w:rPr>
              <w:t>110 000</w:t>
            </w:r>
          </w:p>
        </w:tc>
        <w:tc>
          <w:tcPr>
            <w:tcW w:w="1386" w:type="dxa"/>
          </w:tcPr>
          <w:p w:rsidR="00E31233" w:rsidRPr="000C3D0E" w:rsidRDefault="00E31233" w:rsidP="00BA5BFE">
            <w:pPr>
              <w:pStyle w:val="BodyText"/>
              <w:jc w:val="center"/>
              <w:rPr>
                <w:sz w:val="20"/>
                <w:szCs w:val="20"/>
              </w:rPr>
            </w:pPr>
            <w:r w:rsidRPr="000C3D0E">
              <w:rPr>
                <w:sz w:val="20"/>
                <w:szCs w:val="20"/>
              </w:rPr>
              <w:t>110 000</w:t>
            </w:r>
          </w:p>
        </w:tc>
      </w:tr>
      <w:tr w:rsidR="00E31233" w:rsidRPr="00E054C4">
        <w:tc>
          <w:tcPr>
            <w:tcW w:w="1134" w:type="dxa"/>
          </w:tcPr>
          <w:p w:rsidR="00E31233" w:rsidRPr="00E054C4" w:rsidRDefault="00E3123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0409</w:t>
            </w:r>
          </w:p>
        </w:tc>
        <w:tc>
          <w:tcPr>
            <w:tcW w:w="5953" w:type="dxa"/>
          </w:tcPr>
          <w:p w:rsidR="00E31233" w:rsidRPr="00E054C4" w:rsidRDefault="00E3123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49" w:type="dxa"/>
          </w:tcPr>
          <w:p w:rsidR="00E31233" w:rsidRPr="00B455E0" w:rsidRDefault="00E31233" w:rsidP="00B455E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439 445</w:t>
            </w:r>
          </w:p>
        </w:tc>
        <w:tc>
          <w:tcPr>
            <w:tcW w:w="1386" w:type="dxa"/>
          </w:tcPr>
          <w:p w:rsidR="00E31233" w:rsidRPr="00B455E0" w:rsidRDefault="00E31233" w:rsidP="00B455E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468 081</w:t>
            </w:r>
          </w:p>
        </w:tc>
      </w:tr>
      <w:tr w:rsidR="00E31233" w:rsidRPr="00E054C4">
        <w:tc>
          <w:tcPr>
            <w:tcW w:w="1134" w:type="dxa"/>
          </w:tcPr>
          <w:p w:rsidR="00E31233" w:rsidRPr="00E054C4" w:rsidRDefault="00E3123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0412</w:t>
            </w:r>
          </w:p>
        </w:tc>
        <w:tc>
          <w:tcPr>
            <w:tcW w:w="5953" w:type="dxa"/>
          </w:tcPr>
          <w:p w:rsidR="00E31233" w:rsidRPr="00E054C4" w:rsidRDefault="00E3123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9" w:type="dxa"/>
          </w:tcPr>
          <w:p w:rsidR="00E31233" w:rsidRPr="00E054C4" w:rsidRDefault="00E31233" w:rsidP="00BA5BF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E31233" w:rsidRPr="00E054C4" w:rsidRDefault="00E31233" w:rsidP="00BA5BFE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w:rsidR="00E31233" w:rsidRPr="00E054C4">
        <w:tc>
          <w:tcPr>
            <w:tcW w:w="1134" w:type="dxa"/>
          </w:tcPr>
          <w:p w:rsidR="00E31233" w:rsidRPr="000C3D0E" w:rsidRDefault="00E3123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0C3D0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953" w:type="dxa"/>
          </w:tcPr>
          <w:p w:rsidR="00E31233" w:rsidRPr="000C3D0E" w:rsidRDefault="00E3123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9" w:type="dxa"/>
          </w:tcPr>
          <w:p w:rsidR="00E31233" w:rsidRPr="00AB0B8F" w:rsidRDefault="00E31233" w:rsidP="00BA5BF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285 479</w:t>
            </w:r>
          </w:p>
        </w:tc>
        <w:tc>
          <w:tcPr>
            <w:tcW w:w="1386" w:type="dxa"/>
          </w:tcPr>
          <w:p w:rsidR="00E31233" w:rsidRPr="000C3D0E" w:rsidRDefault="00E31233" w:rsidP="00BA5BF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123 519</w:t>
            </w:r>
          </w:p>
        </w:tc>
      </w:tr>
      <w:tr w:rsidR="00E31233" w:rsidRPr="00E054C4">
        <w:tc>
          <w:tcPr>
            <w:tcW w:w="1134" w:type="dxa"/>
          </w:tcPr>
          <w:p w:rsidR="00E31233" w:rsidRPr="00E054C4" w:rsidRDefault="00E31233" w:rsidP="00BA5BFE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5953" w:type="dxa"/>
          </w:tcPr>
          <w:p w:rsidR="00E31233" w:rsidRPr="00E054C4" w:rsidRDefault="00E31233" w:rsidP="00BA5BFE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9" w:type="dxa"/>
          </w:tcPr>
          <w:p w:rsidR="00E31233" w:rsidRDefault="00E31233" w:rsidP="00BA5BF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285 479</w:t>
            </w:r>
          </w:p>
        </w:tc>
        <w:tc>
          <w:tcPr>
            <w:tcW w:w="1386" w:type="dxa"/>
          </w:tcPr>
          <w:p w:rsidR="00E31233" w:rsidRDefault="00E31233" w:rsidP="00BA5BF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123 519</w:t>
            </w:r>
          </w:p>
        </w:tc>
      </w:tr>
      <w:tr w:rsidR="00E31233" w:rsidRPr="00E054C4">
        <w:trPr>
          <w:trHeight w:val="260"/>
        </w:trPr>
        <w:tc>
          <w:tcPr>
            <w:tcW w:w="1134" w:type="dxa"/>
          </w:tcPr>
          <w:p w:rsidR="00E31233" w:rsidRPr="00E054C4" w:rsidRDefault="00E3123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953" w:type="dxa"/>
          </w:tcPr>
          <w:p w:rsidR="00E31233" w:rsidRPr="005771DF" w:rsidRDefault="00E3123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449" w:type="dxa"/>
          </w:tcPr>
          <w:p w:rsidR="00E31233" w:rsidRPr="00E054C4" w:rsidRDefault="00E31233" w:rsidP="00BA5BFE">
            <w:pPr>
              <w:pStyle w:val="BodyTex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1 755 000</w:t>
            </w:r>
          </w:p>
        </w:tc>
        <w:tc>
          <w:tcPr>
            <w:tcW w:w="1386" w:type="dxa"/>
          </w:tcPr>
          <w:p w:rsidR="00E31233" w:rsidRPr="00E054C4" w:rsidRDefault="00E31233" w:rsidP="008079AA">
            <w:pPr>
              <w:pStyle w:val="BodyTex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1 755 000</w:t>
            </w:r>
          </w:p>
        </w:tc>
      </w:tr>
      <w:tr w:rsidR="00E31233" w:rsidRPr="00E054C4">
        <w:trPr>
          <w:trHeight w:val="381"/>
        </w:trPr>
        <w:tc>
          <w:tcPr>
            <w:tcW w:w="1134" w:type="dxa"/>
          </w:tcPr>
          <w:p w:rsidR="00E31233" w:rsidRPr="00E054C4" w:rsidRDefault="00E3123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0801</w:t>
            </w:r>
          </w:p>
        </w:tc>
        <w:tc>
          <w:tcPr>
            <w:tcW w:w="5953" w:type="dxa"/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Культура</w:t>
            </w:r>
          </w:p>
        </w:tc>
        <w:tc>
          <w:tcPr>
            <w:tcW w:w="1449" w:type="dxa"/>
          </w:tcPr>
          <w:p w:rsidR="00E31233" w:rsidRPr="00B455E0" w:rsidRDefault="00E31233" w:rsidP="00FC7CAF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1 755 000</w:t>
            </w:r>
          </w:p>
        </w:tc>
        <w:tc>
          <w:tcPr>
            <w:tcW w:w="1386" w:type="dxa"/>
          </w:tcPr>
          <w:p w:rsidR="00E31233" w:rsidRPr="00B455E0" w:rsidRDefault="00E31233" w:rsidP="005E1D1D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1 755 000</w:t>
            </w:r>
          </w:p>
        </w:tc>
      </w:tr>
      <w:tr w:rsidR="00E31233" w:rsidRPr="00E054C4">
        <w:trPr>
          <w:trHeight w:val="315"/>
        </w:trPr>
        <w:tc>
          <w:tcPr>
            <w:tcW w:w="1134" w:type="dxa"/>
          </w:tcPr>
          <w:p w:rsidR="00E31233" w:rsidRPr="00E054C4" w:rsidRDefault="00E3123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953" w:type="dxa"/>
          </w:tcPr>
          <w:p w:rsidR="00E31233" w:rsidRPr="00E054C4" w:rsidRDefault="00E3123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49" w:type="dxa"/>
          </w:tcPr>
          <w:p w:rsidR="00E31233" w:rsidRPr="00677E53" w:rsidRDefault="00E31233" w:rsidP="00BA5BF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677E53">
              <w:rPr>
                <w:b/>
                <w:bCs/>
                <w:sz w:val="20"/>
                <w:szCs w:val="20"/>
              </w:rPr>
              <w:t>36 000</w:t>
            </w:r>
          </w:p>
        </w:tc>
        <w:tc>
          <w:tcPr>
            <w:tcW w:w="1386" w:type="dxa"/>
          </w:tcPr>
          <w:p w:rsidR="00E31233" w:rsidRPr="00677E53" w:rsidRDefault="00E31233" w:rsidP="00BA5BF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677E53">
              <w:rPr>
                <w:b/>
                <w:bCs/>
                <w:sz w:val="20"/>
                <w:szCs w:val="20"/>
              </w:rPr>
              <w:t>36 000</w:t>
            </w:r>
          </w:p>
        </w:tc>
      </w:tr>
      <w:tr w:rsidR="00E31233" w:rsidRPr="00E054C4">
        <w:trPr>
          <w:trHeight w:val="279"/>
        </w:trPr>
        <w:tc>
          <w:tcPr>
            <w:tcW w:w="1134" w:type="dxa"/>
          </w:tcPr>
          <w:p w:rsidR="00E31233" w:rsidRPr="00E054C4" w:rsidRDefault="00E3123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1001</w:t>
            </w:r>
          </w:p>
        </w:tc>
        <w:tc>
          <w:tcPr>
            <w:tcW w:w="5953" w:type="dxa"/>
          </w:tcPr>
          <w:p w:rsidR="00E31233" w:rsidRPr="00E054C4" w:rsidRDefault="00E3123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9" w:type="dxa"/>
          </w:tcPr>
          <w:p w:rsidR="00E31233" w:rsidRPr="00E054C4" w:rsidRDefault="00E31233" w:rsidP="00BA5BF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  <w:tc>
          <w:tcPr>
            <w:tcW w:w="1386" w:type="dxa"/>
          </w:tcPr>
          <w:p w:rsidR="00E31233" w:rsidRPr="00E054C4" w:rsidRDefault="00E31233" w:rsidP="00BA5BF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</w:tr>
      <w:tr w:rsidR="00E31233" w:rsidRPr="00E054C4">
        <w:trPr>
          <w:trHeight w:val="279"/>
        </w:trPr>
        <w:tc>
          <w:tcPr>
            <w:tcW w:w="1134" w:type="dxa"/>
          </w:tcPr>
          <w:p w:rsidR="00E31233" w:rsidRPr="00E054C4" w:rsidRDefault="00E3123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953" w:type="dxa"/>
          </w:tcPr>
          <w:p w:rsidR="00E31233" w:rsidRPr="00E054C4" w:rsidRDefault="00E3123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49" w:type="dxa"/>
          </w:tcPr>
          <w:p w:rsidR="00E31233" w:rsidRPr="00677E53" w:rsidRDefault="00E31233" w:rsidP="00BA5BFE">
            <w:pPr>
              <w:pStyle w:val="BodyTex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7E53">
              <w:rPr>
                <w:b/>
                <w:bCs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386" w:type="dxa"/>
          </w:tcPr>
          <w:p w:rsidR="00E31233" w:rsidRPr="00677E53" w:rsidRDefault="00E31233" w:rsidP="00FC7CAF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677E53">
              <w:rPr>
                <w:b/>
                <w:bCs/>
                <w:color w:val="000000"/>
                <w:sz w:val="20"/>
                <w:szCs w:val="20"/>
              </w:rPr>
              <w:t>40 000</w:t>
            </w:r>
          </w:p>
        </w:tc>
      </w:tr>
      <w:tr w:rsidR="00E31233" w:rsidRPr="00E054C4">
        <w:trPr>
          <w:trHeight w:val="279"/>
        </w:trPr>
        <w:tc>
          <w:tcPr>
            <w:tcW w:w="1134" w:type="dxa"/>
          </w:tcPr>
          <w:p w:rsidR="00E31233" w:rsidRPr="00E054C4" w:rsidRDefault="00E3123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1101</w:t>
            </w:r>
          </w:p>
        </w:tc>
        <w:tc>
          <w:tcPr>
            <w:tcW w:w="5953" w:type="dxa"/>
          </w:tcPr>
          <w:p w:rsidR="00E31233" w:rsidRPr="00E054C4" w:rsidRDefault="00E3123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49" w:type="dxa"/>
          </w:tcPr>
          <w:p w:rsidR="00E31233" w:rsidRPr="00B455E0" w:rsidRDefault="00E31233" w:rsidP="00B455E0">
            <w:pPr>
              <w:pStyle w:val="BodyTex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386" w:type="dxa"/>
          </w:tcPr>
          <w:p w:rsidR="00E31233" w:rsidRPr="00B455E0" w:rsidRDefault="00E31233" w:rsidP="00B455E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</w:t>
            </w:r>
          </w:p>
        </w:tc>
      </w:tr>
      <w:tr w:rsidR="00E31233" w:rsidRPr="00E054C4">
        <w:trPr>
          <w:trHeight w:val="279"/>
        </w:trPr>
        <w:tc>
          <w:tcPr>
            <w:tcW w:w="1134" w:type="dxa"/>
          </w:tcPr>
          <w:p w:rsidR="00E31233" w:rsidRPr="00E054C4" w:rsidRDefault="00E31233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5953" w:type="dxa"/>
          </w:tcPr>
          <w:p w:rsidR="00E31233" w:rsidRPr="005771DF" w:rsidRDefault="00E31233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49" w:type="dxa"/>
          </w:tcPr>
          <w:p w:rsidR="00E31233" w:rsidRPr="00677E53" w:rsidRDefault="00E31233" w:rsidP="00BA5BF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677E53">
              <w:rPr>
                <w:b/>
                <w:bCs/>
                <w:sz w:val="20"/>
                <w:szCs w:val="20"/>
              </w:rPr>
              <w:t>25 000</w:t>
            </w:r>
          </w:p>
        </w:tc>
        <w:tc>
          <w:tcPr>
            <w:tcW w:w="1386" w:type="dxa"/>
          </w:tcPr>
          <w:p w:rsidR="00E31233" w:rsidRPr="00677E53" w:rsidRDefault="00E31233" w:rsidP="000C3D0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677E53">
              <w:rPr>
                <w:b/>
                <w:bCs/>
                <w:sz w:val="20"/>
                <w:szCs w:val="20"/>
              </w:rPr>
              <w:t>25 000</w:t>
            </w:r>
          </w:p>
        </w:tc>
      </w:tr>
      <w:tr w:rsidR="00E31233" w:rsidRPr="00E054C4">
        <w:trPr>
          <w:trHeight w:val="279"/>
        </w:trPr>
        <w:tc>
          <w:tcPr>
            <w:tcW w:w="1134" w:type="dxa"/>
          </w:tcPr>
          <w:p w:rsidR="00E31233" w:rsidRPr="00E054C4" w:rsidRDefault="00E3123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1204</w:t>
            </w:r>
          </w:p>
        </w:tc>
        <w:tc>
          <w:tcPr>
            <w:tcW w:w="5953" w:type="dxa"/>
          </w:tcPr>
          <w:p w:rsidR="00E31233" w:rsidRPr="005771DF" w:rsidRDefault="00E31233" w:rsidP="00BA5BFE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в средствах массовой информации</w:t>
            </w:r>
          </w:p>
        </w:tc>
        <w:tc>
          <w:tcPr>
            <w:tcW w:w="1449" w:type="dxa"/>
          </w:tcPr>
          <w:p w:rsidR="00E31233" w:rsidRPr="00E054C4" w:rsidRDefault="00E31233" w:rsidP="00BA5BF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  <w:tc>
          <w:tcPr>
            <w:tcW w:w="1386" w:type="dxa"/>
          </w:tcPr>
          <w:p w:rsidR="00E31233" w:rsidRPr="00E054C4" w:rsidRDefault="00E31233" w:rsidP="000C3D0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E31233" w:rsidRPr="00E054C4">
        <w:trPr>
          <w:trHeight w:val="362"/>
        </w:trPr>
        <w:tc>
          <w:tcPr>
            <w:tcW w:w="1134" w:type="dxa"/>
            <w:tcBorders>
              <w:top w:val="nil"/>
            </w:tcBorders>
          </w:tcPr>
          <w:p w:rsidR="00E31233" w:rsidRPr="00E054C4" w:rsidRDefault="00E31233" w:rsidP="00BA5BF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E31233" w:rsidRPr="00E054C4" w:rsidRDefault="00E31233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49" w:type="dxa"/>
            <w:tcBorders>
              <w:top w:val="nil"/>
            </w:tcBorders>
          </w:tcPr>
          <w:p w:rsidR="00E31233" w:rsidRPr="00E054C4" w:rsidRDefault="00E31233" w:rsidP="00BF32CA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6 630 750</w:t>
            </w:r>
          </w:p>
        </w:tc>
        <w:tc>
          <w:tcPr>
            <w:tcW w:w="1386" w:type="dxa"/>
          </w:tcPr>
          <w:p w:rsidR="00E31233" w:rsidRPr="00E054C4" w:rsidRDefault="00E31233" w:rsidP="00BF32CA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6 668 386</w:t>
            </w:r>
          </w:p>
        </w:tc>
      </w:tr>
    </w:tbl>
    <w:p w:rsidR="00E31233" w:rsidRDefault="00E31233" w:rsidP="006314F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Pr="00826ABB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 xml:space="preserve"> </w:t>
      </w:r>
      <w:r w:rsidRPr="00826ABB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E31233" w:rsidRPr="00826ABB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26ABB">
        <w:rPr>
          <w:rFonts w:ascii="Times New Roman" w:hAnsi="Times New Roman" w:cs="Times New Roman"/>
          <w:sz w:val="20"/>
          <w:szCs w:val="20"/>
        </w:rPr>
        <w:t>к  Решению Купцовского сельского поселения</w:t>
      </w:r>
    </w:p>
    <w:p w:rsidR="00E31233" w:rsidRPr="00826ABB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26ABB">
        <w:rPr>
          <w:rFonts w:ascii="Times New Roman" w:hAnsi="Times New Roman" w:cs="Times New Roman"/>
          <w:sz w:val="20"/>
          <w:szCs w:val="20"/>
        </w:rPr>
        <w:t>« О бюджете Купцовского сельского поселения</w:t>
      </w:r>
    </w:p>
    <w:p w:rsidR="00E31233" w:rsidRPr="00826ABB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26ABB">
        <w:rPr>
          <w:rFonts w:ascii="Times New Roman" w:hAnsi="Times New Roman" w:cs="Times New Roman"/>
          <w:sz w:val="20"/>
          <w:szCs w:val="20"/>
        </w:rPr>
        <w:t>Котовского муниципального района  на 2024 год</w:t>
      </w:r>
    </w:p>
    <w:p w:rsidR="00E31233" w:rsidRDefault="00E31233" w:rsidP="009551D9">
      <w:pPr>
        <w:jc w:val="right"/>
        <w:rPr>
          <w:sz w:val="20"/>
          <w:szCs w:val="20"/>
        </w:rPr>
      </w:pPr>
      <w:r w:rsidRPr="00826ABB">
        <w:rPr>
          <w:sz w:val="20"/>
          <w:szCs w:val="20"/>
        </w:rPr>
        <w:t>и на период до 2026  года».</w:t>
      </w:r>
    </w:p>
    <w:p w:rsidR="00E31233" w:rsidRPr="007B72B8" w:rsidRDefault="00E31233" w:rsidP="009551D9">
      <w:pPr>
        <w:jc w:val="right"/>
        <w:rPr>
          <w:sz w:val="20"/>
          <w:szCs w:val="20"/>
        </w:rPr>
      </w:pPr>
    </w:p>
    <w:p w:rsidR="00E31233" w:rsidRPr="00473CCB" w:rsidRDefault="00E31233" w:rsidP="00BD7102">
      <w:pPr>
        <w:jc w:val="center"/>
        <w:rPr>
          <w:b/>
          <w:bCs/>
        </w:rPr>
      </w:pPr>
      <w:r w:rsidRPr="00473CCB">
        <w:rPr>
          <w:b/>
          <w:bCs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</w:t>
      </w:r>
    </w:p>
    <w:p w:rsidR="00E31233" w:rsidRDefault="00E31233" w:rsidP="009551D9">
      <w:pPr>
        <w:jc w:val="center"/>
        <w:rPr>
          <w:b/>
          <w:bCs/>
        </w:rPr>
      </w:pPr>
      <w:r w:rsidRPr="00473CCB">
        <w:rPr>
          <w:b/>
          <w:bCs/>
        </w:rPr>
        <w:t>на 20</w:t>
      </w:r>
      <w:r>
        <w:rPr>
          <w:b/>
          <w:bCs/>
        </w:rPr>
        <w:t>24</w:t>
      </w:r>
      <w:r w:rsidRPr="00473CCB">
        <w:rPr>
          <w:b/>
          <w:bCs/>
        </w:rPr>
        <w:t xml:space="preserve"> год</w:t>
      </w:r>
    </w:p>
    <w:p w:rsidR="00E31233" w:rsidRPr="009551D9" w:rsidRDefault="00E31233" w:rsidP="009551D9">
      <w:pPr>
        <w:jc w:val="center"/>
        <w:rPr>
          <w:color w:val="000000"/>
        </w:rPr>
      </w:pP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1134"/>
        <w:gridCol w:w="992"/>
        <w:gridCol w:w="1134"/>
        <w:gridCol w:w="1559"/>
        <w:gridCol w:w="1276"/>
        <w:gridCol w:w="1559"/>
      </w:tblGrid>
      <w:tr w:rsidR="00E31233" w:rsidRPr="00772101">
        <w:trPr>
          <w:trHeight w:val="7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552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2024 года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Администрация Купцовского с/поселения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413EE5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 xml:space="preserve">6 802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26ABB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44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3 942 068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BF19F3" w:rsidRDefault="00E31233" w:rsidP="006D1EEF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19F3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19F3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1 075 586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70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772101">
              <w:rPr>
                <w:sz w:val="20"/>
                <w:szCs w:val="20"/>
              </w:rPr>
              <w:t xml:space="preserve">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1 075 586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31233" w:rsidRPr="00772101" w:rsidRDefault="00E31233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1 075 586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BF19F3" w:rsidRDefault="00E31233" w:rsidP="006D1EEF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19F3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19F3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19F3" w:rsidRDefault="00E31233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19F3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B16FFE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474 185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1F5DF7" w:rsidRDefault="00E31233" w:rsidP="00165FE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772101">
              <w:rPr>
                <w:sz w:val="20"/>
                <w:szCs w:val="20"/>
              </w:rPr>
              <w:t xml:space="preserve">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1F5DF7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1F5DF7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1F5DF7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1F5DF7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B16FFE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474 185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31233" w:rsidRPr="00772101" w:rsidRDefault="00E31233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771FE2">
            <w:pPr>
              <w:jc w:val="center"/>
              <w:rPr>
                <w:sz w:val="20"/>
                <w:szCs w:val="20"/>
              </w:rPr>
            </w:pP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32130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31233" w:rsidRPr="00772101" w:rsidRDefault="00E31233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B16FFE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940 756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2B0E83" w:rsidRDefault="00E31233" w:rsidP="006D1EE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412 829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772101" w:rsidRDefault="00E31233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78 700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376A1" w:rsidRDefault="00E31233" w:rsidP="00F8461C">
            <w:pPr>
              <w:rPr>
                <w:b/>
                <w:bCs/>
              </w:rPr>
            </w:pPr>
            <w:r w:rsidRPr="008376A1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376A1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8376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376A1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8376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376A1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8376A1">
              <w:rPr>
                <w:b/>
                <w:bCs/>
                <w:sz w:val="20"/>
                <w:szCs w:val="20"/>
              </w:rPr>
              <w:t>64 000 70010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376A1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8376A1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4 000</w:t>
            </w:r>
          </w:p>
        </w:tc>
      </w:tr>
      <w:tr w:rsidR="00E31233" w:rsidRPr="00772101">
        <w:trPr>
          <w:trHeight w:val="7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772101" w:rsidRDefault="00E31233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8376A1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4 000</w:t>
            </w:r>
          </w:p>
        </w:tc>
      </w:tr>
      <w:tr w:rsidR="00E31233" w:rsidRPr="00772101">
        <w:trPr>
          <w:trHeight w:val="7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88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присвоению адресов объектам адресации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376A1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8376A1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376A1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8376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376A1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8376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376A1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8376A1">
              <w:rPr>
                <w:b/>
                <w:bCs/>
                <w:sz w:val="20"/>
                <w:szCs w:val="20"/>
              </w:rPr>
              <w:t>9000024060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376A1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8376A1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25900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C4286" w:rsidRDefault="00E31233" w:rsidP="00837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772101">
              <w:rPr>
                <w:sz w:val="20"/>
                <w:szCs w:val="20"/>
              </w:rPr>
              <w:t xml:space="preserve">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56B37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12 000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56B37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12 000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BF7D86" w:rsidRDefault="00E31233" w:rsidP="006D1EEF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F8461C">
            <w:pPr>
              <w:rPr>
                <w:b/>
                <w:bCs/>
              </w:rPr>
            </w:pPr>
            <w:r w:rsidRPr="00BF7D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90 000 00020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82 297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27 000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55 297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6314F4" w:rsidRDefault="00E31233" w:rsidP="006D1EEF">
            <w:pPr>
              <w:rPr>
                <w:b/>
                <w:bCs/>
                <w:sz w:val="20"/>
                <w:szCs w:val="20"/>
              </w:rPr>
            </w:pPr>
            <w:r w:rsidRPr="006314F4">
              <w:rPr>
                <w:b/>
                <w:bCs/>
                <w:sz w:val="20"/>
                <w:szCs w:val="20"/>
              </w:rPr>
              <w:t>Проведение выборов высшего должностного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060DA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2060DA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060DA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2060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060DA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2060D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060DA" w:rsidRDefault="00E31233" w:rsidP="00F314FE">
            <w:pPr>
              <w:rPr>
                <w:b/>
                <w:bCs/>
                <w:sz w:val="20"/>
                <w:szCs w:val="20"/>
              </w:rPr>
            </w:pPr>
            <w:r w:rsidRPr="002060DA">
              <w:rPr>
                <w:b/>
                <w:bCs/>
                <w:sz w:val="20"/>
                <w:szCs w:val="20"/>
              </w:rPr>
              <w:t>90 000 000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2060D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060DA" w:rsidRDefault="00E31233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250 000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060DA" w:rsidRDefault="00E31233" w:rsidP="006D1EEF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Специальные расходы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060DA" w:rsidRDefault="00E31233" w:rsidP="00F8461C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060DA" w:rsidRDefault="00E31233" w:rsidP="00F8461C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060DA" w:rsidRDefault="00E31233" w:rsidP="00F8461C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060DA" w:rsidRDefault="00E31233" w:rsidP="00F314FE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90 000 000</w:t>
            </w:r>
            <w:r>
              <w:rPr>
                <w:sz w:val="20"/>
                <w:szCs w:val="20"/>
              </w:rPr>
              <w:t>7</w:t>
            </w:r>
            <w:r w:rsidRPr="002060D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060DA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250 000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166E4" w:rsidRDefault="00E31233" w:rsidP="006D1EEF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r w:rsidRPr="006E0E08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E166E4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E166E4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E166E4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E166E4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837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772101">
              <w:rPr>
                <w:sz w:val="20"/>
                <w:szCs w:val="20"/>
              </w:rPr>
              <w:t xml:space="preserve">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10 000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10 000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10 000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166E4" w:rsidRDefault="00E31233" w:rsidP="006D1EEF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r w:rsidRPr="006E0E08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9326EE">
            <w:pPr>
              <w:rPr>
                <w:b/>
                <w:bCs/>
                <w:sz w:val="20"/>
                <w:szCs w:val="20"/>
              </w:rPr>
            </w:pPr>
          </w:p>
          <w:p w:rsidR="00E31233" w:rsidRPr="00E166E4" w:rsidRDefault="00E31233" w:rsidP="009326EE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  <w:p w:rsidR="00E31233" w:rsidRPr="00E166E4" w:rsidRDefault="00E31233" w:rsidP="009326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E166E4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E166E4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E166E4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Pr="00826ABB"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27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772101">
              <w:rPr>
                <w:sz w:val="20"/>
                <w:szCs w:val="20"/>
              </w:rPr>
              <w:t xml:space="preserve">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826ABB">
              <w:rPr>
                <w:sz w:val="20"/>
                <w:szCs w:val="20"/>
              </w:rPr>
              <w:t xml:space="preserve">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64 000 80230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A54D5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38 000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64 000 80100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A5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26ABB">
              <w:rPr>
                <w:sz w:val="20"/>
                <w:szCs w:val="20"/>
              </w:rPr>
              <w:t xml:space="preserve">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r w:rsidRPr="006E0E08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87 200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Мобилизационная и вневойсковая подготовка</w:t>
            </w:r>
          </w:p>
          <w:p w:rsidR="00E31233" w:rsidRPr="00772101" w:rsidRDefault="00E31233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E00D2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87 200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87 200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31233" w:rsidRPr="00772101" w:rsidRDefault="00E31233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8075A5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60 128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772101" w:rsidRDefault="00E31233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27 072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BF7D86" w:rsidRDefault="00E31233" w:rsidP="006D1EEF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F8461C">
            <w:r w:rsidRPr="00BF7D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A13E8B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826ABB">
              <w:rPr>
                <w:b/>
                <w:bCs/>
                <w:sz w:val="20"/>
                <w:szCs w:val="20"/>
              </w:rPr>
              <w:t>0 160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BF7D86" w:rsidRDefault="00E31233" w:rsidP="006D1EEF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F8461C">
            <w:pPr>
              <w:rPr>
                <w:b/>
                <w:bCs/>
              </w:rPr>
            </w:pPr>
            <w:r w:rsidRPr="00BF7D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A13E8B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826ABB">
              <w:rPr>
                <w:b/>
                <w:bCs/>
                <w:sz w:val="20"/>
                <w:szCs w:val="20"/>
              </w:rPr>
              <w:t>7 160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BF7D86" w:rsidRDefault="00E31233" w:rsidP="0027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772101">
              <w:rPr>
                <w:sz w:val="20"/>
                <w:szCs w:val="20"/>
              </w:rPr>
              <w:t xml:space="preserve">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F8461C">
            <w:r w:rsidRPr="00BF7D86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F8461C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F8461C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F8461C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64 000 00000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A13E8B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26ABB">
              <w:rPr>
                <w:sz w:val="20"/>
                <w:szCs w:val="20"/>
              </w:rPr>
              <w:t>7 160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8075A5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CC4286" w:rsidRDefault="00E31233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C6279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C6279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C6279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77 160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772101" w:rsidRDefault="00E31233" w:rsidP="006D1E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C6279" w:rsidRDefault="00E31233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C6279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C6279" w:rsidRDefault="00E31233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64 000 07554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C6279" w:rsidRDefault="00E31233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BF7D86" w:rsidRDefault="00E31233" w:rsidP="006D1EEF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color w:val="000000"/>
                <w:sz w:val="20"/>
                <w:szCs w:val="20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F8461C">
            <w:pPr>
              <w:rPr>
                <w:b/>
                <w:bCs/>
              </w:rPr>
            </w:pPr>
            <w:r w:rsidRPr="00BF7D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D35470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E31233" w:rsidRPr="008828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27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772101">
              <w:rPr>
                <w:sz w:val="20"/>
                <w:szCs w:val="20"/>
              </w:rPr>
              <w:t xml:space="preserve">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E00D2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3 000</w:t>
            </w:r>
          </w:p>
        </w:tc>
      </w:tr>
      <w:tr w:rsidR="00E31233" w:rsidRPr="00AE27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772101" w:rsidRDefault="00E31233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3 000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r w:rsidRPr="00241ECF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530 427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D35470" w:rsidRDefault="00E31233" w:rsidP="00D35470">
            <w:pPr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D35470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D35470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D35470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D35470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99 000 00000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D35470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110 000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D35470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D35470" w:rsidRDefault="00E31233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D35470" w:rsidRDefault="00E31233" w:rsidP="00F8461C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D35470" w:rsidRDefault="00E31233" w:rsidP="00F8461C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D35470" w:rsidRDefault="00E31233" w:rsidP="00F8461C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99 000 71450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294A3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110 000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BF7D86" w:rsidRDefault="00E31233" w:rsidP="006D1EEF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F8461C">
            <w:pPr>
              <w:rPr>
                <w:b/>
                <w:bCs/>
              </w:rPr>
            </w:pPr>
            <w:r w:rsidRPr="00BF7D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420 427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1B6869" w:rsidRDefault="00E31233" w:rsidP="001B6869">
            <w:pPr>
              <w:rPr>
                <w:sz w:val="20"/>
                <w:szCs w:val="20"/>
              </w:rPr>
            </w:pPr>
            <w:r w:rsidRPr="001B6869">
              <w:rPr>
                <w:sz w:val="20"/>
                <w:szCs w:val="20"/>
              </w:rPr>
              <w:t xml:space="preserve">Муниципальная программа </w:t>
            </w:r>
            <w:r w:rsidRPr="001B6869">
              <w:rPr>
                <w:sz w:val="22"/>
                <w:szCs w:val="22"/>
              </w:rPr>
              <w:t>«</w:t>
            </w:r>
            <w:r w:rsidRPr="001B6869">
              <w:rPr>
                <w:sz w:val="20"/>
                <w:szCs w:val="20"/>
              </w:rPr>
              <w:t>Развитие транспортной системы Купцовского сельского поселения Котовского муниципального района Волгоградской области на 2021-2025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E00D28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420 427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826ABB" w:rsidRDefault="00E31233" w:rsidP="00D35470">
            <w:pPr>
              <w:jc w:val="center"/>
            </w:pPr>
            <w:r w:rsidRPr="00826ABB">
              <w:rPr>
                <w:sz w:val="20"/>
                <w:szCs w:val="20"/>
              </w:rPr>
              <w:t>420 427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772101" w:rsidRDefault="00E31233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08 000 </w:t>
            </w:r>
            <w:r w:rsidRPr="00772101">
              <w:rPr>
                <w:sz w:val="20"/>
                <w:szCs w:val="20"/>
              </w:rPr>
              <w:t>2402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826ABB" w:rsidRDefault="00E31233" w:rsidP="00D35470">
            <w:pPr>
              <w:jc w:val="center"/>
            </w:pPr>
            <w:r w:rsidRPr="00826ABB">
              <w:rPr>
                <w:sz w:val="20"/>
                <w:szCs w:val="20"/>
              </w:rPr>
              <w:t>420 427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E50D4" w:rsidRDefault="00E31233" w:rsidP="006D1EEF">
            <w:pPr>
              <w:rPr>
                <w:b/>
                <w:bCs/>
                <w:sz w:val="20"/>
                <w:szCs w:val="20"/>
              </w:rPr>
            </w:pPr>
            <w:r w:rsidRPr="002E50D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E50D4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2E50D4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E50D4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2E50D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E50D4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2E50D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E50D4" w:rsidRDefault="00E31233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E50D4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826ABB" w:rsidRDefault="00E31233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278 556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904A2A" w:rsidRDefault="00E31233" w:rsidP="006D1EEF">
            <w:pPr>
              <w:rPr>
                <w:sz w:val="20"/>
                <w:szCs w:val="20"/>
              </w:rPr>
            </w:pPr>
            <w:r w:rsidRPr="00904A2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04A2A" w:rsidRDefault="00E31233" w:rsidP="00F8461C">
            <w:pPr>
              <w:rPr>
                <w:sz w:val="20"/>
                <w:szCs w:val="20"/>
              </w:rPr>
            </w:pPr>
            <w:r w:rsidRPr="00904A2A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04A2A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04A2A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04A2A" w:rsidRDefault="00E31233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04A2A" w:rsidRDefault="00E3123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826ABB" w:rsidRDefault="00E31233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278 556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2360C5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904A2A" w:rsidRDefault="00E31233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04A2A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04A2A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6400025080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04A2A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826ABB" w:rsidRDefault="00E31233" w:rsidP="00D35470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 xml:space="preserve"> </w:t>
            </w:r>
          </w:p>
          <w:p w:rsidR="00E31233" w:rsidRPr="00826ABB" w:rsidRDefault="00E31233" w:rsidP="00D35470">
            <w:pPr>
              <w:jc w:val="center"/>
              <w:rPr>
                <w:sz w:val="20"/>
                <w:szCs w:val="20"/>
              </w:rPr>
            </w:pP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904A2A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904A2A" w:rsidRDefault="00E31233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04A2A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04A2A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04A2A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826ABB" w:rsidRDefault="00E31233" w:rsidP="00413EE5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 xml:space="preserve">32 </w:t>
            </w:r>
            <w:r>
              <w:rPr>
                <w:sz w:val="20"/>
                <w:szCs w:val="20"/>
              </w:rPr>
              <w:t>4</w:t>
            </w:r>
            <w:r w:rsidRPr="00826ABB">
              <w:rPr>
                <w:sz w:val="20"/>
                <w:szCs w:val="20"/>
              </w:rPr>
              <w:t>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2360C5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772101" w:rsidRDefault="00E31233" w:rsidP="00904A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360C5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826ABB" w:rsidRDefault="00E31233" w:rsidP="00D35470">
            <w:pPr>
              <w:jc w:val="center"/>
              <w:rPr>
                <w:sz w:val="20"/>
                <w:szCs w:val="20"/>
              </w:rPr>
            </w:pPr>
          </w:p>
          <w:p w:rsidR="00E31233" w:rsidRPr="00826ABB" w:rsidRDefault="00E31233" w:rsidP="00D35470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223 778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7315A" w:rsidRDefault="00E31233" w:rsidP="002360C5">
            <w:pPr>
              <w:rPr>
                <w:sz w:val="20"/>
                <w:szCs w:val="20"/>
              </w:rPr>
            </w:pPr>
            <w:r w:rsidRPr="0027315A">
              <w:rPr>
                <w:color w:val="000000"/>
                <w:sz w:val="20"/>
                <w:szCs w:val="20"/>
              </w:rPr>
              <w:t>Иные межбюджетные трансферты</w:t>
            </w:r>
            <w:r>
              <w:rPr>
                <w:color w:val="000000"/>
                <w:sz w:val="20"/>
                <w:szCs w:val="20"/>
              </w:rPr>
              <w:t xml:space="preserve"> (переданные полномочия)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360C5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826ABB" w:rsidRDefault="00E31233" w:rsidP="0006621C">
            <w:pPr>
              <w:jc w:val="center"/>
              <w:rPr>
                <w:sz w:val="20"/>
                <w:szCs w:val="20"/>
              </w:rPr>
            </w:pPr>
          </w:p>
          <w:p w:rsidR="00E31233" w:rsidRPr="00826ABB" w:rsidRDefault="00E31233" w:rsidP="0006621C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22 378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406CFB" w:rsidRDefault="00E31233" w:rsidP="006D1EEF">
            <w:pPr>
              <w:rPr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F8461C">
            <w:r w:rsidRPr="00406CFB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1 754 016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406CFB" w:rsidRDefault="00E31233" w:rsidP="006D1EEF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F8461C">
            <w:r w:rsidRPr="00406CFB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1 754 016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406CFB" w:rsidRDefault="00E31233" w:rsidP="001A5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06CFB">
              <w:rPr>
                <w:sz w:val="20"/>
                <w:szCs w:val="20"/>
              </w:rPr>
              <w:t>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>24</w:t>
            </w:r>
            <w:r w:rsidRPr="00406CF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406CFB">
              <w:rPr>
                <w:sz w:val="20"/>
                <w:szCs w:val="20"/>
              </w:rPr>
              <w:t>гг»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F8461C">
            <w:r w:rsidRPr="00406CFB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63 000 00000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1 754 016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31233" w:rsidRPr="00772101" w:rsidRDefault="00E31233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087649" w:rsidRDefault="00E31233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1 046 797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31233" w:rsidRPr="00772101" w:rsidRDefault="00E31233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1 046 797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31233" w:rsidRPr="00772101" w:rsidRDefault="00E31233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D35470">
            <w:pPr>
              <w:jc w:val="center"/>
              <w:rPr>
                <w:sz w:val="20"/>
                <w:szCs w:val="20"/>
              </w:rPr>
            </w:pP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772101" w:rsidRDefault="00E31233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AA14F3" w:rsidRDefault="00E31233" w:rsidP="00A96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473 719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772101" w:rsidRDefault="00E31233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AA14F3" w:rsidRDefault="00E31233" w:rsidP="00F43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233 500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AA14F3" w:rsidRDefault="00E31233" w:rsidP="00D35470">
            <w:pPr>
              <w:jc w:val="center"/>
              <w:rPr>
                <w:sz w:val="20"/>
                <w:szCs w:val="20"/>
              </w:rPr>
            </w:pP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r w:rsidRPr="00784D7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D3547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36 000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D35470" w:rsidRDefault="00E31233" w:rsidP="00D35470">
            <w:pPr>
              <w:jc w:val="center"/>
            </w:pPr>
            <w:r>
              <w:rPr>
                <w:sz w:val="20"/>
                <w:szCs w:val="20"/>
              </w:rPr>
              <w:t>36 000</w:t>
            </w:r>
          </w:p>
        </w:tc>
      </w:tr>
      <w:tr w:rsidR="00E31233" w:rsidRPr="00772101">
        <w:trPr>
          <w:trHeight w:val="1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A5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2101">
              <w:rPr>
                <w:sz w:val="20"/>
                <w:szCs w:val="20"/>
              </w:rPr>
              <w:t xml:space="preserve">П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0662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D35470" w:rsidRDefault="00E31233" w:rsidP="00D35470">
            <w:pPr>
              <w:jc w:val="center"/>
            </w:pPr>
            <w:r>
              <w:rPr>
                <w:sz w:val="20"/>
                <w:szCs w:val="20"/>
              </w:rPr>
              <w:t>36 000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D35470" w:rsidRDefault="00E31233" w:rsidP="00D35470">
            <w:pPr>
              <w:jc w:val="center"/>
            </w:pPr>
            <w:r>
              <w:rPr>
                <w:sz w:val="20"/>
                <w:szCs w:val="20"/>
              </w:rPr>
              <w:t>36 000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  <w:p w:rsidR="00E31233" w:rsidRPr="00772101" w:rsidRDefault="00E31233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D35470" w:rsidRDefault="00E31233" w:rsidP="00D35470">
            <w:pPr>
              <w:jc w:val="center"/>
            </w:pPr>
            <w:r>
              <w:rPr>
                <w:sz w:val="20"/>
                <w:szCs w:val="20"/>
              </w:rPr>
              <w:t>36 000</w:t>
            </w:r>
          </w:p>
        </w:tc>
      </w:tr>
      <w:tr w:rsidR="00E31233" w:rsidRPr="00772101">
        <w:trPr>
          <w:trHeight w:val="3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sz w:val="20"/>
                <w:szCs w:val="20"/>
              </w:rPr>
            </w:pPr>
            <w:r w:rsidRPr="001A760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r w:rsidRPr="003B2355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39 083</w:t>
            </w:r>
          </w:p>
        </w:tc>
      </w:tr>
      <w:tr w:rsidR="00E31233" w:rsidRPr="00772101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D35470" w:rsidRDefault="00E31233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39 083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A5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2101">
              <w:rPr>
                <w:sz w:val="20"/>
                <w:szCs w:val="20"/>
              </w:rPr>
              <w:t>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 xml:space="preserve">24-2026 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55209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D35470" w:rsidRDefault="00E31233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39 083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9551D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772101" w:rsidRDefault="00E31233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D35470" w:rsidRDefault="00E31233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39 083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F8461C">
            <w:r w:rsidRPr="003B2355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  <w:p w:rsidR="00E31233" w:rsidRPr="00772101" w:rsidRDefault="00E31233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70D11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25 000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C4286" w:rsidRDefault="00E31233" w:rsidP="001A5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55209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170D11" w:rsidRDefault="00E31233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22 542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C4286" w:rsidRDefault="00E31233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170D11" w:rsidRDefault="00E31233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2 458</w:t>
            </w:r>
          </w:p>
        </w:tc>
      </w:tr>
    </w:tbl>
    <w:p w:rsidR="00E31233" w:rsidRPr="00473CCB" w:rsidRDefault="00E31233" w:rsidP="00BD7102">
      <w:pPr>
        <w:rPr>
          <w:b/>
          <w:bCs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CC428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0E28C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3045C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3045C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Pr="00A24D58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A24D58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E31233" w:rsidRPr="00A24D58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A24D58">
        <w:rPr>
          <w:rFonts w:ascii="Times New Roman" w:hAnsi="Times New Roman" w:cs="Times New Roman"/>
          <w:sz w:val="20"/>
          <w:szCs w:val="20"/>
        </w:rPr>
        <w:t>к  Решению Купцовского сельского поселения</w:t>
      </w:r>
    </w:p>
    <w:p w:rsidR="00E31233" w:rsidRPr="00A24D58" w:rsidRDefault="00E31233" w:rsidP="00826ABB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A24D58">
        <w:rPr>
          <w:rFonts w:ascii="Times New Roman" w:hAnsi="Times New Roman" w:cs="Times New Roman"/>
          <w:sz w:val="20"/>
          <w:szCs w:val="20"/>
        </w:rPr>
        <w:t>« О бюджете Купцовского сельского поселения</w:t>
      </w:r>
    </w:p>
    <w:p w:rsidR="00E31233" w:rsidRPr="00A24D58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A24D58">
        <w:rPr>
          <w:rFonts w:ascii="Times New Roman" w:hAnsi="Times New Roman" w:cs="Times New Roman"/>
          <w:sz w:val="20"/>
          <w:szCs w:val="20"/>
        </w:rPr>
        <w:t>Котовского муниципального района  на 2024год</w:t>
      </w:r>
    </w:p>
    <w:p w:rsidR="00E31233" w:rsidRDefault="00E31233" w:rsidP="00C87AB6">
      <w:pPr>
        <w:jc w:val="right"/>
        <w:rPr>
          <w:sz w:val="20"/>
          <w:szCs w:val="20"/>
        </w:rPr>
      </w:pPr>
      <w:r w:rsidRPr="00A24D58">
        <w:rPr>
          <w:sz w:val="20"/>
          <w:szCs w:val="20"/>
        </w:rPr>
        <w:t>и на период до 2026  года»</w:t>
      </w:r>
    </w:p>
    <w:p w:rsidR="00E31233" w:rsidRPr="00C87AB6" w:rsidRDefault="00E31233" w:rsidP="00C87AB6">
      <w:pPr>
        <w:jc w:val="right"/>
        <w:rPr>
          <w:sz w:val="20"/>
          <w:szCs w:val="20"/>
        </w:rPr>
      </w:pPr>
    </w:p>
    <w:p w:rsidR="00E31233" w:rsidRPr="00473CCB" w:rsidRDefault="00E31233" w:rsidP="00BD7102">
      <w:pPr>
        <w:jc w:val="center"/>
        <w:rPr>
          <w:color w:val="000000"/>
        </w:rPr>
      </w:pPr>
      <w:r w:rsidRPr="00473CCB">
        <w:rPr>
          <w:b/>
          <w:bCs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на плановый период 20</w:t>
      </w:r>
      <w:r>
        <w:rPr>
          <w:b/>
          <w:bCs/>
        </w:rPr>
        <w:t>25</w:t>
      </w:r>
      <w:r w:rsidRPr="00473CCB">
        <w:rPr>
          <w:b/>
          <w:bCs/>
        </w:rPr>
        <w:t xml:space="preserve"> и 20</w:t>
      </w:r>
      <w:r>
        <w:rPr>
          <w:b/>
          <w:bCs/>
        </w:rPr>
        <w:t xml:space="preserve">26 </w:t>
      </w:r>
      <w:r w:rsidRPr="00473CCB">
        <w:rPr>
          <w:b/>
          <w:bCs/>
        </w:rPr>
        <w:t>годов</w:t>
      </w: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850"/>
        <w:gridCol w:w="851"/>
        <w:gridCol w:w="850"/>
        <w:gridCol w:w="1276"/>
        <w:gridCol w:w="992"/>
        <w:gridCol w:w="1418"/>
        <w:gridCol w:w="1276"/>
      </w:tblGrid>
      <w:tr w:rsidR="00E31233" w:rsidRPr="00772101">
        <w:trPr>
          <w:trHeight w:val="54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233" w:rsidRPr="00772101" w:rsidRDefault="00E31233" w:rsidP="00D00776">
            <w:pPr>
              <w:jc w:val="center"/>
              <w:rPr>
                <w:sz w:val="20"/>
                <w:szCs w:val="20"/>
              </w:rPr>
            </w:pPr>
            <w:r w:rsidRPr="00473CCB">
              <w:rPr>
                <w:b/>
                <w:bCs/>
              </w:rPr>
              <w:t xml:space="preserve">  </w:t>
            </w: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Ведомство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233" w:rsidRPr="00772101" w:rsidRDefault="00E31233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Подра</w:t>
            </w:r>
          </w:p>
          <w:p w:rsidR="00E31233" w:rsidRPr="00772101" w:rsidRDefault="00E31233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233" w:rsidRPr="00772101" w:rsidRDefault="00E31233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E31233" w:rsidRPr="00772101" w:rsidRDefault="00E31233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233" w:rsidRPr="00772101" w:rsidRDefault="00E31233" w:rsidP="004B6D3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E31233" w:rsidRPr="00772101" w:rsidRDefault="00E31233" w:rsidP="004B6D3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1233" w:rsidRDefault="00E31233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Сумма </w:t>
            </w:r>
          </w:p>
          <w:p w:rsidR="00E31233" w:rsidRPr="00772101" w:rsidRDefault="00E31233" w:rsidP="00857F5C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25 </w:t>
            </w:r>
            <w:r w:rsidRPr="00772101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233" w:rsidRDefault="00E31233" w:rsidP="00D0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E31233" w:rsidRPr="00772101" w:rsidRDefault="00E31233" w:rsidP="0085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г.</w:t>
            </w:r>
          </w:p>
        </w:tc>
      </w:tr>
      <w:tr w:rsidR="00E31233" w:rsidRPr="00772101">
        <w:trPr>
          <w:trHeight w:val="35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E31233" w:rsidRPr="00772101" w:rsidRDefault="00E31233" w:rsidP="00D00776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E31233" w:rsidRPr="00772101" w:rsidRDefault="00E31233" w:rsidP="00D00776">
            <w:pPr>
              <w:spacing w:after="200" w:line="276" w:lineRule="auto"/>
            </w:pPr>
          </w:p>
        </w:tc>
      </w:tr>
      <w:tr w:rsidR="00E31233" w:rsidRPr="00772101">
        <w:trPr>
          <w:trHeight w:val="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D00776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6D1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D00776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77E1F" w:rsidRDefault="00E31233" w:rsidP="00D0077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7E1F">
              <w:rPr>
                <w:sz w:val="20"/>
                <w:szCs w:val="20"/>
              </w:rPr>
              <w:t>8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D00776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Администрация Купцовского с/поселения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BF32CA">
            <w:pPr>
              <w:jc w:val="center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 630 </w:t>
            </w:r>
            <w:r w:rsidRPr="00A24D58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BF32C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6 6</w:t>
            </w:r>
            <w:r>
              <w:rPr>
                <w:b/>
                <w:bCs/>
                <w:sz w:val="20"/>
                <w:szCs w:val="20"/>
              </w:rPr>
              <w:t>68</w:t>
            </w:r>
            <w:r w:rsidRPr="00A24D58">
              <w:rPr>
                <w:b/>
                <w:bCs/>
                <w:sz w:val="20"/>
                <w:szCs w:val="20"/>
              </w:rPr>
              <w:t xml:space="preserve"> 386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D00776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BF32CA">
            <w:pPr>
              <w:jc w:val="center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 722 826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BF32CA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 884 786</w:t>
            </w:r>
          </w:p>
        </w:tc>
      </w:tr>
      <w:tr w:rsidR="00E31233" w:rsidRPr="00163B1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BF19F3" w:rsidRDefault="00E31233" w:rsidP="00D00776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BF19F3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BF19F3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BF19F3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393B2C">
            <w:pPr>
              <w:jc w:val="center"/>
            </w:pPr>
            <w:r w:rsidRPr="00A24D58">
              <w:rPr>
                <w:b/>
                <w:bCs/>
                <w:sz w:val="20"/>
                <w:szCs w:val="20"/>
              </w:rPr>
              <w:t>970 000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393B2C">
            <w:pPr>
              <w:jc w:val="center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970 000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1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23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10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000 </w:t>
            </w:r>
            <w:r>
              <w:rPr>
                <w:sz w:val="18"/>
                <w:szCs w:val="18"/>
              </w:rPr>
              <w:t>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393B2C">
            <w:pPr>
              <w:jc w:val="center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970 000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393B2C">
            <w:pPr>
              <w:jc w:val="center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970 000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653A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</w:t>
            </w:r>
            <w:r>
              <w:rPr>
                <w:sz w:val="18"/>
                <w:szCs w:val="18"/>
              </w:rPr>
              <w:t>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393B2C">
            <w:pPr>
              <w:jc w:val="center"/>
            </w:pPr>
            <w:r w:rsidRPr="00A24D58">
              <w:rPr>
                <w:sz w:val="20"/>
                <w:szCs w:val="20"/>
              </w:rPr>
              <w:t>970 000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393B2C">
            <w:pPr>
              <w:jc w:val="center"/>
            </w:pPr>
            <w:r w:rsidRPr="00A24D58">
              <w:rPr>
                <w:sz w:val="20"/>
                <w:szCs w:val="20"/>
              </w:rPr>
              <w:t>970 000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1FE2" w:rsidRDefault="00E31233" w:rsidP="0016773F">
            <w:pPr>
              <w:rPr>
                <w:b/>
                <w:bCs/>
                <w:sz w:val="20"/>
                <w:szCs w:val="20"/>
              </w:rPr>
            </w:pPr>
            <w:r w:rsidRPr="00771FE2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1FE2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1FE2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1FE2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1FE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1FE2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1FE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1FE2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771FE2">
              <w:rPr>
                <w:b/>
                <w:bCs/>
                <w:sz w:val="18"/>
                <w:szCs w:val="18"/>
              </w:rPr>
              <w:t>64 000 00000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B8739E" w:rsidRDefault="00E31233" w:rsidP="00E00D28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653A3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24D58">
              <w:rPr>
                <w:b/>
                <w:bCs/>
                <w:sz w:val="20"/>
                <w:szCs w:val="20"/>
              </w:rPr>
              <w:t>2 500 000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653A3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24D58">
              <w:rPr>
                <w:b/>
                <w:bCs/>
                <w:sz w:val="20"/>
                <w:szCs w:val="20"/>
              </w:rPr>
              <w:t>2 500 000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BD2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  <w:r w:rsidRPr="00772101">
              <w:rPr>
                <w:sz w:val="20"/>
                <w:szCs w:val="20"/>
              </w:rPr>
              <w:t>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653A35">
            <w:pPr>
              <w:jc w:val="center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2 500 000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653A35">
            <w:pPr>
              <w:jc w:val="center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2 500 000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653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653A35">
            <w:pPr>
              <w:jc w:val="center"/>
              <w:rPr>
                <w:sz w:val="20"/>
                <w:szCs w:val="20"/>
              </w:rPr>
            </w:pP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1 923 903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16773F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1 923 903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16773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78 700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16773F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78 700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16773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455 897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16773F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455 897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Субвенции на организационное обеспечение деятельности административных комиссий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B8739E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16773F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3 600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16773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B8739E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16773F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3 600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64 000 8008</w:t>
            </w:r>
            <w:r w:rsidRPr="00E00D2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12 000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16773F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12 000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03810" w:rsidRDefault="00E31233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03810" w:rsidRDefault="00E31233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64 000 8008</w:t>
            </w:r>
            <w:r w:rsidRPr="00E00D2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16773F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12 000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6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присвоению адресов объектам адресации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03810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03810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99 00024060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25 900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16773F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25 900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D00776">
            <w:pPr>
              <w:rPr>
                <w:b/>
                <w:bCs/>
                <w:sz w:val="18"/>
                <w:szCs w:val="18"/>
              </w:rPr>
            </w:pPr>
            <w:r w:rsidRPr="00C87AB6">
              <w:rPr>
                <w:b/>
                <w:bCs/>
                <w:sz w:val="18"/>
                <w:szCs w:val="18"/>
              </w:rPr>
              <w:t>Внепрограммные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C87AB6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C87A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C87A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E00D28">
              <w:rPr>
                <w:b/>
                <w:bCs/>
                <w:sz w:val="18"/>
                <w:szCs w:val="18"/>
              </w:rPr>
              <w:t>90 000 00000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B05C72">
            <w:pPr>
              <w:jc w:val="right"/>
              <w:rPr>
                <w:b/>
                <w:bCs/>
                <w:sz w:val="18"/>
                <w:szCs w:val="18"/>
              </w:rPr>
            </w:pPr>
            <w:r w:rsidRPr="00A24D58">
              <w:rPr>
                <w:b/>
                <w:bCs/>
                <w:sz w:val="18"/>
                <w:szCs w:val="18"/>
              </w:rPr>
              <w:t>82 297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b/>
                <w:bCs/>
                <w:sz w:val="18"/>
                <w:szCs w:val="18"/>
              </w:rPr>
            </w:pPr>
            <w:r w:rsidRPr="00A24D58">
              <w:rPr>
                <w:b/>
                <w:bCs/>
                <w:sz w:val="18"/>
                <w:szCs w:val="18"/>
              </w:rPr>
              <w:t>82 297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D00776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sz w:val="18"/>
                <w:szCs w:val="18"/>
              </w:rPr>
            </w:pPr>
            <w:r w:rsidRPr="00A24D58">
              <w:rPr>
                <w:b/>
                <w:bCs/>
                <w:sz w:val="18"/>
                <w:szCs w:val="18"/>
              </w:rPr>
              <w:t>82 297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sz w:val="18"/>
                <w:szCs w:val="18"/>
              </w:rPr>
            </w:pPr>
            <w:r w:rsidRPr="00A24D58">
              <w:rPr>
                <w:b/>
                <w:bCs/>
                <w:sz w:val="18"/>
                <w:szCs w:val="18"/>
              </w:rPr>
              <w:t>82 297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D00776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sz w:val="18"/>
                <w:szCs w:val="18"/>
              </w:rPr>
            </w:pPr>
            <w:r w:rsidRPr="00A24D58">
              <w:rPr>
                <w:sz w:val="18"/>
                <w:szCs w:val="18"/>
              </w:rPr>
              <w:t>27 000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sz w:val="18"/>
                <w:szCs w:val="18"/>
              </w:rPr>
            </w:pPr>
            <w:r w:rsidRPr="00A24D58">
              <w:rPr>
                <w:sz w:val="18"/>
                <w:szCs w:val="18"/>
              </w:rPr>
              <w:t>27 000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D00776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sz w:val="18"/>
                <w:szCs w:val="18"/>
              </w:rPr>
            </w:pPr>
            <w:r w:rsidRPr="00A24D58">
              <w:rPr>
                <w:sz w:val="18"/>
                <w:szCs w:val="18"/>
              </w:rPr>
              <w:t>55 297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sz w:val="18"/>
                <w:szCs w:val="18"/>
              </w:rPr>
            </w:pPr>
            <w:r w:rsidRPr="00A24D58">
              <w:rPr>
                <w:sz w:val="18"/>
                <w:szCs w:val="18"/>
              </w:rPr>
              <w:t>55 297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C4B05" w:rsidRDefault="00E31233" w:rsidP="0016773F">
            <w:pPr>
              <w:rPr>
                <w:b/>
                <w:bCs/>
                <w:sz w:val="20"/>
                <w:szCs w:val="20"/>
              </w:rPr>
            </w:pPr>
            <w:r w:rsidRPr="002C4B0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C4B05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2C4B05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C4B05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2C4B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C4B05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2C4B0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C4B05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C4B05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16773F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A24D58"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CC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393B2C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393B2C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F1B2F" w:rsidRDefault="00E31233" w:rsidP="00D35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F1B2F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202</w:t>
            </w:r>
            <w:r>
              <w:rPr>
                <w:sz w:val="20"/>
                <w:szCs w:val="20"/>
              </w:rPr>
              <w:t>4</w:t>
            </w:r>
            <w:r w:rsidRPr="002F1B2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2F1B2F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F1B2F" w:rsidRDefault="00E31233" w:rsidP="00E00D28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F1B2F" w:rsidRDefault="00E31233" w:rsidP="00E00D28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F1B2F" w:rsidRDefault="00E31233" w:rsidP="00E00D28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F1B2F" w:rsidRDefault="00E31233" w:rsidP="00E00D28">
            <w:pPr>
              <w:jc w:val="center"/>
              <w:rPr>
                <w:sz w:val="18"/>
                <w:szCs w:val="18"/>
              </w:rPr>
            </w:pPr>
            <w:r w:rsidRPr="002F1B2F">
              <w:rPr>
                <w:sz w:val="18"/>
                <w:szCs w:val="18"/>
              </w:rPr>
              <w:t>64 000 80070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F1B2F" w:rsidRDefault="00E3123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393B2C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393B2C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03810" w:rsidRDefault="00E31233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03810" w:rsidRDefault="00E31233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000  80070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393B2C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393B2C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166E4" w:rsidRDefault="00E31233" w:rsidP="004D30A1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03810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03810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03810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160 529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1677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322 489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D35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C6E33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C6E3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EE452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136B00" w:rsidRDefault="00E31233">
            <w:pPr>
              <w:rPr>
                <w:sz w:val="20"/>
                <w:szCs w:val="20"/>
              </w:rPr>
            </w:pPr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EE4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  <w:r w:rsidRPr="00E00D28">
              <w:rPr>
                <w:sz w:val="18"/>
                <w:szCs w:val="18"/>
              </w:rPr>
              <w:t>000 80140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322 489</w:t>
            </w:r>
          </w:p>
        </w:tc>
      </w:tr>
      <w:tr w:rsidR="00E31233" w:rsidRPr="00772101">
        <w:trPr>
          <w:trHeight w:val="1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D00776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393B2C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96 000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72316E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105 000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D0077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EE4521">
            <w:pPr>
              <w:jc w:val="right"/>
            </w:pPr>
            <w:r w:rsidRPr="00A24D58">
              <w:rPr>
                <w:sz w:val="20"/>
                <w:szCs w:val="20"/>
              </w:rPr>
              <w:t>96 000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8079AA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105 000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EE4521">
            <w:pPr>
              <w:jc w:val="right"/>
            </w:pPr>
            <w:r w:rsidRPr="00A24D58">
              <w:rPr>
                <w:sz w:val="20"/>
                <w:szCs w:val="20"/>
              </w:rPr>
              <w:t>96 000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8079AA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105 000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60 128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72316E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60 128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D0077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35 872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72316E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44 872</w:t>
            </w:r>
          </w:p>
        </w:tc>
      </w:tr>
      <w:tr w:rsidR="00E3123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D30A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121 000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D30A1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121 000</w:t>
            </w:r>
          </w:p>
        </w:tc>
      </w:tr>
      <w:tr w:rsidR="00E3123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393B2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CC42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64 000 0000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118 000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D30A1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118 000</w:t>
            </w:r>
          </w:p>
        </w:tc>
      </w:tr>
      <w:tr w:rsidR="00E3123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212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E00D28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E00D28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CC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393B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393B2C">
            <w:pPr>
              <w:jc w:val="right"/>
              <w:rPr>
                <w:sz w:val="20"/>
                <w:szCs w:val="20"/>
              </w:rPr>
            </w:pPr>
          </w:p>
        </w:tc>
      </w:tr>
      <w:tr w:rsidR="00E3123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393B2C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CC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E00D28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393B2C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88 913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393B2C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88 913</w:t>
            </w:r>
          </w:p>
        </w:tc>
      </w:tr>
      <w:tr w:rsidR="00E3123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393B2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CC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393B2C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29 087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393B2C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29 087</w:t>
            </w:r>
          </w:p>
        </w:tc>
      </w:tr>
      <w:tr w:rsidR="00E3123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036BF" w:rsidRDefault="00E31233" w:rsidP="004D30A1">
            <w:pPr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 xml:space="preserve">Другие вопросы национальной безопасности и правоохранительной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036BF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036BF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036BF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036BF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036BF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D30A1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E3123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212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CC428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393B2C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393B2C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3 000</w:t>
            </w:r>
          </w:p>
        </w:tc>
      </w:tr>
      <w:tr w:rsidR="00E3123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D30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D00776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2954DE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549 445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578 081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352EE" w:rsidRDefault="00E31233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A352EE" w:rsidRDefault="00E31233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A352EE" w:rsidRDefault="00E31233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A352EE" w:rsidRDefault="00E31233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A352EE" w:rsidRDefault="00E31233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A352EE">
              <w:rPr>
                <w:sz w:val="20"/>
                <w:szCs w:val="20"/>
              </w:rPr>
              <w:t>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110 000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352EE" w:rsidRDefault="00E31233" w:rsidP="0072316E">
            <w:pPr>
              <w:rPr>
                <w:color w:val="000000"/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A352EE" w:rsidRDefault="00E31233" w:rsidP="007231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A352EE" w:rsidRDefault="00E31233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A352EE" w:rsidRDefault="00E31233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A352EE" w:rsidRDefault="00E31233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A352EE" w:rsidRDefault="00E31233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A352EE">
              <w:rPr>
                <w:sz w:val="20"/>
                <w:szCs w:val="20"/>
              </w:rPr>
              <w:t>000 71450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110  000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110 000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036BF" w:rsidRDefault="00E31233" w:rsidP="00E30F4D">
            <w:pPr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036BF" w:rsidRDefault="00E31233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036BF" w:rsidRDefault="00E31233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036BF" w:rsidRDefault="00E31233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036BF" w:rsidRDefault="00E31233" w:rsidP="00E30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036BF" w:rsidRDefault="00E31233" w:rsidP="00E30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72316E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439 445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72316E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468 081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72316E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439 445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72316E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468 081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000 24020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72316E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439 445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72316E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468 081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4A1BDA" w:rsidRDefault="00E31233" w:rsidP="00D00776">
            <w:pPr>
              <w:rPr>
                <w:b/>
                <w:bCs/>
                <w:sz w:val="20"/>
                <w:szCs w:val="20"/>
              </w:rPr>
            </w:pPr>
            <w:r w:rsidRPr="004A1BDA">
              <w:rPr>
                <w:b/>
                <w:bCs/>
                <w:sz w:val="20"/>
                <w:szCs w:val="20"/>
              </w:rPr>
              <w:t>Жилищно-</w:t>
            </w: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4A1BDA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4A1BDA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4A1BDA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4A1BDA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64 000 00000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4A1BDA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285 479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123 519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D0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285 479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123 519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99 00025080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64 000 25080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285 479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123 519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D30A1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1 755 000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D30A1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1 755 000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A352EE">
            <w:pPr>
              <w:jc w:val="right"/>
            </w:pPr>
            <w:r w:rsidRPr="00A24D58">
              <w:rPr>
                <w:sz w:val="20"/>
                <w:szCs w:val="20"/>
              </w:rPr>
              <w:t>1 755 000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6D178D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1 755 000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FF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2101">
              <w:rPr>
                <w:sz w:val="20"/>
                <w:szCs w:val="20"/>
              </w:rPr>
              <w:t>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 xml:space="preserve">24-2026 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A352EE">
            <w:pPr>
              <w:jc w:val="right"/>
            </w:pPr>
            <w:r w:rsidRPr="00A24D58">
              <w:rPr>
                <w:sz w:val="20"/>
                <w:szCs w:val="20"/>
              </w:rPr>
              <w:t>1 755 000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6D178D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1 755 000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1 046 797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D30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1 046 797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1 046 797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D30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1 046 797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D30A1">
            <w:pPr>
              <w:jc w:val="right"/>
              <w:rPr>
                <w:sz w:val="20"/>
                <w:szCs w:val="20"/>
              </w:rPr>
            </w:pP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CA38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473 719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D30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473 719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234 484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D30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234 484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63 000 8</w:t>
            </w:r>
            <w:r w:rsidRPr="00E00D28">
              <w:rPr>
                <w:sz w:val="18"/>
                <w:szCs w:val="18"/>
              </w:rPr>
              <w:t>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D30A1">
            <w:pPr>
              <w:jc w:val="right"/>
              <w:rPr>
                <w:sz w:val="20"/>
                <w:szCs w:val="20"/>
              </w:rPr>
            </w:pP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D30A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CA38A1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36 000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0E28C9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36 000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CA38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0E28C9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FF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CA38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0E28C9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CA38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0E28C9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614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CA38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0E28C9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D30A1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1233" w:rsidRPr="000E28C9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0E28C9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1233" w:rsidRPr="000E28C9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0E28C9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1233" w:rsidRPr="000E28C9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D30A1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D3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CA38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6D178D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FF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2101">
              <w:rPr>
                <w:sz w:val="20"/>
                <w:szCs w:val="20"/>
              </w:rPr>
              <w:t>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 xml:space="preserve">24-2026 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CA38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6D178D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CA38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6D178D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D30A1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CA38A1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D30A1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25 000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CA38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6D178D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FF2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CA38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6D178D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CA38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6D178D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772101" w:rsidRDefault="00E31233" w:rsidP="004D30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CA38A1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6D178D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</w:tr>
    </w:tbl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8C3139">
      <w:pPr>
        <w:pStyle w:val="NoSpacing"/>
        <w:tabs>
          <w:tab w:val="left" w:pos="92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74B0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74B0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74B0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55209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55209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Pr="00D843EA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D843EA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E31233" w:rsidRPr="00D843EA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D843EA">
        <w:rPr>
          <w:rFonts w:ascii="Times New Roman" w:hAnsi="Times New Roman" w:cs="Times New Roman"/>
          <w:sz w:val="20"/>
          <w:szCs w:val="20"/>
        </w:rPr>
        <w:t>к  Решению Купцовского сельского поселения</w:t>
      </w:r>
    </w:p>
    <w:p w:rsidR="00E31233" w:rsidRPr="00D843EA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D843EA">
        <w:rPr>
          <w:rFonts w:ascii="Times New Roman" w:hAnsi="Times New Roman" w:cs="Times New Roman"/>
          <w:sz w:val="20"/>
          <w:szCs w:val="20"/>
        </w:rPr>
        <w:t>« О бюджете Купцовского сельского поселения</w:t>
      </w:r>
    </w:p>
    <w:p w:rsidR="00E31233" w:rsidRPr="00D843EA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D843EA">
        <w:rPr>
          <w:rFonts w:ascii="Times New Roman" w:hAnsi="Times New Roman" w:cs="Times New Roman"/>
          <w:sz w:val="20"/>
          <w:szCs w:val="20"/>
        </w:rPr>
        <w:t>Котовского муниципального района  на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D843EA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E31233" w:rsidRDefault="00E31233" w:rsidP="00BD7102">
      <w:pPr>
        <w:jc w:val="right"/>
        <w:rPr>
          <w:b/>
          <w:bCs/>
          <w:sz w:val="20"/>
          <w:szCs w:val="20"/>
        </w:rPr>
      </w:pPr>
      <w:r w:rsidRPr="00D843EA">
        <w:rPr>
          <w:sz w:val="20"/>
          <w:szCs w:val="20"/>
        </w:rPr>
        <w:t>и на период до 202</w:t>
      </w:r>
      <w:r>
        <w:rPr>
          <w:sz w:val="20"/>
          <w:szCs w:val="20"/>
        </w:rPr>
        <w:t>6</w:t>
      </w:r>
      <w:r w:rsidRPr="00D843EA">
        <w:rPr>
          <w:sz w:val="20"/>
          <w:szCs w:val="20"/>
        </w:rPr>
        <w:t xml:space="preserve"> года</w:t>
      </w:r>
    </w:p>
    <w:p w:rsidR="00E31233" w:rsidRDefault="00E31233" w:rsidP="00BD7102">
      <w:pPr>
        <w:jc w:val="right"/>
        <w:rPr>
          <w:b/>
          <w:bCs/>
          <w:sz w:val="20"/>
          <w:szCs w:val="20"/>
        </w:rPr>
      </w:pPr>
    </w:p>
    <w:p w:rsidR="00E31233" w:rsidRDefault="00E31233" w:rsidP="00A94091">
      <w:pPr>
        <w:rPr>
          <w:b/>
          <w:bCs/>
          <w:sz w:val="20"/>
          <w:szCs w:val="20"/>
        </w:rPr>
      </w:pPr>
    </w:p>
    <w:p w:rsidR="00E31233" w:rsidRDefault="00E31233" w:rsidP="00BD7102">
      <w:pPr>
        <w:jc w:val="right"/>
        <w:rPr>
          <w:b/>
          <w:bCs/>
          <w:sz w:val="20"/>
          <w:szCs w:val="20"/>
        </w:rPr>
      </w:pPr>
    </w:p>
    <w:p w:rsidR="00E31233" w:rsidRPr="0072316E" w:rsidRDefault="00E31233" w:rsidP="0072316E">
      <w:pPr>
        <w:ind w:left="-142"/>
        <w:jc w:val="center"/>
      </w:pPr>
      <w:r w:rsidRPr="006E5AC2">
        <w:rPr>
          <w:b/>
          <w:bCs/>
        </w:rPr>
        <w:t>Распределение бюджетных ассигнований по разделам и подразделам, целевым статьям и видам расходов функциональной классификации расходов бюджета  Купцовского сельского поселения на 20</w:t>
      </w:r>
      <w:r>
        <w:rPr>
          <w:b/>
          <w:bCs/>
        </w:rPr>
        <w:t xml:space="preserve">24 </w:t>
      </w:r>
      <w:r w:rsidRPr="006E5AC2">
        <w:rPr>
          <w:b/>
          <w:bCs/>
        </w:rPr>
        <w:t>год</w:t>
      </w:r>
    </w:p>
    <w:p w:rsidR="00E31233" w:rsidRDefault="00E31233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1134"/>
        <w:gridCol w:w="992"/>
        <w:gridCol w:w="1134"/>
        <w:gridCol w:w="1559"/>
        <w:gridCol w:w="1276"/>
        <w:gridCol w:w="1559"/>
      </w:tblGrid>
      <w:tr w:rsidR="00E31233" w:rsidRPr="00772101">
        <w:trPr>
          <w:trHeight w:val="7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552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2024 года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Администрация Купцовского с/поселения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 xml:space="preserve">6 802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26ABB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3 942 068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BF19F3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19F3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19F3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1 075 586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772101">
              <w:rPr>
                <w:sz w:val="20"/>
                <w:szCs w:val="20"/>
              </w:rPr>
              <w:t xml:space="preserve">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1 075 586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1 075 586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BF19F3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19F3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19F3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19F3" w:rsidRDefault="00E31233" w:rsidP="001B68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19F3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474 185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1F5DF7" w:rsidRDefault="00E31233" w:rsidP="001B686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772101">
              <w:rPr>
                <w:sz w:val="20"/>
                <w:szCs w:val="20"/>
              </w:rPr>
              <w:t xml:space="preserve">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1F5DF7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1F5DF7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1F5DF7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1F5DF7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474 185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940 756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2B0E83" w:rsidRDefault="00E31233" w:rsidP="001B68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412 829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78 700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376A1" w:rsidRDefault="00E31233" w:rsidP="001B6869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376A1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8376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376A1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8376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376A1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8376A1">
              <w:rPr>
                <w:b/>
                <w:bCs/>
                <w:sz w:val="20"/>
                <w:szCs w:val="20"/>
              </w:rPr>
              <w:t>64 000 70010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376A1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4 000</w:t>
            </w:r>
          </w:p>
        </w:tc>
      </w:tr>
      <w:tr w:rsidR="00E31233" w:rsidRPr="00772101">
        <w:trPr>
          <w:trHeight w:val="7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4 000</w:t>
            </w:r>
          </w:p>
        </w:tc>
      </w:tr>
      <w:tr w:rsidR="00E31233" w:rsidRPr="00772101">
        <w:trPr>
          <w:trHeight w:val="7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присвоению адресов объектам адресации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376A1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376A1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8376A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376A1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8376A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376A1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8376A1">
              <w:rPr>
                <w:b/>
                <w:bCs/>
                <w:sz w:val="20"/>
                <w:szCs w:val="20"/>
              </w:rPr>
              <w:t>9000024060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376A1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8376A1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25900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C4286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772101">
              <w:rPr>
                <w:sz w:val="20"/>
                <w:szCs w:val="20"/>
              </w:rPr>
              <w:t xml:space="preserve">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12 000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12 000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BF7D86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90 000 00020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82 297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27 000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55 297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6314F4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6314F4">
              <w:rPr>
                <w:b/>
                <w:bCs/>
                <w:sz w:val="20"/>
                <w:szCs w:val="20"/>
              </w:rPr>
              <w:t>Проведение выборов высшего должностного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060DA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060DA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2060D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060DA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2060D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060DA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2060DA">
              <w:rPr>
                <w:b/>
                <w:bCs/>
                <w:sz w:val="20"/>
                <w:szCs w:val="20"/>
              </w:rPr>
              <w:t>90 000 000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2060D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060DA" w:rsidRDefault="00E31233" w:rsidP="001B68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250 000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060DA" w:rsidRDefault="00E31233" w:rsidP="001B6869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Специальные расходы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060DA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060DA" w:rsidRDefault="00E31233" w:rsidP="001B6869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060DA" w:rsidRDefault="00E31233" w:rsidP="001B6869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060DA" w:rsidRDefault="00E31233" w:rsidP="001B6869">
            <w:pPr>
              <w:rPr>
                <w:sz w:val="20"/>
                <w:szCs w:val="20"/>
              </w:rPr>
            </w:pPr>
            <w:r w:rsidRPr="002060DA">
              <w:rPr>
                <w:sz w:val="20"/>
                <w:szCs w:val="20"/>
              </w:rPr>
              <w:t>90 000 000</w:t>
            </w:r>
            <w:r>
              <w:rPr>
                <w:sz w:val="20"/>
                <w:szCs w:val="20"/>
              </w:rPr>
              <w:t>7</w:t>
            </w:r>
            <w:r w:rsidRPr="002060D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060DA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250 000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166E4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E166E4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E166E4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E166E4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E166E4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772101">
              <w:rPr>
                <w:sz w:val="20"/>
                <w:szCs w:val="20"/>
              </w:rPr>
              <w:t xml:space="preserve">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10 000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10 000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10 000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166E4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>
            <w:pPr>
              <w:rPr>
                <w:b/>
                <w:bCs/>
                <w:sz w:val="20"/>
                <w:szCs w:val="20"/>
              </w:rPr>
            </w:pPr>
          </w:p>
          <w:p w:rsidR="00E31233" w:rsidRPr="00E166E4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  <w:p w:rsidR="00E31233" w:rsidRPr="00E166E4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E166E4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E166E4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E166E4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Pr="00826ABB">
              <w:rPr>
                <w:b/>
                <w:bCs/>
                <w:sz w:val="20"/>
                <w:szCs w:val="20"/>
              </w:rPr>
              <w:t xml:space="preserve">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772101">
              <w:rPr>
                <w:sz w:val="20"/>
                <w:szCs w:val="20"/>
              </w:rPr>
              <w:t xml:space="preserve">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826ABB">
              <w:rPr>
                <w:sz w:val="20"/>
                <w:szCs w:val="20"/>
              </w:rPr>
              <w:t xml:space="preserve">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64 000 80230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38 000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64 000 80100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26ABB">
              <w:rPr>
                <w:sz w:val="20"/>
                <w:szCs w:val="20"/>
              </w:rPr>
              <w:t xml:space="preserve">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87 200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Мобилизационная и вневойсковая подготовка</w:t>
            </w:r>
          </w:p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87 200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87 200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60 128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27 072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BF7D86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826ABB">
              <w:rPr>
                <w:b/>
                <w:bCs/>
                <w:sz w:val="20"/>
                <w:szCs w:val="20"/>
              </w:rPr>
              <w:t>0 160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BF7D86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826ABB">
              <w:rPr>
                <w:b/>
                <w:bCs/>
                <w:sz w:val="20"/>
                <w:szCs w:val="20"/>
              </w:rPr>
              <w:t>7 160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BF7D86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772101">
              <w:rPr>
                <w:sz w:val="20"/>
                <w:szCs w:val="20"/>
              </w:rPr>
              <w:t xml:space="preserve">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64 000 00000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826ABB">
              <w:rPr>
                <w:sz w:val="20"/>
                <w:szCs w:val="20"/>
              </w:rPr>
              <w:t>7 160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CC4286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C6279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C6279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C6279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77 160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C6279" w:rsidRDefault="00E31233" w:rsidP="001B6869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C6279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C6279" w:rsidRDefault="00E31233" w:rsidP="001B6869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64 000 07554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C6279" w:rsidRDefault="00E31233" w:rsidP="001B6869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BF7D86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color w:val="000000"/>
                <w:sz w:val="20"/>
                <w:szCs w:val="20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E31233" w:rsidRPr="008828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772101">
              <w:rPr>
                <w:sz w:val="20"/>
                <w:szCs w:val="20"/>
              </w:rPr>
              <w:t xml:space="preserve">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3 000</w:t>
            </w:r>
          </w:p>
        </w:tc>
      </w:tr>
      <w:tr w:rsidR="00E31233" w:rsidRPr="00AE27C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3 000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530 427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D35470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D35470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D35470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D35470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D35470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D35470">
              <w:rPr>
                <w:b/>
                <w:bCs/>
                <w:sz w:val="20"/>
                <w:szCs w:val="20"/>
              </w:rPr>
              <w:t>99 000 00000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D35470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110 000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D35470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D35470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D35470" w:rsidRDefault="00E31233" w:rsidP="001B6869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D35470" w:rsidRDefault="00E31233" w:rsidP="001B6869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99 000 71450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110 000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BF7D86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BF7D86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BF7D86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420 427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01368" w:rsidRDefault="00E31233" w:rsidP="001B6869">
            <w:pPr>
              <w:rPr>
                <w:sz w:val="20"/>
                <w:szCs w:val="20"/>
              </w:rPr>
            </w:pPr>
            <w:r w:rsidRPr="001B6869">
              <w:rPr>
                <w:sz w:val="20"/>
                <w:szCs w:val="20"/>
              </w:rPr>
              <w:t xml:space="preserve">Муниципальная программа </w:t>
            </w:r>
            <w:r w:rsidRPr="001B6869">
              <w:rPr>
                <w:sz w:val="22"/>
                <w:szCs w:val="22"/>
              </w:rPr>
              <w:t>«</w:t>
            </w:r>
            <w:r w:rsidRPr="001B6869">
              <w:rPr>
                <w:sz w:val="20"/>
                <w:szCs w:val="20"/>
              </w:rPr>
              <w:t>Развитие транспортной системы Купцовского сельского поселения Котовского муниципального района Волгоградской области на 2021-2025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420 427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826ABB" w:rsidRDefault="00E31233" w:rsidP="001B6869">
            <w:pPr>
              <w:jc w:val="center"/>
            </w:pPr>
            <w:r w:rsidRPr="00826ABB">
              <w:rPr>
                <w:sz w:val="20"/>
                <w:szCs w:val="20"/>
              </w:rPr>
              <w:t>420 427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08 000 </w:t>
            </w:r>
            <w:r w:rsidRPr="00772101">
              <w:rPr>
                <w:sz w:val="20"/>
                <w:szCs w:val="20"/>
              </w:rPr>
              <w:t>2402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826ABB" w:rsidRDefault="00E31233" w:rsidP="001B6869">
            <w:pPr>
              <w:jc w:val="center"/>
            </w:pPr>
            <w:r w:rsidRPr="00826ABB">
              <w:rPr>
                <w:sz w:val="20"/>
                <w:szCs w:val="20"/>
              </w:rPr>
              <w:t>420 427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E50D4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2E50D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E50D4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E50D4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2E50D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E50D4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2E50D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E50D4" w:rsidRDefault="00E31233" w:rsidP="001B68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E50D4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826ABB" w:rsidRDefault="00E31233" w:rsidP="001B68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278 556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904A2A" w:rsidRDefault="00E31233" w:rsidP="001B6869">
            <w:pPr>
              <w:rPr>
                <w:sz w:val="20"/>
                <w:szCs w:val="20"/>
              </w:rPr>
            </w:pPr>
            <w:r w:rsidRPr="00904A2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04A2A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04A2A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04A2A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04A2A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04A2A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278 556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904A2A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04A2A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04A2A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6400025080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04A2A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 xml:space="preserve"> </w:t>
            </w:r>
          </w:p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904A2A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04A2A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04A2A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9900080530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904A2A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 xml:space="preserve">32 </w:t>
            </w:r>
            <w:r>
              <w:rPr>
                <w:sz w:val="20"/>
                <w:szCs w:val="20"/>
              </w:rPr>
              <w:t>4</w:t>
            </w:r>
            <w:r w:rsidRPr="00826ABB">
              <w:rPr>
                <w:sz w:val="20"/>
                <w:szCs w:val="20"/>
              </w:rPr>
              <w:t>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360C5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</w:p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223 778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7315A" w:rsidRDefault="00E31233" w:rsidP="001B6869">
            <w:pPr>
              <w:rPr>
                <w:sz w:val="20"/>
                <w:szCs w:val="20"/>
              </w:rPr>
            </w:pPr>
            <w:r w:rsidRPr="0027315A">
              <w:rPr>
                <w:color w:val="000000"/>
                <w:sz w:val="20"/>
                <w:szCs w:val="20"/>
              </w:rPr>
              <w:t>Иные межбюджетные трансферты</w:t>
            </w:r>
            <w:r>
              <w:rPr>
                <w:color w:val="000000"/>
                <w:sz w:val="20"/>
                <w:szCs w:val="20"/>
              </w:rPr>
              <w:t xml:space="preserve"> (переданные полномочия)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2360C5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</w:p>
          <w:p w:rsidR="00E31233" w:rsidRPr="00826ABB" w:rsidRDefault="00E31233" w:rsidP="001B6869">
            <w:pPr>
              <w:jc w:val="center"/>
              <w:rPr>
                <w:sz w:val="20"/>
                <w:szCs w:val="20"/>
              </w:rPr>
            </w:pPr>
            <w:r w:rsidRPr="00826ABB">
              <w:rPr>
                <w:sz w:val="20"/>
                <w:szCs w:val="20"/>
              </w:rPr>
              <w:t>22 378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406CFB" w:rsidRDefault="00E31233" w:rsidP="001B6869">
            <w:pPr>
              <w:rPr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406CF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1B68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1 754 016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406CFB" w:rsidRDefault="00E31233" w:rsidP="001B6869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1B6869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1B6869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1B68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1 754 016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406CFB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06CFB">
              <w:rPr>
                <w:sz w:val="20"/>
                <w:szCs w:val="20"/>
              </w:rPr>
              <w:t>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>24</w:t>
            </w:r>
            <w:r w:rsidRPr="00406CF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406CFB">
              <w:rPr>
                <w:sz w:val="20"/>
                <w:szCs w:val="20"/>
              </w:rPr>
              <w:t>гг»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1B6869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1B6869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1B6869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63 000 00000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406CFB" w:rsidRDefault="00E31233" w:rsidP="001B68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1 754 016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087649" w:rsidRDefault="00E31233" w:rsidP="001B68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1 046 797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1 046 797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jc w:val="center"/>
              <w:rPr>
                <w:sz w:val="20"/>
                <w:szCs w:val="20"/>
              </w:rPr>
            </w:pP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AA14F3" w:rsidRDefault="00E31233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473 719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AA14F3" w:rsidRDefault="00E31233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233 500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AA14F3" w:rsidRDefault="00E31233" w:rsidP="001B6869">
            <w:pPr>
              <w:jc w:val="center"/>
              <w:rPr>
                <w:sz w:val="20"/>
                <w:szCs w:val="20"/>
              </w:rPr>
            </w:pP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1B686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36 000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D35470" w:rsidRDefault="00E31233" w:rsidP="001B6869">
            <w:pPr>
              <w:jc w:val="center"/>
            </w:pPr>
            <w:r>
              <w:rPr>
                <w:sz w:val="20"/>
                <w:szCs w:val="20"/>
              </w:rPr>
              <w:t>36 000</w:t>
            </w:r>
          </w:p>
        </w:tc>
      </w:tr>
      <w:tr w:rsidR="00E31233" w:rsidRPr="00772101">
        <w:trPr>
          <w:trHeight w:val="1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2101">
              <w:rPr>
                <w:sz w:val="20"/>
                <w:szCs w:val="20"/>
              </w:rPr>
              <w:t xml:space="preserve">П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D35470" w:rsidRDefault="00E31233" w:rsidP="001B6869">
            <w:pPr>
              <w:jc w:val="center"/>
            </w:pPr>
            <w:r>
              <w:rPr>
                <w:sz w:val="20"/>
                <w:szCs w:val="20"/>
              </w:rPr>
              <w:t>36 000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D35470" w:rsidRDefault="00E31233" w:rsidP="001B6869">
            <w:pPr>
              <w:jc w:val="center"/>
            </w:pPr>
            <w:r>
              <w:rPr>
                <w:sz w:val="20"/>
                <w:szCs w:val="20"/>
              </w:rPr>
              <w:t>36 000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D35470" w:rsidRDefault="00E31233" w:rsidP="001B6869">
            <w:pPr>
              <w:jc w:val="center"/>
            </w:pPr>
            <w:r>
              <w:rPr>
                <w:sz w:val="20"/>
                <w:szCs w:val="20"/>
              </w:rPr>
              <w:t>36 000</w:t>
            </w:r>
          </w:p>
        </w:tc>
      </w:tr>
      <w:tr w:rsidR="00E31233" w:rsidRPr="00772101">
        <w:trPr>
          <w:trHeight w:val="3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1A760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39 083</w:t>
            </w:r>
          </w:p>
        </w:tc>
      </w:tr>
      <w:tr w:rsidR="00E31233" w:rsidRPr="00772101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D35470" w:rsidRDefault="00E31233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39 083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2101">
              <w:rPr>
                <w:sz w:val="20"/>
                <w:szCs w:val="20"/>
              </w:rPr>
              <w:t>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 xml:space="preserve">24-2026 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D35470" w:rsidRDefault="00E31233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39 083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D35470" w:rsidRDefault="00E31233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39 083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1B686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826ABB" w:rsidRDefault="00E31233" w:rsidP="001B6869">
            <w:pPr>
              <w:jc w:val="center"/>
              <w:rPr>
                <w:b/>
                <w:bCs/>
                <w:sz w:val="20"/>
                <w:szCs w:val="20"/>
              </w:rPr>
            </w:pPr>
            <w:r w:rsidRPr="00826ABB">
              <w:rPr>
                <w:b/>
                <w:bCs/>
                <w:sz w:val="20"/>
                <w:szCs w:val="20"/>
              </w:rPr>
              <w:t>25 000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C4286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170D11" w:rsidRDefault="00E31233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22 542</w:t>
            </w:r>
          </w:p>
        </w:tc>
      </w:tr>
      <w:tr w:rsidR="00E31233" w:rsidRPr="0077210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C4286" w:rsidRDefault="00E31233" w:rsidP="001B6869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6D1EEF" w:rsidRDefault="00E31233" w:rsidP="001B68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772101" w:rsidRDefault="00E31233" w:rsidP="001B6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170D11" w:rsidRDefault="00E31233" w:rsidP="001B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2 458</w:t>
            </w:r>
          </w:p>
        </w:tc>
      </w:tr>
    </w:tbl>
    <w:p w:rsidR="00E31233" w:rsidRPr="00473CCB" w:rsidRDefault="00E31233" w:rsidP="00552096">
      <w:pPr>
        <w:rPr>
          <w:b/>
          <w:bCs/>
        </w:rPr>
      </w:pPr>
    </w:p>
    <w:p w:rsidR="00E31233" w:rsidRDefault="00E31233" w:rsidP="00552096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552096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552096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552096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552096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552096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552096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552096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A24D5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A24D5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Pr="00E00D28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E31233" w:rsidRPr="00874D31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 Решению Купцовского сельского поселения</w:t>
      </w:r>
    </w:p>
    <w:p w:rsidR="00E31233" w:rsidRPr="00874D31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« О бюджете Купцовского сельского поселения</w:t>
      </w:r>
    </w:p>
    <w:p w:rsidR="00E31233" w:rsidRPr="00874D31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</w:t>
      </w:r>
      <w:r>
        <w:rPr>
          <w:rFonts w:ascii="Times New Roman" w:hAnsi="Times New Roman" w:cs="Times New Roman"/>
          <w:sz w:val="20"/>
          <w:szCs w:val="20"/>
        </w:rPr>
        <w:t>го муниципального района  на 2024</w:t>
      </w:r>
      <w:r w:rsidRPr="00874D31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E31233" w:rsidRDefault="00E31233" w:rsidP="009727B6">
      <w:pPr>
        <w:jc w:val="right"/>
        <w:rPr>
          <w:b/>
          <w:bCs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>
        <w:rPr>
          <w:sz w:val="20"/>
          <w:szCs w:val="20"/>
        </w:rPr>
        <w:t>26</w:t>
      </w:r>
      <w:r w:rsidRPr="00874D31">
        <w:rPr>
          <w:sz w:val="20"/>
          <w:szCs w:val="20"/>
        </w:rPr>
        <w:t xml:space="preserve"> года</w:t>
      </w:r>
    </w:p>
    <w:p w:rsidR="00E31233" w:rsidRPr="003617AD" w:rsidRDefault="00E31233" w:rsidP="00BD7102">
      <w:pPr>
        <w:jc w:val="right"/>
      </w:pPr>
    </w:p>
    <w:p w:rsidR="00E31233" w:rsidRPr="006E5AC2" w:rsidRDefault="00E31233" w:rsidP="00BD7102">
      <w:pPr>
        <w:ind w:left="-142"/>
        <w:jc w:val="center"/>
      </w:pPr>
      <w:r w:rsidRPr="006E5AC2">
        <w:rPr>
          <w:b/>
          <w:bCs/>
        </w:rPr>
        <w:t>Распределение бюджетных ассигнований по разделам и подразделам, целевым статьям и видам расходов функциональной классификации расходов бюджета  Купцов</w:t>
      </w:r>
      <w:r>
        <w:rPr>
          <w:b/>
          <w:bCs/>
        </w:rPr>
        <w:t xml:space="preserve">ского сельского поселения на 2025- </w:t>
      </w:r>
      <w:r w:rsidRPr="006E5AC2">
        <w:rPr>
          <w:b/>
          <w:bCs/>
        </w:rPr>
        <w:t>20</w:t>
      </w:r>
      <w:r>
        <w:rPr>
          <w:b/>
          <w:bCs/>
        </w:rPr>
        <w:t xml:space="preserve">26 </w:t>
      </w:r>
      <w:r w:rsidRPr="006E5AC2">
        <w:rPr>
          <w:b/>
          <w:bCs/>
        </w:rPr>
        <w:t>годы</w:t>
      </w:r>
    </w:p>
    <w:p w:rsidR="00E31233" w:rsidRPr="000A4F69" w:rsidRDefault="00E31233" w:rsidP="00BD7102">
      <w:pPr>
        <w:jc w:val="center"/>
        <w:rPr>
          <w:b/>
          <w:bCs/>
        </w:rPr>
      </w:pPr>
    </w:p>
    <w:p w:rsidR="00E31233" w:rsidRPr="000A4F69" w:rsidRDefault="00E31233" w:rsidP="00BD7102">
      <w:pPr>
        <w:jc w:val="center"/>
        <w:rPr>
          <w:b/>
          <w:bCs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850"/>
        <w:gridCol w:w="851"/>
        <w:gridCol w:w="850"/>
        <w:gridCol w:w="1276"/>
        <w:gridCol w:w="992"/>
        <w:gridCol w:w="1418"/>
        <w:gridCol w:w="1276"/>
      </w:tblGrid>
      <w:tr w:rsidR="00E31233" w:rsidRPr="00772101">
        <w:trPr>
          <w:trHeight w:val="54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473CCB">
              <w:rPr>
                <w:b/>
                <w:bCs/>
              </w:rPr>
              <w:t xml:space="preserve">  </w:t>
            </w: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Подра</w:t>
            </w:r>
          </w:p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1233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Сумма </w:t>
            </w:r>
          </w:p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25 </w:t>
            </w:r>
            <w:r w:rsidRPr="00772101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233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г.</w:t>
            </w:r>
          </w:p>
        </w:tc>
      </w:tr>
      <w:tr w:rsidR="00E31233" w:rsidRPr="00772101">
        <w:trPr>
          <w:trHeight w:val="35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:rsidR="00E31233" w:rsidRPr="00772101" w:rsidRDefault="00E31233" w:rsidP="004651E8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E31233" w:rsidRPr="00772101" w:rsidRDefault="00E31233" w:rsidP="004651E8">
            <w:pPr>
              <w:spacing w:after="200" w:line="276" w:lineRule="auto"/>
            </w:pPr>
          </w:p>
        </w:tc>
      </w:tr>
      <w:tr w:rsidR="00E31233" w:rsidRPr="00772101">
        <w:trPr>
          <w:trHeight w:val="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77E1F" w:rsidRDefault="00E31233" w:rsidP="004651E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7E1F">
              <w:rPr>
                <w:sz w:val="20"/>
                <w:szCs w:val="20"/>
              </w:rPr>
              <w:t>8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Администрация Купцовского с/поселения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A3771E">
            <w:pPr>
              <w:jc w:val="center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6 </w:t>
            </w:r>
            <w:r>
              <w:rPr>
                <w:b/>
                <w:bCs/>
                <w:sz w:val="20"/>
                <w:szCs w:val="20"/>
              </w:rPr>
              <w:t>630</w:t>
            </w:r>
            <w:r w:rsidRPr="00A24D58">
              <w:rPr>
                <w:b/>
                <w:bCs/>
                <w:sz w:val="20"/>
                <w:szCs w:val="20"/>
              </w:rPr>
              <w:t xml:space="preserve"> 750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A3771E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6 6</w:t>
            </w:r>
            <w:r>
              <w:rPr>
                <w:b/>
                <w:bCs/>
                <w:sz w:val="20"/>
                <w:szCs w:val="20"/>
              </w:rPr>
              <w:t>68</w:t>
            </w:r>
            <w:r w:rsidRPr="00A24D58">
              <w:rPr>
                <w:b/>
                <w:bCs/>
                <w:sz w:val="20"/>
                <w:szCs w:val="20"/>
              </w:rPr>
              <w:t xml:space="preserve"> 386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A3771E">
            <w:pPr>
              <w:jc w:val="center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 722 826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A3771E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 884 786</w:t>
            </w:r>
          </w:p>
        </w:tc>
      </w:tr>
      <w:tr w:rsidR="00E31233" w:rsidRPr="00163B1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BF19F3" w:rsidRDefault="00E31233" w:rsidP="004651E8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BF19F3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BF19F3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BF19F3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center"/>
            </w:pPr>
            <w:r w:rsidRPr="00A24D58">
              <w:rPr>
                <w:b/>
                <w:bCs/>
                <w:sz w:val="20"/>
                <w:szCs w:val="20"/>
              </w:rPr>
              <w:t>970 000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970 000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23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000 </w:t>
            </w:r>
            <w:r>
              <w:rPr>
                <w:sz w:val="18"/>
                <w:szCs w:val="18"/>
              </w:rPr>
              <w:t>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center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970 000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center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970 000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</w:t>
            </w:r>
            <w:r>
              <w:rPr>
                <w:sz w:val="18"/>
                <w:szCs w:val="18"/>
              </w:rPr>
              <w:t>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center"/>
            </w:pPr>
            <w:r w:rsidRPr="00A24D58">
              <w:rPr>
                <w:sz w:val="20"/>
                <w:szCs w:val="20"/>
              </w:rPr>
              <w:t>970 000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center"/>
            </w:pPr>
            <w:r w:rsidRPr="00A24D58">
              <w:rPr>
                <w:sz w:val="20"/>
                <w:szCs w:val="20"/>
              </w:rPr>
              <w:t>970 000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1FE2" w:rsidRDefault="00E31233" w:rsidP="004651E8">
            <w:pPr>
              <w:rPr>
                <w:b/>
                <w:bCs/>
                <w:sz w:val="20"/>
                <w:szCs w:val="20"/>
              </w:rPr>
            </w:pPr>
            <w:r w:rsidRPr="00771FE2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1FE2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1FE2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771FE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1FE2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771FE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1FE2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  <w:r w:rsidRPr="00771FE2">
              <w:rPr>
                <w:b/>
                <w:bCs/>
                <w:sz w:val="18"/>
                <w:szCs w:val="18"/>
              </w:rPr>
              <w:t>64 000 00000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B8739E" w:rsidRDefault="00E31233" w:rsidP="004651E8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24D58">
              <w:rPr>
                <w:b/>
                <w:bCs/>
                <w:sz w:val="20"/>
                <w:szCs w:val="20"/>
              </w:rPr>
              <w:t>2 500 000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24D58">
              <w:rPr>
                <w:b/>
                <w:bCs/>
                <w:sz w:val="20"/>
                <w:szCs w:val="20"/>
              </w:rPr>
              <w:t>2 500 000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CC4286">
              <w:rPr>
                <w:sz w:val="20"/>
                <w:szCs w:val="20"/>
              </w:rPr>
              <w:t xml:space="preserve"> годы»</w:t>
            </w:r>
            <w:r w:rsidRPr="00772101">
              <w:rPr>
                <w:sz w:val="20"/>
                <w:szCs w:val="20"/>
              </w:rPr>
              <w:t>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center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2 500 000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center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2 500 000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1 923 903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1 923 903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78 700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78 700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455 897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455 897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Субвенции на организационное обеспечение деятельности административных комиссий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3 600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3 600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64 000 8008</w:t>
            </w:r>
            <w:r w:rsidRPr="00E00D2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12 000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12 000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03810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03810" w:rsidRDefault="00E31233" w:rsidP="004651E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64 000 8008</w:t>
            </w:r>
            <w:r w:rsidRPr="00E00D2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12 000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присвоению адресов объектам адресации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03810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03810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99 00024060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25 900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25 900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4651E8">
            <w:pPr>
              <w:rPr>
                <w:b/>
                <w:bCs/>
                <w:sz w:val="18"/>
                <w:szCs w:val="18"/>
              </w:rPr>
            </w:pPr>
            <w:r w:rsidRPr="00C87AB6">
              <w:rPr>
                <w:b/>
                <w:bCs/>
                <w:sz w:val="18"/>
                <w:szCs w:val="18"/>
              </w:rPr>
              <w:t>Внепрограммные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  <w:r w:rsidRPr="00C87AB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  <w:r w:rsidRPr="00C87AB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  <w:r w:rsidRPr="00E00D28">
              <w:rPr>
                <w:b/>
                <w:bCs/>
                <w:sz w:val="18"/>
                <w:szCs w:val="18"/>
              </w:rPr>
              <w:t>90 000 00000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18"/>
                <w:szCs w:val="18"/>
              </w:rPr>
            </w:pPr>
            <w:r w:rsidRPr="00A24D58">
              <w:rPr>
                <w:b/>
                <w:bCs/>
                <w:sz w:val="18"/>
                <w:szCs w:val="18"/>
              </w:rPr>
              <w:t>82 297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18"/>
                <w:szCs w:val="18"/>
              </w:rPr>
            </w:pPr>
            <w:r w:rsidRPr="00A24D58">
              <w:rPr>
                <w:b/>
                <w:bCs/>
                <w:sz w:val="18"/>
                <w:szCs w:val="18"/>
              </w:rPr>
              <w:t>82 297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4651E8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4651E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4651E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18"/>
                <w:szCs w:val="18"/>
              </w:rPr>
            </w:pPr>
            <w:r w:rsidRPr="00A24D58">
              <w:rPr>
                <w:b/>
                <w:bCs/>
                <w:sz w:val="18"/>
                <w:szCs w:val="18"/>
              </w:rPr>
              <w:t>82 297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18"/>
                <w:szCs w:val="18"/>
              </w:rPr>
            </w:pPr>
            <w:r w:rsidRPr="00A24D58">
              <w:rPr>
                <w:b/>
                <w:bCs/>
                <w:sz w:val="18"/>
                <w:szCs w:val="18"/>
              </w:rPr>
              <w:t>82 297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4651E8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4651E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4651E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18"/>
                <w:szCs w:val="18"/>
              </w:rPr>
            </w:pPr>
            <w:r w:rsidRPr="00A24D58">
              <w:rPr>
                <w:sz w:val="18"/>
                <w:szCs w:val="18"/>
              </w:rPr>
              <w:t>27 000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18"/>
                <w:szCs w:val="18"/>
              </w:rPr>
            </w:pPr>
            <w:r w:rsidRPr="00A24D58">
              <w:rPr>
                <w:sz w:val="18"/>
                <w:szCs w:val="18"/>
              </w:rPr>
              <w:t>27 000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4651E8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4651E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C87AB6" w:rsidRDefault="00E31233" w:rsidP="004651E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18"/>
                <w:szCs w:val="18"/>
              </w:rPr>
            </w:pPr>
            <w:r w:rsidRPr="00A24D58">
              <w:rPr>
                <w:sz w:val="18"/>
                <w:szCs w:val="18"/>
              </w:rPr>
              <w:t>55 297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18"/>
                <w:szCs w:val="18"/>
              </w:rPr>
            </w:pPr>
            <w:r w:rsidRPr="00A24D58">
              <w:rPr>
                <w:sz w:val="18"/>
                <w:szCs w:val="18"/>
              </w:rPr>
              <w:t>55 297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C4B05" w:rsidRDefault="00E31233" w:rsidP="004651E8">
            <w:pPr>
              <w:rPr>
                <w:b/>
                <w:bCs/>
                <w:sz w:val="20"/>
                <w:szCs w:val="20"/>
              </w:rPr>
            </w:pPr>
            <w:r w:rsidRPr="002C4B0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C4B05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C4B05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2C4B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C4B05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2C4B0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C4B05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C4B05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A24D58"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F1B2F" w:rsidRDefault="00E31233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F1B2F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202</w:t>
            </w:r>
            <w:r>
              <w:rPr>
                <w:sz w:val="20"/>
                <w:szCs w:val="20"/>
              </w:rPr>
              <w:t>4</w:t>
            </w:r>
            <w:r w:rsidRPr="002F1B2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2F1B2F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F1B2F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F1B2F" w:rsidRDefault="00E31233" w:rsidP="004651E8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F1B2F" w:rsidRDefault="00E31233" w:rsidP="004651E8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F1B2F" w:rsidRDefault="00E31233" w:rsidP="004651E8">
            <w:pPr>
              <w:jc w:val="center"/>
              <w:rPr>
                <w:sz w:val="18"/>
                <w:szCs w:val="18"/>
              </w:rPr>
            </w:pPr>
            <w:r w:rsidRPr="002F1B2F">
              <w:rPr>
                <w:sz w:val="18"/>
                <w:szCs w:val="18"/>
              </w:rPr>
              <w:t>64 000 80070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2F1B2F" w:rsidRDefault="00E31233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03810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03810" w:rsidRDefault="00E31233" w:rsidP="004651E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000  80070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166E4" w:rsidRDefault="00E31233" w:rsidP="004651E8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03810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03810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03810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160 529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322 489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4651E8"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136B00" w:rsidRDefault="00E31233" w:rsidP="004651E8">
            <w:pPr>
              <w:rPr>
                <w:sz w:val="20"/>
                <w:szCs w:val="20"/>
              </w:rPr>
            </w:pPr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  <w:r w:rsidRPr="00E00D28">
              <w:rPr>
                <w:sz w:val="18"/>
                <w:szCs w:val="18"/>
              </w:rPr>
              <w:t>000 80140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322 489</w:t>
            </w:r>
          </w:p>
        </w:tc>
      </w:tr>
      <w:tr w:rsidR="00E31233" w:rsidRPr="00772101">
        <w:trPr>
          <w:trHeight w:val="1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96 000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105 000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</w:pPr>
            <w:r w:rsidRPr="00A24D58">
              <w:rPr>
                <w:sz w:val="20"/>
                <w:szCs w:val="20"/>
              </w:rPr>
              <w:t>96 000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105 000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</w:pPr>
            <w:r w:rsidRPr="00A24D58">
              <w:rPr>
                <w:sz w:val="20"/>
                <w:szCs w:val="20"/>
              </w:rPr>
              <w:t>96 000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105 000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60 128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60 128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35 872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44 872</w:t>
            </w:r>
          </w:p>
        </w:tc>
      </w:tr>
      <w:tr w:rsidR="00E3123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121 000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121 000</w:t>
            </w:r>
          </w:p>
        </w:tc>
      </w:tr>
      <w:tr w:rsidR="00E3123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64 000 0000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118 000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118 000</w:t>
            </w:r>
          </w:p>
        </w:tc>
      </w:tr>
      <w:tr w:rsidR="00E3123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4651E8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</w:p>
        </w:tc>
      </w:tr>
      <w:tr w:rsidR="00E3123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4651E8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88 913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88 913</w:t>
            </w:r>
          </w:p>
        </w:tc>
      </w:tr>
      <w:tr w:rsidR="00E3123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29 087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29 087</w:t>
            </w:r>
          </w:p>
        </w:tc>
      </w:tr>
      <w:tr w:rsidR="00E3123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036BF" w:rsidRDefault="00E31233" w:rsidP="004651E8">
            <w:pPr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 xml:space="preserve">Другие вопросы национальной безопасности и правоохранительной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036BF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036BF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036BF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036BF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036BF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E3123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3 000</w:t>
            </w:r>
          </w:p>
        </w:tc>
      </w:tr>
      <w:tr w:rsidR="00E31233" w:rsidRPr="00AE27C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549 445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578 081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352EE" w:rsidRDefault="00E31233" w:rsidP="004651E8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A352EE" w:rsidRDefault="00E31233" w:rsidP="004651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A352EE" w:rsidRDefault="00E31233" w:rsidP="004651E8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A352EE" w:rsidRDefault="00E31233" w:rsidP="004651E8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A352EE" w:rsidRDefault="00E31233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A352EE">
              <w:rPr>
                <w:sz w:val="20"/>
                <w:szCs w:val="20"/>
              </w:rPr>
              <w:t>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110 000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352EE" w:rsidRDefault="00E31233" w:rsidP="004651E8">
            <w:pPr>
              <w:rPr>
                <w:color w:val="000000"/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A352EE" w:rsidRDefault="00E31233" w:rsidP="004651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A352EE" w:rsidRDefault="00E31233" w:rsidP="004651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A352EE" w:rsidRDefault="00E31233" w:rsidP="004651E8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A352EE" w:rsidRDefault="00E31233" w:rsidP="004651E8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A352EE" w:rsidRDefault="00E31233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A352EE">
              <w:rPr>
                <w:sz w:val="20"/>
                <w:szCs w:val="20"/>
              </w:rPr>
              <w:t>000 71450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393B2C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110  000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110 000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036BF" w:rsidRDefault="00E31233" w:rsidP="004651E8">
            <w:pPr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036BF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036BF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036BF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7036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036BF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036BF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439 445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468 081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439 445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468 081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000 24020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439 445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468 081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4A1BDA" w:rsidRDefault="00E31233" w:rsidP="004651E8">
            <w:pPr>
              <w:rPr>
                <w:b/>
                <w:bCs/>
                <w:sz w:val="20"/>
                <w:szCs w:val="20"/>
              </w:rPr>
            </w:pPr>
            <w:r w:rsidRPr="004A1BDA">
              <w:rPr>
                <w:b/>
                <w:bCs/>
                <w:sz w:val="20"/>
                <w:szCs w:val="20"/>
              </w:rPr>
              <w:t>Жилищно-</w:t>
            </w: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4A1BDA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4A1BDA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4A1BDA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4A1BDA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64 000 00000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4A1BDA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285 479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123 519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285 479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123 519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99 00025080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64 000 25080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285 479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123 519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1 755 000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1 755 000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</w:pPr>
            <w:r w:rsidRPr="00A24D58">
              <w:rPr>
                <w:sz w:val="20"/>
                <w:szCs w:val="20"/>
              </w:rPr>
              <w:t>1 755 000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1 755 000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2101">
              <w:rPr>
                <w:sz w:val="20"/>
                <w:szCs w:val="20"/>
              </w:rPr>
              <w:t>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 xml:space="preserve">24-2026 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</w:pPr>
            <w:r w:rsidRPr="00A24D58">
              <w:rPr>
                <w:sz w:val="20"/>
                <w:szCs w:val="20"/>
              </w:rPr>
              <w:t>1 755 000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1 755 000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1 046 797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1 046 797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1 046 797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1 046 797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473 719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473 719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234 484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234 484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63 000 8</w:t>
            </w:r>
            <w:r w:rsidRPr="00E00D28">
              <w:rPr>
                <w:sz w:val="18"/>
                <w:szCs w:val="18"/>
              </w:rPr>
              <w:t>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36 000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36 000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36 000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0E28C9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1233" w:rsidRPr="000E28C9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33" w:rsidRPr="000E28C9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31233" w:rsidRPr="000E28C9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72101">
              <w:rPr>
                <w:sz w:val="20"/>
                <w:szCs w:val="20"/>
              </w:rPr>
              <w:t>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 xml:space="preserve">24-2026 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40 000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b/>
                <w:bCs/>
                <w:sz w:val="20"/>
                <w:szCs w:val="20"/>
              </w:rPr>
            </w:pPr>
            <w:r w:rsidRPr="00A24D58">
              <w:rPr>
                <w:b/>
                <w:bCs/>
                <w:sz w:val="20"/>
                <w:szCs w:val="20"/>
              </w:rPr>
              <w:t>25 000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0E28C9" w:rsidRDefault="00E31233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C4286">
              <w:rPr>
                <w:sz w:val="20"/>
                <w:szCs w:val="20"/>
              </w:rPr>
              <w:t>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6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</w:tr>
      <w:tr w:rsidR="00E31233" w:rsidRPr="00772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1233" w:rsidRPr="00772101" w:rsidRDefault="00E31233" w:rsidP="004651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772101" w:rsidRDefault="00E31233" w:rsidP="004651E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E00D28" w:rsidRDefault="00E31233" w:rsidP="004651E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33" w:rsidRPr="00A24D58" w:rsidRDefault="00E31233" w:rsidP="004651E8">
            <w:pPr>
              <w:jc w:val="right"/>
              <w:rPr>
                <w:sz w:val="20"/>
                <w:szCs w:val="20"/>
              </w:rPr>
            </w:pPr>
            <w:r w:rsidRPr="00A24D58">
              <w:rPr>
                <w:sz w:val="20"/>
                <w:szCs w:val="20"/>
              </w:rPr>
              <w:t>25 000</w:t>
            </w:r>
          </w:p>
        </w:tc>
      </w:tr>
    </w:tbl>
    <w:p w:rsidR="00E31233" w:rsidRDefault="00E31233" w:rsidP="00A24D5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A24D5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A24D5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A24D5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A24D5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A24D5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A24D5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A24D5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A24D5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A24D58">
      <w:pPr>
        <w:pStyle w:val="NoSpacing"/>
        <w:tabs>
          <w:tab w:val="left" w:pos="92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31233" w:rsidRDefault="00E31233" w:rsidP="00A24D5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A24D5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A24D5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A24D5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A24D5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A24D5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A24D5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005859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Default="00E31233" w:rsidP="00B053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1233" w:rsidRPr="00F23B92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E31233" w:rsidRPr="00874D31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 Решению Купцовского сельского поселения</w:t>
      </w:r>
    </w:p>
    <w:p w:rsidR="00E31233" w:rsidRPr="00874D31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« О бюджете Купцовского сельского поселения</w:t>
      </w:r>
    </w:p>
    <w:p w:rsidR="00E31233" w:rsidRPr="00874D31" w:rsidRDefault="00E31233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</w:t>
      </w:r>
      <w:r>
        <w:rPr>
          <w:rFonts w:ascii="Times New Roman" w:hAnsi="Times New Roman" w:cs="Times New Roman"/>
          <w:sz w:val="20"/>
          <w:szCs w:val="20"/>
        </w:rPr>
        <w:t xml:space="preserve">024 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E31233" w:rsidRPr="001C758E" w:rsidRDefault="00E31233" w:rsidP="00BD7102">
      <w:pPr>
        <w:ind w:left="3600" w:firstLine="720"/>
        <w:jc w:val="center"/>
        <w:rPr>
          <w:b/>
          <w:bCs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>
        <w:rPr>
          <w:sz w:val="20"/>
          <w:szCs w:val="20"/>
        </w:rPr>
        <w:t xml:space="preserve">26 </w:t>
      </w:r>
      <w:r w:rsidRPr="00874D31">
        <w:rPr>
          <w:sz w:val="20"/>
          <w:szCs w:val="20"/>
        </w:rPr>
        <w:t>года</w:t>
      </w:r>
    </w:p>
    <w:p w:rsidR="00E31233" w:rsidRPr="001C758E" w:rsidRDefault="00E31233" w:rsidP="00BD7102">
      <w:pPr>
        <w:ind w:left="3600" w:firstLine="720"/>
        <w:jc w:val="right"/>
        <w:rPr>
          <w:b/>
          <w:bCs/>
          <w:sz w:val="20"/>
          <w:szCs w:val="20"/>
        </w:rPr>
      </w:pPr>
    </w:p>
    <w:p w:rsidR="00E31233" w:rsidRDefault="00E31233" w:rsidP="00BD7102">
      <w:pPr>
        <w:ind w:left="3600" w:firstLine="720"/>
        <w:jc w:val="right"/>
        <w:rPr>
          <w:b/>
          <w:bCs/>
          <w:sz w:val="20"/>
          <w:szCs w:val="20"/>
        </w:rPr>
      </w:pPr>
    </w:p>
    <w:p w:rsidR="00E31233" w:rsidRDefault="00E31233" w:rsidP="00BD7102">
      <w:pPr>
        <w:ind w:left="3600" w:firstLine="720"/>
        <w:jc w:val="right"/>
        <w:rPr>
          <w:b/>
          <w:bCs/>
          <w:sz w:val="20"/>
          <w:szCs w:val="20"/>
        </w:rPr>
      </w:pPr>
    </w:p>
    <w:p w:rsidR="00E31233" w:rsidRDefault="00E31233" w:rsidP="00BD7102">
      <w:pPr>
        <w:ind w:left="3600" w:firstLine="720"/>
        <w:jc w:val="right"/>
        <w:rPr>
          <w:b/>
          <w:bCs/>
          <w:sz w:val="20"/>
          <w:szCs w:val="20"/>
        </w:rPr>
      </w:pPr>
    </w:p>
    <w:p w:rsidR="00E31233" w:rsidRPr="001C758E" w:rsidRDefault="00E31233" w:rsidP="00BD7102">
      <w:pPr>
        <w:ind w:left="3600" w:firstLine="720"/>
        <w:jc w:val="right"/>
        <w:rPr>
          <w:b/>
          <w:bCs/>
          <w:sz w:val="20"/>
          <w:szCs w:val="20"/>
        </w:rPr>
      </w:pPr>
    </w:p>
    <w:p w:rsidR="00E31233" w:rsidRPr="001C758E" w:rsidRDefault="00E31233" w:rsidP="00BD7102">
      <w:pPr>
        <w:jc w:val="center"/>
        <w:rPr>
          <w:b/>
          <w:bCs/>
          <w:sz w:val="20"/>
          <w:szCs w:val="20"/>
        </w:rPr>
      </w:pPr>
      <w:r w:rsidRPr="001C758E">
        <w:rPr>
          <w:b/>
          <w:bCs/>
          <w:sz w:val="20"/>
          <w:szCs w:val="20"/>
        </w:rPr>
        <w:t xml:space="preserve">Распределение бюджетных ассигнований на реализацию ведомственных целевых программ </w:t>
      </w:r>
      <w:r>
        <w:rPr>
          <w:b/>
          <w:bCs/>
          <w:sz w:val="20"/>
          <w:szCs w:val="20"/>
        </w:rPr>
        <w:t xml:space="preserve">                                        </w:t>
      </w:r>
      <w:r w:rsidRPr="001C758E">
        <w:rPr>
          <w:b/>
          <w:bCs/>
          <w:sz w:val="20"/>
          <w:szCs w:val="20"/>
        </w:rPr>
        <w:t>на 20</w:t>
      </w:r>
      <w:r>
        <w:rPr>
          <w:b/>
          <w:bCs/>
          <w:sz w:val="20"/>
          <w:szCs w:val="20"/>
        </w:rPr>
        <w:t>24</w:t>
      </w:r>
      <w:r w:rsidRPr="001C758E">
        <w:rPr>
          <w:b/>
          <w:bCs/>
          <w:sz w:val="20"/>
          <w:szCs w:val="20"/>
        </w:rPr>
        <w:t>-20</w:t>
      </w:r>
      <w:r>
        <w:rPr>
          <w:b/>
          <w:bCs/>
          <w:sz w:val="20"/>
          <w:szCs w:val="20"/>
        </w:rPr>
        <w:t xml:space="preserve">26 </w:t>
      </w:r>
      <w:r w:rsidRPr="001C758E">
        <w:rPr>
          <w:b/>
          <w:bCs/>
          <w:sz w:val="20"/>
          <w:szCs w:val="20"/>
        </w:rPr>
        <w:t>годы</w:t>
      </w:r>
      <w:r>
        <w:rPr>
          <w:b/>
          <w:bCs/>
          <w:sz w:val="20"/>
          <w:szCs w:val="20"/>
        </w:rPr>
        <w:t xml:space="preserve">               </w:t>
      </w:r>
    </w:p>
    <w:p w:rsidR="00E31233" w:rsidRDefault="00E31233" w:rsidP="00BD7102">
      <w:pPr>
        <w:rPr>
          <w:sz w:val="20"/>
          <w:szCs w:val="20"/>
        </w:rPr>
      </w:pPr>
    </w:p>
    <w:p w:rsidR="00E31233" w:rsidRDefault="00E31233" w:rsidP="00BD7102">
      <w:pPr>
        <w:rPr>
          <w:sz w:val="20"/>
          <w:szCs w:val="20"/>
        </w:rPr>
      </w:pPr>
    </w:p>
    <w:p w:rsidR="00E31233" w:rsidRDefault="00E31233" w:rsidP="00BD7102">
      <w:pPr>
        <w:rPr>
          <w:sz w:val="20"/>
          <w:szCs w:val="20"/>
        </w:rPr>
      </w:pPr>
    </w:p>
    <w:tbl>
      <w:tblPr>
        <w:tblW w:w="97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1134"/>
        <w:gridCol w:w="1660"/>
        <w:gridCol w:w="1620"/>
        <w:gridCol w:w="1800"/>
      </w:tblGrid>
      <w:tr w:rsidR="00E31233" w:rsidRPr="00E054C4">
        <w:tc>
          <w:tcPr>
            <w:tcW w:w="3544" w:type="dxa"/>
          </w:tcPr>
          <w:p w:rsidR="00E31233" w:rsidRPr="00E054C4" w:rsidRDefault="00E31233" w:rsidP="00BD7102">
            <w:pPr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E31233" w:rsidRPr="00E054C4" w:rsidRDefault="00E31233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660" w:type="dxa"/>
          </w:tcPr>
          <w:p w:rsidR="00E31233" w:rsidRDefault="00E31233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сумма на</w:t>
            </w:r>
          </w:p>
          <w:p w:rsidR="00E31233" w:rsidRPr="00E054C4" w:rsidRDefault="00E31233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E054C4">
              <w:rPr>
                <w:sz w:val="20"/>
                <w:szCs w:val="20"/>
              </w:rPr>
              <w:t xml:space="preserve"> год</w:t>
            </w:r>
          </w:p>
          <w:p w:rsidR="00E31233" w:rsidRPr="00E054C4" w:rsidRDefault="00E31233" w:rsidP="00BD7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1233" w:rsidRDefault="00E31233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сумма на</w:t>
            </w:r>
          </w:p>
          <w:p w:rsidR="00E31233" w:rsidRPr="00E054C4" w:rsidRDefault="00E31233" w:rsidP="00E52E2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 год</w:t>
            </w:r>
            <w:r w:rsidRPr="00E054C4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800" w:type="dxa"/>
          </w:tcPr>
          <w:p w:rsidR="00E31233" w:rsidRDefault="00E31233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сумма на</w:t>
            </w:r>
          </w:p>
          <w:p w:rsidR="00E31233" w:rsidRPr="00E054C4" w:rsidRDefault="00E31233" w:rsidP="00E52E2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 год</w:t>
            </w:r>
            <w:r w:rsidRPr="00E054C4">
              <w:rPr>
                <w:sz w:val="20"/>
                <w:szCs w:val="20"/>
              </w:rPr>
              <w:t xml:space="preserve">             </w:t>
            </w:r>
          </w:p>
        </w:tc>
      </w:tr>
      <w:tr w:rsidR="00E31233" w:rsidRPr="00E054C4">
        <w:tc>
          <w:tcPr>
            <w:tcW w:w="3544" w:type="dxa"/>
          </w:tcPr>
          <w:p w:rsidR="00E31233" w:rsidRPr="00A070C1" w:rsidRDefault="00E31233" w:rsidP="00A070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A070C1">
              <w:rPr>
                <w:sz w:val="20"/>
                <w:szCs w:val="20"/>
              </w:rPr>
              <w:t xml:space="preserve"> программа  </w:t>
            </w:r>
            <w:r w:rsidRPr="00A070C1">
              <w:rPr>
                <w:b/>
                <w:bCs/>
                <w:sz w:val="20"/>
                <w:szCs w:val="20"/>
              </w:rPr>
              <w:t>«</w:t>
            </w:r>
            <w:r w:rsidRPr="00A070C1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24</w:t>
            </w:r>
            <w:r w:rsidRPr="00A070C1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A070C1">
              <w:rPr>
                <w:sz w:val="20"/>
                <w:szCs w:val="20"/>
              </w:rPr>
              <w:t xml:space="preserve"> годы»</w:t>
            </w:r>
          </w:p>
          <w:p w:rsidR="00E31233" w:rsidRPr="00E054C4" w:rsidRDefault="00E31233" w:rsidP="00CD20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233" w:rsidRPr="00E054C4" w:rsidRDefault="00E31233" w:rsidP="00BD7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054C4">
              <w:rPr>
                <w:sz w:val="20"/>
                <w:szCs w:val="20"/>
              </w:rPr>
              <w:t xml:space="preserve"> 0 0000</w:t>
            </w:r>
          </w:p>
        </w:tc>
        <w:tc>
          <w:tcPr>
            <w:tcW w:w="1660" w:type="dxa"/>
          </w:tcPr>
          <w:p w:rsidR="00E31233" w:rsidRDefault="00E31233" w:rsidP="00583BB3">
            <w:pPr>
              <w:jc w:val="center"/>
              <w:rPr>
                <w:sz w:val="20"/>
                <w:szCs w:val="20"/>
                <w:highlight w:val="yellow"/>
              </w:rPr>
            </w:pPr>
            <w:r w:rsidRPr="00B52DCE">
              <w:rPr>
                <w:sz w:val="20"/>
                <w:szCs w:val="20"/>
              </w:rPr>
              <w:t>3 7</w:t>
            </w:r>
            <w:r>
              <w:rPr>
                <w:sz w:val="20"/>
                <w:szCs w:val="20"/>
              </w:rPr>
              <w:t>55</w:t>
            </w:r>
            <w:r w:rsidRPr="00B52D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E31233" w:rsidRPr="007419A2" w:rsidRDefault="00E31233" w:rsidP="007419A2">
            <w:pPr>
              <w:rPr>
                <w:sz w:val="20"/>
                <w:szCs w:val="20"/>
                <w:highlight w:val="yellow"/>
              </w:rPr>
            </w:pPr>
          </w:p>
          <w:p w:rsidR="00E31233" w:rsidRDefault="00E31233" w:rsidP="007419A2">
            <w:pPr>
              <w:rPr>
                <w:sz w:val="20"/>
                <w:szCs w:val="20"/>
                <w:highlight w:val="yellow"/>
              </w:rPr>
            </w:pPr>
          </w:p>
          <w:p w:rsidR="00E31233" w:rsidRPr="007419A2" w:rsidRDefault="00E31233" w:rsidP="007419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 w:rsidR="00E31233" w:rsidRPr="00B52DCE" w:rsidRDefault="00E31233" w:rsidP="00D0410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3 921,6</w:t>
            </w:r>
          </w:p>
        </w:tc>
        <w:tc>
          <w:tcPr>
            <w:tcW w:w="1800" w:type="dxa"/>
          </w:tcPr>
          <w:p w:rsidR="00E31233" w:rsidRPr="00B52DCE" w:rsidRDefault="00E31233" w:rsidP="00D0410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3 759,6</w:t>
            </w:r>
          </w:p>
        </w:tc>
      </w:tr>
      <w:tr w:rsidR="00E31233" w:rsidRPr="00E054C4">
        <w:tc>
          <w:tcPr>
            <w:tcW w:w="3544" w:type="dxa"/>
          </w:tcPr>
          <w:p w:rsidR="00E31233" w:rsidRPr="00B306DA" w:rsidRDefault="00E31233" w:rsidP="00B306DA">
            <w:pPr>
              <w:pStyle w:val="Heading5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Муниципальная </w:t>
            </w:r>
            <w:r w:rsidRPr="00B306DA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программа «Сохранение и развитие культуры  в Купцовском  сельском  поселения на 20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24</w:t>
            </w:r>
            <w:r w:rsidRPr="00B306DA">
              <w:rPr>
                <w:b w:val="0"/>
                <w:bCs w:val="0"/>
                <w:i w:val="0"/>
                <w:iCs w:val="0"/>
                <w:sz w:val="20"/>
                <w:szCs w:val="20"/>
              </w:rPr>
              <w:t>-20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26 </w:t>
            </w:r>
            <w:r w:rsidRPr="00B306DA">
              <w:rPr>
                <w:b w:val="0"/>
                <w:bCs w:val="0"/>
                <w:i w:val="0"/>
                <w:iCs w:val="0"/>
                <w:sz w:val="20"/>
                <w:szCs w:val="20"/>
              </w:rPr>
              <w:t>годы.»</w:t>
            </w:r>
          </w:p>
          <w:p w:rsidR="00E31233" w:rsidRPr="00E054C4" w:rsidRDefault="00E31233" w:rsidP="00CD20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1233" w:rsidRPr="00E054C4" w:rsidRDefault="00E31233" w:rsidP="00BD7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E054C4">
              <w:rPr>
                <w:sz w:val="20"/>
                <w:szCs w:val="20"/>
              </w:rPr>
              <w:t xml:space="preserve"> 0 0000</w:t>
            </w:r>
          </w:p>
        </w:tc>
        <w:tc>
          <w:tcPr>
            <w:tcW w:w="1660" w:type="dxa"/>
          </w:tcPr>
          <w:p w:rsidR="00E31233" w:rsidRDefault="00E31233" w:rsidP="00B52DCE">
            <w:pPr>
              <w:jc w:val="center"/>
              <w:rPr>
                <w:sz w:val="20"/>
                <w:szCs w:val="20"/>
                <w:highlight w:val="yellow"/>
              </w:rPr>
            </w:pPr>
            <w:r w:rsidRPr="00B52DCE">
              <w:rPr>
                <w:sz w:val="20"/>
                <w:szCs w:val="20"/>
              </w:rPr>
              <w:t>1 7</w:t>
            </w:r>
            <w:r>
              <w:rPr>
                <w:sz w:val="20"/>
                <w:szCs w:val="20"/>
              </w:rPr>
              <w:t>94</w:t>
            </w:r>
            <w:r w:rsidRPr="00B52DCE">
              <w:rPr>
                <w:sz w:val="20"/>
                <w:szCs w:val="20"/>
              </w:rPr>
              <w:t>,0</w:t>
            </w:r>
          </w:p>
          <w:p w:rsidR="00E31233" w:rsidRPr="007419A2" w:rsidRDefault="00E31233" w:rsidP="007419A2">
            <w:pPr>
              <w:rPr>
                <w:sz w:val="20"/>
                <w:szCs w:val="20"/>
                <w:highlight w:val="yellow"/>
              </w:rPr>
            </w:pPr>
          </w:p>
          <w:p w:rsidR="00E31233" w:rsidRPr="007419A2" w:rsidRDefault="00E31233" w:rsidP="007419A2">
            <w:pPr>
              <w:rPr>
                <w:sz w:val="20"/>
                <w:szCs w:val="20"/>
                <w:highlight w:val="yellow"/>
              </w:rPr>
            </w:pPr>
          </w:p>
          <w:p w:rsidR="00E31233" w:rsidRDefault="00E31233" w:rsidP="007419A2">
            <w:pPr>
              <w:rPr>
                <w:sz w:val="20"/>
                <w:szCs w:val="20"/>
                <w:highlight w:val="yellow"/>
              </w:rPr>
            </w:pPr>
          </w:p>
          <w:p w:rsidR="00E31233" w:rsidRPr="007419A2" w:rsidRDefault="00E31233" w:rsidP="007419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 w:rsidR="00E31233" w:rsidRDefault="00E31233" w:rsidP="00BD7102">
            <w:pPr>
              <w:jc w:val="center"/>
              <w:rPr>
                <w:sz w:val="20"/>
                <w:szCs w:val="20"/>
                <w:highlight w:val="yellow"/>
              </w:rPr>
            </w:pPr>
            <w:r w:rsidRPr="00B52DCE">
              <w:rPr>
                <w:sz w:val="20"/>
                <w:szCs w:val="20"/>
              </w:rPr>
              <w:t>1 7</w:t>
            </w:r>
            <w:r>
              <w:rPr>
                <w:sz w:val="20"/>
                <w:szCs w:val="20"/>
              </w:rPr>
              <w:t>9</w:t>
            </w:r>
            <w:r w:rsidRPr="00B52DCE">
              <w:rPr>
                <w:sz w:val="20"/>
                <w:szCs w:val="20"/>
              </w:rPr>
              <w:t>5,0</w:t>
            </w:r>
          </w:p>
          <w:p w:rsidR="00E31233" w:rsidRPr="007419A2" w:rsidRDefault="00E31233" w:rsidP="007419A2">
            <w:pPr>
              <w:rPr>
                <w:sz w:val="20"/>
                <w:szCs w:val="20"/>
                <w:highlight w:val="yellow"/>
              </w:rPr>
            </w:pPr>
          </w:p>
          <w:p w:rsidR="00E31233" w:rsidRDefault="00E31233" w:rsidP="007419A2">
            <w:pPr>
              <w:rPr>
                <w:sz w:val="20"/>
                <w:szCs w:val="20"/>
                <w:highlight w:val="yellow"/>
              </w:rPr>
            </w:pPr>
          </w:p>
          <w:p w:rsidR="00E31233" w:rsidRPr="007419A2" w:rsidRDefault="00E31233" w:rsidP="007419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</w:tcPr>
          <w:p w:rsidR="00E31233" w:rsidRDefault="00E31233" w:rsidP="00BD7102">
            <w:pPr>
              <w:jc w:val="center"/>
              <w:rPr>
                <w:sz w:val="20"/>
                <w:szCs w:val="20"/>
                <w:highlight w:val="yellow"/>
              </w:rPr>
            </w:pPr>
            <w:r w:rsidRPr="00B52DCE">
              <w:rPr>
                <w:sz w:val="20"/>
                <w:szCs w:val="20"/>
              </w:rPr>
              <w:t>1 7</w:t>
            </w:r>
            <w:r>
              <w:rPr>
                <w:sz w:val="20"/>
                <w:szCs w:val="20"/>
              </w:rPr>
              <w:t>9</w:t>
            </w:r>
            <w:r w:rsidRPr="00B52DCE">
              <w:rPr>
                <w:sz w:val="20"/>
                <w:szCs w:val="20"/>
              </w:rPr>
              <w:t>5,0</w:t>
            </w:r>
          </w:p>
          <w:p w:rsidR="00E31233" w:rsidRPr="007419A2" w:rsidRDefault="00E31233" w:rsidP="007419A2">
            <w:pPr>
              <w:rPr>
                <w:sz w:val="20"/>
                <w:szCs w:val="20"/>
                <w:highlight w:val="yellow"/>
              </w:rPr>
            </w:pPr>
          </w:p>
          <w:p w:rsidR="00E31233" w:rsidRDefault="00E31233" w:rsidP="007419A2">
            <w:pPr>
              <w:rPr>
                <w:sz w:val="20"/>
                <w:szCs w:val="20"/>
                <w:highlight w:val="yellow"/>
              </w:rPr>
            </w:pPr>
          </w:p>
          <w:p w:rsidR="00E31233" w:rsidRPr="007419A2" w:rsidRDefault="00E31233" w:rsidP="007419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31233" w:rsidRPr="00E054C4">
        <w:tc>
          <w:tcPr>
            <w:tcW w:w="3544" w:type="dxa"/>
          </w:tcPr>
          <w:p w:rsidR="00E31233" w:rsidRPr="00E054C4" w:rsidRDefault="00E31233" w:rsidP="00BD7102">
            <w:pPr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E31233" w:rsidRPr="00E054C4" w:rsidRDefault="00E31233" w:rsidP="00BD710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E31233" w:rsidRPr="00B52DCE" w:rsidRDefault="00E31233" w:rsidP="00A57DB1">
            <w:pPr>
              <w:jc w:val="center"/>
              <w:rPr>
                <w:sz w:val="20"/>
                <w:szCs w:val="20"/>
                <w:highlight w:val="yellow"/>
              </w:rPr>
            </w:pPr>
            <w:r w:rsidRPr="00B52D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549,0</w:t>
            </w:r>
          </w:p>
        </w:tc>
        <w:tc>
          <w:tcPr>
            <w:tcW w:w="1620" w:type="dxa"/>
          </w:tcPr>
          <w:p w:rsidR="00E31233" w:rsidRPr="00B52DCE" w:rsidRDefault="00E31233" w:rsidP="000C679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5 716,6</w:t>
            </w:r>
          </w:p>
        </w:tc>
        <w:tc>
          <w:tcPr>
            <w:tcW w:w="1800" w:type="dxa"/>
          </w:tcPr>
          <w:p w:rsidR="00E31233" w:rsidRPr="00B52DCE" w:rsidRDefault="00E31233" w:rsidP="000C679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5 554,6</w:t>
            </w:r>
          </w:p>
        </w:tc>
      </w:tr>
    </w:tbl>
    <w:p w:rsidR="00E31233" w:rsidRDefault="00E31233" w:rsidP="00BD7102">
      <w:pPr>
        <w:rPr>
          <w:sz w:val="20"/>
          <w:szCs w:val="20"/>
        </w:rPr>
      </w:pPr>
    </w:p>
    <w:p w:rsidR="00E31233" w:rsidRDefault="00E31233" w:rsidP="00BD7102">
      <w:pPr>
        <w:rPr>
          <w:sz w:val="20"/>
          <w:szCs w:val="20"/>
        </w:rPr>
      </w:pPr>
    </w:p>
    <w:p w:rsidR="00E31233" w:rsidRDefault="00E31233" w:rsidP="00BD7102">
      <w:pPr>
        <w:rPr>
          <w:sz w:val="20"/>
          <w:szCs w:val="20"/>
        </w:rPr>
      </w:pPr>
    </w:p>
    <w:p w:rsidR="00E31233" w:rsidRDefault="00E31233" w:rsidP="00BD7102">
      <w:pPr>
        <w:rPr>
          <w:sz w:val="20"/>
          <w:szCs w:val="20"/>
        </w:rPr>
      </w:pPr>
    </w:p>
    <w:p w:rsidR="00E31233" w:rsidRDefault="00E31233" w:rsidP="00BD7102">
      <w:pPr>
        <w:rPr>
          <w:sz w:val="20"/>
          <w:szCs w:val="20"/>
        </w:rPr>
      </w:pPr>
    </w:p>
    <w:p w:rsidR="00E31233" w:rsidRDefault="00E31233" w:rsidP="00BD7102">
      <w:pPr>
        <w:rPr>
          <w:sz w:val="20"/>
          <w:szCs w:val="20"/>
        </w:rPr>
      </w:pPr>
    </w:p>
    <w:p w:rsidR="00E31233" w:rsidRDefault="00E31233" w:rsidP="00FB497F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Распределение бюджетных ассигнований на реализацию муниципальных  программ на 2024, 2025 и 2026 годы</w:t>
      </w:r>
    </w:p>
    <w:p w:rsidR="00E31233" w:rsidRPr="00F70713" w:rsidRDefault="00E31233" w:rsidP="00FB497F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70713">
        <w:rPr>
          <w:sz w:val="20"/>
          <w:szCs w:val="20"/>
        </w:rPr>
        <w:t xml:space="preserve"> 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8"/>
        <w:gridCol w:w="1620"/>
        <w:gridCol w:w="1263"/>
        <w:gridCol w:w="1440"/>
        <w:gridCol w:w="1460"/>
      </w:tblGrid>
      <w:tr w:rsidR="00E31233">
        <w:tc>
          <w:tcPr>
            <w:tcW w:w="3998" w:type="dxa"/>
          </w:tcPr>
          <w:p w:rsidR="00E31233" w:rsidRDefault="00E31233" w:rsidP="00EB22F4">
            <w:pPr>
              <w:jc w:val="center"/>
            </w:pPr>
            <w:r>
              <w:t>Наименование</w:t>
            </w:r>
          </w:p>
        </w:tc>
        <w:tc>
          <w:tcPr>
            <w:tcW w:w="1620" w:type="dxa"/>
          </w:tcPr>
          <w:p w:rsidR="00E31233" w:rsidRDefault="00E31233" w:rsidP="00EB22F4">
            <w:pPr>
              <w:jc w:val="center"/>
            </w:pPr>
            <w:r>
              <w:t>Целевая статья расходов</w:t>
            </w:r>
          </w:p>
        </w:tc>
        <w:tc>
          <w:tcPr>
            <w:tcW w:w="1263" w:type="dxa"/>
          </w:tcPr>
          <w:p w:rsidR="00E31233" w:rsidRPr="00EB22F4" w:rsidRDefault="00E31233" w:rsidP="00EB22F4">
            <w:pPr>
              <w:jc w:val="center"/>
            </w:pPr>
            <w:r w:rsidRPr="00EB22F4">
              <w:rPr>
                <w:sz w:val="22"/>
                <w:szCs w:val="22"/>
              </w:rPr>
              <w:t>2024 год</w:t>
            </w:r>
          </w:p>
        </w:tc>
        <w:tc>
          <w:tcPr>
            <w:tcW w:w="1440" w:type="dxa"/>
          </w:tcPr>
          <w:p w:rsidR="00E31233" w:rsidRPr="00EB22F4" w:rsidRDefault="00E31233" w:rsidP="00EB22F4">
            <w:pPr>
              <w:jc w:val="center"/>
            </w:pPr>
            <w:r w:rsidRPr="00EB22F4">
              <w:rPr>
                <w:sz w:val="22"/>
                <w:szCs w:val="22"/>
              </w:rPr>
              <w:t>2025 год</w:t>
            </w:r>
          </w:p>
        </w:tc>
        <w:tc>
          <w:tcPr>
            <w:tcW w:w="1460" w:type="dxa"/>
          </w:tcPr>
          <w:p w:rsidR="00E31233" w:rsidRPr="00EB22F4" w:rsidRDefault="00E31233" w:rsidP="00EB22F4">
            <w:pPr>
              <w:jc w:val="center"/>
            </w:pPr>
            <w:r w:rsidRPr="00EB22F4">
              <w:rPr>
                <w:sz w:val="22"/>
                <w:szCs w:val="22"/>
              </w:rPr>
              <w:t>2026 год</w:t>
            </w:r>
          </w:p>
        </w:tc>
      </w:tr>
      <w:tr w:rsidR="00E31233">
        <w:trPr>
          <w:trHeight w:val="1118"/>
        </w:trPr>
        <w:tc>
          <w:tcPr>
            <w:tcW w:w="3998" w:type="dxa"/>
          </w:tcPr>
          <w:p w:rsidR="00E31233" w:rsidRPr="00EB22F4" w:rsidRDefault="00E31233" w:rsidP="000F1700">
            <w:pPr>
              <w:rPr>
                <w:sz w:val="20"/>
                <w:szCs w:val="20"/>
              </w:rPr>
            </w:pPr>
            <w:r w:rsidRPr="00EB22F4">
              <w:rPr>
                <w:sz w:val="20"/>
                <w:szCs w:val="20"/>
              </w:rPr>
              <w:t>Муниципальная программа «Развитие транспортной системы Купцовского поселения» на 2021-2025  годы</w:t>
            </w:r>
          </w:p>
          <w:p w:rsidR="00E31233" w:rsidRPr="00EB22F4" w:rsidRDefault="00E31233" w:rsidP="000F170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31233" w:rsidRPr="00EB22F4" w:rsidRDefault="00E31233" w:rsidP="00EB22F4">
            <w:pPr>
              <w:jc w:val="center"/>
              <w:rPr>
                <w:sz w:val="20"/>
                <w:szCs w:val="20"/>
              </w:rPr>
            </w:pPr>
          </w:p>
          <w:p w:rsidR="00E31233" w:rsidRPr="00EB22F4" w:rsidRDefault="00E31233" w:rsidP="000F1700">
            <w:pPr>
              <w:rPr>
                <w:sz w:val="20"/>
                <w:szCs w:val="20"/>
              </w:rPr>
            </w:pPr>
            <w:r w:rsidRPr="00EB22F4">
              <w:rPr>
                <w:sz w:val="20"/>
                <w:szCs w:val="20"/>
              </w:rPr>
              <w:t xml:space="preserve">   </w:t>
            </w:r>
          </w:p>
          <w:p w:rsidR="00E31233" w:rsidRPr="00EB22F4" w:rsidRDefault="00E31233" w:rsidP="00EB22F4">
            <w:pPr>
              <w:ind w:left="-1008" w:firstLine="1008"/>
              <w:rPr>
                <w:sz w:val="20"/>
                <w:szCs w:val="20"/>
              </w:rPr>
            </w:pPr>
            <w:r w:rsidRPr="00EB22F4">
              <w:rPr>
                <w:sz w:val="20"/>
                <w:szCs w:val="20"/>
              </w:rPr>
              <w:t>08 000 00000</w:t>
            </w:r>
          </w:p>
          <w:p w:rsidR="00E31233" w:rsidRPr="00EB22F4" w:rsidRDefault="00E31233" w:rsidP="000F1700">
            <w:pPr>
              <w:rPr>
                <w:sz w:val="20"/>
                <w:szCs w:val="20"/>
              </w:rPr>
            </w:pPr>
            <w:r w:rsidRPr="00EB22F4">
              <w:rPr>
                <w:sz w:val="20"/>
                <w:szCs w:val="20"/>
              </w:rPr>
              <w:t xml:space="preserve">   </w:t>
            </w:r>
          </w:p>
          <w:p w:rsidR="00E31233" w:rsidRPr="00EB22F4" w:rsidRDefault="00E31233" w:rsidP="000F1700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E31233" w:rsidRPr="00EB22F4" w:rsidRDefault="00E31233" w:rsidP="00EB22F4">
            <w:pPr>
              <w:jc w:val="center"/>
              <w:rPr>
                <w:sz w:val="20"/>
                <w:szCs w:val="20"/>
              </w:rPr>
            </w:pPr>
          </w:p>
          <w:p w:rsidR="00E31233" w:rsidRPr="00EB22F4" w:rsidRDefault="00E31233" w:rsidP="00EB22F4">
            <w:pPr>
              <w:jc w:val="center"/>
              <w:rPr>
                <w:sz w:val="20"/>
                <w:szCs w:val="20"/>
              </w:rPr>
            </w:pPr>
          </w:p>
          <w:p w:rsidR="00E31233" w:rsidRPr="00EB22F4" w:rsidRDefault="00E31233" w:rsidP="005D10EC">
            <w:pPr>
              <w:rPr>
                <w:sz w:val="20"/>
                <w:szCs w:val="20"/>
              </w:rPr>
            </w:pPr>
            <w:r w:rsidRPr="00EB22F4">
              <w:rPr>
                <w:sz w:val="20"/>
                <w:szCs w:val="20"/>
              </w:rPr>
              <w:t>420,4</w:t>
            </w:r>
          </w:p>
        </w:tc>
        <w:tc>
          <w:tcPr>
            <w:tcW w:w="1440" w:type="dxa"/>
          </w:tcPr>
          <w:p w:rsidR="00E31233" w:rsidRPr="00EB22F4" w:rsidRDefault="00E31233" w:rsidP="00EB22F4">
            <w:pPr>
              <w:jc w:val="center"/>
              <w:rPr>
                <w:sz w:val="20"/>
                <w:szCs w:val="20"/>
              </w:rPr>
            </w:pPr>
          </w:p>
          <w:p w:rsidR="00E31233" w:rsidRPr="00EB22F4" w:rsidRDefault="00E31233" w:rsidP="00EB22F4">
            <w:pPr>
              <w:jc w:val="center"/>
              <w:rPr>
                <w:sz w:val="20"/>
                <w:szCs w:val="20"/>
              </w:rPr>
            </w:pPr>
          </w:p>
          <w:p w:rsidR="00E31233" w:rsidRPr="00EB22F4" w:rsidRDefault="00E31233" w:rsidP="00EB22F4">
            <w:pPr>
              <w:jc w:val="center"/>
              <w:rPr>
                <w:sz w:val="20"/>
                <w:szCs w:val="20"/>
              </w:rPr>
            </w:pPr>
            <w:r w:rsidRPr="00EB22F4">
              <w:rPr>
                <w:sz w:val="20"/>
                <w:szCs w:val="20"/>
              </w:rPr>
              <w:t>439,4</w:t>
            </w:r>
          </w:p>
        </w:tc>
        <w:tc>
          <w:tcPr>
            <w:tcW w:w="1460" w:type="dxa"/>
          </w:tcPr>
          <w:p w:rsidR="00E31233" w:rsidRPr="00EB22F4" w:rsidRDefault="00E31233" w:rsidP="00EB22F4">
            <w:pPr>
              <w:jc w:val="center"/>
              <w:rPr>
                <w:sz w:val="20"/>
                <w:szCs w:val="20"/>
              </w:rPr>
            </w:pPr>
          </w:p>
          <w:p w:rsidR="00E31233" w:rsidRPr="00EB22F4" w:rsidRDefault="00E31233" w:rsidP="00EB22F4">
            <w:pPr>
              <w:jc w:val="center"/>
              <w:rPr>
                <w:sz w:val="20"/>
                <w:szCs w:val="20"/>
              </w:rPr>
            </w:pPr>
          </w:p>
          <w:p w:rsidR="00E31233" w:rsidRPr="00EB22F4" w:rsidRDefault="00E31233" w:rsidP="00EB22F4">
            <w:pPr>
              <w:jc w:val="center"/>
              <w:rPr>
                <w:sz w:val="20"/>
                <w:szCs w:val="20"/>
              </w:rPr>
            </w:pPr>
            <w:r w:rsidRPr="00EB22F4">
              <w:rPr>
                <w:sz w:val="20"/>
                <w:szCs w:val="20"/>
              </w:rPr>
              <w:t>468,1</w:t>
            </w:r>
          </w:p>
        </w:tc>
      </w:tr>
    </w:tbl>
    <w:p w:rsidR="00E31233" w:rsidRDefault="00E31233" w:rsidP="00FB497F"/>
    <w:p w:rsidR="00E31233" w:rsidRDefault="00E31233" w:rsidP="00FB497F">
      <w:r>
        <w:t xml:space="preserve">         </w:t>
      </w:r>
    </w:p>
    <w:p w:rsidR="00E31233" w:rsidRDefault="00E31233" w:rsidP="00BD7102">
      <w:pPr>
        <w:rPr>
          <w:sz w:val="20"/>
          <w:szCs w:val="20"/>
        </w:rPr>
      </w:pPr>
    </w:p>
    <w:p w:rsidR="00E31233" w:rsidRDefault="00E31233" w:rsidP="00BD7102">
      <w:pPr>
        <w:rPr>
          <w:sz w:val="20"/>
          <w:szCs w:val="20"/>
        </w:rPr>
      </w:pPr>
    </w:p>
    <w:p w:rsidR="00E31233" w:rsidRDefault="00E31233" w:rsidP="00BD7102">
      <w:pPr>
        <w:rPr>
          <w:sz w:val="20"/>
          <w:szCs w:val="20"/>
        </w:rPr>
      </w:pPr>
    </w:p>
    <w:p w:rsidR="00E31233" w:rsidRDefault="00E31233" w:rsidP="00BD7102">
      <w:pPr>
        <w:rPr>
          <w:sz w:val="20"/>
          <w:szCs w:val="20"/>
        </w:rPr>
      </w:pPr>
    </w:p>
    <w:p w:rsidR="00E31233" w:rsidRDefault="00E31233" w:rsidP="00BD7102">
      <w:pPr>
        <w:rPr>
          <w:sz w:val="20"/>
          <w:szCs w:val="20"/>
        </w:rPr>
      </w:pPr>
    </w:p>
    <w:p w:rsidR="00E31233" w:rsidRDefault="00E31233" w:rsidP="00BD7102">
      <w:pPr>
        <w:rPr>
          <w:sz w:val="20"/>
          <w:szCs w:val="20"/>
        </w:rPr>
      </w:pPr>
    </w:p>
    <w:p w:rsidR="00E31233" w:rsidRDefault="00E31233" w:rsidP="00BD7102">
      <w:pPr>
        <w:rPr>
          <w:sz w:val="20"/>
          <w:szCs w:val="20"/>
        </w:rPr>
      </w:pPr>
    </w:p>
    <w:p w:rsidR="00E31233" w:rsidRDefault="00E31233" w:rsidP="00BD7102">
      <w:pPr>
        <w:rPr>
          <w:sz w:val="20"/>
          <w:szCs w:val="20"/>
        </w:rPr>
      </w:pPr>
    </w:p>
    <w:p w:rsidR="00E31233" w:rsidRDefault="00E31233" w:rsidP="00B053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1233" w:rsidRDefault="00E31233" w:rsidP="00BD7102">
      <w:pPr>
        <w:jc w:val="right"/>
        <w:rPr>
          <w:sz w:val="20"/>
          <w:szCs w:val="20"/>
        </w:rPr>
      </w:pPr>
    </w:p>
    <w:p w:rsidR="00E31233" w:rsidRPr="00BB630D" w:rsidRDefault="00E3123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11</w:t>
      </w:r>
    </w:p>
    <w:p w:rsidR="00E31233" w:rsidRPr="000A56B9" w:rsidRDefault="00E3123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E31233" w:rsidRPr="000A56B9" w:rsidRDefault="00E3123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E31233" w:rsidRPr="000A56B9" w:rsidRDefault="00E3123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>
        <w:rPr>
          <w:sz w:val="20"/>
          <w:szCs w:val="20"/>
        </w:rPr>
        <w:t>24</w:t>
      </w:r>
      <w:r w:rsidRPr="000A56B9">
        <w:rPr>
          <w:sz w:val="20"/>
          <w:szCs w:val="20"/>
        </w:rPr>
        <w:t xml:space="preserve"> год               </w:t>
      </w:r>
    </w:p>
    <w:p w:rsidR="00E31233" w:rsidRPr="0081237E" w:rsidRDefault="00E31233" w:rsidP="00BD7102">
      <w:pPr>
        <w:jc w:val="right"/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>
        <w:rPr>
          <w:sz w:val="20"/>
          <w:szCs w:val="20"/>
        </w:rPr>
        <w:t xml:space="preserve">26 </w:t>
      </w:r>
      <w:r w:rsidRPr="000A56B9">
        <w:rPr>
          <w:sz w:val="20"/>
          <w:szCs w:val="20"/>
        </w:rPr>
        <w:t>года»</w:t>
      </w:r>
      <w:r w:rsidRPr="0081237E">
        <w:t xml:space="preserve">. </w:t>
      </w:r>
    </w:p>
    <w:p w:rsidR="00E31233" w:rsidRPr="0081237E" w:rsidRDefault="00E31233" w:rsidP="00BD7102">
      <w:pPr>
        <w:jc w:val="right"/>
      </w:pPr>
    </w:p>
    <w:p w:rsidR="00E31233" w:rsidRPr="0081237E" w:rsidRDefault="00E31233" w:rsidP="00BD7102"/>
    <w:p w:rsidR="00E31233" w:rsidRPr="000A56B9" w:rsidRDefault="00E31233" w:rsidP="00BD7102">
      <w:pPr>
        <w:jc w:val="center"/>
        <w:rPr>
          <w:b/>
          <w:bCs/>
          <w:sz w:val="20"/>
          <w:szCs w:val="20"/>
        </w:rPr>
      </w:pPr>
      <w:r w:rsidRPr="000A56B9">
        <w:rPr>
          <w:b/>
          <w:bCs/>
          <w:sz w:val="20"/>
          <w:szCs w:val="20"/>
        </w:rPr>
        <w:t>Предельная штатная численность муниципальных служащих,  содержание которых осуществляется за счет средств бюджета Купцовского сельского поселения</w:t>
      </w:r>
    </w:p>
    <w:p w:rsidR="00E31233" w:rsidRPr="000A56B9" w:rsidRDefault="00E31233" w:rsidP="00BD7102">
      <w:pPr>
        <w:jc w:val="center"/>
        <w:rPr>
          <w:b/>
          <w:bCs/>
          <w:sz w:val="20"/>
          <w:szCs w:val="20"/>
        </w:rPr>
      </w:pPr>
    </w:p>
    <w:p w:rsidR="00E31233" w:rsidRDefault="00E31233" w:rsidP="00BD7102">
      <w:pPr>
        <w:jc w:val="center"/>
        <w:rPr>
          <w:b/>
          <w:bCs/>
          <w:sz w:val="20"/>
          <w:szCs w:val="20"/>
        </w:rPr>
      </w:pPr>
    </w:p>
    <w:p w:rsidR="00E31233" w:rsidRDefault="00E31233" w:rsidP="00BD7102">
      <w:pPr>
        <w:jc w:val="center"/>
        <w:rPr>
          <w:b/>
          <w:bCs/>
          <w:sz w:val="20"/>
          <w:szCs w:val="20"/>
        </w:rPr>
      </w:pPr>
    </w:p>
    <w:p w:rsidR="00E31233" w:rsidRPr="000A56B9" w:rsidRDefault="00E31233" w:rsidP="00BD7102">
      <w:pPr>
        <w:jc w:val="center"/>
        <w:rPr>
          <w:b/>
          <w:bCs/>
          <w:sz w:val="20"/>
          <w:szCs w:val="20"/>
        </w:rPr>
      </w:pPr>
    </w:p>
    <w:p w:rsidR="00E31233" w:rsidRPr="000A56B9" w:rsidRDefault="00E31233" w:rsidP="00BD7102">
      <w:pPr>
        <w:jc w:val="center"/>
        <w:rPr>
          <w:b/>
          <w:bCs/>
          <w:sz w:val="20"/>
          <w:szCs w:val="20"/>
        </w:rPr>
      </w:pPr>
    </w:p>
    <w:p w:rsidR="00E31233" w:rsidRPr="000A56B9" w:rsidRDefault="00E31233" w:rsidP="00BD7102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  <w:gridCol w:w="4924"/>
      </w:tblGrid>
      <w:tr w:rsidR="00E31233" w:rsidRPr="000A56B9">
        <w:tc>
          <w:tcPr>
            <w:tcW w:w="5006" w:type="dxa"/>
          </w:tcPr>
          <w:p w:rsidR="00E31233" w:rsidRPr="000A56B9" w:rsidRDefault="00E31233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006" w:type="dxa"/>
          </w:tcPr>
          <w:p w:rsidR="00E31233" w:rsidRPr="000A56B9" w:rsidRDefault="00E31233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Численность (человек) </w:t>
            </w:r>
          </w:p>
        </w:tc>
      </w:tr>
      <w:tr w:rsidR="00E31233" w:rsidRPr="000A56B9">
        <w:tc>
          <w:tcPr>
            <w:tcW w:w="5006" w:type="dxa"/>
          </w:tcPr>
          <w:p w:rsidR="00E31233" w:rsidRPr="000A56B9" w:rsidRDefault="00E31233" w:rsidP="00BD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6" w:type="dxa"/>
          </w:tcPr>
          <w:p w:rsidR="00E31233" w:rsidRPr="000A56B9" w:rsidRDefault="00E31233" w:rsidP="00BD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31233" w:rsidRPr="000A56B9">
        <w:tc>
          <w:tcPr>
            <w:tcW w:w="5006" w:type="dxa"/>
          </w:tcPr>
          <w:p w:rsidR="00E31233" w:rsidRPr="000A56B9" w:rsidRDefault="00E31233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Администрация Купцовского сельского поселения</w:t>
            </w:r>
          </w:p>
        </w:tc>
        <w:tc>
          <w:tcPr>
            <w:tcW w:w="5006" w:type="dxa"/>
          </w:tcPr>
          <w:p w:rsidR="00E31233" w:rsidRPr="000A56B9" w:rsidRDefault="00E31233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E31233" w:rsidRPr="0081237E" w:rsidRDefault="00E31233" w:rsidP="00BD7102">
      <w:pPr>
        <w:jc w:val="center"/>
      </w:pPr>
    </w:p>
    <w:p w:rsidR="00E31233" w:rsidRPr="0081237E" w:rsidRDefault="00E31233" w:rsidP="00BD7102"/>
    <w:p w:rsidR="00E31233" w:rsidRPr="0081237E" w:rsidRDefault="00E31233" w:rsidP="00BD7102"/>
    <w:p w:rsidR="00E31233" w:rsidRPr="0081237E" w:rsidRDefault="00E31233" w:rsidP="00BD7102"/>
    <w:p w:rsidR="00E31233" w:rsidRPr="0081237E" w:rsidRDefault="00E31233" w:rsidP="00BD7102"/>
    <w:p w:rsidR="00E31233" w:rsidRPr="0081237E" w:rsidRDefault="00E31233" w:rsidP="00BD7102"/>
    <w:p w:rsidR="00E31233" w:rsidRPr="0081237E" w:rsidRDefault="00E31233" w:rsidP="00BD7102"/>
    <w:p w:rsidR="00E31233" w:rsidRPr="0081237E" w:rsidRDefault="00E31233" w:rsidP="00BD7102"/>
    <w:p w:rsidR="00E31233" w:rsidRDefault="00E31233" w:rsidP="00BD7102">
      <w:pPr>
        <w:tabs>
          <w:tab w:val="left" w:pos="4095"/>
        </w:tabs>
      </w:pPr>
    </w:p>
    <w:p w:rsidR="00E31233" w:rsidRDefault="00E31233" w:rsidP="00BD7102">
      <w:pPr>
        <w:tabs>
          <w:tab w:val="left" w:pos="4095"/>
        </w:tabs>
      </w:pPr>
    </w:p>
    <w:p w:rsidR="00E31233" w:rsidRDefault="00E31233" w:rsidP="00BD7102">
      <w:pPr>
        <w:tabs>
          <w:tab w:val="left" w:pos="4095"/>
        </w:tabs>
      </w:pPr>
    </w:p>
    <w:p w:rsidR="00E31233" w:rsidRDefault="00E31233" w:rsidP="00BD7102">
      <w:pPr>
        <w:tabs>
          <w:tab w:val="left" w:pos="4095"/>
        </w:tabs>
      </w:pPr>
    </w:p>
    <w:p w:rsidR="00E31233" w:rsidRDefault="00E31233" w:rsidP="00BD7102">
      <w:pPr>
        <w:tabs>
          <w:tab w:val="left" w:pos="4095"/>
        </w:tabs>
      </w:pPr>
    </w:p>
    <w:p w:rsidR="00E31233" w:rsidRDefault="00E31233" w:rsidP="00BD7102">
      <w:pPr>
        <w:tabs>
          <w:tab w:val="left" w:pos="4095"/>
        </w:tabs>
      </w:pPr>
    </w:p>
    <w:p w:rsidR="00E31233" w:rsidRDefault="00E31233" w:rsidP="00BD7102">
      <w:pPr>
        <w:tabs>
          <w:tab w:val="left" w:pos="4095"/>
        </w:tabs>
      </w:pPr>
    </w:p>
    <w:p w:rsidR="00E31233" w:rsidRDefault="00E31233" w:rsidP="00BD7102">
      <w:pPr>
        <w:tabs>
          <w:tab w:val="left" w:pos="4095"/>
        </w:tabs>
      </w:pPr>
    </w:p>
    <w:p w:rsidR="00E31233" w:rsidRDefault="00E31233" w:rsidP="00BD7102">
      <w:pPr>
        <w:tabs>
          <w:tab w:val="left" w:pos="4095"/>
        </w:tabs>
      </w:pPr>
    </w:p>
    <w:p w:rsidR="00E31233" w:rsidRDefault="00E31233" w:rsidP="00BD7102">
      <w:pPr>
        <w:tabs>
          <w:tab w:val="left" w:pos="4095"/>
        </w:tabs>
      </w:pPr>
    </w:p>
    <w:p w:rsidR="00E31233" w:rsidRDefault="00E31233" w:rsidP="00BD7102">
      <w:pPr>
        <w:tabs>
          <w:tab w:val="left" w:pos="4095"/>
        </w:tabs>
      </w:pPr>
    </w:p>
    <w:p w:rsidR="00E31233" w:rsidRDefault="00E31233" w:rsidP="00BD7102">
      <w:pPr>
        <w:tabs>
          <w:tab w:val="left" w:pos="4095"/>
        </w:tabs>
      </w:pPr>
    </w:p>
    <w:p w:rsidR="00E31233" w:rsidRDefault="00E31233" w:rsidP="00BD7102">
      <w:pPr>
        <w:tabs>
          <w:tab w:val="left" w:pos="4095"/>
        </w:tabs>
      </w:pPr>
    </w:p>
    <w:p w:rsidR="00E31233" w:rsidRDefault="00E31233" w:rsidP="00BD7102">
      <w:pPr>
        <w:tabs>
          <w:tab w:val="left" w:pos="4095"/>
        </w:tabs>
      </w:pPr>
    </w:p>
    <w:p w:rsidR="00E31233" w:rsidRDefault="00E31233" w:rsidP="00BD7102">
      <w:pPr>
        <w:tabs>
          <w:tab w:val="left" w:pos="4095"/>
        </w:tabs>
      </w:pPr>
    </w:p>
    <w:p w:rsidR="00E31233" w:rsidRDefault="00E31233" w:rsidP="00BD7102">
      <w:pPr>
        <w:tabs>
          <w:tab w:val="left" w:pos="4095"/>
        </w:tabs>
      </w:pPr>
    </w:p>
    <w:p w:rsidR="00E31233" w:rsidRDefault="00E31233" w:rsidP="00BD7102">
      <w:pPr>
        <w:tabs>
          <w:tab w:val="left" w:pos="4095"/>
        </w:tabs>
      </w:pPr>
    </w:p>
    <w:p w:rsidR="00E31233" w:rsidRDefault="00E31233" w:rsidP="00BD7102">
      <w:pPr>
        <w:tabs>
          <w:tab w:val="left" w:pos="4095"/>
        </w:tabs>
      </w:pPr>
    </w:p>
    <w:p w:rsidR="00E31233" w:rsidRDefault="00E31233" w:rsidP="00BD7102">
      <w:pPr>
        <w:tabs>
          <w:tab w:val="left" w:pos="4095"/>
        </w:tabs>
      </w:pPr>
    </w:p>
    <w:p w:rsidR="00E31233" w:rsidRDefault="00E31233" w:rsidP="00BD7102">
      <w:pPr>
        <w:tabs>
          <w:tab w:val="left" w:pos="4095"/>
        </w:tabs>
      </w:pPr>
    </w:p>
    <w:p w:rsidR="00E31233" w:rsidRDefault="00E31233" w:rsidP="00BD7102">
      <w:pPr>
        <w:tabs>
          <w:tab w:val="left" w:pos="4095"/>
        </w:tabs>
      </w:pPr>
    </w:p>
    <w:p w:rsidR="00E31233" w:rsidRDefault="00E31233" w:rsidP="00BD7102">
      <w:pPr>
        <w:tabs>
          <w:tab w:val="left" w:pos="4095"/>
        </w:tabs>
      </w:pPr>
    </w:p>
    <w:p w:rsidR="00E31233" w:rsidRDefault="00E31233" w:rsidP="00BD7102">
      <w:pPr>
        <w:tabs>
          <w:tab w:val="left" w:pos="4095"/>
        </w:tabs>
      </w:pPr>
    </w:p>
    <w:p w:rsidR="00E31233" w:rsidRDefault="00E31233" w:rsidP="00BD7102">
      <w:pPr>
        <w:tabs>
          <w:tab w:val="left" w:pos="4095"/>
        </w:tabs>
      </w:pPr>
    </w:p>
    <w:p w:rsidR="00E31233" w:rsidRDefault="00E31233" w:rsidP="00BD7102">
      <w:pPr>
        <w:rPr>
          <w:sz w:val="20"/>
          <w:szCs w:val="20"/>
        </w:rPr>
      </w:pPr>
    </w:p>
    <w:p w:rsidR="00E31233" w:rsidRPr="000A56B9" w:rsidRDefault="00E31233" w:rsidP="00BD7102">
      <w:pPr>
        <w:rPr>
          <w:sz w:val="20"/>
          <w:szCs w:val="20"/>
        </w:rPr>
      </w:pPr>
    </w:p>
    <w:p w:rsidR="00E31233" w:rsidRPr="000A56B9" w:rsidRDefault="00E31233" w:rsidP="00BD7102">
      <w:pPr>
        <w:jc w:val="right"/>
        <w:rPr>
          <w:sz w:val="20"/>
          <w:szCs w:val="20"/>
        </w:rPr>
      </w:pPr>
    </w:p>
    <w:p w:rsidR="00E31233" w:rsidRDefault="00E31233" w:rsidP="00BD7102">
      <w:pPr>
        <w:jc w:val="right"/>
        <w:rPr>
          <w:sz w:val="20"/>
          <w:szCs w:val="20"/>
        </w:rPr>
      </w:pPr>
    </w:p>
    <w:p w:rsidR="00E31233" w:rsidRPr="00722E4C" w:rsidRDefault="00E3123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12</w:t>
      </w:r>
    </w:p>
    <w:p w:rsidR="00E31233" w:rsidRPr="000A56B9" w:rsidRDefault="00E3123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E31233" w:rsidRPr="000A56B9" w:rsidRDefault="00E3123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E31233" w:rsidRPr="000A56B9" w:rsidRDefault="00E3123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>
        <w:rPr>
          <w:sz w:val="20"/>
          <w:szCs w:val="20"/>
        </w:rPr>
        <w:t xml:space="preserve">24 </w:t>
      </w:r>
      <w:r w:rsidRPr="000A56B9">
        <w:rPr>
          <w:sz w:val="20"/>
          <w:szCs w:val="20"/>
        </w:rPr>
        <w:t xml:space="preserve">год               </w:t>
      </w:r>
    </w:p>
    <w:p w:rsidR="00E31233" w:rsidRPr="000A56B9" w:rsidRDefault="00E3123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>
        <w:rPr>
          <w:sz w:val="20"/>
          <w:szCs w:val="20"/>
        </w:rPr>
        <w:t xml:space="preserve">26 </w:t>
      </w:r>
      <w:r w:rsidRPr="000A56B9">
        <w:rPr>
          <w:sz w:val="20"/>
          <w:szCs w:val="20"/>
        </w:rPr>
        <w:t xml:space="preserve"> года». </w:t>
      </w:r>
    </w:p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Pr="000A56B9" w:rsidRDefault="00E31233" w:rsidP="00BD7102">
      <w:pPr>
        <w:tabs>
          <w:tab w:val="left" w:pos="4095"/>
        </w:tabs>
        <w:jc w:val="center"/>
        <w:rPr>
          <w:b/>
          <w:bCs/>
          <w:sz w:val="20"/>
          <w:szCs w:val="20"/>
        </w:rPr>
      </w:pPr>
      <w:r w:rsidRPr="000A56B9">
        <w:rPr>
          <w:b/>
          <w:bCs/>
          <w:sz w:val="20"/>
          <w:szCs w:val="20"/>
        </w:rPr>
        <w:t>Распределение субвенций из областного фонда компенсаций на 20</w:t>
      </w:r>
      <w:r>
        <w:rPr>
          <w:b/>
          <w:bCs/>
          <w:sz w:val="20"/>
          <w:szCs w:val="20"/>
        </w:rPr>
        <w:t>24</w:t>
      </w:r>
      <w:r w:rsidRPr="000A56B9">
        <w:rPr>
          <w:b/>
          <w:bCs/>
          <w:sz w:val="20"/>
          <w:szCs w:val="20"/>
        </w:rPr>
        <w:t>-20</w:t>
      </w:r>
      <w:r>
        <w:rPr>
          <w:b/>
          <w:bCs/>
          <w:sz w:val="20"/>
          <w:szCs w:val="20"/>
        </w:rPr>
        <w:t>26</w:t>
      </w:r>
    </w:p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5"/>
        <w:gridCol w:w="1889"/>
        <w:gridCol w:w="1889"/>
        <w:gridCol w:w="1821"/>
      </w:tblGrid>
      <w:tr w:rsidR="00E31233" w:rsidRPr="000A56B9">
        <w:trPr>
          <w:trHeight w:val="420"/>
        </w:trPr>
        <w:tc>
          <w:tcPr>
            <w:tcW w:w="4364" w:type="dxa"/>
            <w:vMerge w:val="restart"/>
          </w:tcPr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Наименование кода</w:t>
            </w:r>
          </w:p>
        </w:tc>
        <w:tc>
          <w:tcPr>
            <w:tcW w:w="5773" w:type="dxa"/>
            <w:gridSpan w:val="3"/>
          </w:tcPr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</w:tr>
      <w:tr w:rsidR="00E31233" w:rsidRPr="000A56B9">
        <w:trPr>
          <w:trHeight w:val="330"/>
        </w:trPr>
        <w:tc>
          <w:tcPr>
            <w:tcW w:w="4364" w:type="dxa"/>
            <w:vMerge/>
          </w:tcPr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E31233" w:rsidRPr="000A56B9" w:rsidRDefault="00E31233" w:rsidP="00E52E2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948" w:type="dxa"/>
          </w:tcPr>
          <w:p w:rsidR="00E31233" w:rsidRPr="000A56B9" w:rsidRDefault="00E31233" w:rsidP="00E52E2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877" w:type="dxa"/>
          </w:tcPr>
          <w:p w:rsidR="00E31233" w:rsidRPr="000A56B9" w:rsidRDefault="00E31233" w:rsidP="00E52E2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</w:p>
        </w:tc>
      </w:tr>
      <w:tr w:rsidR="00E31233" w:rsidRPr="000A56B9">
        <w:tc>
          <w:tcPr>
            <w:tcW w:w="4364" w:type="dxa"/>
          </w:tcPr>
          <w:p w:rsidR="00E31233" w:rsidRPr="000A56B9" w:rsidRDefault="00E31233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Субвенции бюджетам поселений, осуществляющих полномочия на первичный воинский учет на территории, где отсутствуют военные комиссариаты                       </w:t>
            </w:r>
          </w:p>
        </w:tc>
        <w:tc>
          <w:tcPr>
            <w:tcW w:w="1948" w:type="dxa"/>
          </w:tcPr>
          <w:p w:rsidR="00E31233" w:rsidRPr="000A56B9" w:rsidRDefault="00E31233" w:rsidP="00611CC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87 200</w:t>
            </w:r>
          </w:p>
        </w:tc>
        <w:tc>
          <w:tcPr>
            <w:tcW w:w="1948" w:type="dxa"/>
          </w:tcPr>
          <w:p w:rsidR="00E31233" w:rsidRPr="000A56B9" w:rsidRDefault="00E31233" w:rsidP="00C7529B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</w:t>
            </w:r>
          </w:p>
        </w:tc>
        <w:tc>
          <w:tcPr>
            <w:tcW w:w="1877" w:type="dxa"/>
          </w:tcPr>
          <w:p w:rsidR="00E31233" w:rsidRPr="000A56B9" w:rsidRDefault="00E31233" w:rsidP="001B4E1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105 000</w:t>
            </w:r>
          </w:p>
        </w:tc>
      </w:tr>
      <w:tr w:rsidR="00E31233" w:rsidRPr="000A56B9">
        <w:tc>
          <w:tcPr>
            <w:tcW w:w="4364" w:type="dxa"/>
          </w:tcPr>
          <w:p w:rsidR="00E31233" w:rsidRPr="000A56B9" w:rsidRDefault="00E31233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полномочий субъектов Российской Федерации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(административная комиссия) </w:t>
            </w:r>
          </w:p>
        </w:tc>
        <w:tc>
          <w:tcPr>
            <w:tcW w:w="1948" w:type="dxa"/>
          </w:tcPr>
          <w:p w:rsidR="00E31233" w:rsidRPr="00614AF8" w:rsidRDefault="00E31233" w:rsidP="00E52E2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14A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614AF8">
              <w:rPr>
                <w:sz w:val="20"/>
                <w:szCs w:val="20"/>
              </w:rPr>
              <w:t>00</w:t>
            </w:r>
          </w:p>
        </w:tc>
        <w:tc>
          <w:tcPr>
            <w:tcW w:w="1948" w:type="dxa"/>
          </w:tcPr>
          <w:p w:rsidR="00E31233" w:rsidRPr="00614AF8" w:rsidRDefault="00E31233" w:rsidP="00E52E22">
            <w:pPr>
              <w:jc w:val="center"/>
              <w:rPr>
                <w:sz w:val="20"/>
                <w:szCs w:val="20"/>
              </w:rPr>
            </w:pPr>
            <w:r w:rsidRPr="00614AF8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6</w:t>
            </w:r>
            <w:r w:rsidRPr="00614AF8">
              <w:rPr>
                <w:sz w:val="20"/>
                <w:szCs w:val="20"/>
              </w:rPr>
              <w:t>00</w:t>
            </w:r>
          </w:p>
        </w:tc>
        <w:tc>
          <w:tcPr>
            <w:tcW w:w="1877" w:type="dxa"/>
          </w:tcPr>
          <w:p w:rsidR="00E31233" w:rsidRPr="00614AF8" w:rsidRDefault="00E31233" w:rsidP="00E52E22">
            <w:pPr>
              <w:jc w:val="center"/>
              <w:rPr>
                <w:sz w:val="20"/>
                <w:szCs w:val="20"/>
              </w:rPr>
            </w:pPr>
            <w:r w:rsidRPr="00614AF8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6</w:t>
            </w:r>
            <w:r w:rsidRPr="00614AF8">
              <w:rPr>
                <w:sz w:val="20"/>
                <w:szCs w:val="20"/>
              </w:rPr>
              <w:t>00</w:t>
            </w:r>
          </w:p>
        </w:tc>
      </w:tr>
      <w:tr w:rsidR="00E31233" w:rsidRPr="000A56B9">
        <w:tc>
          <w:tcPr>
            <w:tcW w:w="4364" w:type="dxa"/>
          </w:tcPr>
          <w:p w:rsidR="00E31233" w:rsidRPr="000A56B9" w:rsidRDefault="00E31233" w:rsidP="00D25411">
            <w:pPr>
              <w:tabs>
                <w:tab w:val="left" w:pos="409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0A56B9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полномочий субъектов Российской Федерации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(субвенции на скотомогильник)</w:t>
            </w:r>
          </w:p>
        </w:tc>
        <w:tc>
          <w:tcPr>
            <w:tcW w:w="1948" w:type="dxa"/>
          </w:tcPr>
          <w:p w:rsidR="00E31233" w:rsidRPr="00614AF8" w:rsidRDefault="00E31233" w:rsidP="00E52E2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  <w:tc>
          <w:tcPr>
            <w:tcW w:w="1948" w:type="dxa"/>
          </w:tcPr>
          <w:p w:rsidR="00E31233" w:rsidRPr="00614AF8" w:rsidRDefault="00E31233" w:rsidP="00E5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  <w:tc>
          <w:tcPr>
            <w:tcW w:w="1877" w:type="dxa"/>
          </w:tcPr>
          <w:p w:rsidR="00E31233" w:rsidRPr="00614AF8" w:rsidRDefault="00E31233" w:rsidP="00E52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</w:tr>
    </w:tbl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Pr="000A56B9" w:rsidRDefault="00E31233" w:rsidP="00D25411">
      <w:pPr>
        <w:tabs>
          <w:tab w:val="left" w:pos="4095"/>
        </w:tabs>
        <w:rPr>
          <w:sz w:val="20"/>
          <w:szCs w:val="20"/>
        </w:rPr>
      </w:pPr>
    </w:p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Pr="00843829" w:rsidRDefault="00E3123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13</w:t>
      </w:r>
    </w:p>
    <w:p w:rsidR="00E31233" w:rsidRPr="000A56B9" w:rsidRDefault="00E3123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Решению Купцовского сельского поселения</w:t>
      </w:r>
    </w:p>
    <w:p w:rsidR="00E31233" w:rsidRPr="000A56B9" w:rsidRDefault="00E3123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E31233" w:rsidRPr="000A56B9" w:rsidRDefault="00E3123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>
        <w:rPr>
          <w:sz w:val="20"/>
          <w:szCs w:val="20"/>
        </w:rPr>
        <w:t>24</w:t>
      </w:r>
      <w:r w:rsidRPr="000A56B9">
        <w:rPr>
          <w:sz w:val="20"/>
          <w:szCs w:val="20"/>
        </w:rPr>
        <w:t xml:space="preserve">год               </w:t>
      </w:r>
    </w:p>
    <w:p w:rsidR="00E31233" w:rsidRPr="000A56B9" w:rsidRDefault="00E3123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и на период до 2026 </w:t>
      </w:r>
      <w:r w:rsidRPr="000A56B9">
        <w:rPr>
          <w:sz w:val="20"/>
          <w:szCs w:val="20"/>
        </w:rPr>
        <w:t xml:space="preserve">года». </w:t>
      </w:r>
    </w:p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Pr="000A56B9" w:rsidRDefault="00E31233" w:rsidP="00BD7102">
      <w:pPr>
        <w:tabs>
          <w:tab w:val="left" w:pos="4095"/>
        </w:tabs>
        <w:jc w:val="center"/>
        <w:rPr>
          <w:b/>
          <w:bCs/>
          <w:sz w:val="20"/>
          <w:szCs w:val="20"/>
        </w:rPr>
      </w:pPr>
      <w:r w:rsidRPr="000A56B9">
        <w:rPr>
          <w:b/>
          <w:bCs/>
          <w:sz w:val="20"/>
          <w:szCs w:val="20"/>
        </w:rPr>
        <w:t>Перечень публичных нормативных обязательств</w:t>
      </w:r>
    </w:p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602"/>
        <w:gridCol w:w="2752"/>
        <w:gridCol w:w="1202"/>
        <w:gridCol w:w="1364"/>
        <w:gridCol w:w="1300"/>
      </w:tblGrid>
      <w:tr w:rsidR="00E31233" w:rsidRPr="000A56B9">
        <w:trPr>
          <w:trHeight w:val="420"/>
        </w:trPr>
        <w:tc>
          <w:tcPr>
            <w:tcW w:w="643" w:type="dxa"/>
            <w:vMerge w:val="restart"/>
          </w:tcPr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№</w:t>
            </w:r>
          </w:p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664" w:type="dxa"/>
            <w:vMerge w:val="restart"/>
          </w:tcPr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Нормативный акт</w:t>
            </w:r>
          </w:p>
        </w:tc>
        <w:tc>
          <w:tcPr>
            <w:tcW w:w="2833" w:type="dxa"/>
            <w:vMerge w:val="restart"/>
          </w:tcPr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Публичные нормативные обязательства</w:t>
            </w:r>
          </w:p>
        </w:tc>
        <w:tc>
          <w:tcPr>
            <w:tcW w:w="3997" w:type="dxa"/>
            <w:gridSpan w:val="3"/>
          </w:tcPr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Финансовая оценка средств, необходимая для исполнения публичных нормативных обязательств тыс. руб.</w:t>
            </w:r>
          </w:p>
        </w:tc>
      </w:tr>
      <w:tr w:rsidR="00E31233" w:rsidRPr="000A56B9">
        <w:trPr>
          <w:trHeight w:val="349"/>
        </w:trPr>
        <w:tc>
          <w:tcPr>
            <w:tcW w:w="643" w:type="dxa"/>
            <w:vMerge/>
          </w:tcPr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31233" w:rsidRPr="000A56B9" w:rsidRDefault="00E31233" w:rsidP="00E52E2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413" w:type="dxa"/>
          </w:tcPr>
          <w:p w:rsidR="00E31233" w:rsidRPr="000A56B9" w:rsidRDefault="00E31233" w:rsidP="00E52E2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344" w:type="dxa"/>
          </w:tcPr>
          <w:p w:rsidR="00E31233" w:rsidRPr="000A56B9" w:rsidRDefault="00E31233" w:rsidP="00E52E2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</w:p>
        </w:tc>
      </w:tr>
      <w:tr w:rsidR="00E31233" w:rsidRPr="000A56B9">
        <w:tc>
          <w:tcPr>
            <w:tcW w:w="643" w:type="dxa"/>
          </w:tcPr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1</w:t>
            </w:r>
          </w:p>
        </w:tc>
        <w:tc>
          <w:tcPr>
            <w:tcW w:w="2664" w:type="dxa"/>
          </w:tcPr>
          <w:p w:rsidR="00E31233" w:rsidRPr="000A56B9" w:rsidRDefault="00E31233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Решение № </w:t>
            </w:r>
            <w:r>
              <w:rPr>
                <w:sz w:val="20"/>
                <w:szCs w:val="20"/>
              </w:rPr>
              <w:t>50</w:t>
            </w:r>
            <w:r w:rsidRPr="000A56B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32</w:t>
            </w:r>
            <w:r w:rsidRPr="000A56B9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>4</w:t>
            </w:r>
            <w:r w:rsidRPr="000A56B9">
              <w:rPr>
                <w:sz w:val="20"/>
                <w:szCs w:val="20"/>
              </w:rPr>
              <w:t>.09.20</w:t>
            </w:r>
            <w:r>
              <w:rPr>
                <w:sz w:val="20"/>
                <w:szCs w:val="20"/>
              </w:rPr>
              <w:t xml:space="preserve">19 </w:t>
            </w:r>
            <w:r w:rsidRPr="000A56B9">
              <w:rPr>
                <w:sz w:val="20"/>
                <w:szCs w:val="20"/>
              </w:rPr>
              <w:t xml:space="preserve">г. </w:t>
            </w:r>
          </w:p>
          <w:p w:rsidR="00E31233" w:rsidRPr="000A56B9" w:rsidRDefault="00E31233" w:rsidP="00722E4C">
            <w:pPr>
              <w:tabs>
                <w:tab w:val="left" w:pos="40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 утверждении П</w:t>
            </w:r>
            <w:r w:rsidRPr="000A56B9">
              <w:rPr>
                <w:sz w:val="20"/>
                <w:szCs w:val="20"/>
              </w:rPr>
              <w:t xml:space="preserve">оложения о пенсионном обеспечении за выслугу лет лиц, замещавших </w:t>
            </w:r>
            <w:r>
              <w:rPr>
                <w:sz w:val="20"/>
                <w:szCs w:val="20"/>
              </w:rPr>
              <w:t>должности муниципальной службы в администрации Купцовского сельского поселения Котовского муниципального района</w:t>
            </w:r>
            <w:r w:rsidRPr="000A56B9">
              <w:rPr>
                <w:sz w:val="20"/>
                <w:szCs w:val="20"/>
              </w:rPr>
              <w:t>»</w:t>
            </w:r>
          </w:p>
        </w:tc>
        <w:tc>
          <w:tcPr>
            <w:tcW w:w="2833" w:type="dxa"/>
          </w:tcPr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Выплата пенсии</w:t>
            </w:r>
          </w:p>
        </w:tc>
        <w:tc>
          <w:tcPr>
            <w:tcW w:w="1240" w:type="dxa"/>
          </w:tcPr>
          <w:p w:rsidR="00E31233" w:rsidRPr="00CD2090" w:rsidRDefault="00E31233" w:rsidP="00614AF8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36 000</w:t>
            </w:r>
          </w:p>
        </w:tc>
        <w:tc>
          <w:tcPr>
            <w:tcW w:w="1413" w:type="dxa"/>
          </w:tcPr>
          <w:p w:rsidR="00E31233" w:rsidRPr="00CD2090" w:rsidRDefault="00E3123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36 000</w:t>
            </w:r>
          </w:p>
        </w:tc>
        <w:tc>
          <w:tcPr>
            <w:tcW w:w="1344" w:type="dxa"/>
          </w:tcPr>
          <w:p w:rsidR="00E31233" w:rsidRPr="00CD2090" w:rsidRDefault="00E31233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36 000</w:t>
            </w:r>
          </w:p>
        </w:tc>
      </w:tr>
    </w:tbl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Pr="000A56B9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053F0">
      <w:pPr>
        <w:rPr>
          <w:sz w:val="20"/>
          <w:szCs w:val="20"/>
        </w:rPr>
      </w:pPr>
    </w:p>
    <w:p w:rsidR="00E31233" w:rsidRDefault="00E31233" w:rsidP="00BD7102">
      <w:pPr>
        <w:jc w:val="right"/>
        <w:rPr>
          <w:sz w:val="20"/>
          <w:szCs w:val="20"/>
        </w:rPr>
      </w:pPr>
    </w:p>
    <w:p w:rsidR="00E31233" w:rsidRPr="00272F98" w:rsidRDefault="00E3123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>Приложение 1</w:t>
      </w:r>
      <w:r>
        <w:rPr>
          <w:sz w:val="20"/>
          <w:szCs w:val="20"/>
        </w:rPr>
        <w:t>4</w:t>
      </w:r>
    </w:p>
    <w:p w:rsidR="00E31233" w:rsidRPr="000A56B9" w:rsidRDefault="00E3123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>
        <w:rPr>
          <w:sz w:val="20"/>
          <w:szCs w:val="20"/>
        </w:rPr>
        <w:t xml:space="preserve"> 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E31233" w:rsidRPr="000A56B9" w:rsidRDefault="00E3123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E31233" w:rsidRPr="000A56B9" w:rsidRDefault="00E3123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>
        <w:rPr>
          <w:sz w:val="20"/>
          <w:szCs w:val="20"/>
        </w:rPr>
        <w:t>24</w:t>
      </w:r>
      <w:r w:rsidRPr="000A56B9">
        <w:rPr>
          <w:sz w:val="20"/>
          <w:szCs w:val="20"/>
        </w:rPr>
        <w:t xml:space="preserve"> год               </w:t>
      </w:r>
    </w:p>
    <w:p w:rsidR="00E31233" w:rsidRPr="000A56B9" w:rsidRDefault="00E31233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>
        <w:rPr>
          <w:sz w:val="20"/>
          <w:szCs w:val="20"/>
        </w:rPr>
        <w:t>26</w:t>
      </w:r>
      <w:r w:rsidRPr="000A56B9">
        <w:rPr>
          <w:sz w:val="20"/>
          <w:szCs w:val="20"/>
        </w:rPr>
        <w:t xml:space="preserve"> года». </w:t>
      </w:r>
    </w:p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Pr="000A56B9" w:rsidRDefault="00E31233" w:rsidP="00BD7102">
      <w:pPr>
        <w:tabs>
          <w:tab w:val="left" w:pos="4095"/>
        </w:tabs>
        <w:jc w:val="center"/>
        <w:rPr>
          <w:b/>
          <w:bCs/>
          <w:sz w:val="20"/>
          <w:szCs w:val="20"/>
        </w:rPr>
      </w:pPr>
      <w:r w:rsidRPr="000A56B9">
        <w:rPr>
          <w:b/>
          <w:bCs/>
          <w:sz w:val="20"/>
          <w:szCs w:val="20"/>
        </w:rPr>
        <w:t>Полномочия, переданные Котовскому муниципальному району по соглашениям на 20</w:t>
      </w:r>
      <w:r>
        <w:rPr>
          <w:b/>
          <w:bCs/>
          <w:sz w:val="20"/>
          <w:szCs w:val="20"/>
        </w:rPr>
        <w:t xml:space="preserve">24 </w:t>
      </w:r>
      <w:r w:rsidRPr="000A56B9">
        <w:rPr>
          <w:b/>
          <w:bCs/>
          <w:sz w:val="20"/>
          <w:szCs w:val="20"/>
        </w:rPr>
        <w:t xml:space="preserve">год </w:t>
      </w:r>
    </w:p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Pr="000A56B9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                                     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662"/>
        <w:gridCol w:w="2268"/>
      </w:tblGrid>
      <w:tr w:rsidR="00E31233" w:rsidRPr="000A56B9">
        <w:trPr>
          <w:trHeight w:val="509"/>
        </w:trPr>
        <w:tc>
          <w:tcPr>
            <w:tcW w:w="709" w:type="dxa"/>
            <w:vMerge w:val="restart"/>
          </w:tcPr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№</w:t>
            </w:r>
          </w:p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662" w:type="dxa"/>
            <w:vMerge w:val="restart"/>
          </w:tcPr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Наименование полномочия</w:t>
            </w:r>
          </w:p>
        </w:tc>
        <w:tc>
          <w:tcPr>
            <w:tcW w:w="2268" w:type="dxa"/>
            <w:vMerge w:val="restart"/>
          </w:tcPr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31233" w:rsidRPr="000A56B9">
        <w:trPr>
          <w:trHeight w:val="509"/>
        </w:trPr>
        <w:tc>
          <w:tcPr>
            <w:tcW w:w="709" w:type="dxa"/>
            <w:vMerge/>
          </w:tcPr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</w:tr>
      <w:tr w:rsidR="00E31233" w:rsidRPr="000A56B9">
        <w:tc>
          <w:tcPr>
            <w:tcW w:w="709" w:type="dxa"/>
          </w:tcPr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E31233" w:rsidRPr="000A56B9" w:rsidRDefault="00E31233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  <w:p w:rsidR="00E31233" w:rsidRPr="000A56B9" w:rsidRDefault="00E31233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домов.</w:t>
            </w:r>
          </w:p>
        </w:tc>
        <w:tc>
          <w:tcPr>
            <w:tcW w:w="2268" w:type="dxa"/>
          </w:tcPr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581F9D">
              <w:rPr>
                <w:sz w:val="20"/>
                <w:szCs w:val="20"/>
              </w:rPr>
              <w:t>25 900</w:t>
            </w:r>
          </w:p>
        </w:tc>
      </w:tr>
      <w:tr w:rsidR="00E31233" w:rsidRPr="000A56B9">
        <w:tc>
          <w:tcPr>
            <w:tcW w:w="709" w:type="dxa"/>
          </w:tcPr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E31233" w:rsidRPr="000A56B9" w:rsidRDefault="00E31233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Передача контрольно – счетной палате Котовского муниципального района полномочий контрольно – счетного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2268" w:type="dxa"/>
          </w:tcPr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55 297</w:t>
            </w:r>
          </w:p>
        </w:tc>
      </w:tr>
      <w:tr w:rsidR="00E31233" w:rsidRPr="000A56B9">
        <w:tc>
          <w:tcPr>
            <w:tcW w:w="709" w:type="dxa"/>
          </w:tcPr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E31233" w:rsidRPr="000A56B9" w:rsidRDefault="00E31233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Передача ФО Котовского муниципального района полномочий финансового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2268" w:type="dxa"/>
          </w:tcPr>
          <w:p w:rsidR="00E31233" w:rsidRPr="000A56B9" w:rsidRDefault="00E31233" w:rsidP="0024365F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E31233" w:rsidRPr="000A56B9">
        <w:tc>
          <w:tcPr>
            <w:tcW w:w="709" w:type="dxa"/>
          </w:tcPr>
          <w:p w:rsidR="00E31233" w:rsidRPr="000A56B9" w:rsidRDefault="00E31233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6662" w:type="dxa"/>
          </w:tcPr>
          <w:p w:rsidR="00E31233" w:rsidRPr="000A56B9" w:rsidRDefault="00E31233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бюджету сельского поселения Котовского муниципального района из бюджета Котовского муниципального района на содержание объектов благоустройства общественных территорий, требующих поддержания их в надлежащем состоянии (софинансирование )</w:t>
            </w:r>
          </w:p>
        </w:tc>
        <w:tc>
          <w:tcPr>
            <w:tcW w:w="2268" w:type="dxa"/>
          </w:tcPr>
          <w:p w:rsidR="00E31233" w:rsidRDefault="00E31233" w:rsidP="0024365F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22 378</w:t>
            </w:r>
          </w:p>
        </w:tc>
      </w:tr>
    </w:tbl>
    <w:p w:rsidR="00E31233" w:rsidRPr="000A56B9" w:rsidRDefault="00E31233" w:rsidP="00BD7102">
      <w:pPr>
        <w:tabs>
          <w:tab w:val="left" w:pos="4095"/>
        </w:tabs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E31233" w:rsidRDefault="00E31233"/>
    <w:sectPr w:rsidR="00E31233" w:rsidSect="00B053F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233" w:rsidRDefault="00E31233" w:rsidP="00BD7102">
      <w:r>
        <w:separator/>
      </w:r>
    </w:p>
  </w:endnote>
  <w:endnote w:type="continuationSeparator" w:id="1">
    <w:p w:rsidR="00E31233" w:rsidRDefault="00E31233" w:rsidP="00BD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233" w:rsidRDefault="00E31233" w:rsidP="00BD7102">
      <w:r>
        <w:separator/>
      </w:r>
    </w:p>
  </w:footnote>
  <w:footnote w:type="continuationSeparator" w:id="1">
    <w:p w:rsidR="00E31233" w:rsidRDefault="00E31233" w:rsidP="00BD7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A8F"/>
    <w:multiLevelType w:val="hybridMultilevel"/>
    <w:tmpl w:val="406A8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41DB7"/>
    <w:multiLevelType w:val="hybridMultilevel"/>
    <w:tmpl w:val="A91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13E1A"/>
    <w:multiLevelType w:val="multilevel"/>
    <w:tmpl w:val="73FCFC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9A7070"/>
    <w:multiLevelType w:val="hybridMultilevel"/>
    <w:tmpl w:val="29064784"/>
    <w:lvl w:ilvl="0" w:tplc="508A284A">
      <w:start w:val="1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271251"/>
    <w:multiLevelType w:val="multilevel"/>
    <w:tmpl w:val="AA78355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color w:val="auto"/>
      </w:rPr>
    </w:lvl>
  </w:abstractNum>
  <w:abstractNum w:abstractNumId="5">
    <w:nsid w:val="62860AD2"/>
    <w:multiLevelType w:val="hybridMultilevel"/>
    <w:tmpl w:val="8D6026A0"/>
    <w:lvl w:ilvl="0" w:tplc="CBD2E0A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88E4A9E"/>
    <w:multiLevelType w:val="hybridMultilevel"/>
    <w:tmpl w:val="7EB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92E67"/>
    <w:multiLevelType w:val="hybridMultilevel"/>
    <w:tmpl w:val="AE1CD7D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8">
    <w:nsid w:val="7C8C4B7F"/>
    <w:multiLevelType w:val="hybridMultilevel"/>
    <w:tmpl w:val="08BEA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200"/>
    <w:rsid w:val="00001FE1"/>
    <w:rsid w:val="00003600"/>
    <w:rsid w:val="00003810"/>
    <w:rsid w:val="00005859"/>
    <w:rsid w:val="00007CBD"/>
    <w:rsid w:val="00016A57"/>
    <w:rsid w:val="000279B6"/>
    <w:rsid w:val="000304C5"/>
    <w:rsid w:val="0003434E"/>
    <w:rsid w:val="00041444"/>
    <w:rsid w:val="00043862"/>
    <w:rsid w:val="00054000"/>
    <w:rsid w:val="000611A6"/>
    <w:rsid w:val="00061456"/>
    <w:rsid w:val="00061FD9"/>
    <w:rsid w:val="0006621C"/>
    <w:rsid w:val="00067E01"/>
    <w:rsid w:val="00073624"/>
    <w:rsid w:val="0008459D"/>
    <w:rsid w:val="00087649"/>
    <w:rsid w:val="0009104F"/>
    <w:rsid w:val="0009378E"/>
    <w:rsid w:val="0009619F"/>
    <w:rsid w:val="000970CB"/>
    <w:rsid w:val="000A1C0C"/>
    <w:rsid w:val="000A4F69"/>
    <w:rsid w:val="000A56B9"/>
    <w:rsid w:val="000A58C8"/>
    <w:rsid w:val="000A6C9B"/>
    <w:rsid w:val="000A7F28"/>
    <w:rsid w:val="000B797A"/>
    <w:rsid w:val="000C2C86"/>
    <w:rsid w:val="000C3D0E"/>
    <w:rsid w:val="000C6791"/>
    <w:rsid w:val="000C7AAA"/>
    <w:rsid w:val="000C7B62"/>
    <w:rsid w:val="000D29AE"/>
    <w:rsid w:val="000D6054"/>
    <w:rsid w:val="000D6F95"/>
    <w:rsid w:val="000E1E87"/>
    <w:rsid w:val="000E28C9"/>
    <w:rsid w:val="000E2954"/>
    <w:rsid w:val="000E2A56"/>
    <w:rsid w:val="000F0243"/>
    <w:rsid w:val="000F1700"/>
    <w:rsid w:val="000F3B00"/>
    <w:rsid w:val="001036DD"/>
    <w:rsid w:val="00103F81"/>
    <w:rsid w:val="001162F5"/>
    <w:rsid w:val="001171D5"/>
    <w:rsid w:val="001209E8"/>
    <w:rsid w:val="001312E6"/>
    <w:rsid w:val="00133F76"/>
    <w:rsid w:val="00136B00"/>
    <w:rsid w:val="0014259F"/>
    <w:rsid w:val="00143910"/>
    <w:rsid w:val="00144C39"/>
    <w:rsid w:val="00145E0A"/>
    <w:rsid w:val="0015071C"/>
    <w:rsid w:val="00155BE0"/>
    <w:rsid w:val="00156B37"/>
    <w:rsid w:val="001576E1"/>
    <w:rsid w:val="0016114A"/>
    <w:rsid w:val="00161D21"/>
    <w:rsid w:val="00163B11"/>
    <w:rsid w:val="00165FE7"/>
    <w:rsid w:val="0016773F"/>
    <w:rsid w:val="00167F7A"/>
    <w:rsid w:val="00170D11"/>
    <w:rsid w:val="00173F86"/>
    <w:rsid w:val="00181D58"/>
    <w:rsid w:val="00192882"/>
    <w:rsid w:val="00193E22"/>
    <w:rsid w:val="001A1C3D"/>
    <w:rsid w:val="001A390B"/>
    <w:rsid w:val="001A54D5"/>
    <w:rsid w:val="001A7605"/>
    <w:rsid w:val="001A7735"/>
    <w:rsid w:val="001B4D70"/>
    <w:rsid w:val="001B4E18"/>
    <w:rsid w:val="001B6869"/>
    <w:rsid w:val="001C2343"/>
    <w:rsid w:val="001C4EDC"/>
    <w:rsid w:val="001C6E69"/>
    <w:rsid w:val="001C758E"/>
    <w:rsid w:val="001C7768"/>
    <w:rsid w:val="001D7E45"/>
    <w:rsid w:val="001E52A6"/>
    <w:rsid w:val="001F5DF7"/>
    <w:rsid w:val="001F6213"/>
    <w:rsid w:val="00201368"/>
    <w:rsid w:val="00202088"/>
    <w:rsid w:val="002060DA"/>
    <w:rsid w:val="0021220A"/>
    <w:rsid w:val="0021483F"/>
    <w:rsid w:val="00216C27"/>
    <w:rsid w:val="002266F8"/>
    <w:rsid w:val="0022777C"/>
    <w:rsid w:val="002279A7"/>
    <w:rsid w:val="00233544"/>
    <w:rsid w:val="00235E5D"/>
    <w:rsid w:val="002360C5"/>
    <w:rsid w:val="002376F9"/>
    <w:rsid w:val="0024122A"/>
    <w:rsid w:val="00241ECF"/>
    <w:rsid w:val="0024365F"/>
    <w:rsid w:val="00254D61"/>
    <w:rsid w:val="0026503C"/>
    <w:rsid w:val="0026681F"/>
    <w:rsid w:val="00272312"/>
    <w:rsid w:val="00272F98"/>
    <w:rsid w:val="0027315A"/>
    <w:rsid w:val="00274534"/>
    <w:rsid w:val="0027457E"/>
    <w:rsid w:val="00275969"/>
    <w:rsid w:val="002762FC"/>
    <w:rsid w:val="00285F49"/>
    <w:rsid w:val="00287118"/>
    <w:rsid w:val="002902C2"/>
    <w:rsid w:val="00294A38"/>
    <w:rsid w:val="002954DE"/>
    <w:rsid w:val="00296C68"/>
    <w:rsid w:val="002B0E83"/>
    <w:rsid w:val="002B3D75"/>
    <w:rsid w:val="002B7E8A"/>
    <w:rsid w:val="002C2863"/>
    <w:rsid w:val="002C4B05"/>
    <w:rsid w:val="002C5065"/>
    <w:rsid w:val="002C5C36"/>
    <w:rsid w:val="002C7487"/>
    <w:rsid w:val="002E04C7"/>
    <w:rsid w:val="002E2766"/>
    <w:rsid w:val="002E50D4"/>
    <w:rsid w:val="002F1B2F"/>
    <w:rsid w:val="002F2376"/>
    <w:rsid w:val="002F23C7"/>
    <w:rsid w:val="002F6EF0"/>
    <w:rsid w:val="003024BA"/>
    <w:rsid w:val="003045C8"/>
    <w:rsid w:val="003062A0"/>
    <w:rsid w:val="0030670D"/>
    <w:rsid w:val="0031107D"/>
    <w:rsid w:val="00315E91"/>
    <w:rsid w:val="0032070E"/>
    <w:rsid w:val="00321306"/>
    <w:rsid w:val="003214DC"/>
    <w:rsid w:val="003217B5"/>
    <w:rsid w:val="00321AE4"/>
    <w:rsid w:val="003254E7"/>
    <w:rsid w:val="00331752"/>
    <w:rsid w:val="00332741"/>
    <w:rsid w:val="00334905"/>
    <w:rsid w:val="003374B3"/>
    <w:rsid w:val="00337DBA"/>
    <w:rsid w:val="003457CC"/>
    <w:rsid w:val="00346D58"/>
    <w:rsid w:val="00352E66"/>
    <w:rsid w:val="003577C7"/>
    <w:rsid w:val="003617AD"/>
    <w:rsid w:val="00371008"/>
    <w:rsid w:val="00375C86"/>
    <w:rsid w:val="00377351"/>
    <w:rsid w:val="00377830"/>
    <w:rsid w:val="00390C6F"/>
    <w:rsid w:val="00391146"/>
    <w:rsid w:val="003939CA"/>
    <w:rsid w:val="00393B2C"/>
    <w:rsid w:val="00397BDC"/>
    <w:rsid w:val="003B01BA"/>
    <w:rsid w:val="003B2355"/>
    <w:rsid w:val="003B429C"/>
    <w:rsid w:val="003B4E27"/>
    <w:rsid w:val="003B594E"/>
    <w:rsid w:val="003C2B9C"/>
    <w:rsid w:val="003C64ED"/>
    <w:rsid w:val="003C699B"/>
    <w:rsid w:val="003C7A9E"/>
    <w:rsid w:val="003D0A23"/>
    <w:rsid w:val="003D1631"/>
    <w:rsid w:val="003D2A55"/>
    <w:rsid w:val="003D2C9F"/>
    <w:rsid w:val="003D7C08"/>
    <w:rsid w:val="003E06FE"/>
    <w:rsid w:val="003E5610"/>
    <w:rsid w:val="003F57A6"/>
    <w:rsid w:val="003F5BFF"/>
    <w:rsid w:val="00400B8E"/>
    <w:rsid w:val="00406CFB"/>
    <w:rsid w:val="004115B0"/>
    <w:rsid w:val="00413EE5"/>
    <w:rsid w:val="00425399"/>
    <w:rsid w:val="00426B30"/>
    <w:rsid w:val="0043110C"/>
    <w:rsid w:val="00436FAE"/>
    <w:rsid w:val="00440082"/>
    <w:rsid w:val="00440379"/>
    <w:rsid w:val="004441F7"/>
    <w:rsid w:val="00450860"/>
    <w:rsid w:val="0045191F"/>
    <w:rsid w:val="004613EA"/>
    <w:rsid w:val="0046233E"/>
    <w:rsid w:val="004651E8"/>
    <w:rsid w:val="00473CCB"/>
    <w:rsid w:val="00474421"/>
    <w:rsid w:val="00475321"/>
    <w:rsid w:val="00476853"/>
    <w:rsid w:val="00485D96"/>
    <w:rsid w:val="004A13FB"/>
    <w:rsid w:val="004A18D5"/>
    <w:rsid w:val="004A1BDA"/>
    <w:rsid w:val="004A7114"/>
    <w:rsid w:val="004B3200"/>
    <w:rsid w:val="004B3EAD"/>
    <w:rsid w:val="004B61E0"/>
    <w:rsid w:val="004B6D36"/>
    <w:rsid w:val="004B7519"/>
    <w:rsid w:val="004C090C"/>
    <w:rsid w:val="004C0C86"/>
    <w:rsid w:val="004C2B4F"/>
    <w:rsid w:val="004C777E"/>
    <w:rsid w:val="004D2395"/>
    <w:rsid w:val="004D30A1"/>
    <w:rsid w:val="004D7DD8"/>
    <w:rsid w:val="004E6D04"/>
    <w:rsid w:val="004F1F54"/>
    <w:rsid w:val="004F408F"/>
    <w:rsid w:val="004F757A"/>
    <w:rsid w:val="0050270C"/>
    <w:rsid w:val="00503AE1"/>
    <w:rsid w:val="00511FE8"/>
    <w:rsid w:val="00513A30"/>
    <w:rsid w:val="0051475B"/>
    <w:rsid w:val="00521991"/>
    <w:rsid w:val="00522AFC"/>
    <w:rsid w:val="00534E63"/>
    <w:rsid w:val="00536668"/>
    <w:rsid w:val="005433B1"/>
    <w:rsid w:val="00545BD2"/>
    <w:rsid w:val="00552096"/>
    <w:rsid w:val="00553B34"/>
    <w:rsid w:val="0055426F"/>
    <w:rsid w:val="00554FFA"/>
    <w:rsid w:val="00557D1D"/>
    <w:rsid w:val="00560577"/>
    <w:rsid w:val="00574DF8"/>
    <w:rsid w:val="005771DF"/>
    <w:rsid w:val="00577CF7"/>
    <w:rsid w:val="00577D7D"/>
    <w:rsid w:val="00581F9D"/>
    <w:rsid w:val="0058276E"/>
    <w:rsid w:val="00583BB3"/>
    <w:rsid w:val="005960C4"/>
    <w:rsid w:val="00596D6E"/>
    <w:rsid w:val="005A415B"/>
    <w:rsid w:val="005B0015"/>
    <w:rsid w:val="005B7276"/>
    <w:rsid w:val="005B77DE"/>
    <w:rsid w:val="005C24AF"/>
    <w:rsid w:val="005C55FA"/>
    <w:rsid w:val="005C5768"/>
    <w:rsid w:val="005D0712"/>
    <w:rsid w:val="005D10EC"/>
    <w:rsid w:val="005E1D1D"/>
    <w:rsid w:val="005E3F24"/>
    <w:rsid w:val="005E6EB9"/>
    <w:rsid w:val="005F02AF"/>
    <w:rsid w:val="005F3218"/>
    <w:rsid w:val="00600C95"/>
    <w:rsid w:val="00602C69"/>
    <w:rsid w:val="0061066F"/>
    <w:rsid w:val="00611CCD"/>
    <w:rsid w:val="00612013"/>
    <w:rsid w:val="006126D1"/>
    <w:rsid w:val="006149B5"/>
    <w:rsid w:val="00614AF8"/>
    <w:rsid w:val="00622B1E"/>
    <w:rsid w:val="00625B10"/>
    <w:rsid w:val="00627AA2"/>
    <w:rsid w:val="006314F4"/>
    <w:rsid w:val="00631601"/>
    <w:rsid w:val="006371D5"/>
    <w:rsid w:val="00640AF7"/>
    <w:rsid w:val="006423BB"/>
    <w:rsid w:val="00652118"/>
    <w:rsid w:val="00653A35"/>
    <w:rsid w:val="00656DAD"/>
    <w:rsid w:val="00662013"/>
    <w:rsid w:val="00664580"/>
    <w:rsid w:val="0067164E"/>
    <w:rsid w:val="00675A1A"/>
    <w:rsid w:val="00677E53"/>
    <w:rsid w:val="00683DF5"/>
    <w:rsid w:val="006921D4"/>
    <w:rsid w:val="006C1639"/>
    <w:rsid w:val="006C4D7A"/>
    <w:rsid w:val="006D178D"/>
    <w:rsid w:val="006D1EEF"/>
    <w:rsid w:val="006D476D"/>
    <w:rsid w:val="006D66A2"/>
    <w:rsid w:val="006D7E6C"/>
    <w:rsid w:val="006E0E08"/>
    <w:rsid w:val="006E1D16"/>
    <w:rsid w:val="006E58DF"/>
    <w:rsid w:val="006E5AC2"/>
    <w:rsid w:val="006E639D"/>
    <w:rsid w:val="006F5147"/>
    <w:rsid w:val="006F60EC"/>
    <w:rsid w:val="00701A34"/>
    <w:rsid w:val="007036BF"/>
    <w:rsid w:val="00704DC3"/>
    <w:rsid w:val="00706DC5"/>
    <w:rsid w:val="007071E4"/>
    <w:rsid w:val="00714ACF"/>
    <w:rsid w:val="00714C2E"/>
    <w:rsid w:val="00722E4C"/>
    <w:rsid w:val="0072316E"/>
    <w:rsid w:val="00724FB7"/>
    <w:rsid w:val="00724FC2"/>
    <w:rsid w:val="00731EDA"/>
    <w:rsid w:val="0073533C"/>
    <w:rsid w:val="007419A2"/>
    <w:rsid w:val="00745436"/>
    <w:rsid w:val="00745C26"/>
    <w:rsid w:val="00752508"/>
    <w:rsid w:val="00752A0E"/>
    <w:rsid w:val="00752B31"/>
    <w:rsid w:val="00752F31"/>
    <w:rsid w:val="00753B42"/>
    <w:rsid w:val="00754A5B"/>
    <w:rsid w:val="00755061"/>
    <w:rsid w:val="00762DDB"/>
    <w:rsid w:val="0076595C"/>
    <w:rsid w:val="00771FE2"/>
    <w:rsid w:val="00772101"/>
    <w:rsid w:val="007739AE"/>
    <w:rsid w:val="00777D0D"/>
    <w:rsid w:val="00780C5E"/>
    <w:rsid w:val="007847BA"/>
    <w:rsid w:val="00784D76"/>
    <w:rsid w:val="00791A63"/>
    <w:rsid w:val="007B4662"/>
    <w:rsid w:val="007B5155"/>
    <w:rsid w:val="007B5F93"/>
    <w:rsid w:val="007B72B8"/>
    <w:rsid w:val="007B7EC1"/>
    <w:rsid w:val="007C07C1"/>
    <w:rsid w:val="007C66DC"/>
    <w:rsid w:val="007D252A"/>
    <w:rsid w:val="007D2D1E"/>
    <w:rsid w:val="007E16CF"/>
    <w:rsid w:val="007E224F"/>
    <w:rsid w:val="007E3D84"/>
    <w:rsid w:val="007F5EDF"/>
    <w:rsid w:val="007F6DA8"/>
    <w:rsid w:val="008028BB"/>
    <w:rsid w:val="00805449"/>
    <w:rsid w:val="008075A5"/>
    <w:rsid w:val="008079AA"/>
    <w:rsid w:val="008111EA"/>
    <w:rsid w:val="0081237E"/>
    <w:rsid w:val="008219A9"/>
    <w:rsid w:val="00823054"/>
    <w:rsid w:val="00826883"/>
    <w:rsid w:val="00826ABB"/>
    <w:rsid w:val="00834571"/>
    <w:rsid w:val="008376A1"/>
    <w:rsid w:val="00841627"/>
    <w:rsid w:val="00843829"/>
    <w:rsid w:val="00843CA0"/>
    <w:rsid w:val="008526BE"/>
    <w:rsid w:val="00855AC1"/>
    <w:rsid w:val="00857E58"/>
    <w:rsid w:val="00857F5C"/>
    <w:rsid w:val="0086030D"/>
    <w:rsid w:val="00871E3B"/>
    <w:rsid w:val="0087250E"/>
    <w:rsid w:val="00874D31"/>
    <w:rsid w:val="0087790D"/>
    <w:rsid w:val="008819B6"/>
    <w:rsid w:val="0088289E"/>
    <w:rsid w:val="00885977"/>
    <w:rsid w:val="00887802"/>
    <w:rsid w:val="00891C1A"/>
    <w:rsid w:val="00891DAA"/>
    <w:rsid w:val="00893014"/>
    <w:rsid w:val="00897FF0"/>
    <w:rsid w:val="008A1C87"/>
    <w:rsid w:val="008B06EF"/>
    <w:rsid w:val="008B20B9"/>
    <w:rsid w:val="008B2789"/>
    <w:rsid w:val="008B3813"/>
    <w:rsid w:val="008C114C"/>
    <w:rsid w:val="008C2009"/>
    <w:rsid w:val="008C2CD4"/>
    <w:rsid w:val="008C2EE7"/>
    <w:rsid w:val="008C3139"/>
    <w:rsid w:val="008D4E8F"/>
    <w:rsid w:val="008D5962"/>
    <w:rsid w:val="008D6D41"/>
    <w:rsid w:val="008D7CDF"/>
    <w:rsid w:val="008E1528"/>
    <w:rsid w:val="008E6BD5"/>
    <w:rsid w:val="008E6FEF"/>
    <w:rsid w:val="008F1C5B"/>
    <w:rsid w:val="008F45EE"/>
    <w:rsid w:val="008F5E10"/>
    <w:rsid w:val="00904A2A"/>
    <w:rsid w:val="009057F3"/>
    <w:rsid w:val="00916DBE"/>
    <w:rsid w:val="0093077F"/>
    <w:rsid w:val="009320EC"/>
    <w:rsid w:val="009326EE"/>
    <w:rsid w:val="00933767"/>
    <w:rsid w:val="00941AB8"/>
    <w:rsid w:val="00944A5A"/>
    <w:rsid w:val="009507D5"/>
    <w:rsid w:val="0095391E"/>
    <w:rsid w:val="009551D9"/>
    <w:rsid w:val="00956C5D"/>
    <w:rsid w:val="00957F4D"/>
    <w:rsid w:val="009631D9"/>
    <w:rsid w:val="00963258"/>
    <w:rsid w:val="00966D70"/>
    <w:rsid w:val="009717DC"/>
    <w:rsid w:val="009727B6"/>
    <w:rsid w:val="0097753B"/>
    <w:rsid w:val="00977912"/>
    <w:rsid w:val="009873C4"/>
    <w:rsid w:val="009B7CDC"/>
    <w:rsid w:val="009C0811"/>
    <w:rsid w:val="009C0C94"/>
    <w:rsid w:val="009C5773"/>
    <w:rsid w:val="009C5889"/>
    <w:rsid w:val="009C6279"/>
    <w:rsid w:val="009D2C08"/>
    <w:rsid w:val="009D349A"/>
    <w:rsid w:val="009D3D07"/>
    <w:rsid w:val="009D6A8E"/>
    <w:rsid w:val="009E46AB"/>
    <w:rsid w:val="009E627A"/>
    <w:rsid w:val="009F043D"/>
    <w:rsid w:val="009F2ABD"/>
    <w:rsid w:val="00A001D6"/>
    <w:rsid w:val="00A061B2"/>
    <w:rsid w:val="00A070C1"/>
    <w:rsid w:val="00A11039"/>
    <w:rsid w:val="00A115A9"/>
    <w:rsid w:val="00A13E8B"/>
    <w:rsid w:val="00A149B0"/>
    <w:rsid w:val="00A15C88"/>
    <w:rsid w:val="00A1617A"/>
    <w:rsid w:val="00A2116A"/>
    <w:rsid w:val="00A24D58"/>
    <w:rsid w:val="00A30C10"/>
    <w:rsid w:val="00A327C7"/>
    <w:rsid w:val="00A340E1"/>
    <w:rsid w:val="00A349CC"/>
    <w:rsid w:val="00A34A26"/>
    <w:rsid w:val="00A352EE"/>
    <w:rsid w:val="00A3771E"/>
    <w:rsid w:val="00A41D15"/>
    <w:rsid w:val="00A448D3"/>
    <w:rsid w:val="00A4615C"/>
    <w:rsid w:val="00A4672B"/>
    <w:rsid w:val="00A51F05"/>
    <w:rsid w:val="00A52198"/>
    <w:rsid w:val="00A54016"/>
    <w:rsid w:val="00A57DB1"/>
    <w:rsid w:val="00A74BBE"/>
    <w:rsid w:val="00A74D4F"/>
    <w:rsid w:val="00A84BA4"/>
    <w:rsid w:val="00A853A8"/>
    <w:rsid w:val="00A94091"/>
    <w:rsid w:val="00A94C37"/>
    <w:rsid w:val="00A95C55"/>
    <w:rsid w:val="00A96A2A"/>
    <w:rsid w:val="00A96EA0"/>
    <w:rsid w:val="00AA14F3"/>
    <w:rsid w:val="00AB0B8F"/>
    <w:rsid w:val="00AB0EB3"/>
    <w:rsid w:val="00AB209C"/>
    <w:rsid w:val="00AB42B1"/>
    <w:rsid w:val="00AC1C9E"/>
    <w:rsid w:val="00AC5259"/>
    <w:rsid w:val="00AD1C27"/>
    <w:rsid w:val="00AD4045"/>
    <w:rsid w:val="00AD49F6"/>
    <w:rsid w:val="00AD7F51"/>
    <w:rsid w:val="00AE27CF"/>
    <w:rsid w:val="00AE4FAB"/>
    <w:rsid w:val="00AF6B78"/>
    <w:rsid w:val="00AF701C"/>
    <w:rsid w:val="00B01267"/>
    <w:rsid w:val="00B01D25"/>
    <w:rsid w:val="00B05191"/>
    <w:rsid w:val="00B053F0"/>
    <w:rsid w:val="00B05C72"/>
    <w:rsid w:val="00B16970"/>
    <w:rsid w:val="00B16FFE"/>
    <w:rsid w:val="00B17228"/>
    <w:rsid w:val="00B221F1"/>
    <w:rsid w:val="00B237FD"/>
    <w:rsid w:val="00B23EE9"/>
    <w:rsid w:val="00B248FB"/>
    <w:rsid w:val="00B306DA"/>
    <w:rsid w:val="00B345BE"/>
    <w:rsid w:val="00B37A30"/>
    <w:rsid w:val="00B449D0"/>
    <w:rsid w:val="00B455E0"/>
    <w:rsid w:val="00B52DCE"/>
    <w:rsid w:val="00B719BE"/>
    <w:rsid w:val="00B74B0D"/>
    <w:rsid w:val="00B76058"/>
    <w:rsid w:val="00B76581"/>
    <w:rsid w:val="00B814D6"/>
    <w:rsid w:val="00B8395E"/>
    <w:rsid w:val="00B8464B"/>
    <w:rsid w:val="00B86BE9"/>
    <w:rsid w:val="00B8717E"/>
    <w:rsid w:val="00B8739E"/>
    <w:rsid w:val="00B937AF"/>
    <w:rsid w:val="00B96832"/>
    <w:rsid w:val="00BA1206"/>
    <w:rsid w:val="00BA5BFE"/>
    <w:rsid w:val="00BB08B1"/>
    <w:rsid w:val="00BB1F2F"/>
    <w:rsid w:val="00BB3354"/>
    <w:rsid w:val="00BB40BA"/>
    <w:rsid w:val="00BB630D"/>
    <w:rsid w:val="00BB7D2C"/>
    <w:rsid w:val="00BC2715"/>
    <w:rsid w:val="00BD17BD"/>
    <w:rsid w:val="00BD22BC"/>
    <w:rsid w:val="00BD4AA2"/>
    <w:rsid w:val="00BD6BFE"/>
    <w:rsid w:val="00BD7102"/>
    <w:rsid w:val="00BE0599"/>
    <w:rsid w:val="00BE06ED"/>
    <w:rsid w:val="00BF19F3"/>
    <w:rsid w:val="00BF32CA"/>
    <w:rsid w:val="00BF7D86"/>
    <w:rsid w:val="00C02A79"/>
    <w:rsid w:val="00C03C5C"/>
    <w:rsid w:val="00C06A3C"/>
    <w:rsid w:val="00C14F9A"/>
    <w:rsid w:val="00C16705"/>
    <w:rsid w:val="00C20531"/>
    <w:rsid w:val="00C23122"/>
    <w:rsid w:val="00C23DEF"/>
    <w:rsid w:val="00C25425"/>
    <w:rsid w:val="00C3041D"/>
    <w:rsid w:val="00C32B5F"/>
    <w:rsid w:val="00C408FC"/>
    <w:rsid w:val="00C450AD"/>
    <w:rsid w:val="00C570B8"/>
    <w:rsid w:val="00C5751F"/>
    <w:rsid w:val="00C6487D"/>
    <w:rsid w:val="00C67A00"/>
    <w:rsid w:val="00C7529B"/>
    <w:rsid w:val="00C77E1F"/>
    <w:rsid w:val="00C85B51"/>
    <w:rsid w:val="00C87AB6"/>
    <w:rsid w:val="00CA10BD"/>
    <w:rsid w:val="00CA38A1"/>
    <w:rsid w:val="00CA6893"/>
    <w:rsid w:val="00CB0366"/>
    <w:rsid w:val="00CB146D"/>
    <w:rsid w:val="00CC29B9"/>
    <w:rsid w:val="00CC2D7B"/>
    <w:rsid w:val="00CC4286"/>
    <w:rsid w:val="00CD2090"/>
    <w:rsid w:val="00CD3B12"/>
    <w:rsid w:val="00CD6C3A"/>
    <w:rsid w:val="00CD6E01"/>
    <w:rsid w:val="00CE13E0"/>
    <w:rsid w:val="00CE2874"/>
    <w:rsid w:val="00CE4B52"/>
    <w:rsid w:val="00CE54C6"/>
    <w:rsid w:val="00CF0560"/>
    <w:rsid w:val="00CF2E33"/>
    <w:rsid w:val="00D00776"/>
    <w:rsid w:val="00D00869"/>
    <w:rsid w:val="00D04100"/>
    <w:rsid w:val="00D04633"/>
    <w:rsid w:val="00D05292"/>
    <w:rsid w:val="00D13090"/>
    <w:rsid w:val="00D13FEC"/>
    <w:rsid w:val="00D2094F"/>
    <w:rsid w:val="00D222F2"/>
    <w:rsid w:val="00D22FCE"/>
    <w:rsid w:val="00D25411"/>
    <w:rsid w:val="00D27F19"/>
    <w:rsid w:val="00D303A9"/>
    <w:rsid w:val="00D31616"/>
    <w:rsid w:val="00D31671"/>
    <w:rsid w:val="00D35470"/>
    <w:rsid w:val="00D35AC0"/>
    <w:rsid w:val="00D364A3"/>
    <w:rsid w:val="00D4396B"/>
    <w:rsid w:val="00D44E02"/>
    <w:rsid w:val="00D47B2C"/>
    <w:rsid w:val="00D55249"/>
    <w:rsid w:val="00D55ADA"/>
    <w:rsid w:val="00D57169"/>
    <w:rsid w:val="00D66334"/>
    <w:rsid w:val="00D708BB"/>
    <w:rsid w:val="00D72908"/>
    <w:rsid w:val="00D843EA"/>
    <w:rsid w:val="00D91276"/>
    <w:rsid w:val="00D927F6"/>
    <w:rsid w:val="00D937E1"/>
    <w:rsid w:val="00DB193A"/>
    <w:rsid w:val="00DB45E9"/>
    <w:rsid w:val="00DB7E52"/>
    <w:rsid w:val="00DC1F7D"/>
    <w:rsid w:val="00DC343B"/>
    <w:rsid w:val="00DC4582"/>
    <w:rsid w:val="00DC6E33"/>
    <w:rsid w:val="00DC7C60"/>
    <w:rsid w:val="00DD1FD1"/>
    <w:rsid w:val="00DD5C1A"/>
    <w:rsid w:val="00DE297E"/>
    <w:rsid w:val="00DE5325"/>
    <w:rsid w:val="00DE7A53"/>
    <w:rsid w:val="00DE7FC4"/>
    <w:rsid w:val="00DF4339"/>
    <w:rsid w:val="00E00D28"/>
    <w:rsid w:val="00E01E58"/>
    <w:rsid w:val="00E054C4"/>
    <w:rsid w:val="00E10871"/>
    <w:rsid w:val="00E130D2"/>
    <w:rsid w:val="00E166E4"/>
    <w:rsid w:val="00E16B6D"/>
    <w:rsid w:val="00E20C46"/>
    <w:rsid w:val="00E2352A"/>
    <w:rsid w:val="00E23B18"/>
    <w:rsid w:val="00E25817"/>
    <w:rsid w:val="00E30F4D"/>
    <w:rsid w:val="00E31233"/>
    <w:rsid w:val="00E32A05"/>
    <w:rsid w:val="00E33917"/>
    <w:rsid w:val="00E370F0"/>
    <w:rsid w:val="00E40914"/>
    <w:rsid w:val="00E40E2C"/>
    <w:rsid w:val="00E52E22"/>
    <w:rsid w:val="00E53111"/>
    <w:rsid w:val="00E67409"/>
    <w:rsid w:val="00E918F8"/>
    <w:rsid w:val="00E97036"/>
    <w:rsid w:val="00EB215A"/>
    <w:rsid w:val="00EB22F4"/>
    <w:rsid w:val="00EB2CE7"/>
    <w:rsid w:val="00EB495C"/>
    <w:rsid w:val="00EB657F"/>
    <w:rsid w:val="00EB74D4"/>
    <w:rsid w:val="00EC6BBA"/>
    <w:rsid w:val="00ED0497"/>
    <w:rsid w:val="00ED240B"/>
    <w:rsid w:val="00ED466A"/>
    <w:rsid w:val="00ED6FB6"/>
    <w:rsid w:val="00EE4521"/>
    <w:rsid w:val="00EE70E9"/>
    <w:rsid w:val="00EE7B88"/>
    <w:rsid w:val="00EF0400"/>
    <w:rsid w:val="00EF1B0D"/>
    <w:rsid w:val="00EF2D6B"/>
    <w:rsid w:val="00EF4695"/>
    <w:rsid w:val="00EF7524"/>
    <w:rsid w:val="00F04129"/>
    <w:rsid w:val="00F11984"/>
    <w:rsid w:val="00F11C5D"/>
    <w:rsid w:val="00F14631"/>
    <w:rsid w:val="00F22F4B"/>
    <w:rsid w:val="00F230A8"/>
    <w:rsid w:val="00F23B92"/>
    <w:rsid w:val="00F314FE"/>
    <w:rsid w:val="00F34E45"/>
    <w:rsid w:val="00F43BBD"/>
    <w:rsid w:val="00F43F7D"/>
    <w:rsid w:val="00F4723F"/>
    <w:rsid w:val="00F51043"/>
    <w:rsid w:val="00F5498A"/>
    <w:rsid w:val="00F57579"/>
    <w:rsid w:val="00F57D4E"/>
    <w:rsid w:val="00F610F5"/>
    <w:rsid w:val="00F62558"/>
    <w:rsid w:val="00F62AC3"/>
    <w:rsid w:val="00F6656B"/>
    <w:rsid w:val="00F70713"/>
    <w:rsid w:val="00F72E04"/>
    <w:rsid w:val="00F7482E"/>
    <w:rsid w:val="00F81244"/>
    <w:rsid w:val="00F8425F"/>
    <w:rsid w:val="00F8461C"/>
    <w:rsid w:val="00F947A8"/>
    <w:rsid w:val="00FA04CA"/>
    <w:rsid w:val="00FA6943"/>
    <w:rsid w:val="00FA6D4C"/>
    <w:rsid w:val="00FB24AD"/>
    <w:rsid w:val="00FB2D86"/>
    <w:rsid w:val="00FB47E9"/>
    <w:rsid w:val="00FB497F"/>
    <w:rsid w:val="00FB4CF3"/>
    <w:rsid w:val="00FC0CD6"/>
    <w:rsid w:val="00FC51DF"/>
    <w:rsid w:val="00FC7CAF"/>
    <w:rsid w:val="00FD27BB"/>
    <w:rsid w:val="00FD2E3D"/>
    <w:rsid w:val="00FD62AB"/>
    <w:rsid w:val="00FE1236"/>
    <w:rsid w:val="00FE3A68"/>
    <w:rsid w:val="00FE42D4"/>
    <w:rsid w:val="00FE495B"/>
    <w:rsid w:val="00FE7FEA"/>
    <w:rsid w:val="00FF107B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320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3200"/>
    <w:pPr>
      <w:keepNext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3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3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32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32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6D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200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32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320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320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B320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B3200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306DA"/>
    <w:rPr>
      <w:rFonts w:ascii="Cambria" w:hAnsi="Cambria" w:cs="Cambria"/>
      <w:i/>
      <w:iCs/>
      <w:color w:val="40404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B32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B320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B3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20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4B320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B320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B3200"/>
    <w:pPr>
      <w:spacing w:after="120" w:line="48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B3200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4B3200"/>
    <w:rPr>
      <w:rFonts w:eastAsia="Times New Roman" w:cs="Calibri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4B320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B3200"/>
    <w:pPr>
      <w:widowControl w:val="0"/>
      <w:autoSpaceDE w:val="0"/>
      <w:autoSpaceDN w:val="0"/>
      <w:adjustRightInd w:val="0"/>
      <w:ind w:left="5103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B320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D27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27B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D27B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FD27B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7BB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FD27B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27BB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FD27BB"/>
    <w:pPr>
      <w:ind w:left="720"/>
    </w:pPr>
  </w:style>
  <w:style w:type="paragraph" w:customStyle="1" w:styleId="31">
    <w:name w:val="Основной текст 31"/>
    <w:basedOn w:val="Normal"/>
    <w:uiPriority w:val="99"/>
    <w:rsid w:val="00FD27BB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FD27B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D71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D7102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BD7102"/>
    <w:rPr>
      <w:vertAlign w:val="superscript"/>
    </w:rPr>
  </w:style>
  <w:style w:type="character" w:styleId="Hyperlink">
    <w:name w:val="Hyperlink"/>
    <w:basedOn w:val="DefaultParagraphFont"/>
    <w:uiPriority w:val="99"/>
    <w:semiHidden/>
    <w:rsid w:val="00444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4729</TotalTime>
  <Pages>44</Pages>
  <Words>11057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Kupcovo1</dc:creator>
  <cp:keywords/>
  <dc:description/>
  <cp:lastModifiedBy>admin</cp:lastModifiedBy>
  <cp:revision>246</cp:revision>
  <cp:lastPrinted>2023-11-23T07:05:00Z</cp:lastPrinted>
  <dcterms:created xsi:type="dcterms:W3CDTF">2015-08-18T06:32:00Z</dcterms:created>
  <dcterms:modified xsi:type="dcterms:W3CDTF">2023-12-20T11:04:00Z</dcterms:modified>
</cp:coreProperties>
</file>