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1D" w:rsidRPr="00DE291F" w:rsidRDefault="002E721D" w:rsidP="002262A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91F">
        <w:rPr>
          <w:rFonts w:ascii="Times New Roman" w:hAnsi="Times New Roman" w:cs="Times New Roman"/>
          <w:b/>
          <w:bCs/>
          <w:sz w:val="28"/>
          <w:szCs w:val="28"/>
        </w:rPr>
        <w:t>СОВЕТ КУПЦОВСКОГО СЕЛЬСКОГО ПОСЕЛЕНИЯ</w:t>
      </w:r>
    </w:p>
    <w:p w:rsidR="002E721D" w:rsidRPr="00DE291F" w:rsidRDefault="002E721D" w:rsidP="002262A0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91F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 области</w:t>
      </w:r>
    </w:p>
    <w:p w:rsidR="002E721D" w:rsidRDefault="002E721D" w:rsidP="002262A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E721D" w:rsidRPr="00DE291F" w:rsidRDefault="002E721D" w:rsidP="002262A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99/70</w:t>
      </w:r>
    </w:p>
    <w:p w:rsidR="002E721D" w:rsidRDefault="002E721D" w:rsidP="002262A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E721D" w:rsidRPr="00DE291F" w:rsidRDefault="002E721D" w:rsidP="002262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291F">
        <w:rPr>
          <w:rFonts w:ascii="Times New Roman" w:hAnsi="Times New Roman" w:cs="Times New Roman"/>
          <w:sz w:val="24"/>
          <w:szCs w:val="24"/>
        </w:rPr>
        <w:t xml:space="preserve">от  26  января 2021 года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E291F">
        <w:rPr>
          <w:rFonts w:ascii="Times New Roman" w:hAnsi="Times New Roman" w:cs="Times New Roman"/>
          <w:sz w:val="24"/>
          <w:szCs w:val="24"/>
        </w:rPr>
        <w:t xml:space="preserve">                          с. Купцово</w:t>
      </w:r>
    </w:p>
    <w:p w:rsidR="002E721D" w:rsidRDefault="002E721D" w:rsidP="002262A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E721D" w:rsidRPr="002762CA" w:rsidRDefault="002E721D" w:rsidP="002762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E721D" w:rsidRPr="002762CA" w:rsidRDefault="002E721D" w:rsidP="002762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762CA">
        <w:rPr>
          <w:rFonts w:ascii="Times New Roman" w:hAnsi="Times New Roman" w:cs="Times New Roman"/>
          <w:sz w:val="28"/>
          <w:szCs w:val="28"/>
        </w:rPr>
        <w:t>Об утверждении границ Местной общественной организации</w:t>
      </w:r>
    </w:p>
    <w:p w:rsidR="002E721D" w:rsidRPr="002762CA" w:rsidRDefault="002E721D" w:rsidP="002762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</w:t>
      </w:r>
      <w:r w:rsidRPr="002762CA">
        <w:rPr>
          <w:rFonts w:ascii="Times New Roman" w:hAnsi="Times New Roman" w:cs="Times New Roman"/>
          <w:sz w:val="28"/>
          <w:szCs w:val="28"/>
        </w:rPr>
        <w:t xml:space="preserve"> «Купцово» </w:t>
      </w:r>
    </w:p>
    <w:p w:rsidR="002E721D" w:rsidRPr="002762CA" w:rsidRDefault="002E721D" w:rsidP="002762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21D" w:rsidRPr="002762CA" w:rsidRDefault="002E721D" w:rsidP="00276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CA">
        <w:rPr>
          <w:rFonts w:ascii="Times New Roman" w:hAnsi="Times New Roman" w:cs="Times New Roman"/>
          <w:sz w:val="28"/>
          <w:szCs w:val="28"/>
        </w:rPr>
        <w:t xml:space="preserve"> </w:t>
      </w:r>
      <w:r w:rsidRPr="002762CA">
        <w:rPr>
          <w:rFonts w:ascii="Times New Roman" w:hAnsi="Times New Roman" w:cs="Times New Roman"/>
          <w:sz w:val="28"/>
          <w:szCs w:val="28"/>
        </w:rPr>
        <w:tab/>
        <w:t xml:space="preserve">Во исполнение  Федерального закона от 06.10.2003  № 131-ФЗ «Об общих принципах организации, местного самоуправления в Российской Федерации», руководствуясь статьей 11 Устава Купцовского сельского поселения Котовского муниципального района Волгоградской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Совет Купцовского сельского поселения решил: </w:t>
      </w:r>
    </w:p>
    <w:p w:rsidR="002E721D" w:rsidRDefault="002E721D" w:rsidP="002762C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2CA">
        <w:rPr>
          <w:rFonts w:ascii="Times New Roman" w:hAnsi="Times New Roman" w:cs="Times New Roman"/>
          <w:sz w:val="28"/>
          <w:szCs w:val="28"/>
        </w:rPr>
        <w:t xml:space="preserve">1. Утвердить границы Местной общественной организации </w:t>
      </w:r>
      <w:r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</w:t>
      </w:r>
      <w:r w:rsidRPr="002762CA">
        <w:rPr>
          <w:rFonts w:ascii="Times New Roman" w:hAnsi="Times New Roman" w:cs="Times New Roman"/>
          <w:sz w:val="28"/>
          <w:szCs w:val="28"/>
        </w:rPr>
        <w:t xml:space="preserve"> «Купцово»</w:t>
      </w:r>
      <w:r w:rsidRPr="002762CA">
        <w:rPr>
          <w:rFonts w:ascii="Times New Roman" w:hAnsi="Times New Roman" w:cs="Times New Roman"/>
          <w:color w:val="000000"/>
          <w:sz w:val="28"/>
          <w:szCs w:val="28"/>
        </w:rPr>
        <w:t xml:space="preserve"> в  пределах населенных пунктов с. Купцово, с. Авило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во,   </w:t>
      </w:r>
      <w:r w:rsidRPr="002762CA">
        <w:rPr>
          <w:rFonts w:ascii="Times New Roman" w:hAnsi="Times New Roman" w:cs="Times New Roman"/>
          <w:color w:val="000000"/>
          <w:sz w:val="28"/>
          <w:szCs w:val="28"/>
        </w:rPr>
        <w:t xml:space="preserve"> с. Новониколаевка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Котовского района Волгоградской области</w:t>
      </w:r>
      <w:r w:rsidRPr="002762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721D" w:rsidRPr="002762CA" w:rsidRDefault="002E721D" w:rsidP="002762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Считать утратившими силу решения Совета Купцовского сельского поселения № 26/11 от 03.09.2010 г. и № 182/11 от 14.11.2013 г. </w:t>
      </w:r>
    </w:p>
    <w:p w:rsidR="002E721D" w:rsidRPr="002762CA" w:rsidRDefault="002E721D" w:rsidP="002762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62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2762CA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2E721D" w:rsidRPr="002762CA" w:rsidRDefault="002E721D" w:rsidP="002762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21D" w:rsidRPr="002762CA" w:rsidRDefault="002E721D" w:rsidP="002762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21D" w:rsidRDefault="002E721D" w:rsidP="000A025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E721D" w:rsidRDefault="002E721D" w:rsidP="000A025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E721D" w:rsidRDefault="002E721D" w:rsidP="000A025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E721D" w:rsidRDefault="002E721D" w:rsidP="000A025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Купцовского</w:t>
      </w:r>
    </w:p>
    <w:p w:rsidR="002E721D" w:rsidRDefault="002E721D" w:rsidP="000A025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В.А. Вдовин</w:t>
      </w:r>
    </w:p>
    <w:p w:rsidR="002E721D" w:rsidRDefault="002E721D" w:rsidP="000A025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E721D" w:rsidRPr="002262A0" w:rsidRDefault="002E721D" w:rsidP="000A025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2E721D" w:rsidRPr="002262A0" w:rsidSect="0094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5145F"/>
    <w:multiLevelType w:val="hybridMultilevel"/>
    <w:tmpl w:val="35E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60A88"/>
    <w:multiLevelType w:val="hybridMultilevel"/>
    <w:tmpl w:val="99C0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2A0"/>
    <w:rsid w:val="000A0252"/>
    <w:rsid w:val="00215C78"/>
    <w:rsid w:val="002262A0"/>
    <w:rsid w:val="002762CA"/>
    <w:rsid w:val="002E721D"/>
    <w:rsid w:val="003934A6"/>
    <w:rsid w:val="0041372D"/>
    <w:rsid w:val="004863DD"/>
    <w:rsid w:val="0055012C"/>
    <w:rsid w:val="005F30E4"/>
    <w:rsid w:val="00947119"/>
    <w:rsid w:val="00A85324"/>
    <w:rsid w:val="00B0251A"/>
    <w:rsid w:val="00C24208"/>
    <w:rsid w:val="00C47480"/>
    <w:rsid w:val="00D63387"/>
    <w:rsid w:val="00DE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1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262A0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178</Words>
  <Characters>1018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2021-01-26T08:49:00Z</cp:lastPrinted>
  <dcterms:created xsi:type="dcterms:W3CDTF">2013-12-16T06:26:00Z</dcterms:created>
  <dcterms:modified xsi:type="dcterms:W3CDTF">2021-02-12T10:44:00Z</dcterms:modified>
</cp:coreProperties>
</file>