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5B" w:rsidRDefault="00A9135B" w:rsidP="00A061B2">
      <w:pPr>
        <w:jc w:val="right"/>
        <w:rPr>
          <w:b/>
          <w:bCs/>
          <w:sz w:val="22"/>
          <w:szCs w:val="22"/>
        </w:rPr>
      </w:pPr>
    </w:p>
    <w:p w:rsidR="00A9135B" w:rsidRDefault="00A9135B" w:rsidP="00CC000D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КУПЦОВСКОГО СЕЛЬСКОГО ПОСЕЛЕНИЯ</w:t>
      </w:r>
    </w:p>
    <w:p w:rsidR="00A9135B" w:rsidRDefault="00A9135B" w:rsidP="00CC000D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A9135B" w:rsidRDefault="00A9135B" w:rsidP="00CC000D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9135B" w:rsidRDefault="00A9135B" w:rsidP="00CC000D">
      <w:pPr>
        <w:pStyle w:val="a"/>
        <w:jc w:val="center"/>
        <w:rPr>
          <w:rFonts w:ascii="Times New Roman" w:hAnsi="Times New Roman" w:cs="Times New Roman"/>
          <w:sz w:val="28"/>
          <w:szCs w:val="28"/>
        </w:rPr>
      </w:pPr>
    </w:p>
    <w:p w:rsidR="00A9135B" w:rsidRDefault="00A9135B" w:rsidP="00CC000D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97/68</w:t>
      </w:r>
    </w:p>
    <w:p w:rsidR="00A9135B" w:rsidRPr="006A66C7" w:rsidRDefault="00A9135B" w:rsidP="00CC000D">
      <w:pPr>
        <w:rPr>
          <w:b/>
          <w:bCs/>
          <w:sz w:val="28"/>
          <w:szCs w:val="28"/>
        </w:rPr>
      </w:pPr>
      <w:r>
        <w:t xml:space="preserve">от 24 декабря </w:t>
      </w:r>
      <w:r w:rsidRPr="006A66C7">
        <w:t xml:space="preserve">2020 г.                                                       </w:t>
      </w:r>
      <w:r>
        <w:t xml:space="preserve">                            </w:t>
      </w:r>
      <w:r w:rsidRPr="006A66C7">
        <w:t xml:space="preserve">            с. Купцово</w:t>
      </w:r>
      <w:r w:rsidRPr="006A66C7">
        <w:rPr>
          <w:b/>
          <w:bCs/>
          <w:sz w:val="28"/>
          <w:szCs w:val="28"/>
        </w:rPr>
        <w:t xml:space="preserve"> </w:t>
      </w:r>
    </w:p>
    <w:p w:rsidR="00A9135B" w:rsidRDefault="00A9135B" w:rsidP="00CC000D">
      <w:pPr>
        <w:jc w:val="center"/>
        <w:rPr>
          <w:b/>
          <w:bCs/>
          <w:sz w:val="28"/>
          <w:szCs w:val="28"/>
        </w:rPr>
      </w:pPr>
    </w:p>
    <w:p w:rsidR="00A9135B" w:rsidRDefault="00A9135B" w:rsidP="00B01D25">
      <w:pPr>
        <w:ind w:left="1560"/>
        <w:jc w:val="both"/>
        <w:rPr>
          <w:b/>
          <w:bCs/>
          <w:sz w:val="28"/>
          <w:szCs w:val="28"/>
        </w:rPr>
      </w:pPr>
    </w:p>
    <w:p w:rsidR="00A9135B" w:rsidRPr="00CC000D" w:rsidRDefault="00A9135B" w:rsidP="001125D1">
      <w:pPr>
        <w:jc w:val="center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О бюджете Купцовского  сельского поселения  на 2021 год и                                                             плановый  период   2022 и 2023 годов</w:t>
      </w:r>
    </w:p>
    <w:p w:rsidR="00A9135B" w:rsidRPr="00CC000D" w:rsidRDefault="00A9135B" w:rsidP="009631D9">
      <w:pPr>
        <w:jc w:val="center"/>
        <w:rPr>
          <w:sz w:val="28"/>
          <w:szCs w:val="28"/>
        </w:rPr>
      </w:pPr>
    </w:p>
    <w:p w:rsidR="00A9135B" w:rsidRPr="00CC000D" w:rsidRDefault="00A9135B" w:rsidP="009631D9">
      <w:pPr>
        <w:jc w:val="center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1.Основные характеристики бюджета Купцовского сельского поселения</w:t>
      </w:r>
    </w:p>
    <w:p w:rsidR="00A9135B" w:rsidRPr="00CC000D" w:rsidRDefault="00A9135B" w:rsidP="009631D9">
      <w:pPr>
        <w:jc w:val="both"/>
        <w:rPr>
          <w:b/>
          <w:bCs/>
          <w:sz w:val="28"/>
          <w:szCs w:val="28"/>
        </w:rPr>
      </w:pPr>
    </w:p>
    <w:p w:rsidR="00A9135B" w:rsidRPr="00CC000D" w:rsidRDefault="00A9135B" w:rsidP="009631D9">
      <w:pPr>
        <w:jc w:val="both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 xml:space="preserve"> 1.1. Утвердить основные характеристики  бюджета Купцовского сельского поселения на  2021год:                                 </w:t>
      </w:r>
    </w:p>
    <w:p w:rsidR="00A9135B" w:rsidRPr="00CC000D" w:rsidRDefault="00A9135B" w:rsidP="00B01D25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Общий  объем  доходов бюджета  Купцовского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>сельского поселения   в сумме 4 978 570рублейв том  числе:</w:t>
      </w:r>
    </w:p>
    <w:p w:rsidR="00A9135B" w:rsidRPr="00CC000D" w:rsidRDefault="00A9135B" w:rsidP="00917779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00D">
        <w:rPr>
          <w:sz w:val="28"/>
          <w:szCs w:val="28"/>
        </w:rPr>
        <w:t>- налоговых и неналоговых доходов  1 332 370 рублей;</w:t>
      </w:r>
    </w:p>
    <w:p w:rsidR="00A9135B" w:rsidRPr="00CC000D" w:rsidRDefault="00A9135B" w:rsidP="00917779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00D">
        <w:rPr>
          <w:sz w:val="28"/>
          <w:szCs w:val="28"/>
        </w:rPr>
        <w:t>- безвозмездные поступления от  других бюджетов бюджетной  системы Российской Федерации в сумме      3 646 200 рублей  из  них:</w:t>
      </w:r>
    </w:p>
    <w:p w:rsidR="00A9135B" w:rsidRPr="00CC000D" w:rsidRDefault="00A9135B" w:rsidP="00917779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00D">
        <w:rPr>
          <w:sz w:val="28"/>
          <w:szCs w:val="28"/>
        </w:rPr>
        <w:t>-  дотация   на  выравнивание   уровня  бюджетной  обеспеченности  1 457 000рублей;</w:t>
      </w:r>
    </w:p>
    <w:p w:rsidR="00A9135B" w:rsidRPr="00CC000D" w:rsidRDefault="00A9135B" w:rsidP="00917779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00D">
        <w:rPr>
          <w:sz w:val="28"/>
          <w:szCs w:val="28"/>
        </w:rPr>
        <w:t>- субвенции на  осуществлени</w:t>
      </w:r>
      <w:r>
        <w:rPr>
          <w:sz w:val="28"/>
          <w:szCs w:val="28"/>
        </w:rPr>
        <w:t xml:space="preserve">е полномочий   по   первичному </w:t>
      </w:r>
      <w:r w:rsidRPr="00CC000D">
        <w:rPr>
          <w:sz w:val="28"/>
          <w:szCs w:val="28"/>
        </w:rPr>
        <w:t>воинскому  учету   85 800рублей;</w:t>
      </w:r>
    </w:p>
    <w:p w:rsidR="00A9135B" w:rsidRPr="00CC000D" w:rsidRDefault="00A9135B" w:rsidP="00917779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00D">
        <w:rPr>
          <w:sz w:val="28"/>
          <w:szCs w:val="28"/>
        </w:rPr>
        <w:t>- субвенции бюджетам поселений на выполнение передаваемых полномочий субъектов РФ113 400 рублей;</w:t>
      </w:r>
    </w:p>
    <w:p w:rsidR="00A9135B" w:rsidRPr="00CC000D" w:rsidRDefault="00A9135B" w:rsidP="004E6D04">
      <w:pPr>
        <w:tabs>
          <w:tab w:val="left" w:pos="8647"/>
          <w:tab w:val="left" w:pos="10065"/>
        </w:tabs>
        <w:ind w:right="300"/>
        <w:jc w:val="both"/>
        <w:rPr>
          <w:sz w:val="28"/>
          <w:szCs w:val="28"/>
        </w:rPr>
      </w:pPr>
      <w:r w:rsidRPr="00CC000D">
        <w:rPr>
          <w:sz w:val="28"/>
          <w:szCs w:val="28"/>
        </w:rPr>
        <w:t xml:space="preserve"> - прочие межбюджетные трансферты передаваемые бюджетам сельских поселений 1 990 000  рублей;</w:t>
      </w:r>
    </w:p>
    <w:p w:rsidR="00A9135B" w:rsidRPr="00CC000D" w:rsidRDefault="00A9135B" w:rsidP="00E04E7F">
      <w:pPr>
        <w:tabs>
          <w:tab w:val="left" w:pos="8647"/>
          <w:tab w:val="left" w:pos="10065"/>
        </w:tabs>
        <w:ind w:right="300"/>
        <w:jc w:val="both"/>
        <w:rPr>
          <w:sz w:val="28"/>
          <w:szCs w:val="28"/>
        </w:rPr>
      </w:pPr>
      <w:r w:rsidRPr="00CC000D">
        <w:rPr>
          <w:sz w:val="28"/>
          <w:szCs w:val="28"/>
        </w:rPr>
        <w:t xml:space="preserve"> Общий объем расходов бюджета   сельского  поселения  на 2021 год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>в сумме4 978 570рублей;</w:t>
      </w:r>
    </w:p>
    <w:p w:rsidR="00A9135B" w:rsidRPr="00CC000D" w:rsidRDefault="00A9135B" w:rsidP="00E04E7F">
      <w:pPr>
        <w:tabs>
          <w:tab w:val="left" w:pos="8647"/>
          <w:tab w:val="left" w:pos="10065"/>
        </w:tabs>
        <w:ind w:right="300"/>
        <w:jc w:val="both"/>
        <w:rPr>
          <w:sz w:val="28"/>
          <w:szCs w:val="28"/>
        </w:rPr>
      </w:pPr>
    </w:p>
    <w:p w:rsidR="00A9135B" w:rsidRPr="00CC000D" w:rsidRDefault="00A9135B" w:rsidP="009631D9">
      <w:pPr>
        <w:jc w:val="both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 xml:space="preserve">1.2.   Утвердить  основные характеристики бюджета Купцовского  сельского поселения на 2022год и на 2023  год   </w:t>
      </w:r>
    </w:p>
    <w:p w:rsidR="00A9135B" w:rsidRPr="00CC000D" w:rsidRDefault="00A9135B" w:rsidP="009631D9">
      <w:pPr>
        <w:jc w:val="both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в следующих  размерах:</w:t>
      </w:r>
    </w:p>
    <w:p w:rsidR="00A9135B" w:rsidRPr="00CC000D" w:rsidRDefault="00A9135B" w:rsidP="009631D9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Общий  объем доходов  местного  бюджета на 2022  год  в сумме   5 004 634рублейв том  числе:</w:t>
      </w:r>
    </w:p>
    <w:p w:rsidR="00A9135B" w:rsidRPr="00CC000D" w:rsidRDefault="00A9135B" w:rsidP="00917779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 xml:space="preserve">налоговых и неналоговых   доходов 1 370 186 рублей;                                                                        </w:t>
      </w:r>
    </w:p>
    <w:p w:rsidR="00A9135B" w:rsidRPr="00CC000D" w:rsidRDefault="00A9135B" w:rsidP="00917779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безвозмездные поступления от  других бюджетов бюджетной  системы Российской Федерации в сумме  3 647 100 рублей,  из  них:</w:t>
      </w:r>
    </w:p>
    <w:p w:rsidR="00A9135B" w:rsidRPr="00CC000D" w:rsidRDefault="00A9135B" w:rsidP="00917779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 дотация   на  выравнивание   уровня  бюджетной  обеспеченности  1 457 000   рублей;</w:t>
      </w:r>
    </w:p>
    <w:p w:rsidR="00A9135B" w:rsidRPr="00CC000D" w:rsidRDefault="00A9135B" w:rsidP="00917779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субвенции на  осуществление полномочий   по   первичному  воинскому  учету    86 700рублей;</w:t>
      </w:r>
    </w:p>
    <w:p w:rsidR="00A9135B" w:rsidRPr="00CC000D" w:rsidRDefault="00A9135B" w:rsidP="00917779">
      <w:pPr>
        <w:tabs>
          <w:tab w:val="left" w:pos="720"/>
          <w:tab w:val="left" w:pos="10065"/>
        </w:tabs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000D">
        <w:rPr>
          <w:sz w:val="28"/>
          <w:szCs w:val="28"/>
        </w:rPr>
        <w:t>- субвенции бюджетам поселений на выполнение передаваемых полномочий субъектов РФ113 400 рублей;</w:t>
      </w:r>
    </w:p>
    <w:p w:rsidR="00A9135B" w:rsidRPr="00CC000D" w:rsidRDefault="00A9135B" w:rsidP="00917779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прочие межбюджетные трансферты передаваемые бюджетам сельских поселений 1 990 000  рублей.</w:t>
      </w:r>
    </w:p>
    <w:p w:rsidR="00A9135B" w:rsidRPr="00CC000D" w:rsidRDefault="00A9135B" w:rsidP="009631D9">
      <w:pPr>
        <w:ind w:firstLine="708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Общий  объем  доходов  местного  бюджета на 2023 год в сумме  4 855 658 рублей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 xml:space="preserve">в том числе:     </w:t>
      </w:r>
    </w:p>
    <w:p w:rsidR="00A9135B" w:rsidRPr="00CC000D" w:rsidRDefault="00A9135B" w:rsidP="00837036">
      <w:pPr>
        <w:jc w:val="both"/>
        <w:rPr>
          <w:sz w:val="28"/>
          <w:szCs w:val="28"/>
        </w:rPr>
      </w:pPr>
      <w:r w:rsidRPr="00CC00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 xml:space="preserve">налоговых и неналоговых   доходов 1 378 058рублей;                                                                        </w:t>
      </w:r>
    </w:p>
    <w:p w:rsidR="00A9135B" w:rsidRPr="00CC000D" w:rsidRDefault="00A9135B" w:rsidP="00917779">
      <w:pPr>
        <w:ind w:firstLine="564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безвозмездные поступления от  других бюджетов бюджетной  системы Российской Федерации в сумме          3 477 600рублей,  из  них:</w:t>
      </w:r>
    </w:p>
    <w:p w:rsidR="00A9135B" w:rsidRPr="00CC000D" w:rsidRDefault="00A9135B" w:rsidP="00917779">
      <w:pPr>
        <w:ind w:firstLine="564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 дотация   на  выравнивание   уровня  бюджетной  обеспеченности  1 394 000   рублей;</w:t>
      </w:r>
    </w:p>
    <w:p w:rsidR="00A9135B" w:rsidRPr="00CC000D" w:rsidRDefault="00A9135B" w:rsidP="00917779">
      <w:pPr>
        <w:ind w:firstLine="564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субвенции на  осуществление полномочий   по   первичному  воинскому  учету    90 200рублей;</w:t>
      </w:r>
    </w:p>
    <w:p w:rsidR="00A9135B" w:rsidRPr="00CC000D" w:rsidRDefault="00A9135B" w:rsidP="00917779">
      <w:pPr>
        <w:ind w:firstLine="564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3 400  рублей;</w:t>
      </w:r>
    </w:p>
    <w:p w:rsidR="00A9135B" w:rsidRDefault="00A9135B" w:rsidP="00917779">
      <w:pPr>
        <w:ind w:firstLine="564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прочие межбюджетные трансферты передаваемые бюджетам сельских поселений 1 990 000  рублей;</w:t>
      </w:r>
    </w:p>
    <w:p w:rsidR="00A9135B" w:rsidRDefault="00A9135B" w:rsidP="00917779">
      <w:pPr>
        <w:ind w:firstLine="564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Общий объём расходов бюджета Купцовского  сельского поселения Котовского  муниципального района на 2022  год в сумме 5 004 634рублей, в том числе условно утверждённые расходы в сумме 33 500  рублей, и на 2023  год в сумме</w:t>
      </w:r>
      <w:r>
        <w:rPr>
          <w:sz w:val="28"/>
          <w:szCs w:val="28"/>
        </w:rPr>
        <w:tab/>
        <w:t xml:space="preserve">  </w:t>
      </w:r>
      <w:r w:rsidRPr="00CC000D">
        <w:rPr>
          <w:sz w:val="28"/>
          <w:szCs w:val="28"/>
        </w:rPr>
        <w:t>4 855 658рублей, в том числе условно утверждённые расходы в сумме 67 600  рублей.</w:t>
      </w:r>
    </w:p>
    <w:p w:rsidR="00A9135B" w:rsidRDefault="00A9135B" w:rsidP="00917779">
      <w:pPr>
        <w:ind w:firstLine="564"/>
        <w:jc w:val="both"/>
        <w:rPr>
          <w:sz w:val="28"/>
          <w:szCs w:val="28"/>
        </w:rPr>
      </w:pPr>
    </w:p>
    <w:p w:rsidR="00A9135B" w:rsidRPr="00CC000D" w:rsidRDefault="00A9135B" w:rsidP="00917779">
      <w:pPr>
        <w:widowControl w:val="0"/>
        <w:suppressAutoHyphens/>
        <w:jc w:val="center"/>
        <w:outlineLvl w:val="1"/>
        <w:rPr>
          <w:b/>
          <w:bCs/>
          <w:snapToGrid w:val="0"/>
          <w:sz w:val="28"/>
          <w:szCs w:val="28"/>
        </w:rPr>
      </w:pPr>
      <w:r w:rsidRPr="00CC000D">
        <w:rPr>
          <w:b/>
          <w:bCs/>
          <w:snapToGrid w:val="0"/>
          <w:sz w:val="28"/>
          <w:szCs w:val="28"/>
        </w:rPr>
        <w:t>2. Нормативы отчислений от уплаты налогов, пошлин,</w:t>
      </w:r>
      <w:r>
        <w:rPr>
          <w:b/>
          <w:bCs/>
          <w:snapToGrid w:val="0"/>
          <w:sz w:val="28"/>
          <w:szCs w:val="28"/>
        </w:rPr>
        <w:t xml:space="preserve"> </w:t>
      </w:r>
      <w:r w:rsidRPr="00CC000D">
        <w:rPr>
          <w:b/>
          <w:bCs/>
          <w:snapToGrid w:val="0"/>
          <w:sz w:val="28"/>
          <w:szCs w:val="28"/>
        </w:rPr>
        <w:t>сборов и иных платежей в бюджет Купцовского  сельского поселения</w:t>
      </w:r>
      <w:r>
        <w:rPr>
          <w:b/>
          <w:bCs/>
          <w:snapToGrid w:val="0"/>
          <w:sz w:val="28"/>
          <w:szCs w:val="28"/>
        </w:rPr>
        <w:t xml:space="preserve"> </w:t>
      </w:r>
      <w:r w:rsidRPr="00CC000D">
        <w:rPr>
          <w:b/>
          <w:bCs/>
          <w:snapToGrid w:val="0"/>
          <w:sz w:val="28"/>
          <w:szCs w:val="28"/>
        </w:rPr>
        <w:t>на  2021 год и на плановый период 2022 и 2023годов</w:t>
      </w:r>
    </w:p>
    <w:p w:rsidR="00A9135B" w:rsidRPr="00CC000D" w:rsidRDefault="00A9135B" w:rsidP="00917779">
      <w:pPr>
        <w:jc w:val="both"/>
        <w:rPr>
          <w:sz w:val="28"/>
          <w:szCs w:val="28"/>
        </w:rPr>
      </w:pPr>
    </w:p>
    <w:p w:rsidR="00A9135B" w:rsidRDefault="00A9135B" w:rsidP="009631D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00D">
        <w:rPr>
          <w:rFonts w:ascii="Times New Roman" w:hAnsi="Times New Roman" w:cs="Times New Roman"/>
          <w:sz w:val="28"/>
          <w:szCs w:val="28"/>
        </w:rPr>
        <w:tab/>
        <w:t xml:space="preserve">  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Купцовского сельского поселения на 2021год и на плановый период 2022и 2023годов согласно </w:t>
      </w:r>
      <w:r w:rsidRPr="00CC000D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1  </w:t>
      </w:r>
      <w:r w:rsidRPr="00CC000D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A9135B" w:rsidRPr="00CC000D" w:rsidRDefault="00A9135B" w:rsidP="00917779">
      <w:pPr>
        <w:widowControl w:val="0"/>
        <w:suppressAutoHyphens/>
        <w:spacing w:before="240"/>
        <w:jc w:val="center"/>
        <w:outlineLvl w:val="1"/>
        <w:rPr>
          <w:b/>
          <w:bCs/>
          <w:snapToGrid w:val="0"/>
          <w:sz w:val="28"/>
          <w:szCs w:val="28"/>
        </w:rPr>
      </w:pPr>
      <w:r w:rsidRPr="00CC000D">
        <w:rPr>
          <w:b/>
          <w:bCs/>
          <w:snapToGrid w:val="0"/>
          <w:sz w:val="28"/>
          <w:szCs w:val="28"/>
        </w:rPr>
        <w:t>3. Главные администраторы (администраторы) доход</w:t>
      </w:r>
      <w:r>
        <w:rPr>
          <w:b/>
          <w:bCs/>
          <w:snapToGrid w:val="0"/>
          <w:sz w:val="28"/>
          <w:szCs w:val="28"/>
        </w:rPr>
        <w:t>ов и главные администраторы (</w:t>
      </w:r>
      <w:r w:rsidRPr="00CC000D">
        <w:rPr>
          <w:b/>
          <w:bCs/>
          <w:snapToGrid w:val="0"/>
          <w:sz w:val="28"/>
          <w:szCs w:val="28"/>
        </w:rPr>
        <w:t>администраторы) источников финансирования дефицита бюджета Купцовского сельского поселения</w:t>
      </w:r>
    </w:p>
    <w:p w:rsidR="00A9135B" w:rsidRPr="00CC000D" w:rsidRDefault="00A9135B" w:rsidP="009631D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35B" w:rsidRPr="00CC000D" w:rsidRDefault="00A9135B" w:rsidP="001125D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00D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CC000D">
        <w:rPr>
          <w:rFonts w:ascii="Times New Roman" w:hAnsi="Times New Roman" w:cs="Times New Roman"/>
          <w:sz w:val="28"/>
          <w:szCs w:val="28"/>
        </w:rPr>
        <w:t xml:space="preserve">  Утвердить перечень главных администраторов (администраторов) доходов бюджета Купцовского сельского поселения - органов местного самоуправления  Купцовского  сельского  поселения согласно </w:t>
      </w:r>
      <w:r w:rsidRPr="00CC000D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приложению 2  </w:t>
      </w:r>
      <w:r w:rsidRPr="00CC000D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A9135B" w:rsidRPr="00CC000D" w:rsidRDefault="00A9135B" w:rsidP="001125D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35B" w:rsidRDefault="00A9135B" w:rsidP="001125D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00D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CC000D">
        <w:rPr>
          <w:rFonts w:ascii="Times New Roman" w:hAnsi="Times New Roman" w:cs="Times New Roman"/>
          <w:sz w:val="28"/>
          <w:szCs w:val="28"/>
        </w:rPr>
        <w:t>Администрация Купцовского сельского  поселения в случае изменения в  2021 году состава и (или) функций главных администраторов (администраторов) доходов бюджета Купцовского сельского  поселения или главных администраторов (администраторов) источников финансирования дефицита бюджета Купцовского сельского 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 в настоящее Решение.</w:t>
      </w:r>
    </w:p>
    <w:p w:rsidR="00A9135B" w:rsidRDefault="00A9135B" w:rsidP="001125D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35B" w:rsidRDefault="00A9135B" w:rsidP="0091777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779">
        <w:rPr>
          <w:rFonts w:ascii="Times New Roman" w:hAnsi="Times New Roman" w:cs="Times New Roman"/>
          <w:b/>
          <w:bCs/>
          <w:sz w:val="28"/>
          <w:szCs w:val="28"/>
        </w:rPr>
        <w:t>4. Особенности администрирования доходов бюджета в 2021 году</w:t>
      </w:r>
    </w:p>
    <w:p w:rsidR="00A9135B" w:rsidRDefault="00A9135B" w:rsidP="0091777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35B" w:rsidRPr="00917779" w:rsidRDefault="00A9135B" w:rsidP="0091777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779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Федерации, 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Купцовского сельского поселения  Котовского муниципального района,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бюджета Купцовского сельского поселения Котовского муниципального района.</w:t>
      </w:r>
    </w:p>
    <w:p w:rsidR="00A9135B" w:rsidRPr="00917779" w:rsidRDefault="00A9135B" w:rsidP="00917779">
      <w:pPr>
        <w:pStyle w:val="NoSpacing"/>
        <w:rPr>
          <w:rFonts w:ascii="Times New Roman" w:hAnsi="Times New Roman" w:cs="Times New Roman"/>
        </w:rPr>
      </w:pPr>
      <w:r w:rsidRPr="0091777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A9135B" w:rsidRPr="00917779" w:rsidRDefault="00A9135B" w:rsidP="0091777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779">
        <w:rPr>
          <w:rFonts w:ascii="Times New Roman" w:hAnsi="Times New Roman" w:cs="Times New Roman"/>
          <w:b/>
          <w:bCs/>
          <w:snapToGrid w:val="0"/>
          <w:sz w:val="28"/>
          <w:szCs w:val="28"/>
        </w:rPr>
        <w:t>5</w:t>
      </w:r>
      <w:r w:rsidRPr="00917779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917779">
        <w:rPr>
          <w:rFonts w:ascii="Times New Roman" w:hAnsi="Times New Roman" w:cs="Times New Roman"/>
          <w:b/>
          <w:bCs/>
          <w:sz w:val="28"/>
          <w:szCs w:val="28"/>
        </w:rPr>
        <w:t>Объемы поступлений доходов в бюджет Купцовского сельского поселения  Котовского муниципального района</w:t>
      </w:r>
    </w:p>
    <w:p w:rsidR="00A9135B" w:rsidRPr="00917779" w:rsidRDefault="00A9135B" w:rsidP="00917779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135B" w:rsidRDefault="00A9135B" w:rsidP="009631D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0D">
        <w:rPr>
          <w:rFonts w:ascii="Times New Roman" w:hAnsi="Times New Roman" w:cs="Times New Roman"/>
          <w:sz w:val="28"/>
          <w:szCs w:val="28"/>
        </w:rPr>
        <w:t xml:space="preserve">Утвердить объемы поступлений доходов по основным источникам в бюджет Купцовского сельского поселения  Котовского муниципального района на 2021 год и на плановый период 2022и 2023годов согласно </w:t>
      </w:r>
      <w:r w:rsidRPr="00CC000D">
        <w:rPr>
          <w:rFonts w:ascii="Times New Roman" w:hAnsi="Times New Roman" w:cs="Times New Roman"/>
          <w:color w:val="002060"/>
          <w:sz w:val="28"/>
          <w:szCs w:val="28"/>
        </w:rPr>
        <w:t>приложению 3 и приложению 4</w:t>
      </w:r>
      <w:r w:rsidRPr="00CC000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9135B" w:rsidRPr="00CC000D" w:rsidRDefault="00A9135B" w:rsidP="009631D9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35B" w:rsidRPr="00CC000D" w:rsidRDefault="00A9135B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00D">
        <w:rPr>
          <w:rFonts w:ascii="Times New Roman" w:hAnsi="Times New Roman" w:cs="Times New Roman"/>
          <w:b/>
          <w:bCs/>
          <w:sz w:val="28"/>
          <w:szCs w:val="28"/>
        </w:rPr>
        <w:t>6. Муниципальный долг Купцовского сельского поселения</w:t>
      </w:r>
    </w:p>
    <w:p w:rsidR="00A9135B" w:rsidRPr="00CC000D" w:rsidRDefault="00A9135B" w:rsidP="009631D9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135B" w:rsidRPr="00CC000D" w:rsidRDefault="00A9135B" w:rsidP="009631D9">
      <w:pPr>
        <w:ind w:firstLine="709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Установить верхний предел муниципального  долга Купцовского сельского поселения  Котовского муниципального района по состоянию:</w:t>
      </w:r>
    </w:p>
    <w:p w:rsidR="00A9135B" w:rsidRPr="00CC000D" w:rsidRDefault="00A9135B" w:rsidP="009631D9">
      <w:pPr>
        <w:ind w:firstLine="709"/>
        <w:jc w:val="both"/>
        <w:rPr>
          <w:sz w:val="28"/>
          <w:szCs w:val="28"/>
        </w:rPr>
      </w:pPr>
      <w:r w:rsidRPr="00CC000D">
        <w:rPr>
          <w:sz w:val="28"/>
          <w:szCs w:val="28"/>
        </w:rPr>
        <w:t xml:space="preserve"> -на 1 января 2021  года в сумме 0,0 тыс. рублей; в том числе верхний предел долга по муниципальным гарантиям  Купцовского сельского поселения Котовского муниципального района  0,00  рублей; </w:t>
      </w:r>
    </w:p>
    <w:p w:rsidR="00A9135B" w:rsidRPr="00CC000D" w:rsidRDefault="00A9135B" w:rsidP="009631D9">
      <w:pPr>
        <w:ind w:firstLine="709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 на 1 января 2022 года в сумме 0,0 тыс. рублей; в том числе верхний предел долга по муниципальным гарантиям  Купцовского сельского поселения Котовского муниципального района  0,00  рублей;</w:t>
      </w:r>
    </w:p>
    <w:p w:rsidR="00A9135B" w:rsidRPr="00CC000D" w:rsidRDefault="00A9135B" w:rsidP="001125D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-на 1 января 2023 года в сумме 0,0 тыс. рублей, в том числе верхний предел долга по муниципальным гарантиям Купцовского сельского поселения Котовского муниципального района  0,00  рублей</w:t>
      </w:r>
    </w:p>
    <w:p w:rsidR="00A9135B" w:rsidRPr="00CC000D" w:rsidRDefault="00A9135B" w:rsidP="001125D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135B" w:rsidRPr="00CC000D" w:rsidRDefault="00A9135B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00D">
        <w:rPr>
          <w:rFonts w:ascii="Times New Roman" w:hAnsi="Times New Roman" w:cs="Times New Roman"/>
          <w:b/>
          <w:bCs/>
          <w:sz w:val="28"/>
          <w:szCs w:val="28"/>
        </w:rPr>
        <w:t>7. Бюджетные ассигнования бюджета Купцовского сельского поселения на 2021 год и на плановый период 2022и 2023 годов</w:t>
      </w:r>
    </w:p>
    <w:p w:rsidR="00A9135B" w:rsidRPr="00CC000D" w:rsidRDefault="00A9135B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35B" w:rsidRPr="00CC000D" w:rsidRDefault="00A9135B" w:rsidP="001125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7.1</w:t>
      </w:r>
      <w:r w:rsidRPr="00CC000D">
        <w:rPr>
          <w:sz w:val="28"/>
          <w:szCs w:val="28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 бюджета Купцовского сельского поселения: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 xml:space="preserve">на 2021 год согласно </w:t>
      </w:r>
      <w:r w:rsidRPr="00CC000D">
        <w:rPr>
          <w:color w:val="365F91"/>
          <w:sz w:val="28"/>
          <w:szCs w:val="28"/>
        </w:rPr>
        <w:t>приложению 5</w:t>
      </w:r>
      <w:r w:rsidRPr="00CC000D">
        <w:rPr>
          <w:sz w:val="28"/>
          <w:szCs w:val="28"/>
        </w:rPr>
        <w:t xml:space="preserve"> к настоящему Решению; на плановый период 2022 и 2023  годов согласно </w:t>
      </w:r>
      <w:r w:rsidRPr="00CC000D">
        <w:rPr>
          <w:color w:val="1F497D"/>
          <w:sz w:val="28"/>
          <w:szCs w:val="28"/>
        </w:rPr>
        <w:t>приложению 6</w:t>
      </w:r>
      <w:r w:rsidRPr="00CC000D">
        <w:rPr>
          <w:sz w:val="28"/>
          <w:szCs w:val="28"/>
        </w:rPr>
        <w:t xml:space="preserve">  к настоящему Решению.</w:t>
      </w:r>
    </w:p>
    <w:p w:rsidR="00A9135B" w:rsidRPr="00CC000D" w:rsidRDefault="00A9135B" w:rsidP="001125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7.2.</w:t>
      </w:r>
      <w:r w:rsidRPr="00CC000D">
        <w:rPr>
          <w:sz w:val="28"/>
          <w:szCs w:val="28"/>
        </w:rPr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 бюджета Купцовского сельского поселения: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 xml:space="preserve">на 2021-2023 год согласно </w:t>
      </w:r>
      <w:r w:rsidRPr="00CC000D">
        <w:rPr>
          <w:color w:val="17365D"/>
          <w:sz w:val="28"/>
          <w:szCs w:val="28"/>
        </w:rPr>
        <w:t>приложению 9-10</w:t>
      </w:r>
      <w:r w:rsidRPr="00CC000D">
        <w:rPr>
          <w:sz w:val="28"/>
          <w:szCs w:val="28"/>
        </w:rPr>
        <w:t xml:space="preserve">  к настоящему Решению</w:t>
      </w:r>
    </w:p>
    <w:p w:rsidR="00A9135B" w:rsidRPr="00CC000D" w:rsidRDefault="00A9135B" w:rsidP="001125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7.3.</w:t>
      </w:r>
      <w:r w:rsidRPr="00CC000D">
        <w:rPr>
          <w:sz w:val="28"/>
          <w:szCs w:val="28"/>
        </w:rPr>
        <w:t xml:space="preserve"> Утвердить общий объем бюджетных ассигнований на исполнение публичных  обязательств на 2021 год в сумме 57 894рубля, на 2022 год - в сумме 57 894рубля, 2023год - в сумме 57 894рубля,  согласно </w:t>
      </w:r>
      <w:r w:rsidRPr="00CC000D">
        <w:rPr>
          <w:color w:val="1F497D"/>
          <w:sz w:val="28"/>
          <w:szCs w:val="28"/>
        </w:rPr>
        <w:t>приложению 14</w:t>
      </w:r>
      <w:r w:rsidRPr="00CC000D">
        <w:rPr>
          <w:sz w:val="28"/>
          <w:szCs w:val="28"/>
        </w:rPr>
        <w:t xml:space="preserve">  к настоящему Решению</w:t>
      </w:r>
    </w:p>
    <w:p w:rsidR="00A9135B" w:rsidRPr="00CC000D" w:rsidRDefault="00A9135B" w:rsidP="001125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7.4.</w:t>
      </w:r>
      <w:r w:rsidRPr="00CC000D">
        <w:rPr>
          <w:sz w:val="28"/>
          <w:szCs w:val="28"/>
        </w:rPr>
        <w:t xml:space="preserve"> Утвердить распределение бюджетных ассигнований на реализацию ведомственных целевых и муниципальных программ: на 2021-2023 год согласно </w:t>
      </w:r>
      <w:r w:rsidRPr="00CC000D">
        <w:rPr>
          <w:color w:val="17365D"/>
          <w:sz w:val="28"/>
          <w:szCs w:val="28"/>
        </w:rPr>
        <w:t>приложению   11</w:t>
      </w:r>
      <w:r w:rsidRPr="00CC000D">
        <w:rPr>
          <w:sz w:val="28"/>
          <w:szCs w:val="28"/>
        </w:rPr>
        <w:t xml:space="preserve">  к настоящему Решению; </w:t>
      </w:r>
    </w:p>
    <w:p w:rsidR="00A9135B" w:rsidRPr="00CC000D" w:rsidRDefault="00A9135B" w:rsidP="001125D1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7.5.</w:t>
      </w:r>
      <w:r w:rsidRPr="00CC000D">
        <w:rPr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  сельского поселения: на 2021  год согласно </w:t>
      </w:r>
      <w:r w:rsidRPr="00CC000D">
        <w:rPr>
          <w:color w:val="17365D"/>
          <w:sz w:val="28"/>
          <w:szCs w:val="28"/>
        </w:rPr>
        <w:t>приложению 7</w:t>
      </w:r>
      <w:r w:rsidRPr="00CC000D">
        <w:rPr>
          <w:sz w:val="28"/>
          <w:szCs w:val="28"/>
        </w:rPr>
        <w:t xml:space="preserve">  к настоящему</w:t>
      </w:r>
      <w:r>
        <w:rPr>
          <w:sz w:val="28"/>
          <w:szCs w:val="28"/>
        </w:rPr>
        <w:t xml:space="preserve"> </w:t>
      </w:r>
      <w:r w:rsidRPr="00CC000D">
        <w:rPr>
          <w:sz w:val="28"/>
          <w:szCs w:val="28"/>
        </w:rPr>
        <w:t xml:space="preserve">Решению; на плановый период 2022 и 2023 годов согласно </w:t>
      </w:r>
      <w:r w:rsidRPr="00CC000D">
        <w:rPr>
          <w:color w:val="1F497D"/>
          <w:sz w:val="28"/>
          <w:szCs w:val="28"/>
        </w:rPr>
        <w:t>приложению 8</w:t>
      </w:r>
      <w:r w:rsidRPr="00CC000D">
        <w:rPr>
          <w:sz w:val="28"/>
          <w:szCs w:val="28"/>
        </w:rPr>
        <w:t xml:space="preserve"> к настоящему Решению.</w:t>
      </w:r>
    </w:p>
    <w:p w:rsidR="00A9135B" w:rsidRPr="00CC000D" w:rsidRDefault="00A9135B" w:rsidP="009631D9">
      <w:pPr>
        <w:pStyle w:val="NormalWeb"/>
        <w:spacing w:after="240" w:afterAutospacing="0"/>
        <w:jc w:val="center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8. Дорожный фонд Купцовского сельского поселения</w:t>
      </w:r>
    </w:p>
    <w:p w:rsidR="00A9135B" w:rsidRPr="00CC000D" w:rsidRDefault="00A9135B" w:rsidP="00BA4A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8.1.</w:t>
      </w:r>
      <w:r w:rsidRPr="00CC000D">
        <w:rPr>
          <w:sz w:val="28"/>
          <w:szCs w:val="28"/>
        </w:rPr>
        <w:t xml:space="preserve"> Утвердить объем бюджетных ассигнований дорожного фонда  на 2021год в сумме  463 308 рубля, на 2022 год в сумме 501 123  рубля, на 2023 год в сумме 508 996 рублей.</w:t>
      </w:r>
    </w:p>
    <w:p w:rsidR="00A9135B" w:rsidRPr="00CC000D" w:rsidRDefault="00A9135B" w:rsidP="00BA4A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8.2</w:t>
      </w:r>
      <w:r w:rsidRPr="00CC000D">
        <w:rPr>
          <w:sz w:val="28"/>
          <w:szCs w:val="28"/>
        </w:rPr>
        <w:t>. Направить бюджетные ассигнования дорожного фонда  на и содержание автомобильных дорог местного значения (за исключением автомобильных дорог федерального и регионального значения), 463 308 рубля, на 2022 год в сумме 501 123  рубля, на 2023 год в сумме 508 996 рублей., предусмотренных по разделу 0409"Дорожное хозяйство(дорожные фонды)"</w:t>
      </w:r>
    </w:p>
    <w:p w:rsidR="00A9135B" w:rsidRPr="00CC000D" w:rsidRDefault="00A9135B" w:rsidP="00BA4ADF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9135B" w:rsidRPr="00CC000D" w:rsidRDefault="00A9135B" w:rsidP="00BA4ADF">
      <w:pPr>
        <w:widowControl w:val="0"/>
        <w:jc w:val="center"/>
        <w:outlineLvl w:val="1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9. Особенности использования средств,  получаемых казенными учреждениями Купцовского сельского поселения</w:t>
      </w:r>
    </w:p>
    <w:p w:rsidR="00A9135B" w:rsidRPr="00CC000D" w:rsidRDefault="00A9135B" w:rsidP="00BA4ADF">
      <w:pPr>
        <w:widowControl w:val="0"/>
        <w:jc w:val="center"/>
        <w:outlineLvl w:val="1"/>
        <w:rPr>
          <w:b/>
          <w:bCs/>
          <w:sz w:val="28"/>
          <w:szCs w:val="28"/>
        </w:rPr>
      </w:pPr>
    </w:p>
    <w:p w:rsidR="00A9135B" w:rsidRDefault="00A9135B" w:rsidP="00917779">
      <w:pPr>
        <w:pStyle w:val="BodyTextIndent2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CC000D">
        <w:rPr>
          <w:sz w:val="28"/>
          <w:szCs w:val="28"/>
        </w:rPr>
        <w:tab/>
        <w:t xml:space="preserve"> Главный распорядитель бюджетных средств, в ведении которого находится муниципальное 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 казенного учр</w:t>
      </w:r>
      <w:r>
        <w:rPr>
          <w:sz w:val="28"/>
          <w:szCs w:val="28"/>
        </w:rPr>
        <w:t xml:space="preserve">еждения на очередной финансовый год и плановый </w:t>
      </w:r>
      <w:r w:rsidRPr="00CC000D">
        <w:rPr>
          <w:sz w:val="28"/>
          <w:szCs w:val="28"/>
        </w:rPr>
        <w:t>период.</w:t>
      </w:r>
    </w:p>
    <w:p w:rsidR="00A9135B" w:rsidRDefault="00A9135B" w:rsidP="00917779">
      <w:pPr>
        <w:pStyle w:val="BodyTextIndent2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Средства, полученные в 2021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A9135B" w:rsidRPr="00CC000D" w:rsidRDefault="00A9135B" w:rsidP="00917779">
      <w:pPr>
        <w:ind w:left="532"/>
        <w:jc w:val="center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10. Особенности использования бюджетных ассигнований по обеспечению деятельности органов местного самоуправления, учреждений бюджетной сферы</w:t>
      </w:r>
    </w:p>
    <w:p w:rsidR="00A9135B" w:rsidRPr="00CC000D" w:rsidRDefault="00A9135B" w:rsidP="00917779">
      <w:pPr>
        <w:jc w:val="both"/>
        <w:rPr>
          <w:b/>
          <w:bCs/>
          <w:sz w:val="28"/>
          <w:szCs w:val="28"/>
          <w:lang w:eastAsia="ar-SA"/>
        </w:rPr>
      </w:pPr>
    </w:p>
    <w:p w:rsidR="00A9135B" w:rsidRPr="00CC000D" w:rsidRDefault="00A9135B" w:rsidP="00917779">
      <w:pPr>
        <w:ind w:firstLine="532"/>
        <w:jc w:val="both"/>
        <w:rPr>
          <w:sz w:val="28"/>
          <w:szCs w:val="28"/>
        </w:rPr>
      </w:pPr>
      <w:r w:rsidRPr="00CC000D">
        <w:rPr>
          <w:sz w:val="28"/>
          <w:szCs w:val="28"/>
        </w:rPr>
        <w:t>Глава  администрации Купцовского  сельского поселения  не  вправе  принимать  решения, приводящие  к увеличению в 2021 году численности муниципальных  служащих, работников   муниципальных казенных учреждений,  за</w:t>
      </w:r>
      <w:r>
        <w:rPr>
          <w:sz w:val="28"/>
          <w:szCs w:val="28"/>
        </w:rPr>
        <w:t xml:space="preserve"> исключение</w:t>
      </w:r>
      <w:r w:rsidRPr="00CC000D">
        <w:rPr>
          <w:sz w:val="28"/>
          <w:szCs w:val="28"/>
        </w:rPr>
        <w:t>м случаев, когда Федеральными  законами, законами Волгоградской области  и  другими нормативными  правовыми  актами    устанавливаются  дополнительные  полномочия.</w:t>
      </w:r>
    </w:p>
    <w:p w:rsidR="00A9135B" w:rsidRPr="00CC000D" w:rsidRDefault="00A9135B" w:rsidP="00917779">
      <w:pPr>
        <w:jc w:val="both"/>
        <w:rPr>
          <w:sz w:val="28"/>
          <w:szCs w:val="28"/>
        </w:rPr>
      </w:pPr>
    </w:p>
    <w:p w:rsidR="00A9135B" w:rsidRPr="00CC000D" w:rsidRDefault="00A9135B" w:rsidP="00917779">
      <w:pPr>
        <w:jc w:val="center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11. Межбюджетные трансферты</w:t>
      </w:r>
    </w:p>
    <w:p w:rsidR="00A9135B" w:rsidRPr="00CC000D" w:rsidRDefault="00A9135B" w:rsidP="00917779">
      <w:pPr>
        <w:jc w:val="both"/>
        <w:rPr>
          <w:b/>
          <w:bCs/>
          <w:sz w:val="28"/>
          <w:szCs w:val="28"/>
        </w:rPr>
      </w:pPr>
    </w:p>
    <w:p w:rsidR="00A9135B" w:rsidRPr="00CC000D" w:rsidRDefault="00A9135B" w:rsidP="00917779">
      <w:pPr>
        <w:ind w:firstLine="532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 xml:space="preserve">11.1. </w:t>
      </w:r>
      <w:r w:rsidRPr="00CC000D">
        <w:rPr>
          <w:sz w:val="28"/>
          <w:szCs w:val="28"/>
        </w:rPr>
        <w:t xml:space="preserve">Утвердить в составе бюджета Купцовского сельского поселения распределение субсидий, субвенций и иных межбюджетных трансфертов из областного бюджета бюджету Купцовского сельского поселения на 2021-2023годы согласно </w:t>
      </w:r>
      <w:r w:rsidRPr="00CC000D">
        <w:rPr>
          <w:color w:val="244061"/>
          <w:sz w:val="28"/>
          <w:szCs w:val="28"/>
        </w:rPr>
        <w:t>приложению 13</w:t>
      </w:r>
      <w:r w:rsidRPr="00CC000D">
        <w:rPr>
          <w:sz w:val="28"/>
          <w:szCs w:val="28"/>
        </w:rPr>
        <w:t xml:space="preserve"> к настоящему решению.</w:t>
      </w:r>
    </w:p>
    <w:p w:rsidR="00A9135B" w:rsidRPr="00CC000D" w:rsidRDefault="00A9135B" w:rsidP="00917779">
      <w:pPr>
        <w:ind w:firstLine="532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 xml:space="preserve"> 11.2. </w:t>
      </w:r>
      <w:r w:rsidRPr="00CC000D">
        <w:rPr>
          <w:sz w:val="28"/>
          <w:szCs w:val="28"/>
        </w:rPr>
        <w:t>Установить, что неиспользованные по состоянию на 1 января 2021 года остатки межбюджетных трансфертов, предоставленных из областного бюджета бюджету Купцовского сельского поселения в форме субвенций, субсидий, иных межбюджетных трансфертов, имеющих целевое назначение, подлежат возврату в областной бюджет до 1 февраля 2021года.</w:t>
      </w:r>
    </w:p>
    <w:p w:rsidR="00A9135B" w:rsidRPr="00CC000D" w:rsidRDefault="00A9135B" w:rsidP="00917779">
      <w:pPr>
        <w:ind w:firstLine="532"/>
        <w:jc w:val="both"/>
        <w:rPr>
          <w:sz w:val="28"/>
          <w:szCs w:val="28"/>
        </w:rPr>
      </w:pPr>
    </w:p>
    <w:p w:rsidR="00A9135B" w:rsidRPr="00917779" w:rsidRDefault="00A9135B" w:rsidP="00917779">
      <w:pPr>
        <w:pStyle w:val="BodyTextIndent2"/>
        <w:widowControl w:val="0"/>
        <w:spacing w:after="0" w:line="240" w:lineRule="auto"/>
        <w:ind w:left="0" w:firstLine="567"/>
        <w:jc w:val="both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11.3.</w:t>
      </w:r>
      <w:r w:rsidRPr="00CC000D">
        <w:rPr>
          <w:sz w:val="28"/>
          <w:szCs w:val="28"/>
        </w:rPr>
        <w:t xml:space="preserve"> Утвердить  в составе бюджета Купцовского сельского поселения межбюджетные  трансферты, передаваемые бюджету Котовского муниципального района из  бюджета  поселения на  осуществление части  полномочий по решению вопросов местного  значения в соответствии с заключенными  соглашениями на  2021год согласно  </w:t>
      </w:r>
      <w:r w:rsidRPr="00CC000D">
        <w:rPr>
          <w:color w:val="0F243E"/>
          <w:sz w:val="28"/>
          <w:szCs w:val="28"/>
        </w:rPr>
        <w:t>приложению 15</w:t>
      </w:r>
      <w:r w:rsidRPr="00CC000D">
        <w:rPr>
          <w:sz w:val="28"/>
          <w:szCs w:val="28"/>
        </w:rPr>
        <w:t xml:space="preserve"> к настоящему  Решению.   </w:t>
      </w:r>
    </w:p>
    <w:p w:rsidR="00A9135B" w:rsidRPr="00CC000D" w:rsidRDefault="00A9135B" w:rsidP="009631D9">
      <w:pPr>
        <w:widowControl w:val="0"/>
        <w:jc w:val="both"/>
        <w:rPr>
          <w:sz w:val="28"/>
          <w:szCs w:val="28"/>
        </w:rPr>
      </w:pPr>
    </w:p>
    <w:p w:rsidR="00A9135B" w:rsidRPr="00CC000D" w:rsidRDefault="00A9135B" w:rsidP="009631D9">
      <w:pPr>
        <w:jc w:val="center"/>
        <w:rPr>
          <w:sz w:val="28"/>
          <w:szCs w:val="28"/>
        </w:rPr>
      </w:pPr>
      <w:r w:rsidRPr="00CC000D">
        <w:rPr>
          <w:b/>
          <w:bCs/>
          <w:sz w:val="28"/>
          <w:szCs w:val="28"/>
        </w:rPr>
        <w:t>12. Предельная штатная численность муниципальных служащих Купцовского сельского поселения</w:t>
      </w:r>
    </w:p>
    <w:p w:rsidR="00A9135B" w:rsidRPr="00CC000D" w:rsidRDefault="00A9135B" w:rsidP="009631D9">
      <w:pPr>
        <w:ind w:firstLine="567"/>
        <w:jc w:val="both"/>
        <w:rPr>
          <w:sz w:val="28"/>
          <w:szCs w:val="28"/>
        </w:rPr>
      </w:pPr>
    </w:p>
    <w:p w:rsidR="00A9135B" w:rsidRDefault="00A9135B" w:rsidP="009631D9">
      <w:pPr>
        <w:ind w:firstLine="567"/>
        <w:jc w:val="both"/>
        <w:rPr>
          <w:sz w:val="28"/>
          <w:szCs w:val="28"/>
        </w:rPr>
      </w:pPr>
      <w:r w:rsidRPr="00CC000D">
        <w:rPr>
          <w:sz w:val="28"/>
          <w:szCs w:val="28"/>
        </w:rPr>
        <w:t xml:space="preserve">Утвердить предельную штатную численность муниципальных служащих Купцовского сельского поселения согласно </w:t>
      </w:r>
      <w:r w:rsidRPr="00CC000D">
        <w:rPr>
          <w:color w:val="17365D"/>
          <w:sz w:val="28"/>
          <w:szCs w:val="28"/>
        </w:rPr>
        <w:t>приложению  1</w:t>
      </w:r>
      <w:r w:rsidRPr="00832B32">
        <w:rPr>
          <w:color w:val="17365D"/>
          <w:sz w:val="28"/>
          <w:szCs w:val="28"/>
        </w:rPr>
        <w:t>2</w:t>
      </w:r>
      <w:r w:rsidRPr="00CC000D">
        <w:rPr>
          <w:sz w:val="28"/>
          <w:szCs w:val="28"/>
        </w:rPr>
        <w:t xml:space="preserve">  к настоящему Решению.</w:t>
      </w:r>
    </w:p>
    <w:p w:rsidR="00A9135B" w:rsidRDefault="00A9135B" w:rsidP="009631D9">
      <w:pPr>
        <w:ind w:firstLine="567"/>
        <w:jc w:val="both"/>
        <w:rPr>
          <w:sz w:val="28"/>
          <w:szCs w:val="28"/>
        </w:rPr>
      </w:pPr>
    </w:p>
    <w:p w:rsidR="00A9135B" w:rsidRPr="00CC000D" w:rsidRDefault="00A9135B" w:rsidP="009631D9">
      <w:pPr>
        <w:ind w:firstLine="567"/>
        <w:jc w:val="both"/>
        <w:rPr>
          <w:sz w:val="28"/>
          <w:szCs w:val="28"/>
        </w:rPr>
      </w:pPr>
      <w:r w:rsidRPr="00CC000D">
        <w:rPr>
          <w:b/>
          <w:bCs/>
          <w:snapToGrid w:val="0"/>
          <w:sz w:val="28"/>
          <w:szCs w:val="28"/>
        </w:rPr>
        <w:t>13.</w:t>
      </w:r>
      <w:r w:rsidRPr="00CC000D">
        <w:rPr>
          <w:b/>
          <w:bCs/>
          <w:sz w:val="28"/>
          <w:szCs w:val="28"/>
        </w:rPr>
        <w:t>О списании отдельных видов задолженности перед бюджетом Купцовского сельского поселения  Котовского муниципального района</w:t>
      </w:r>
    </w:p>
    <w:p w:rsidR="00A9135B" w:rsidRPr="00CC000D" w:rsidRDefault="00A9135B" w:rsidP="00BA4ADF">
      <w:pPr>
        <w:jc w:val="both"/>
        <w:rPr>
          <w:sz w:val="28"/>
          <w:szCs w:val="28"/>
        </w:rPr>
      </w:pPr>
    </w:p>
    <w:p w:rsidR="00A9135B" w:rsidRDefault="00A9135B" w:rsidP="009631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C000D">
        <w:rPr>
          <w:rFonts w:ascii="Times New Roman" w:hAnsi="Times New Roman" w:cs="Times New Roman"/>
          <w:sz w:val="28"/>
          <w:szCs w:val="28"/>
        </w:rPr>
        <w:t>Предоставить главе Купцовского сельского поселения  Котовского муниципального района право производить списание задолженности должников перед бюджетом Купцовского сельского поселения Котовского муниципального района в случае ликвидации этих организаций по основаниям, определенным Гражданским кодексом Российской Федерации.</w:t>
      </w:r>
    </w:p>
    <w:p w:rsidR="00A9135B" w:rsidRDefault="00A9135B" w:rsidP="009631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A9135B" w:rsidRPr="00CC000D" w:rsidRDefault="00A9135B" w:rsidP="009631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</w:p>
    <w:p w:rsidR="00A9135B" w:rsidRPr="00CC000D" w:rsidRDefault="00A9135B" w:rsidP="009631D9">
      <w:pPr>
        <w:widowControl w:val="0"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CC000D">
        <w:rPr>
          <w:b/>
          <w:bCs/>
          <w:snapToGrid w:val="0"/>
          <w:sz w:val="28"/>
          <w:szCs w:val="28"/>
        </w:rPr>
        <w:t>14.</w:t>
      </w:r>
      <w:r w:rsidRPr="00CC000D">
        <w:rPr>
          <w:b/>
          <w:bCs/>
          <w:sz w:val="28"/>
          <w:szCs w:val="28"/>
        </w:rPr>
        <w:t>Индексация денежного содержания лиц, замещающих муниципальные должности Купцовского сельского поселения, и муниципальных служащих Купцовского сельского поселения</w:t>
      </w:r>
    </w:p>
    <w:p w:rsidR="00A9135B" w:rsidRPr="00CC000D" w:rsidRDefault="00A9135B" w:rsidP="00BA4ADF">
      <w:pPr>
        <w:widowControl w:val="0"/>
        <w:jc w:val="center"/>
        <w:outlineLvl w:val="1"/>
        <w:rPr>
          <w:b/>
          <w:bCs/>
          <w:sz w:val="28"/>
          <w:szCs w:val="28"/>
        </w:rPr>
      </w:pPr>
    </w:p>
    <w:p w:rsidR="00A9135B" w:rsidRPr="00CC000D" w:rsidRDefault="00A9135B" w:rsidP="009631D9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CC000D">
        <w:rPr>
          <w:rFonts w:ascii="Times New Roman" w:hAnsi="Times New Roman" w:cs="Times New Roman"/>
          <w:sz w:val="28"/>
          <w:szCs w:val="28"/>
        </w:rPr>
        <w:t>Производить  индексацию должностных окладов лиц, замещающих муниципальные должности Купцовского сельского поселения и окладов денежного содержания муниципальных служащих Купцовского сельского поселения, в сроки индексации окладов лиц, замещающих  муниципальные должности Купцовского сельского поселения и окладов денежного содержания муниципальных служащих Купцовского сельского поселения.</w:t>
      </w:r>
    </w:p>
    <w:p w:rsidR="00A9135B" w:rsidRPr="00CC000D" w:rsidRDefault="00A9135B" w:rsidP="009631D9">
      <w:pPr>
        <w:jc w:val="both"/>
        <w:rPr>
          <w:b/>
          <w:bCs/>
          <w:sz w:val="28"/>
          <w:szCs w:val="28"/>
        </w:rPr>
      </w:pPr>
    </w:p>
    <w:p w:rsidR="00A9135B" w:rsidRDefault="00A9135B" w:rsidP="00917779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CC000D">
        <w:rPr>
          <w:b/>
          <w:bCs/>
          <w:sz w:val="28"/>
          <w:szCs w:val="28"/>
        </w:rPr>
        <w:t>Заключительные положения</w:t>
      </w:r>
    </w:p>
    <w:p w:rsidR="00A9135B" w:rsidRPr="00CC000D" w:rsidRDefault="00A9135B" w:rsidP="00312135">
      <w:pPr>
        <w:widowControl w:val="0"/>
        <w:suppressAutoHyphens/>
        <w:spacing w:before="240"/>
        <w:ind w:firstLine="360"/>
        <w:jc w:val="both"/>
        <w:outlineLvl w:val="1"/>
        <w:rPr>
          <w:sz w:val="28"/>
          <w:szCs w:val="28"/>
        </w:rPr>
      </w:pPr>
      <w:r w:rsidRPr="00CC000D">
        <w:rPr>
          <w:sz w:val="28"/>
          <w:szCs w:val="28"/>
        </w:rPr>
        <w:t>Настоящее Решение  вступает в силу с 1 января 2021 года и подлежит опубликованию (обнародованию).</w:t>
      </w:r>
    </w:p>
    <w:p w:rsidR="00A9135B" w:rsidRPr="00CC000D" w:rsidRDefault="00A9135B" w:rsidP="00917779">
      <w:pPr>
        <w:widowControl w:val="0"/>
        <w:suppressAutoHyphens/>
        <w:spacing w:before="240"/>
        <w:ind w:right="-994"/>
        <w:jc w:val="both"/>
        <w:outlineLvl w:val="1"/>
        <w:rPr>
          <w:sz w:val="28"/>
          <w:szCs w:val="28"/>
        </w:rPr>
      </w:pPr>
    </w:p>
    <w:p w:rsidR="00A9135B" w:rsidRPr="00CC000D" w:rsidRDefault="00A9135B" w:rsidP="00917779">
      <w:pPr>
        <w:ind w:left="360"/>
        <w:jc w:val="center"/>
        <w:rPr>
          <w:b/>
          <w:bCs/>
          <w:sz w:val="28"/>
          <w:szCs w:val="28"/>
        </w:rPr>
      </w:pPr>
    </w:p>
    <w:p w:rsidR="00A9135B" w:rsidRPr="00312135" w:rsidRDefault="00A9135B" w:rsidP="009631D9">
      <w:pPr>
        <w:jc w:val="both"/>
        <w:rPr>
          <w:sz w:val="28"/>
          <w:szCs w:val="28"/>
        </w:rPr>
      </w:pPr>
      <w:r w:rsidRPr="00312135">
        <w:rPr>
          <w:sz w:val="28"/>
          <w:szCs w:val="28"/>
        </w:rPr>
        <w:t>Глава Купцовского</w:t>
      </w:r>
    </w:p>
    <w:p w:rsidR="00A9135B" w:rsidRPr="00312135" w:rsidRDefault="00A9135B" w:rsidP="009631D9">
      <w:pPr>
        <w:jc w:val="both"/>
        <w:rPr>
          <w:sz w:val="28"/>
          <w:szCs w:val="28"/>
        </w:rPr>
      </w:pPr>
      <w:r w:rsidRPr="00312135">
        <w:rPr>
          <w:sz w:val="28"/>
          <w:szCs w:val="28"/>
        </w:rPr>
        <w:t xml:space="preserve">сельского поселения                                                           В.А.Вдовин                  </w:t>
      </w:r>
    </w:p>
    <w:p w:rsidR="00A9135B" w:rsidRPr="00CC000D" w:rsidRDefault="00A9135B" w:rsidP="009631D9">
      <w:pPr>
        <w:jc w:val="both"/>
        <w:rPr>
          <w:sz w:val="28"/>
          <w:szCs w:val="28"/>
        </w:rPr>
      </w:pPr>
    </w:p>
    <w:p w:rsidR="00A9135B" w:rsidRPr="00CC000D" w:rsidRDefault="00A9135B" w:rsidP="009631D9">
      <w:pPr>
        <w:jc w:val="both"/>
        <w:rPr>
          <w:sz w:val="28"/>
          <w:szCs w:val="28"/>
        </w:rPr>
      </w:pPr>
    </w:p>
    <w:p w:rsidR="00A9135B" w:rsidRPr="00CC000D" w:rsidRDefault="00A9135B" w:rsidP="009631D9">
      <w:pPr>
        <w:jc w:val="both"/>
        <w:rPr>
          <w:sz w:val="28"/>
          <w:szCs w:val="28"/>
        </w:rPr>
      </w:pPr>
    </w:p>
    <w:p w:rsidR="00A9135B" w:rsidRPr="00CC000D" w:rsidRDefault="00A9135B" w:rsidP="009631D9">
      <w:pPr>
        <w:jc w:val="both"/>
        <w:rPr>
          <w:sz w:val="28"/>
          <w:szCs w:val="28"/>
        </w:rPr>
      </w:pPr>
    </w:p>
    <w:p w:rsidR="00A9135B" w:rsidRPr="00CC000D" w:rsidRDefault="00A9135B" w:rsidP="009631D9">
      <w:pPr>
        <w:jc w:val="both"/>
        <w:rPr>
          <w:sz w:val="28"/>
          <w:szCs w:val="28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  <w:bookmarkStart w:id="0" w:name="_GoBack"/>
      <w:bookmarkEnd w:id="0"/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Pr="000279B6" w:rsidRDefault="00A9135B" w:rsidP="00BD7102">
      <w:pPr>
        <w:rPr>
          <w:sz w:val="20"/>
          <w:szCs w:val="20"/>
        </w:rPr>
      </w:pPr>
    </w:p>
    <w:p w:rsidR="00A9135B" w:rsidRPr="000279B6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9135B" w:rsidRPr="000279B6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A9135B" w:rsidRPr="000279B6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«</w:t>
      </w:r>
      <w:r w:rsidRPr="000279B6">
        <w:rPr>
          <w:rFonts w:ascii="Times New Roman" w:hAnsi="Times New Roman" w:cs="Times New Roman"/>
          <w:sz w:val="20"/>
          <w:szCs w:val="20"/>
        </w:rPr>
        <w:t xml:space="preserve">О бюджете Купцовского сельского поселения </w:t>
      </w:r>
    </w:p>
    <w:p w:rsidR="00A9135B" w:rsidRPr="000279B6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Котовско</w:t>
      </w:r>
      <w:r>
        <w:rPr>
          <w:rFonts w:ascii="Times New Roman" w:hAnsi="Times New Roman" w:cs="Times New Roman"/>
          <w:sz w:val="20"/>
          <w:szCs w:val="20"/>
        </w:rPr>
        <w:t>го муниципального района  на 2021</w:t>
      </w:r>
      <w:r w:rsidRPr="000279B6">
        <w:rPr>
          <w:rFonts w:ascii="Times New Roman" w:hAnsi="Times New Roman" w:cs="Times New Roman"/>
          <w:sz w:val="20"/>
          <w:szCs w:val="20"/>
        </w:rPr>
        <w:t xml:space="preserve">год               </w:t>
      </w: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и на период до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0279B6">
        <w:rPr>
          <w:rFonts w:ascii="Times New Roman" w:hAnsi="Times New Roman" w:cs="Times New Roman"/>
          <w:sz w:val="20"/>
          <w:szCs w:val="20"/>
        </w:rPr>
        <w:t>года»</w:t>
      </w:r>
    </w:p>
    <w:p w:rsidR="00A9135B" w:rsidRPr="000279B6" w:rsidRDefault="00A9135B" w:rsidP="00BD7102">
      <w:pPr>
        <w:pStyle w:val="NoSpacing"/>
        <w:jc w:val="right"/>
        <w:rPr>
          <w:rFonts w:cs="Times New Roman"/>
          <w:sz w:val="20"/>
          <w:szCs w:val="20"/>
        </w:rPr>
      </w:pPr>
    </w:p>
    <w:p w:rsidR="00A9135B" w:rsidRDefault="00A9135B" w:rsidP="00BD7102">
      <w:pPr>
        <w:jc w:val="center"/>
        <w:rPr>
          <w:b/>
          <w:bCs/>
        </w:rPr>
      </w:pPr>
      <w:r w:rsidRPr="00296C68">
        <w:rPr>
          <w:b/>
          <w:bCs/>
        </w:rPr>
        <w:t>Нормативы  отчислений от уплаты налогов, пошлин, сборов и иных платежей в бюджет Купцовского сельского поселения на 20</w:t>
      </w:r>
      <w:r>
        <w:rPr>
          <w:b/>
          <w:bCs/>
        </w:rPr>
        <w:t>20</w:t>
      </w:r>
      <w:r w:rsidRPr="00296C68">
        <w:rPr>
          <w:b/>
          <w:bCs/>
        </w:rPr>
        <w:t xml:space="preserve"> год и на период до 20</w:t>
      </w:r>
      <w:r>
        <w:rPr>
          <w:b/>
          <w:bCs/>
        </w:rPr>
        <w:t>22</w:t>
      </w:r>
      <w:r w:rsidRPr="00296C68">
        <w:rPr>
          <w:b/>
          <w:bCs/>
        </w:rPr>
        <w:t xml:space="preserve"> года</w:t>
      </w:r>
    </w:p>
    <w:p w:rsidR="00A9135B" w:rsidRPr="000279B6" w:rsidRDefault="00A9135B" w:rsidP="00BD7102">
      <w:pPr>
        <w:jc w:val="center"/>
        <w:rPr>
          <w:b/>
          <w:bCs/>
        </w:rPr>
      </w:pPr>
    </w:p>
    <w:tbl>
      <w:tblPr>
        <w:tblW w:w="940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0"/>
        <w:gridCol w:w="4763"/>
        <w:gridCol w:w="1717"/>
      </w:tblGrid>
      <w:tr w:rsidR="00A9135B" w:rsidRPr="00E054C4">
        <w:trPr>
          <w:trHeight w:val="288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</w:t>
            </w:r>
            <w:r w:rsidRPr="000279B6">
              <w:rPr>
                <w:sz w:val="20"/>
                <w:szCs w:val="20"/>
              </w:rPr>
              <w:t>00 00000 00 0000 000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43110C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ДОХОДЫ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135B" w:rsidRPr="00E054C4">
        <w:trPr>
          <w:trHeight w:val="307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000 1  01  </w:t>
            </w:r>
            <w:r w:rsidRPr="000279B6">
              <w:rPr>
                <w:sz w:val="20"/>
                <w:szCs w:val="20"/>
              </w:rPr>
              <w:t>00000 00 0000 000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43110C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9135B" w:rsidRPr="00E054C4">
        <w:trPr>
          <w:trHeight w:val="288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0C24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000 1  01 </w:t>
            </w:r>
            <w:r w:rsidRPr="000279B6">
              <w:rPr>
                <w:sz w:val="20"/>
                <w:szCs w:val="20"/>
              </w:rPr>
              <w:t xml:space="preserve">02000 01  0000  110 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43110C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9135B" w:rsidRPr="00E054C4">
        <w:trPr>
          <w:trHeight w:val="84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</w:t>
            </w:r>
            <w:r>
              <w:rPr>
                <w:sz w:val="20"/>
                <w:szCs w:val="20"/>
              </w:rPr>
              <w:t>1  01</w:t>
            </w:r>
            <w:r w:rsidRPr="000279B6">
              <w:rPr>
                <w:sz w:val="20"/>
                <w:szCs w:val="20"/>
              </w:rPr>
              <w:t xml:space="preserve"> 02020 01  0000  110 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43110C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9135B" w:rsidRPr="00E054C4">
        <w:trPr>
          <w:trHeight w:val="1866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000 1  01 </w:t>
            </w:r>
            <w:r w:rsidRPr="000279B6">
              <w:rPr>
                <w:sz w:val="20"/>
                <w:szCs w:val="20"/>
              </w:rPr>
              <w:t xml:space="preserve">02021 01  0000  110 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43110C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135B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9135B" w:rsidRPr="000279B6" w:rsidRDefault="00A9135B" w:rsidP="00C14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A9135B" w:rsidRPr="00E054C4">
        <w:trPr>
          <w:trHeight w:val="262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</w:t>
            </w:r>
            <w:r w:rsidRPr="000279B6">
              <w:rPr>
                <w:sz w:val="20"/>
                <w:szCs w:val="20"/>
              </w:rPr>
              <w:t>05 00000 00 0000 000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43110C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135B" w:rsidRPr="00E054C4">
        <w:trPr>
          <w:trHeight w:val="281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000 1  05 03000 01 </w:t>
            </w:r>
            <w:r w:rsidRPr="000279B6">
              <w:rPr>
                <w:sz w:val="20"/>
                <w:szCs w:val="20"/>
              </w:rPr>
              <w:t>0000  110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43110C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50</w:t>
            </w:r>
          </w:p>
        </w:tc>
      </w:tr>
      <w:tr w:rsidR="00A9135B" w:rsidRPr="00E054C4">
        <w:trPr>
          <w:trHeight w:val="288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000 1  </w:t>
            </w:r>
            <w:r w:rsidRPr="000279B6">
              <w:rPr>
                <w:sz w:val="20"/>
                <w:szCs w:val="20"/>
              </w:rPr>
              <w:t>06 00000 00 0000 000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43110C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135B" w:rsidRPr="00E054C4">
        <w:trPr>
          <w:trHeight w:val="298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0279B6">
              <w:rPr>
                <w:sz w:val="20"/>
                <w:szCs w:val="20"/>
              </w:rPr>
              <w:t>1  06 01000 00 0000 110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43110C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135B" w:rsidRPr="00E054C4">
        <w:trPr>
          <w:trHeight w:val="298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0279B6">
              <w:rPr>
                <w:sz w:val="20"/>
                <w:szCs w:val="20"/>
              </w:rPr>
              <w:t xml:space="preserve"> 1  06 01030 10 0000 110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43110C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A9135B" w:rsidRPr="00E054C4">
        <w:trPr>
          <w:trHeight w:val="24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0279B6">
              <w:rPr>
                <w:sz w:val="20"/>
                <w:szCs w:val="20"/>
              </w:rPr>
              <w:t>1  06 06000 00 0000 110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43110C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A9135B" w:rsidRPr="00E054C4">
        <w:trPr>
          <w:trHeight w:val="24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0279B6">
              <w:rPr>
                <w:sz w:val="20"/>
                <w:szCs w:val="20"/>
              </w:rPr>
              <w:t>1  06 06010 00 0000 110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43110C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135B" w:rsidRPr="00E054C4">
        <w:trPr>
          <w:trHeight w:val="921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0279B6">
              <w:rPr>
                <w:sz w:val="20"/>
                <w:szCs w:val="20"/>
              </w:rPr>
              <w:t>1  06 06013 10 0000 110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35B" w:rsidRPr="0043110C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A9135B" w:rsidRPr="00E054C4">
        <w:trPr>
          <w:trHeight w:val="24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0279B6">
              <w:rPr>
                <w:sz w:val="20"/>
                <w:szCs w:val="20"/>
              </w:rPr>
              <w:t>1  06 06020 00 0000 110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43110C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135B" w:rsidRPr="00E054C4">
        <w:trPr>
          <w:trHeight w:val="845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000  1  06 06023 10 0000 110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35B" w:rsidRPr="0043110C" w:rsidRDefault="00A9135B" w:rsidP="00BA4A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A9135B" w:rsidRPr="00E054C4">
        <w:trPr>
          <w:trHeight w:val="945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0279B6" w:rsidRDefault="00A9135B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 000 1 11  09045 10 0000 120</w:t>
            </w:r>
          </w:p>
          <w:p w:rsidR="00A9135B" w:rsidRPr="000279B6" w:rsidRDefault="00A9135B" w:rsidP="00BD7102">
            <w:pPr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43110C" w:rsidRDefault="00A9135B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  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A9135B" w:rsidRPr="00E054C4">
        <w:trPr>
          <w:trHeight w:val="542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0279B6" w:rsidRDefault="00A9135B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43110C" w:rsidRDefault="00A9135B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Поступлений по налогам на товары (работы, услуги), реализуемые на территории РФ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6D4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0,0065</w:t>
            </w:r>
          </w:p>
        </w:tc>
      </w:tr>
      <w:tr w:rsidR="00A9135B" w:rsidRPr="00E054C4">
        <w:trPr>
          <w:trHeight w:val="660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0279B6" w:rsidRDefault="00A9135B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43110C" w:rsidRDefault="00A9135B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Default="00A9135B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65</w:t>
            </w:r>
          </w:p>
        </w:tc>
      </w:tr>
      <w:tr w:rsidR="00A9135B" w:rsidRPr="00E054C4">
        <w:trPr>
          <w:trHeight w:val="945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0279B6" w:rsidRDefault="00A9135B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43110C" w:rsidRDefault="00A9135B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Default="00A9135B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65</w:t>
            </w:r>
          </w:p>
        </w:tc>
      </w:tr>
      <w:tr w:rsidR="00A9135B" w:rsidRPr="00E054C4">
        <w:trPr>
          <w:trHeight w:val="698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0279B6" w:rsidRDefault="00A9135B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43110C" w:rsidRDefault="00A9135B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Default="00A9135B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65</w:t>
            </w:r>
          </w:p>
        </w:tc>
      </w:tr>
      <w:tr w:rsidR="00A9135B" w:rsidRPr="00E054C4">
        <w:trPr>
          <w:trHeight w:val="700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0279B6" w:rsidRDefault="00A9135B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43110C" w:rsidRDefault="00A9135B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Default="00A9135B" w:rsidP="00FA04CA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65</w:t>
            </w:r>
          </w:p>
        </w:tc>
      </w:tr>
      <w:tr w:rsidR="00A9135B" w:rsidRPr="00E054C4">
        <w:trPr>
          <w:trHeight w:val="281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4441F7" w:rsidRDefault="00A9135B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4441F7" w:rsidRDefault="00A9135B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1036DD" w:rsidRDefault="00A9135B" w:rsidP="00BD7102">
            <w:pPr>
              <w:jc w:val="center"/>
              <w:rPr>
                <w:sz w:val="20"/>
                <w:szCs w:val="20"/>
              </w:rPr>
            </w:pPr>
          </w:p>
        </w:tc>
      </w:tr>
      <w:tr w:rsidR="00A9135B" w:rsidRPr="00E054C4">
        <w:trPr>
          <w:trHeight w:val="848"/>
        </w:trPr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4441F7" w:rsidRDefault="00A9135B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000 1 16 21050 10 7000 140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135B" w:rsidRPr="004441F7" w:rsidRDefault="00A9135B" w:rsidP="00DF56CC">
            <w:pPr>
              <w:jc w:val="both"/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  <w:r w:rsidRPr="004441F7">
              <w:rPr>
                <w:sz w:val="20"/>
                <w:szCs w:val="20"/>
              </w:rPr>
              <w:br/>
            </w:r>
          </w:p>
        </w:tc>
        <w:tc>
          <w:tcPr>
            <w:tcW w:w="1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1036DD" w:rsidRDefault="00A9135B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9135B" w:rsidRPr="00E054C4">
        <w:trPr>
          <w:trHeight w:val="24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000 1 17  00000 00 0000 000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135B" w:rsidRPr="00E054C4">
        <w:trPr>
          <w:trHeight w:val="204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000 1 17  01000 00 0000 000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pStyle w:val="Heading2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135B" w:rsidRPr="00E054C4">
        <w:trPr>
          <w:trHeight w:val="490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000 1 17  01050 10 0000 180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бюджеты поселений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A9135B" w:rsidRPr="00E054C4">
        <w:trPr>
          <w:trHeight w:val="204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000 1 17  05000 00 0000 180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9135B" w:rsidRPr="00E054C4">
        <w:trPr>
          <w:trHeight w:val="272"/>
        </w:trPr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000 1 17  05050 10 0000 180</w:t>
            </w:r>
          </w:p>
        </w:tc>
        <w:tc>
          <w:tcPr>
            <w:tcW w:w="4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35B" w:rsidRPr="000279B6" w:rsidRDefault="00A9135B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</w:tbl>
    <w:p w:rsidR="00A9135B" w:rsidRDefault="00A9135B" w:rsidP="00BD7102"/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Pr="00540CC8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40CC8">
        <w:rPr>
          <w:rFonts w:ascii="Times New Roman" w:hAnsi="Times New Roman" w:cs="Times New Roman"/>
          <w:sz w:val="20"/>
          <w:szCs w:val="20"/>
        </w:rPr>
        <w:t>риложение 2</w:t>
      </w:r>
    </w:p>
    <w:p w:rsidR="00A9135B" w:rsidRPr="00540CC8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0279B6">
        <w:rPr>
          <w:rFonts w:ascii="Times New Roman" w:hAnsi="Times New Roman" w:cs="Times New Roman"/>
          <w:sz w:val="20"/>
          <w:szCs w:val="20"/>
        </w:rPr>
        <w:t xml:space="preserve">к </w:t>
      </w:r>
      <w:r w:rsidRPr="00540CC8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A9135B" w:rsidRPr="00540CC8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«</w:t>
      </w:r>
      <w:r w:rsidRPr="00540CC8">
        <w:rPr>
          <w:rFonts w:ascii="Times New Roman" w:hAnsi="Times New Roman" w:cs="Times New Roman"/>
          <w:sz w:val="20"/>
          <w:szCs w:val="20"/>
        </w:rPr>
        <w:t xml:space="preserve">О бюджете Купцовского сельского поселения </w:t>
      </w:r>
    </w:p>
    <w:p w:rsidR="00A9135B" w:rsidRPr="00540CC8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Котовско</w:t>
      </w:r>
      <w:r>
        <w:rPr>
          <w:rFonts w:ascii="Times New Roman" w:hAnsi="Times New Roman" w:cs="Times New Roman"/>
          <w:sz w:val="20"/>
          <w:szCs w:val="20"/>
        </w:rPr>
        <w:t>го муниципального района  на 2021</w:t>
      </w:r>
      <w:r w:rsidRPr="00540CC8">
        <w:rPr>
          <w:rFonts w:ascii="Times New Roman" w:hAnsi="Times New Roman" w:cs="Times New Roman"/>
          <w:sz w:val="20"/>
          <w:szCs w:val="20"/>
        </w:rPr>
        <w:t xml:space="preserve">год               </w:t>
      </w:r>
    </w:p>
    <w:p w:rsidR="00A9135B" w:rsidRPr="00540CC8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540C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и на период до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540CC8">
        <w:rPr>
          <w:rFonts w:ascii="Times New Roman" w:hAnsi="Times New Roman" w:cs="Times New Roman"/>
          <w:sz w:val="20"/>
          <w:szCs w:val="20"/>
        </w:rPr>
        <w:t xml:space="preserve"> года». </w:t>
      </w:r>
    </w:p>
    <w:p w:rsidR="00A9135B" w:rsidRPr="00540CC8" w:rsidRDefault="00A9135B" w:rsidP="00BD7102">
      <w:pPr>
        <w:rPr>
          <w:b/>
          <w:bCs/>
          <w:sz w:val="20"/>
          <w:szCs w:val="20"/>
        </w:rPr>
      </w:pPr>
    </w:p>
    <w:p w:rsidR="00A9135B" w:rsidRDefault="00A9135B" w:rsidP="00BD7102">
      <w:pPr>
        <w:jc w:val="center"/>
        <w:rPr>
          <w:b/>
          <w:bCs/>
        </w:rPr>
      </w:pPr>
      <w:r w:rsidRPr="00296C68">
        <w:rPr>
          <w:b/>
          <w:bCs/>
        </w:rPr>
        <w:t>Перечень главных администраторов доходов бюджета Купцовского сельского поселения Котовского муниципального района – органов местного самоуправления Купцовского сельского поселения</w:t>
      </w:r>
    </w:p>
    <w:p w:rsidR="00A9135B" w:rsidRPr="00296C68" w:rsidRDefault="00A9135B" w:rsidP="00BD7102">
      <w:pPr>
        <w:jc w:val="center"/>
        <w:rPr>
          <w:b/>
          <w:bCs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0"/>
        <w:gridCol w:w="2458"/>
        <w:gridCol w:w="6120"/>
      </w:tblGrid>
      <w:tr w:rsidR="00A9135B" w:rsidRPr="00CA6893">
        <w:trPr>
          <w:trHeight w:val="1189"/>
        </w:trPr>
        <w:tc>
          <w:tcPr>
            <w:tcW w:w="890" w:type="dxa"/>
          </w:tcPr>
          <w:p w:rsidR="00A9135B" w:rsidRPr="00CA6893" w:rsidRDefault="00A9135B" w:rsidP="00E86C27">
            <w:pPr>
              <w:ind w:left="-180" w:right="-46"/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58" w:type="dxa"/>
            <w:vAlign w:val="center"/>
          </w:tcPr>
          <w:p w:rsidR="00A9135B" w:rsidRPr="00CA6893" w:rsidRDefault="00A9135B" w:rsidP="004D30A1">
            <w:pPr>
              <w:jc w:val="center"/>
              <w:rPr>
                <w:b/>
                <w:bCs/>
                <w:sz w:val="20"/>
                <w:szCs w:val="20"/>
              </w:rPr>
            </w:pPr>
            <w:r w:rsidRPr="00CA6893">
              <w:rPr>
                <w:b/>
                <w:bCs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6120" w:type="dxa"/>
            <w:vAlign w:val="center"/>
          </w:tcPr>
          <w:p w:rsidR="00A9135B" w:rsidRPr="00CA6893" w:rsidRDefault="00A9135B" w:rsidP="004D30A1">
            <w:pPr>
              <w:jc w:val="center"/>
              <w:rPr>
                <w:b/>
                <w:bCs/>
                <w:sz w:val="20"/>
                <w:szCs w:val="20"/>
              </w:rPr>
            </w:pPr>
            <w:r w:rsidRPr="00CA6893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9135B" w:rsidRPr="00CA6893">
        <w:trPr>
          <w:trHeight w:val="818"/>
        </w:trPr>
        <w:tc>
          <w:tcPr>
            <w:tcW w:w="890" w:type="dxa"/>
          </w:tcPr>
          <w:p w:rsidR="00A9135B" w:rsidRPr="00CA6893" w:rsidRDefault="00A9135B" w:rsidP="00754A5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A6893">
              <w:rPr>
                <w:b/>
                <w:bCs/>
                <w:sz w:val="20"/>
                <w:szCs w:val="20"/>
              </w:rPr>
              <w:t>944</w:t>
            </w:r>
          </w:p>
          <w:p w:rsidR="00A9135B" w:rsidRPr="00CA6893" w:rsidRDefault="00A9135B" w:rsidP="00754A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58" w:type="dxa"/>
          </w:tcPr>
          <w:p w:rsidR="00A9135B" w:rsidRPr="00754A5B" w:rsidRDefault="00A9135B" w:rsidP="00754A5B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54A5B">
              <w:rPr>
                <w:b/>
                <w:bCs/>
                <w:sz w:val="20"/>
                <w:szCs w:val="20"/>
              </w:rPr>
              <w:t>Код доходов бюджета</w:t>
            </w:r>
          </w:p>
          <w:p w:rsidR="00A9135B" w:rsidRPr="00CA6893" w:rsidRDefault="00A9135B" w:rsidP="00754A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54A5B">
              <w:rPr>
                <w:b/>
                <w:bCs/>
                <w:sz w:val="20"/>
                <w:szCs w:val="20"/>
              </w:rPr>
              <w:t>Купцовского сельского поселения</w:t>
            </w:r>
          </w:p>
        </w:tc>
        <w:tc>
          <w:tcPr>
            <w:tcW w:w="6120" w:type="dxa"/>
          </w:tcPr>
          <w:p w:rsidR="00A9135B" w:rsidRDefault="00A9135B" w:rsidP="00754A5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A6893">
              <w:rPr>
                <w:b/>
                <w:bCs/>
                <w:sz w:val="20"/>
                <w:szCs w:val="20"/>
              </w:rPr>
              <w:t xml:space="preserve">Администрация Купцовского сельского поселения Котовского муниципального района Волгоградской  области    </w:t>
            </w:r>
          </w:p>
          <w:p w:rsidR="00A9135B" w:rsidRPr="00CA6893" w:rsidRDefault="00A9135B" w:rsidP="00754A5B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CA6893">
              <w:rPr>
                <w:b/>
                <w:bCs/>
                <w:sz w:val="20"/>
                <w:szCs w:val="20"/>
              </w:rPr>
              <w:t>ИНН 3414015617  КПП 341401001</w:t>
            </w:r>
          </w:p>
        </w:tc>
      </w:tr>
      <w:tr w:rsidR="00A9135B" w:rsidRPr="00CA6893">
        <w:trPr>
          <w:trHeight w:val="1035"/>
        </w:trPr>
        <w:tc>
          <w:tcPr>
            <w:tcW w:w="890" w:type="dxa"/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</w:p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  <w:vAlign w:val="center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1 08 04020 01 0000 110</w:t>
            </w:r>
          </w:p>
        </w:tc>
        <w:tc>
          <w:tcPr>
            <w:tcW w:w="6120" w:type="dxa"/>
            <w:vAlign w:val="center"/>
          </w:tcPr>
          <w:p w:rsidR="00A9135B" w:rsidRPr="00CA6893" w:rsidRDefault="00A9135B" w:rsidP="004D30A1">
            <w:pPr>
              <w:jc w:val="both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135B" w:rsidRPr="00CA6893">
        <w:trPr>
          <w:trHeight w:val="570"/>
        </w:trPr>
        <w:tc>
          <w:tcPr>
            <w:tcW w:w="890" w:type="dxa"/>
          </w:tcPr>
          <w:p w:rsidR="00A9135B" w:rsidRPr="00CA6893" w:rsidRDefault="00A9135B" w:rsidP="00754A5B">
            <w:pPr>
              <w:ind w:left="-288"/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1 11 09045 10 0000 120</w:t>
            </w:r>
          </w:p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135B" w:rsidRPr="00CA6893">
        <w:trPr>
          <w:trHeight w:val="570"/>
        </w:trPr>
        <w:tc>
          <w:tcPr>
            <w:tcW w:w="890" w:type="dxa"/>
          </w:tcPr>
          <w:p w:rsidR="00A9135B" w:rsidRPr="00CA6893" w:rsidRDefault="00A9135B" w:rsidP="00754A5B">
            <w:pPr>
              <w:ind w:left="-288"/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120" w:type="dxa"/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9135B" w:rsidRPr="00CA6893">
        <w:trPr>
          <w:trHeight w:val="570"/>
        </w:trPr>
        <w:tc>
          <w:tcPr>
            <w:tcW w:w="890" w:type="dxa"/>
          </w:tcPr>
          <w:p w:rsidR="00A9135B" w:rsidRPr="00CA6893" w:rsidRDefault="00A9135B" w:rsidP="00754A5B">
            <w:pPr>
              <w:ind w:left="-288"/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120" w:type="dxa"/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9135B" w:rsidRPr="00CA6893">
        <w:trPr>
          <w:trHeight w:val="293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A9135B" w:rsidRPr="00CA6893">
        <w:trPr>
          <w:trHeight w:val="198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1 13 02995 10 0000 130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A9135B" w:rsidRPr="00CA6893">
        <w:trPr>
          <w:trHeight w:val="293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 </w:t>
            </w:r>
          </w:p>
        </w:tc>
      </w:tr>
      <w:tr w:rsidR="00A9135B" w:rsidRPr="00CA6893">
        <w:trPr>
          <w:trHeight w:val="293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1 14 06013 10 0000 430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9135B" w:rsidRPr="00CA6893">
        <w:trPr>
          <w:trHeight w:val="293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1 16 21050 10 7000 140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</w:tr>
      <w:tr w:rsidR="00A9135B" w:rsidRPr="00CA6893">
        <w:trPr>
          <w:trHeight w:val="293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1 17 01050 10 0000 180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 сельского поселения</w:t>
            </w:r>
          </w:p>
        </w:tc>
      </w:tr>
      <w:tr w:rsidR="00A9135B" w:rsidRPr="00CA6893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ind w:left="-288"/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1 17 0202</w:t>
            </w:r>
            <w:r>
              <w:rPr>
                <w:sz w:val="20"/>
                <w:szCs w:val="20"/>
              </w:rPr>
              <w:t>0</w:t>
            </w:r>
            <w:r w:rsidRPr="00CA6893">
              <w:rPr>
                <w:sz w:val="20"/>
                <w:szCs w:val="20"/>
              </w:rPr>
              <w:t xml:space="preserve"> 10 0000 180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A9135B" w:rsidRPr="00CA6893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1 17 05050 10 0000 180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</w:tr>
      <w:tr w:rsidR="00A9135B" w:rsidRPr="00CA6893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2 02 15001 10 0000 15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A9135B" w:rsidRPr="00CA6893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2 02 15002 10 0000 15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9135B" w:rsidRPr="00CA6893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2 02 29999 10 0000 15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 Прочие субсидии бюджетам поселений</w:t>
            </w:r>
          </w:p>
        </w:tc>
      </w:tr>
      <w:tr w:rsidR="00A9135B" w:rsidRPr="00CA6893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2 02 30024 10 0000 15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9135B" w:rsidRPr="00CA6893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FA04CA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 xml:space="preserve"> 2 02 40014 10 0000 15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widowControl w:val="0"/>
              <w:suppressAutoHyphens/>
              <w:autoSpaceDE w:val="0"/>
              <w:snapToGrid w:val="0"/>
              <w:rPr>
                <w:color w:val="333333"/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9135B" w:rsidRPr="00CA6893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2 02 49999 10 0000 15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A9135B" w:rsidRPr="00CA6893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2 02 35118 10 0000 15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комиссариаты.</w:t>
            </w:r>
          </w:p>
        </w:tc>
      </w:tr>
      <w:tr w:rsidR="00A9135B" w:rsidRPr="00CA6893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2 07 05010 10 0000 180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A9135B" w:rsidRPr="00CA6893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2 07 05020 10 0000 180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Поступления от денежных  пожертвований, предоставляемых физическими лицами  получателям средств бюджетов поселений</w:t>
            </w:r>
          </w:p>
        </w:tc>
      </w:tr>
      <w:tr w:rsidR="00A9135B" w:rsidRPr="00CA6893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2 07 05030 10 0000 180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A9135B" w:rsidRPr="00CA6893">
        <w:trPr>
          <w:trHeight w:val="351"/>
        </w:trPr>
        <w:tc>
          <w:tcPr>
            <w:tcW w:w="890" w:type="dxa"/>
            <w:tcBorders>
              <w:right w:val="nil"/>
            </w:tcBorders>
          </w:tcPr>
          <w:p w:rsidR="00A9135B" w:rsidRPr="00CA6893" w:rsidRDefault="00A913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458" w:type="dxa"/>
          </w:tcPr>
          <w:p w:rsidR="00A9135B" w:rsidRPr="00CA6893" w:rsidRDefault="00A913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2 19 05000 10 0000 15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left w:val="nil"/>
            </w:tcBorders>
          </w:tcPr>
          <w:p w:rsidR="00A9135B" w:rsidRPr="00CA6893" w:rsidRDefault="00A913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9135B" w:rsidRPr="000279B6" w:rsidRDefault="00A9135B" w:rsidP="00BD7102">
      <w:pPr>
        <w:jc w:val="center"/>
        <w:rPr>
          <w:b/>
          <w:bCs/>
        </w:rPr>
      </w:pPr>
    </w:p>
    <w:p w:rsidR="00A9135B" w:rsidRDefault="00A9135B" w:rsidP="00BD7102">
      <w:pPr>
        <w:jc w:val="center"/>
        <w:rPr>
          <w:b/>
          <w:bCs/>
        </w:rPr>
      </w:pPr>
      <w:r>
        <w:rPr>
          <w:b/>
          <w:bCs/>
        </w:rPr>
        <w:t>Перечень администраторов источников финансирования дефицита бюджета</w:t>
      </w:r>
    </w:p>
    <w:p w:rsidR="00A9135B" w:rsidRPr="000279B6" w:rsidRDefault="00A9135B" w:rsidP="00BD7102">
      <w:pPr>
        <w:jc w:val="center"/>
        <w:rPr>
          <w:b/>
          <w:bCs/>
        </w:rPr>
      </w:pP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693"/>
        <w:gridCol w:w="5744"/>
      </w:tblGrid>
      <w:tr w:rsidR="00A9135B" w:rsidRPr="00772101">
        <w:trPr>
          <w:trHeight w:val="1919"/>
        </w:trPr>
        <w:tc>
          <w:tcPr>
            <w:tcW w:w="1008" w:type="dxa"/>
          </w:tcPr>
          <w:p w:rsidR="00A9135B" w:rsidRPr="00772101" w:rsidRDefault="00A9135B" w:rsidP="000C2429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A9135B" w:rsidRPr="00772101" w:rsidRDefault="00A9135B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5744" w:type="dxa"/>
            <w:vAlign w:val="center"/>
          </w:tcPr>
          <w:p w:rsidR="00A9135B" w:rsidRPr="00772101" w:rsidRDefault="00A9135B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9135B" w:rsidRPr="00772101">
        <w:trPr>
          <w:trHeight w:val="701"/>
        </w:trPr>
        <w:tc>
          <w:tcPr>
            <w:tcW w:w="1008" w:type="dxa"/>
          </w:tcPr>
          <w:p w:rsidR="00A9135B" w:rsidRPr="00772101" w:rsidRDefault="00A9135B" w:rsidP="00BD7102">
            <w:pPr>
              <w:jc w:val="center"/>
              <w:rPr>
                <w:sz w:val="20"/>
                <w:szCs w:val="20"/>
              </w:rPr>
            </w:pPr>
          </w:p>
          <w:p w:rsidR="00A9135B" w:rsidRPr="00772101" w:rsidRDefault="00A9135B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  <w:vAlign w:val="center"/>
          </w:tcPr>
          <w:p w:rsidR="00A9135B" w:rsidRPr="000279B6" w:rsidRDefault="00A9135B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01 03 0100 10 0000 180</w:t>
            </w:r>
          </w:p>
        </w:tc>
        <w:tc>
          <w:tcPr>
            <w:tcW w:w="5744" w:type="dxa"/>
            <w:vAlign w:val="center"/>
          </w:tcPr>
          <w:p w:rsidR="00A9135B" w:rsidRPr="000279B6" w:rsidRDefault="00A9135B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Погашение  кредитов от других бюджетов бюджетной системы РФ бюджетами поселений в валюте РФ</w:t>
            </w:r>
          </w:p>
        </w:tc>
      </w:tr>
      <w:tr w:rsidR="00A9135B" w:rsidRPr="00772101">
        <w:trPr>
          <w:trHeight w:val="541"/>
        </w:trPr>
        <w:tc>
          <w:tcPr>
            <w:tcW w:w="1008" w:type="dxa"/>
          </w:tcPr>
          <w:p w:rsidR="00A9135B" w:rsidRPr="00772101" w:rsidRDefault="00A9135B" w:rsidP="00BD7102">
            <w:pPr>
              <w:jc w:val="center"/>
              <w:rPr>
                <w:sz w:val="20"/>
                <w:szCs w:val="20"/>
              </w:rPr>
            </w:pPr>
          </w:p>
          <w:p w:rsidR="00A9135B" w:rsidRPr="00772101" w:rsidRDefault="00A9135B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2693" w:type="dxa"/>
            <w:vAlign w:val="center"/>
          </w:tcPr>
          <w:p w:rsidR="00A9135B" w:rsidRPr="000279B6" w:rsidRDefault="00A9135B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01 03 0100 10 0000 710</w:t>
            </w:r>
          </w:p>
        </w:tc>
        <w:tc>
          <w:tcPr>
            <w:tcW w:w="5744" w:type="dxa"/>
            <w:vAlign w:val="center"/>
          </w:tcPr>
          <w:p w:rsidR="00A9135B" w:rsidRPr="000279B6" w:rsidRDefault="00A9135B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</w:tbl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Default="00A9135B" w:rsidP="00F230A8">
      <w:pPr>
        <w:jc w:val="right"/>
      </w:pP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874D31">
        <w:rPr>
          <w:rFonts w:ascii="Times New Roman" w:hAnsi="Times New Roman" w:cs="Times New Roman"/>
          <w:sz w:val="20"/>
          <w:szCs w:val="20"/>
        </w:rPr>
        <w:t>риложение 3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A9135B" w:rsidRPr="00874D31" w:rsidRDefault="00A9135B" w:rsidP="00BD7102">
      <w:pPr>
        <w:jc w:val="right"/>
        <w:rPr>
          <w:sz w:val="20"/>
          <w:szCs w:val="20"/>
        </w:rPr>
      </w:pPr>
    </w:p>
    <w:p w:rsidR="00A9135B" w:rsidRDefault="00A9135B" w:rsidP="00BD7102">
      <w:pPr>
        <w:jc w:val="both"/>
        <w:rPr>
          <w:b/>
          <w:bCs/>
          <w:sz w:val="20"/>
          <w:szCs w:val="20"/>
        </w:rPr>
      </w:pPr>
      <w:r w:rsidRPr="00A34A26">
        <w:rPr>
          <w:sz w:val="20"/>
          <w:szCs w:val="20"/>
        </w:rPr>
        <w:tab/>
      </w:r>
      <w:r w:rsidRPr="00A34A26">
        <w:rPr>
          <w:sz w:val="20"/>
          <w:szCs w:val="20"/>
        </w:rPr>
        <w:tab/>
      </w:r>
      <w:r w:rsidRPr="00A34A26">
        <w:rPr>
          <w:b/>
          <w:bCs/>
          <w:sz w:val="20"/>
          <w:szCs w:val="20"/>
        </w:rPr>
        <w:t xml:space="preserve"> </w:t>
      </w:r>
    </w:p>
    <w:p w:rsidR="00A9135B" w:rsidRPr="00E86C27" w:rsidRDefault="00A9135B" w:rsidP="00E86C27">
      <w:pPr>
        <w:jc w:val="center"/>
        <w:rPr>
          <w:b/>
          <w:bCs/>
        </w:rPr>
      </w:pPr>
      <w:r w:rsidRPr="00E86C27">
        <w:rPr>
          <w:b/>
          <w:bCs/>
        </w:rPr>
        <w:t>Поступление  доходов в бюджет Купцовского сельского поселения</w:t>
      </w:r>
    </w:p>
    <w:p w:rsidR="00A9135B" w:rsidRPr="00E86C27" w:rsidRDefault="00A9135B" w:rsidP="00FE3A68">
      <w:pPr>
        <w:widowControl w:val="0"/>
        <w:autoSpaceDE w:val="0"/>
        <w:ind w:left="101"/>
        <w:jc w:val="center"/>
        <w:rPr>
          <w:b/>
          <w:bCs/>
        </w:rPr>
      </w:pPr>
      <w:r w:rsidRPr="00E86C27">
        <w:rPr>
          <w:b/>
          <w:bCs/>
        </w:rPr>
        <w:t xml:space="preserve"> в 2021году            </w:t>
      </w:r>
    </w:p>
    <w:p w:rsidR="00A9135B" w:rsidRDefault="00A9135B" w:rsidP="00BD7102">
      <w:pPr>
        <w:widowControl w:val="0"/>
        <w:autoSpaceDE w:val="0"/>
        <w:ind w:left="101"/>
        <w:jc w:val="center"/>
        <w:rPr>
          <w:b/>
          <w:bCs/>
          <w:sz w:val="20"/>
          <w:szCs w:val="20"/>
        </w:rPr>
      </w:pPr>
    </w:p>
    <w:tbl>
      <w:tblPr>
        <w:tblW w:w="9377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49"/>
        <w:gridCol w:w="5311"/>
        <w:gridCol w:w="1417"/>
      </w:tblGrid>
      <w:tr w:rsidR="00A9135B" w:rsidRPr="00E054C4">
        <w:trPr>
          <w:trHeight w:val="353"/>
        </w:trPr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E054C4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E054C4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FA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</w:t>
            </w:r>
          </w:p>
        </w:tc>
      </w:tr>
      <w:tr w:rsidR="00A9135B" w:rsidRPr="00E054C4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3A30DB" w:rsidRDefault="00A9135B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3A30DB">
              <w:rPr>
                <w:b/>
                <w:bCs/>
                <w:sz w:val="20"/>
                <w:szCs w:val="20"/>
              </w:rPr>
              <w:t>182  1 00  00000 00 0000 000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3A30DB" w:rsidRDefault="00A9135B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3A30DB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A30DB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3A30DB">
              <w:rPr>
                <w:b/>
                <w:bCs/>
                <w:sz w:val="20"/>
                <w:szCs w:val="20"/>
                <w:lang w:eastAsia="ar-SA"/>
              </w:rPr>
              <w:t>513 810</w:t>
            </w:r>
          </w:p>
        </w:tc>
      </w:tr>
      <w:tr w:rsidR="00A9135B" w:rsidRPr="00E054C4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B672B8" w:rsidRDefault="00A9135B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672B8">
              <w:rPr>
                <w:b/>
                <w:bCs/>
                <w:sz w:val="20"/>
                <w:szCs w:val="20"/>
              </w:rPr>
              <w:t>182  1 01  00000 00 0000 000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0046F" w:rsidRDefault="00A9135B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0046F">
              <w:rPr>
                <w:b/>
                <w:bCs/>
                <w:sz w:val="20"/>
                <w:szCs w:val="20"/>
                <w:lang w:eastAsia="ar-SA"/>
              </w:rPr>
              <w:t>513 810</w:t>
            </w:r>
          </w:p>
        </w:tc>
      </w:tr>
      <w:tr w:rsidR="00A9135B" w:rsidRPr="00E054C4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A9135B" w:rsidRPr="00E054C4">
        <w:trPr>
          <w:trHeight w:val="902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672B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</w:t>
            </w:r>
            <w:r>
              <w:rPr>
                <w:sz w:val="20"/>
                <w:szCs w:val="20"/>
              </w:rPr>
              <w:t>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A9135B" w:rsidRPr="00E054C4">
        <w:trPr>
          <w:trHeight w:val="511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B672B8" w:rsidRDefault="00A9135B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672B8">
              <w:rPr>
                <w:b/>
                <w:bCs/>
                <w:sz w:val="20"/>
                <w:szCs w:val="20"/>
              </w:rPr>
              <w:t>000 1 03 00000 01 0000 110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463 308</w:t>
            </w:r>
          </w:p>
        </w:tc>
      </w:tr>
      <w:tr w:rsidR="00A9135B" w:rsidRPr="00E054C4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212 735</w:t>
            </w:r>
          </w:p>
        </w:tc>
      </w:tr>
      <w:tr w:rsidR="00A9135B" w:rsidRPr="00E054C4">
        <w:trPr>
          <w:trHeight w:val="28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1 212</w:t>
            </w:r>
          </w:p>
        </w:tc>
      </w:tr>
      <w:tr w:rsidR="00A9135B" w:rsidRPr="00E054C4">
        <w:trPr>
          <w:trHeight w:val="490"/>
        </w:trPr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A9135B" w:rsidRPr="004F1F54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279 840</w:t>
            </w:r>
          </w:p>
        </w:tc>
      </w:tr>
      <w:tr w:rsidR="00A9135B" w:rsidRPr="00E054C4">
        <w:trPr>
          <w:trHeight w:val="35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EB215A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-30 478</w:t>
            </w:r>
          </w:p>
        </w:tc>
      </w:tr>
      <w:tr w:rsidR="00A9135B" w:rsidRPr="00E054C4">
        <w:trPr>
          <w:trHeight w:val="70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B672B8" w:rsidRDefault="00A9135B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672B8">
              <w:rPr>
                <w:b/>
                <w:bCs/>
                <w:sz w:val="20"/>
                <w:szCs w:val="20"/>
              </w:rPr>
              <w:t>182  1 05 00000 00 0000  000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8 600</w:t>
            </w:r>
          </w:p>
        </w:tc>
      </w:tr>
      <w:tr w:rsidR="00A9135B" w:rsidRPr="00E054C4">
        <w:trPr>
          <w:trHeight w:val="227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8 600</w:t>
            </w:r>
          </w:p>
        </w:tc>
      </w:tr>
      <w:tr w:rsidR="00A9135B" w:rsidRPr="00E054C4">
        <w:trPr>
          <w:trHeight w:val="209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B672B8" w:rsidRDefault="00A9135B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672B8">
              <w:rPr>
                <w:b/>
                <w:bCs/>
                <w:sz w:val="20"/>
                <w:szCs w:val="20"/>
              </w:rPr>
              <w:t>182  1 06  00000 00 0000  000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80 000</w:t>
            </w:r>
          </w:p>
        </w:tc>
      </w:tr>
      <w:tr w:rsidR="00A9135B" w:rsidRPr="00E054C4">
        <w:trPr>
          <w:trHeight w:val="509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DF56C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</w:tr>
      <w:tr w:rsidR="00A9135B" w:rsidRPr="00E054C4">
        <w:trPr>
          <w:trHeight w:val="263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5B" w:rsidRPr="00A34A26" w:rsidRDefault="00A9135B" w:rsidP="00DF56CC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9135B" w:rsidRPr="00A94091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130 000</w:t>
            </w:r>
          </w:p>
        </w:tc>
      </w:tr>
      <w:tr w:rsidR="00A9135B" w:rsidRPr="00E054C4">
        <w:trPr>
          <w:trHeight w:val="562"/>
        </w:trPr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182  1 06  0604</w:t>
            </w:r>
            <w:r w:rsidRPr="00E054C4">
              <w:rPr>
                <w:sz w:val="20"/>
                <w:szCs w:val="20"/>
              </w:rPr>
              <w:t>3 10 0000 110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35B" w:rsidRPr="00A34A26" w:rsidRDefault="00A9135B" w:rsidP="00DF56CC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9135B" w:rsidRPr="00A94091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130 000 </w:t>
            </w:r>
          </w:p>
        </w:tc>
      </w:tr>
      <w:tr w:rsidR="00A9135B" w:rsidRPr="000E1E87">
        <w:trPr>
          <w:trHeight w:val="519"/>
        </w:trPr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B672B8" w:rsidRDefault="00A9135B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B672B8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DF56CC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124 000</w:t>
            </w:r>
          </w:p>
        </w:tc>
      </w:tr>
      <w:tr w:rsidR="00A9135B" w:rsidRPr="000E1E87">
        <w:trPr>
          <w:trHeight w:val="634"/>
        </w:trPr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E054C4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55426F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>,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5426F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28 000</w:t>
            </w:r>
          </w:p>
        </w:tc>
      </w:tr>
      <w:tr w:rsidR="00A9135B" w:rsidRPr="00E054C4">
        <w:trPr>
          <w:trHeight w:val="50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E054C4" w:rsidRDefault="00A9135B" w:rsidP="00440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E054C4" w:rsidRDefault="00A9135B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66 000</w:t>
            </w:r>
          </w:p>
        </w:tc>
      </w:tr>
      <w:tr w:rsidR="00A9135B" w:rsidRPr="00E054C4">
        <w:trPr>
          <w:trHeight w:val="50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E054C4" w:rsidRDefault="00A9135B" w:rsidP="00440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944  116 02020 02 0000 140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E054C4" w:rsidRDefault="00A9135B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регулируемыми федеральными органами власти, налагаемыми органами исполнительной власти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30 000</w:t>
            </w:r>
          </w:p>
        </w:tc>
      </w:tr>
      <w:tr w:rsidR="00A9135B" w:rsidRPr="00E054C4">
        <w:trPr>
          <w:trHeight w:val="307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FA04CA" w:rsidRDefault="00A9135B" w:rsidP="004403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A04CA">
              <w:rPr>
                <w:b/>
                <w:bCs/>
                <w:sz w:val="20"/>
                <w:szCs w:val="20"/>
              </w:rPr>
              <w:t>944 1 13 01995 10 0000 130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FA04CA" w:rsidRDefault="00A9135B" w:rsidP="0044037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04CA">
              <w:rPr>
                <w:b/>
                <w:bCs/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FA04CA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FA04CA">
              <w:rPr>
                <w:b/>
                <w:bCs/>
                <w:sz w:val="20"/>
                <w:szCs w:val="20"/>
                <w:lang w:eastAsia="ar-SA"/>
              </w:rPr>
              <w:t>12 652</w:t>
            </w:r>
          </w:p>
        </w:tc>
      </w:tr>
      <w:tr w:rsidR="00A9135B" w:rsidRPr="00E054C4">
        <w:trPr>
          <w:trHeight w:val="178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916DBE" w:rsidRDefault="00A9135B" w:rsidP="00E01D3D">
            <w:pPr>
              <w:widowControl w:val="0"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916DBE" w:rsidRDefault="00A9135B" w:rsidP="0020250D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СОБСТВЕННЫЕ ДОХОДЫ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916DBE" w:rsidRDefault="00A9135B" w:rsidP="00DF0E8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1 332 370</w:t>
            </w:r>
          </w:p>
        </w:tc>
      </w:tr>
      <w:tr w:rsidR="00A9135B" w:rsidRPr="00E054C4">
        <w:trPr>
          <w:trHeight w:val="509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1 457 000</w:t>
            </w:r>
          </w:p>
        </w:tc>
      </w:tr>
      <w:tr w:rsidR="00A9135B" w:rsidRPr="00E054C4">
        <w:trPr>
          <w:trHeight w:val="275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49999</w:t>
            </w:r>
            <w:r w:rsidRPr="00E054C4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межбюджетные трансферты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1 990 000</w:t>
            </w:r>
          </w:p>
        </w:tc>
      </w:tr>
      <w:tr w:rsidR="00A9135B" w:rsidRPr="00E054C4">
        <w:trPr>
          <w:trHeight w:val="754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D662F7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85 800</w:t>
            </w:r>
          </w:p>
        </w:tc>
      </w:tr>
      <w:tr w:rsidR="00A9135B" w:rsidRPr="00E054C4">
        <w:trPr>
          <w:trHeight w:val="594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E01D3D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94091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113 400</w:t>
            </w:r>
          </w:p>
        </w:tc>
      </w:tr>
      <w:tr w:rsidR="00A9135B" w:rsidRPr="00E054C4">
        <w:trPr>
          <w:trHeight w:val="283"/>
        </w:trPr>
        <w:tc>
          <w:tcPr>
            <w:tcW w:w="2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EB215A" w:rsidRDefault="00A9135B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B215A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53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EB215A" w:rsidRDefault="00A9135B" w:rsidP="00440379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B215A" w:rsidRDefault="00A9135B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4 978 570</w:t>
            </w:r>
          </w:p>
        </w:tc>
      </w:tr>
    </w:tbl>
    <w:p w:rsidR="00A9135B" w:rsidRDefault="00A9135B" w:rsidP="00294A38">
      <w:pPr>
        <w:widowControl w:val="0"/>
        <w:autoSpaceDE w:val="0"/>
        <w:rPr>
          <w:b/>
          <w:bCs/>
          <w:sz w:val="20"/>
          <w:szCs w:val="20"/>
        </w:rPr>
      </w:pPr>
    </w:p>
    <w:p w:rsidR="00A9135B" w:rsidRDefault="00A9135B" w:rsidP="00B76581">
      <w:pPr>
        <w:widowControl w:val="0"/>
        <w:autoSpaceDE w:val="0"/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Приложение 4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A9135B" w:rsidRPr="00963258" w:rsidRDefault="00A9135B" w:rsidP="00BD7102">
      <w:pPr>
        <w:pStyle w:val="NoSpacing"/>
        <w:jc w:val="right"/>
        <w:rPr>
          <w:rFonts w:ascii="Times New Roman" w:hAnsi="Times New Roman" w:cs="Times New Roman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A9135B" w:rsidRPr="00A34A26" w:rsidRDefault="00A9135B" w:rsidP="00BD7102">
      <w:pPr>
        <w:jc w:val="right"/>
      </w:pPr>
    </w:p>
    <w:p w:rsidR="00A9135B" w:rsidRPr="00A34A26" w:rsidRDefault="00A9135B" w:rsidP="00BA5BFE">
      <w:pPr>
        <w:jc w:val="both"/>
        <w:rPr>
          <w:b/>
          <w:bCs/>
        </w:rPr>
      </w:pPr>
      <w:r w:rsidRPr="00A34A26">
        <w:tab/>
      </w:r>
      <w:r w:rsidRPr="00A34A26">
        <w:tab/>
      </w:r>
      <w:r w:rsidRPr="00A34A26">
        <w:rPr>
          <w:b/>
          <w:bCs/>
        </w:rPr>
        <w:t xml:space="preserve">  Поступление  доходов в бюджет К</w:t>
      </w:r>
      <w:r>
        <w:rPr>
          <w:b/>
          <w:bCs/>
        </w:rPr>
        <w:t>упцовского</w:t>
      </w:r>
      <w:r w:rsidRPr="00A34A26">
        <w:rPr>
          <w:b/>
          <w:bCs/>
        </w:rPr>
        <w:t xml:space="preserve"> сельского поселения</w:t>
      </w:r>
    </w:p>
    <w:p w:rsidR="00A9135B" w:rsidRPr="00A34A26" w:rsidRDefault="00A9135B" w:rsidP="00BA5BFE">
      <w:pPr>
        <w:widowControl w:val="0"/>
        <w:autoSpaceDE w:val="0"/>
        <w:ind w:left="101"/>
        <w:jc w:val="center"/>
        <w:rPr>
          <w:b/>
          <w:bCs/>
        </w:rPr>
      </w:pPr>
      <w:r w:rsidRPr="00A34A26">
        <w:rPr>
          <w:b/>
          <w:bCs/>
        </w:rPr>
        <w:t xml:space="preserve"> в 20</w:t>
      </w:r>
      <w:r>
        <w:rPr>
          <w:b/>
          <w:bCs/>
        </w:rPr>
        <w:t>22</w:t>
      </w:r>
      <w:r w:rsidRPr="00A34A26">
        <w:rPr>
          <w:b/>
          <w:bCs/>
        </w:rPr>
        <w:t>-20</w:t>
      </w:r>
      <w:r>
        <w:rPr>
          <w:b/>
          <w:bCs/>
        </w:rPr>
        <w:t>23</w:t>
      </w:r>
      <w:r w:rsidRPr="00A34A26">
        <w:rPr>
          <w:b/>
          <w:bCs/>
        </w:rPr>
        <w:t xml:space="preserve"> г.г.                                                                                                                                  </w:t>
      </w:r>
    </w:p>
    <w:tbl>
      <w:tblPr>
        <w:tblW w:w="9469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621"/>
        <w:gridCol w:w="4439"/>
        <w:gridCol w:w="1275"/>
        <w:gridCol w:w="1134"/>
      </w:tblGrid>
      <w:tr w:rsidR="00A9135B" w:rsidRPr="00E054C4">
        <w:trPr>
          <w:trHeight w:val="76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BE35F5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BE35F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BE35F5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BE35F5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BE35F5" w:rsidRDefault="00A9135B" w:rsidP="00BA5BF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E35F5">
              <w:rPr>
                <w:sz w:val="20"/>
                <w:szCs w:val="20"/>
              </w:rPr>
              <w:t xml:space="preserve">2022 год                           </w:t>
            </w:r>
          </w:p>
          <w:p w:rsidR="00A9135B" w:rsidRPr="00BE35F5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BE35F5" w:rsidRDefault="00A9135B" w:rsidP="00BA5BF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E35F5">
              <w:rPr>
                <w:sz w:val="20"/>
                <w:szCs w:val="20"/>
              </w:rPr>
              <w:t>2023 год</w:t>
            </w:r>
          </w:p>
          <w:p w:rsidR="00A9135B" w:rsidRPr="00BE35F5" w:rsidRDefault="00A9135B" w:rsidP="00BA5BF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A9135B" w:rsidRPr="00BE35F5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9135B" w:rsidRPr="00E054C4">
        <w:trPr>
          <w:trHeight w:val="121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3A30DB" w:rsidRDefault="00A9135B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3A30DB">
              <w:rPr>
                <w:b/>
                <w:bCs/>
                <w:sz w:val="20"/>
                <w:szCs w:val="20"/>
              </w:rPr>
              <w:t>182  1 00  00000 00 0000 000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3A30DB" w:rsidRDefault="00A9135B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3A30DB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BE35F5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E35F5">
              <w:rPr>
                <w:b/>
                <w:bCs/>
                <w:sz w:val="20"/>
                <w:szCs w:val="20"/>
                <w:lang w:eastAsia="ar-SA"/>
              </w:rPr>
              <w:t>513 8</w:t>
            </w:r>
            <w:r>
              <w:rPr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BE35F5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513 810</w:t>
            </w:r>
          </w:p>
        </w:tc>
      </w:tr>
      <w:tr w:rsidR="00A9135B" w:rsidRPr="00E054C4">
        <w:trPr>
          <w:trHeight w:val="307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3A30DB" w:rsidRDefault="00A9135B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3A30DB">
              <w:rPr>
                <w:b/>
                <w:bCs/>
                <w:sz w:val="20"/>
                <w:szCs w:val="20"/>
              </w:rPr>
              <w:t>182  1 01  00000 00 0000 000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BE35F5" w:rsidRDefault="00A9135B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BE35F5" w:rsidRDefault="00A9135B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A9135B" w:rsidRPr="00E054C4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BE35F5" w:rsidRDefault="00A9135B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BE35F5" w:rsidRDefault="00A9135B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A9135B" w:rsidRPr="00E054C4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BE35F5" w:rsidRDefault="00A9135B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BE35F5" w:rsidRDefault="00A9135B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513 810</w:t>
            </w:r>
          </w:p>
        </w:tc>
      </w:tr>
      <w:tr w:rsidR="00A9135B" w:rsidRPr="00E054C4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501 124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508 996</w:t>
            </w:r>
          </w:p>
        </w:tc>
      </w:tr>
      <w:tr w:rsidR="00A9135B" w:rsidRPr="00E054C4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230 376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235 656</w:t>
            </w:r>
          </w:p>
        </w:tc>
      </w:tr>
      <w:tr w:rsidR="00A9135B" w:rsidRPr="00E054C4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554FFA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1 316</w:t>
            </w:r>
          </w:p>
        </w:tc>
      </w:tr>
      <w:tr w:rsidR="00A9135B" w:rsidRPr="00E054C4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302 265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308 203</w:t>
            </w:r>
          </w:p>
        </w:tc>
      </w:tr>
      <w:tr w:rsidR="00A9135B" w:rsidRPr="00E054C4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-32 817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-36 179</w:t>
            </w:r>
          </w:p>
        </w:tc>
      </w:tr>
      <w:tr w:rsidR="00A9135B" w:rsidRPr="00E054C4">
        <w:trPr>
          <w:trHeight w:val="2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26681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8 600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8 600</w:t>
            </w:r>
          </w:p>
        </w:tc>
      </w:tr>
      <w:tr w:rsidR="00A9135B" w:rsidRPr="00E054C4">
        <w:trPr>
          <w:trHeight w:val="90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8 600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8 600</w:t>
            </w:r>
          </w:p>
        </w:tc>
      </w:tr>
      <w:tr w:rsidR="00A9135B" w:rsidRPr="00E054C4">
        <w:trPr>
          <w:trHeight w:val="211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80 000</w:t>
            </w:r>
          </w:p>
        </w:tc>
      </w:tr>
      <w:tr w:rsidR="00A9135B" w:rsidRPr="00E054C4">
        <w:trPr>
          <w:trHeight w:val="36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80 000</w:t>
            </w:r>
          </w:p>
        </w:tc>
      </w:tr>
      <w:tr w:rsidR="00A9135B" w:rsidRPr="00E054C4">
        <w:trPr>
          <w:trHeight w:val="11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130 000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130 000</w:t>
            </w:r>
          </w:p>
        </w:tc>
      </w:tr>
      <w:tr w:rsidR="00A9135B" w:rsidRPr="00E054C4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182  1 06  06013 10 0000 110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130 000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130 000</w:t>
            </w:r>
          </w:p>
        </w:tc>
      </w:tr>
      <w:tr w:rsidR="00A9135B" w:rsidRPr="00E054C4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109 400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111 000</w:t>
            </w:r>
          </w:p>
        </w:tc>
      </w:tr>
      <w:tr w:rsidR="00A9135B" w:rsidRPr="00E054C4">
        <w:trPr>
          <w:trHeight w:val="28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E054C4" w:rsidRDefault="00A9135B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E054C4" w:rsidRDefault="00A9135B" w:rsidP="00BE35F5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, получаемые в виде арендной платы, а также средства от продажи права на заключение договоров аренды за земли находящиеся в собственности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612013" w:rsidRDefault="00A9135B" w:rsidP="00612013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612013" w:rsidRDefault="00A9135B" w:rsidP="005E3F24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28 000</w:t>
            </w:r>
          </w:p>
        </w:tc>
      </w:tr>
      <w:tr w:rsidR="00A9135B" w:rsidRPr="00E054C4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E054C4" w:rsidRDefault="00A9135B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E054C4" w:rsidRDefault="00A9135B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66 000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66 000</w:t>
            </w:r>
          </w:p>
        </w:tc>
      </w:tr>
      <w:tr w:rsidR="00A9135B" w:rsidRPr="00E054C4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E054C4" w:rsidRDefault="00A9135B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944  116 02020 02 0000 140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E054C4" w:rsidRDefault="00A9135B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регулируемыми федеральными органами власти, налагаемыми органами исполнительной власти субъектов РФ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30 000</w:t>
            </w:r>
          </w:p>
        </w:tc>
      </w:tr>
      <w:tr w:rsidR="00A9135B" w:rsidRPr="00E054C4">
        <w:trPr>
          <w:trHeight w:val="412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E054C4" w:rsidRDefault="00A9135B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944 1 13 01995 10 0000 130 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E054C4" w:rsidRDefault="00A9135B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12 652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12 652</w:t>
            </w:r>
          </w:p>
        </w:tc>
      </w:tr>
      <w:tr w:rsidR="00A9135B" w:rsidRPr="00E054C4">
        <w:trPr>
          <w:trHeight w:val="505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CF0560" w:rsidRDefault="00A9135B" w:rsidP="00BA5BFE">
            <w:pPr>
              <w:widowControl w:val="0"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CF0560">
              <w:rPr>
                <w:b/>
                <w:bCs/>
                <w:sz w:val="20"/>
                <w:szCs w:val="20"/>
              </w:rPr>
              <w:t xml:space="preserve"> Итого  собственных</w:t>
            </w:r>
          </w:p>
          <w:p w:rsidR="00A9135B" w:rsidRPr="00CF0560" w:rsidRDefault="00A9135B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CF0560">
              <w:rPr>
                <w:b/>
                <w:bCs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CF0560" w:rsidRDefault="00A9135B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Default="00A9135B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A9135B" w:rsidRPr="00CF0560" w:rsidRDefault="00A9135B" w:rsidP="00D662F7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1 370 186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Default="00A9135B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A9135B" w:rsidRPr="00CF0560" w:rsidRDefault="00A9135B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1 378 058</w:t>
            </w:r>
          </w:p>
        </w:tc>
      </w:tr>
      <w:tr w:rsidR="00A9135B" w:rsidRPr="00E054C4">
        <w:trPr>
          <w:trHeight w:val="319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1 457 000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Default="00A9135B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1 394 000</w:t>
            </w:r>
          </w:p>
          <w:p w:rsidR="00A9135B" w:rsidRPr="00A94091" w:rsidRDefault="00A9135B" w:rsidP="00E86C27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A9135B" w:rsidRPr="00E054C4">
        <w:trPr>
          <w:trHeight w:val="549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49999</w:t>
            </w:r>
            <w:r w:rsidRPr="00E054C4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8B5944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межбюджетные трансферты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1 990 000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1 990 000</w:t>
            </w:r>
          </w:p>
        </w:tc>
      </w:tr>
      <w:tr w:rsidR="00A9135B" w:rsidRPr="00E054C4">
        <w:trPr>
          <w:trHeight w:val="69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86 700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90 200</w:t>
            </w:r>
          </w:p>
        </w:tc>
      </w:tr>
      <w:tr w:rsidR="00A9135B" w:rsidRPr="00E054C4">
        <w:trPr>
          <w:trHeight w:val="694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A34A26" w:rsidRDefault="00A9135B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34A26" w:rsidRDefault="00A9135B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113 400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A94091" w:rsidRDefault="00A9135B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3 400</w:t>
            </w:r>
          </w:p>
        </w:tc>
      </w:tr>
      <w:tr w:rsidR="00A9135B" w:rsidRPr="00E054C4">
        <w:trPr>
          <w:trHeight w:val="408"/>
        </w:trPr>
        <w:tc>
          <w:tcPr>
            <w:tcW w:w="2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135B" w:rsidRPr="00CF0560" w:rsidRDefault="00A9135B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  <w:r w:rsidRPr="00CF0560">
              <w:rPr>
                <w:b/>
                <w:bCs/>
              </w:rPr>
              <w:t>Всего доходов:</w:t>
            </w:r>
          </w:p>
        </w:tc>
        <w:tc>
          <w:tcPr>
            <w:tcW w:w="4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CF0560" w:rsidRDefault="00A9135B" w:rsidP="00BA5BFE">
            <w:pPr>
              <w:widowControl w:val="0"/>
              <w:suppressAutoHyphens/>
              <w:autoSpaceDE w:val="0"/>
              <w:snapToGrid w:val="0"/>
              <w:rPr>
                <w:b/>
                <w:bCs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CF0560" w:rsidRDefault="00A9135B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5 004 634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35B" w:rsidRPr="00CF0560" w:rsidRDefault="00A9135B" w:rsidP="008079AA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4 855 658</w:t>
            </w:r>
          </w:p>
        </w:tc>
      </w:tr>
    </w:tbl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Default="00A9135B" w:rsidP="00BA5BFE">
      <w:pPr>
        <w:pStyle w:val="BodyText"/>
        <w:spacing w:after="0"/>
        <w:jc w:val="right"/>
        <w:rPr>
          <w:sz w:val="28"/>
          <w:szCs w:val="28"/>
          <w:lang w:eastAsia="ar-SA"/>
        </w:rPr>
      </w:pPr>
    </w:p>
    <w:p w:rsidR="00A9135B" w:rsidRPr="00874D31" w:rsidRDefault="00A9135B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Приложение 5</w:t>
      </w:r>
    </w:p>
    <w:p w:rsidR="00A9135B" w:rsidRPr="00874D31" w:rsidRDefault="00A9135B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874D31">
        <w:rPr>
          <w:rFonts w:ascii="Times New Roman" w:hAnsi="Times New Roman" w:cs="Times New Roman"/>
          <w:sz w:val="20"/>
          <w:szCs w:val="20"/>
        </w:rPr>
        <w:t>Решению Купцовского сельского поселения</w:t>
      </w:r>
    </w:p>
    <w:p w:rsidR="00A9135B" w:rsidRPr="00874D31" w:rsidRDefault="00A9135B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A9135B" w:rsidRPr="00874D31" w:rsidRDefault="00A9135B" w:rsidP="00BA5BF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A9135B" w:rsidRPr="00963258" w:rsidRDefault="00A9135B" w:rsidP="00BA5BFE">
      <w:pPr>
        <w:pStyle w:val="NoSpacing"/>
        <w:jc w:val="right"/>
        <w:rPr>
          <w:rFonts w:ascii="Times New Roman" w:hAnsi="Times New Roman" w:cs="Times New Roman"/>
        </w:rPr>
      </w:pPr>
      <w:r w:rsidRPr="00874D31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A9135B" w:rsidRPr="007B72B8" w:rsidRDefault="00A9135B" w:rsidP="00BA5BFE">
      <w:pPr>
        <w:jc w:val="right"/>
        <w:rPr>
          <w:sz w:val="20"/>
          <w:szCs w:val="20"/>
        </w:rPr>
      </w:pPr>
    </w:p>
    <w:p w:rsidR="00A9135B" w:rsidRPr="00E86C27" w:rsidRDefault="00A9135B" w:rsidP="00BA5BFE">
      <w:pPr>
        <w:pStyle w:val="Heading2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E86C27">
        <w:rPr>
          <w:b/>
          <w:bCs/>
          <w:sz w:val="24"/>
          <w:szCs w:val="24"/>
        </w:rPr>
        <w:t>Распределение расходов  бюджета по разделам и подразделам</w:t>
      </w:r>
    </w:p>
    <w:p w:rsidR="00A9135B" w:rsidRPr="00E86C27" w:rsidRDefault="00A9135B" w:rsidP="00BA5BFE">
      <w:pPr>
        <w:pStyle w:val="BodyText"/>
        <w:spacing w:after="0"/>
        <w:jc w:val="center"/>
        <w:rPr>
          <w:b/>
          <w:bCs/>
        </w:rPr>
      </w:pPr>
      <w:r w:rsidRPr="00E86C27">
        <w:rPr>
          <w:b/>
          <w:bCs/>
        </w:rPr>
        <w:t>функциональной  классификации расходов бюджетов Российской Федерации</w:t>
      </w:r>
    </w:p>
    <w:p w:rsidR="00A9135B" w:rsidRPr="00E86C27" w:rsidRDefault="00A9135B" w:rsidP="00BA5BFE">
      <w:pPr>
        <w:pStyle w:val="BodyText"/>
        <w:spacing w:after="0"/>
        <w:jc w:val="center"/>
        <w:rPr>
          <w:b/>
          <w:bCs/>
        </w:rPr>
      </w:pPr>
      <w:r w:rsidRPr="00E86C27">
        <w:rPr>
          <w:b/>
          <w:bCs/>
        </w:rPr>
        <w:t>на 2021 год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6120"/>
        <w:gridCol w:w="1620"/>
      </w:tblGrid>
      <w:tr w:rsidR="00A9135B" w:rsidRPr="005771DF">
        <w:trPr>
          <w:trHeight w:val="319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</w:tcPr>
          <w:p w:rsidR="00A9135B" w:rsidRPr="005771DF" w:rsidRDefault="00A9135B" w:rsidP="005E3F24">
            <w:pPr>
              <w:pStyle w:val="BodyText"/>
              <w:ind w:left="-108" w:firstLine="108"/>
              <w:jc w:val="center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A9135B" w:rsidRPr="005771DF">
        <w:trPr>
          <w:trHeight w:val="359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A9135B" w:rsidRPr="005771DF" w:rsidRDefault="00A9135B" w:rsidP="00B455E0">
            <w:pPr>
              <w:pStyle w:val="BodyTex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2 676 443</w:t>
            </w:r>
          </w:p>
        </w:tc>
      </w:tr>
      <w:tr w:rsidR="00A9135B" w:rsidRPr="005771DF"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0102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620" w:type="dxa"/>
          </w:tcPr>
          <w:p w:rsidR="00A9135B" w:rsidRPr="005771DF" w:rsidRDefault="00A9135B" w:rsidP="00BA5BFE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</w:tr>
      <w:tr w:rsidR="00A9135B" w:rsidRPr="005771DF">
        <w:trPr>
          <w:trHeight w:val="165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0104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 органов местных  администраций</w:t>
            </w:r>
          </w:p>
        </w:tc>
        <w:tc>
          <w:tcPr>
            <w:tcW w:w="1620" w:type="dxa"/>
          </w:tcPr>
          <w:p w:rsidR="00A9135B" w:rsidRPr="005771DF" w:rsidRDefault="00A9135B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1 834 799</w:t>
            </w:r>
          </w:p>
        </w:tc>
      </w:tr>
      <w:tr w:rsidR="00A9135B" w:rsidRPr="005771DF">
        <w:trPr>
          <w:trHeight w:val="165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0106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Обеспечение деятельности контрольно – счетной палаты и ФО</w:t>
            </w:r>
          </w:p>
        </w:tc>
        <w:tc>
          <w:tcPr>
            <w:tcW w:w="1620" w:type="dxa"/>
          </w:tcPr>
          <w:p w:rsidR="00A9135B" w:rsidRPr="005771DF" w:rsidRDefault="00A9135B" w:rsidP="00BA5BFE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77 270</w:t>
            </w:r>
          </w:p>
        </w:tc>
      </w:tr>
      <w:tr w:rsidR="00A9135B" w:rsidRPr="005771DF">
        <w:trPr>
          <w:trHeight w:val="265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0111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20" w:type="dxa"/>
          </w:tcPr>
          <w:p w:rsidR="00A9135B" w:rsidRPr="005771DF" w:rsidRDefault="00A9135B" w:rsidP="00BA5BF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A9135B" w:rsidRPr="005771DF">
        <w:trPr>
          <w:trHeight w:val="199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0113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A9135B" w:rsidRPr="005771DF" w:rsidRDefault="00A9135B" w:rsidP="004D30A1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30 312</w:t>
            </w:r>
          </w:p>
        </w:tc>
      </w:tr>
      <w:tr w:rsidR="00A9135B" w:rsidRPr="005771DF">
        <w:trPr>
          <w:trHeight w:val="345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A9135B" w:rsidRPr="005771DF" w:rsidRDefault="00A9135B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85 800</w:t>
            </w:r>
          </w:p>
        </w:tc>
      </w:tr>
      <w:tr w:rsidR="00A9135B" w:rsidRPr="005771DF">
        <w:trPr>
          <w:trHeight w:val="239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snapToGrid w:val="0"/>
              <w:spacing w:after="0"/>
              <w:rPr>
                <w:b/>
                <w:bCs/>
                <w:sz w:val="18"/>
                <w:szCs w:val="18"/>
                <w:lang w:eastAsia="ar-SA"/>
              </w:rPr>
            </w:pPr>
            <w:r w:rsidRPr="005771DF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snapToGrid w:val="0"/>
              <w:spacing w:after="0"/>
              <w:rPr>
                <w:b/>
                <w:bCs/>
                <w:sz w:val="18"/>
                <w:szCs w:val="18"/>
                <w:lang w:eastAsia="ar-SA"/>
              </w:rPr>
            </w:pPr>
            <w:r w:rsidRPr="005771D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A9135B" w:rsidRPr="005771DF" w:rsidRDefault="00A9135B" w:rsidP="00BA5BFE">
            <w:pPr>
              <w:pStyle w:val="BodyText"/>
              <w:snapToGrid w:val="0"/>
              <w:spacing w:after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68 064</w:t>
            </w:r>
          </w:p>
        </w:tc>
      </w:tr>
      <w:tr w:rsidR="00A9135B" w:rsidRPr="005771DF">
        <w:trPr>
          <w:trHeight w:val="270"/>
        </w:trPr>
        <w:tc>
          <w:tcPr>
            <w:tcW w:w="1188" w:type="dxa"/>
          </w:tcPr>
          <w:p w:rsidR="00A9135B" w:rsidRPr="0026681F" w:rsidRDefault="00A9135B" w:rsidP="00BA5BFE">
            <w:pPr>
              <w:pStyle w:val="BodyText"/>
              <w:snapToGrid w:val="0"/>
              <w:spacing w:after="0"/>
              <w:rPr>
                <w:sz w:val="18"/>
                <w:szCs w:val="18"/>
              </w:rPr>
            </w:pPr>
            <w:r w:rsidRPr="0026681F">
              <w:rPr>
                <w:sz w:val="18"/>
                <w:szCs w:val="18"/>
              </w:rPr>
              <w:t>0309</w:t>
            </w:r>
          </w:p>
        </w:tc>
        <w:tc>
          <w:tcPr>
            <w:tcW w:w="6120" w:type="dxa"/>
          </w:tcPr>
          <w:p w:rsidR="00A9135B" w:rsidRPr="00A96EA0" w:rsidRDefault="00A9135B" w:rsidP="00BA5BFE">
            <w:pPr>
              <w:pStyle w:val="BodyText"/>
              <w:snapToGrid w:val="0"/>
              <w:spacing w:after="0"/>
              <w:rPr>
                <w:sz w:val="18"/>
                <w:szCs w:val="18"/>
              </w:rPr>
            </w:pPr>
            <w:r w:rsidRPr="00A96EA0">
              <w:rPr>
                <w:sz w:val="18"/>
                <w:szCs w:val="18"/>
              </w:rPr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620" w:type="dxa"/>
          </w:tcPr>
          <w:p w:rsidR="00A9135B" w:rsidRPr="0026681F" w:rsidRDefault="00A9135B" w:rsidP="00BA5BFE">
            <w:pPr>
              <w:pStyle w:val="BodyText"/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65 064</w:t>
            </w:r>
          </w:p>
        </w:tc>
      </w:tr>
      <w:tr w:rsidR="00A9135B" w:rsidRPr="005771DF">
        <w:trPr>
          <w:trHeight w:val="259"/>
        </w:trPr>
        <w:tc>
          <w:tcPr>
            <w:tcW w:w="1188" w:type="dxa"/>
          </w:tcPr>
          <w:p w:rsidR="00A9135B" w:rsidRPr="005771DF" w:rsidRDefault="00A9135B" w:rsidP="005E3F24">
            <w:pPr>
              <w:pStyle w:val="BodyText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771DF">
              <w:rPr>
                <w:sz w:val="18"/>
                <w:szCs w:val="18"/>
              </w:rPr>
              <w:t>031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120" w:type="dxa"/>
          </w:tcPr>
          <w:p w:rsidR="00A9135B" w:rsidRPr="005E3F24" w:rsidRDefault="00A9135B" w:rsidP="00BA5BFE">
            <w:pPr>
              <w:pStyle w:val="BodyText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620" w:type="dxa"/>
          </w:tcPr>
          <w:p w:rsidR="00A9135B" w:rsidRPr="005771DF" w:rsidRDefault="00A9135B" w:rsidP="00BA5BFE">
            <w:pPr>
              <w:pStyle w:val="BodyText"/>
              <w:snapToGrid w:val="0"/>
              <w:spacing w:after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3 000</w:t>
            </w:r>
          </w:p>
        </w:tc>
      </w:tr>
      <w:tr w:rsidR="00A9135B" w:rsidRPr="005771DF"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</w:tcPr>
          <w:p w:rsidR="00A9135B" w:rsidRPr="005771DF" w:rsidRDefault="00A9135B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463 308</w:t>
            </w:r>
          </w:p>
        </w:tc>
      </w:tr>
      <w:tr w:rsidR="00A9135B" w:rsidRPr="005771DF">
        <w:tc>
          <w:tcPr>
            <w:tcW w:w="1188" w:type="dxa"/>
          </w:tcPr>
          <w:p w:rsidR="00A9135B" w:rsidRPr="00310055" w:rsidRDefault="00A9135B" w:rsidP="00BA5BFE">
            <w:pPr>
              <w:pStyle w:val="BodyText"/>
              <w:rPr>
                <w:sz w:val="18"/>
                <w:szCs w:val="18"/>
              </w:rPr>
            </w:pPr>
            <w:r w:rsidRPr="00310055">
              <w:rPr>
                <w:sz w:val="18"/>
                <w:szCs w:val="18"/>
              </w:rPr>
              <w:t>0405</w:t>
            </w:r>
          </w:p>
        </w:tc>
        <w:tc>
          <w:tcPr>
            <w:tcW w:w="6120" w:type="dxa"/>
          </w:tcPr>
          <w:p w:rsidR="00A9135B" w:rsidRPr="00310055" w:rsidRDefault="00A9135B" w:rsidP="00BA5BFE">
            <w:pPr>
              <w:pStyle w:val="BodyText"/>
              <w:rPr>
                <w:sz w:val="18"/>
                <w:szCs w:val="18"/>
              </w:rPr>
            </w:pPr>
            <w:r w:rsidRPr="00310055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620" w:type="dxa"/>
          </w:tcPr>
          <w:p w:rsidR="00A9135B" w:rsidRPr="00310055" w:rsidRDefault="00A9135B" w:rsidP="00BA5BFE">
            <w:pPr>
              <w:pStyle w:val="BodyText"/>
              <w:jc w:val="center"/>
              <w:rPr>
                <w:sz w:val="18"/>
                <w:szCs w:val="18"/>
              </w:rPr>
            </w:pPr>
            <w:r w:rsidRPr="00310055">
              <w:rPr>
                <w:sz w:val="18"/>
                <w:szCs w:val="18"/>
              </w:rPr>
              <w:t>110 000</w:t>
            </w:r>
          </w:p>
        </w:tc>
      </w:tr>
      <w:tr w:rsidR="00A9135B" w:rsidRPr="005771DF"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0409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620" w:type="dxa"/>
          </w:tcPr>
          <w:p w:rsidR="00A9135B" w:rsidRPr="005771DF" w:rsidRDefault="00A9135B" w:rsidP="00BA5BF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573 308</w:t>
            </w:r>
          </w:p>
        </w:tc>
      </w:tr>
      <w:tr w:rsidR="00A9135B" w:rsidRPr="005771DF">
        <w:tc>
          <w:tcPr>
            <w:tcW w:w="1188" w:type="dxa"/>
          </w:tcPr>
          <w:p w:rsidR="00A9135B" w:rsidRPr="008B5944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8B5944">
              <w:rPr>
                <w:b/>
                <w:bCs/>
                <w:sz w:val="18"/>
                <w:szCs w:val="18"/>
              </w:rPr>
              <w:t>050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</w:tcPr>
          <w:p w:rsidR="00A9135B" w:rsidRPr="008B5944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8B594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620" w:type="dxa"/>
          </w:tcPr>
          <w:p w:rsidR="00A9135B" w:rsidRPr="008B5944" w:rsidRDefault="00A9135B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 w:rsidRPr="008B5944">
              <w:rPr>
                <w:b/>
                <w:bCs/>
                <w:sz w:val="18"/>
                <w:szCs w:val="18"/>
              </w:rPr>
              <w:t>140 000</w:t>
            </w:r>
          </w:p>
        </w:tc>
      </w:tr>
      <w:tr w:rsidR="00A9135B" w:rsidRPr="005771DF">
        <w:tc>
          <w:tcPr>
            <w:tcW w:w="1188" w:type="dxa"/>
          </w:tcPr>
          <w:p w:rsidR="00A9135B" w:rsidRPr="00DA59EA" w:rsidRDefault="00A9135B" w:rsidP="00BA5BFE">
            <w:pPr>
              <w:pStyle w:val="BodyText"/>
              <w:rPr>
                <w:sz w:val="18"/>
                <w:szCs w:val="18"/>
              </w:rPr>
            </w:pPr>
            <w:r w:rsidRPr="00DA59EA">
              <w:rPr>
                <w:sz w:val="18"/>
                <w:szCs w:val="18"/>
              </w:rPr>
              <w:t>0503</w:t>
            </w:r>
          </w:p>
        </w:tc>
        <w:tc>
          <w:tcPr>
            <w:tcW w:w="6120" w:type="dxa"/>
          </w:tcPr>
          <w:p w:rsidR="00A9135B" w:rsidRPr="00DA59EA" w:rsidRDefault="00A9135B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 сельского поселения</w:t>
            </w:r>
          </w:p>
        </w:tc>
        <w:tc>
          <w:tcPr>
            <w:tcW w:w="1620" w:type="dxa"/>
          </w:tcPr>
          <w:p w:rsidR="00A9135B" w:rsidRPr="00DA59EA" w:rsidRDefault="00A9135B" w:rsidP="00BA5BF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</w:tr>
      <w:tr w:rsidR="00A9135B" w:rsidRPr="005771DF">
        <w:trPr>
          <w:trHeight w:val="327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620" w:type="dxa"/>
          </w:tcPr>
          <w:p w:rsidR="00A9135B" w:rsidRPr="005771DF" w:rsidRDefault="00A9135B" w:rsidP="00310055">
            <w:pPr>
              <w:pStyle w:val="BodyTex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1 290 000</w:t>
            </w:r>
          </w:p>
        </w:tc>
      </w:tr>
      <w:tr w:rsidR="00A9135B" w:rsidRPr="005771DF">
        <w:trPr>
          <w:trHeight w:val="336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0801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620" w:type="dxa"/>
          </w:tcPr>
          <w:p w:rsidR="00A9135B" w:rsidRPr="005771DF" w:rsidRDefault="00A9135B" w:rsidP="00310055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1 290 000</w:t>
            </w:r>
          </w:p>
        </w:tc>
      </w:tr>
      <w:tr w:rsidR="00A9135B" w:rsidRPr="005771DF">
        <w:trPr>
          <w:trHeight w:val="279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620" w:type="dxa"/>
          </w:tcPr>
          <w:p w:rsidR="00A9135B" w:rsidRPr="005771DF" w:rsidRDefault="00A9135B" w:rsidP="00BA5BFE">
            <w:pPr>
              <w:pStyle w:val="BodyTex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57 894</w:t>
            </w:r>
          </w:p>
        </w:tc>
      </w:tr>
      <w:tr w:rsidR="00A9135B" w:rsidRPr="005771DF">
        <w:trPr>
          <w:trHeight w:val="279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1001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20" w:type="dxa"/>
          </w:tcPr>
          <w:p w:rsidR="00A9135B" w:rsidRPr="005771DF" w:rsidRDefault="00A9135B" w:rsidP="00BA5BFE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57 894</w:t>
            </w:r>
          </w:p>
        </w:tc>
      </w:tr>
      <w:tr w:rsidR="00A9135B" w:rsidRPr="005771DF">
        <w:trPr>
          <w:trHeight w:val="279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A9135B" w:rsidRPr="005771DF" w:rsidRDefault="00A9135B" w:rsidP="00BA5BFE">
            <w:pPr>
              <w:pStyle w:val="BodyTex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37 061</w:t>
            </w:r>
          </w:p>
        </w:tc>
      </w:tr>
      <w:tr w:rsidR="00A9135B" w:rsidRPr="005771DF">
        <w:trPr>
          <w:trHeight w:val="279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1101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20" w:type="dxa"/>
          </w:tcPr>
          <w:p w:rsidR="00A9135B" w:rsidRPr="005771DF" w:rsidRDefault="00A9135B" w:rsidP="00BA5BFE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37 061</w:t>
            </w:r>
          </w:p>
        </w:tc>
      </w:tr>
      <w:tr w:rsidR="00A9135B" w:rsidRPr="005771DF">
        <w:trPr>
          <w:trHeight w:val="134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620" w:type="dxa"/>
          </w:tcPr>
          <w:p w:rsidR="00A9135B" w:rsidRPr="005771DF" w:rsidRDefault="00A9135B" w:rsidP="00BA5BFE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50 000</w:t>
            </w:r>
          </w:p>
        </w:tc>
      </w:tr>
      <w:tr w:rsidR="00A9135B" w:rsidRPr="005771DF">
        <w:trPr>
          <w:trHeight w:val="279"/>
        </w:trPr>
        <w:tc>
          <w:tcPr>
            <w:tcW w:w="1188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1204</w:t>
            </w:r>
          </w:p>
        </w:tc>
        <w:tc>
          <w:tcPr>
            <w:tcW w:w="6120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620" w:type="dxa"/>
          </w:tcPr>
          <w:p w:rsidR="00A9135B" w:rsidRPr="005771DF" w:rsidRDefault="00A9135B" w:rsidP="00BA5BFE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A9135B" w:rsidRPr="005771DF">
        <w:trPr>
          <w:trHeight w:val="362"/>
        </w:trPr>
        <w:tc>
          <w:tcPr>
            <w:tcW w:w="1188" w:type="dxa"/>
            <w:tcBorders>
              <w:top w:val="nil"/>
            </w:tcBorders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</w:tcBorders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nil"/>
            </w:tcBorders>
          </w:tcPr>
          <w:p w:rsidR="00A9135B" w:rsidRPr="005771DF" w:rsidRDefault="00A9135B" w:rsidP="00B455E0">
            <w:pPr>
              <w:pStyle w:val="Body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4 978 570</w:t>
            </w:r>
          </w:p>
        </w:tc>
      </w:tr>
    </w:tbl>
    <w:p w:rsidR="00A9135B" w:rsidRDefault="00A9135B" w:rsidP="00BA5BFE">
      <w:pPr>
        <w:pStyle w:val="BodyText"/>
        <w:spacing w:after="0"/>
        <w:jc w:val="center"/>
        <w:rPr>
          <w:sz w:val="20"/>
          <w:szCs w:val="20"/>
        </w:rPr>
      </w:pPr>
    </w:p>
    <w:p w:rsidR="00A9135B" w:rsidRDefault="00A9135B" w:rsidP="00321AE4">
      <w:pPr>
        <w:pStyle w:val="BodyText"/>
        <w:spacing w:after="0"/>
        <w:rPr>
          <w:sz w:val="20"/>
          <w:szCs w:val="20"/>
        </w:rPr>
      </w:pPr>
    </w:p>
    <w:p w:rsidR="00A9135B" w:rsidRDefault="00A9135B" w:rsidP="00321AE4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Default="00A9135B" w:rsidP="00FB7C31">
      <w:pPr>
        <w:pStyle w:val="BodyText"/>
        <w:spacing w:after="0"/>
        <w:rPr>
          <w:sz w:val="20"/>
          <w:szCs w:val="20"/>
        </w:rPr>
      </w:pPr>
    </w:p>
    <w:p w:rsidR="00A9135B" w:rsidRPr="00473CC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Приложение 6</w:t>
      </w:r>
    </w:p>
    <w:p w:rsidR="00A9135B" w:rsidRPr="00473CC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A9135B" w:rsidRPr="00473CC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473CCB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A9135B" w:rsidRPr="00473CC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Котовског</w:t>
      </w:r>
      <w:r>
        <w:rPr>
          <w:rFonts w:ascii="Times New Roman" w:hAnsi="Times New Roman" w:cs="Times New Roman"/>
          <w:sz w:val="20"/>
          <w:szCs w:val="20"/>
        </w:rPr>
        <w:t>о муниципального района  на 2021</w:t>
      </w:r>
      <w:r w:rsidRPr="00473CCB">
        <w:rPr>
          <w:rFonts w:ascii="Times New Roman" w:hAnsi="Times New Roman" w:cs="Times New Roman"/>
          <w:sz w:val="20"/>
          <w:szCs w:val="20"/>
        </w:rPr>
        <w:t>год</w:t>
      </w: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и на период до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473CCB">
        <w:rPr>
          <w:rFonts w:ascii="Times New Roman" w:hAnsi="Times New Roman" w:cs="Times New Roman"/>
          <w:sz w:val="20"/>
          <w:szCs w:val="20"/>
        </w:rPr>
        <w:t xml:space="preserve"> года».</w:t>
      </w:r>
    </w:p>
    <w:p w:rsidR="00A9135B" w:rsidRPr="00FB7C31" w:rsidRDefault="00A9135B" w:rsidP="00BD7102">
      <w:pPr>
        <w:pStyle w:val="NoSpacing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9135B" w:rsidRPr="00E86C27" w:rsidRDefault="00A9135B" w:rsidP="00BD7102">
      <w:pPr>
        <w:pStyle w:val="Heading2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E86C27">
        <w:rPr>
          <w:b/>
          <w:bCs/>
          <w:sz w:val="24"/>
          <w:szCs w:val="24"/>
        </w:rPr>
        <w:t>Распределение расходов по разделам и подразделам</w:t>
      </w:r>
    </w:p>
    <w:p w:rsidR="00A9135B" w:rsidRPr="00E86C27" w:rsidRDefault="00A9135B" w:rsidP="00BD7102">
      <w:pPr>
        <w:pStyle w:val="BodyText"/>
        <w:spacing w:after="0"/>
        <w:jc w:val="center"/>
        <w:rPr>
          <w:b/>
          <w:bCs/>
        </w:rPr>
      </w:pPr>
      <w:r w:rsidRPr="00E86C27">
        <w:rPr>
          <w:b/>
          <w:bCs/>
        </w:rPr>
        <w:t>функциональной  классификации расходов бюджетов Российской Федерации</w:t>
      </w:r>
    </w:p>
    <w:p w:rsidR="00A9135B" w:rsidRPr="00E86C27" w:rsidRDefault="00A9135B" w:rsidP="00B455E0">
      <w:pPr>
        <w:pStyle w:val="BodyText"/>
        <w:spacing w:after="0"/>
        <w:jc w:val="center"/>
      </w:pPr>
      <w:r w:rsidRPr="00E86C27">
        <w:rPr>
          <w:b/>
          <w:bCs/>
        </w:rPr>
        <w:t>на плановый период 2022 и 2023годов</w:t>
      </w:r>
    </w:p>
    <w:p w:rsidR="00A9135B" w:rsidRPr="007B72B8" w:rsidRDefault="00A9135B" w:rsidP="00A96EA0">
      <w:pPr>
        <w:pStyle w:val="BodyText"/>
        <w:spacing w:after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5580"/>
        <w:gridCol w:w="1260"/>
        <w:gridCol w:w="1260"/>
      </w:tblGrid>
      <w:tr w:rsidR="00A9135B" w:rsidRPr="00E054C4">
        <w:trPr>
          <w:trHeight w:val="497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ind w:right="-108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5580" w:type="dxa"/>
          </w:tcPr>
          <w:p w:rsidR="00A9135B" w:rsidRPr="00E054C4" w:rsidRDefault="00A9135B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</w:tcPr>
          <w:p w:rsidR="00A9135B" w:rsidRPr="00E054C4" w:rsidRDefault="00A9135B" w:rsidP="005E3F24">
            <w:pPr>
              <w:pStyle w:val="BodyText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60" w:type="dxa"/>
          </w:tcPr>
          <w:p w:rsidR="00A9135B" w:rsidRPr="00E054C4" w:rsidRDefault="00A9135B" w:rsidP="005E3F24">
            <w:pPr>
              <w:jc w:val="center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A9135B" w:rsidRPr="00E054C4">
        <w:trPr>
          <w:trHeight w:val="297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80" w:type="dxa"/>
          </w:tcPr>
          <w:p w:rsidR="00A9135B" w:rsidRPr="00E054C4" w:rsidRDefault="00A9135B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A9135B" w:rsidRPr="00E054C4" w:rsidRDefault="00A9135B" w:rsidP="00FC51DF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2 706 587</w:t>
            </w:r>
          </w:p>
        </w:tc>
        <w:tc>
          <w:tcPr>
            <w:tcW w:w="1260" w:type="dxa"/>
          </w:tcPr>
          <w:p w:rsidR="00A9135B" w:rsidRPr="00E054C4" w:rsidRDefault="00A9135B" w:rsidP="00A51F05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2 764 687</w:t>
            </w:r>
          </w:p>
        </w:tc>
      </w:tr>
      <w:tr w:rsidR="00A9135B" w:rsidRPr="00E054C4"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0102</w:t>
            </w:r>
          </w:p>
        </w:tc>
        <w:tc>
          <w:tcPr>
            <w:tcW w:w="5580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260" w:type="dxa"/>
          </w:tcPr>
          <w:p w:rsidR="00A9135B" w:rsidRPr="005771DF" w:rsidRDefault="00A9135B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  <w:tc>
          <w:tcPr>
            <w:tcW w:w="1260" w:type="dxa"/>
          </w:tcPr>
          <w:p w:rsidR="00A9135B" w:rsidRPr="005771DF" w:rsidRDefault="00A9135B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</w:tr>
      <w:tr w:rsidR="00A9135B" w:rsidRPr="00E054C4">
        <w:trPr>
          <w:trHeight w:val="165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0104</w:t>
            </w:r>
          </w:p>
        </w:tc>
        <w:tc>
          <w:tcPr>
            <w:tcW w:w="5580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 органов местных  администраций</w:t>
            </w:r>
          </w:p>
        </w:tc>
        <w:tc>
          <w:tcPr>
            <w:tcW w:w="1260" w:type="dxa"/>
          </w:tcPr>
          <w:p w:rsidR="00A9135B" w:rsidRPr="005771DF" w:rsidRDefault="00A9135B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1 908 713</w:t>
            </w:r>
          </w:p>
        </w:tc>
        <w:tc>
          <w:tcPr>
            <w:tcW w:w="1260" w:type="dxa"/>
          </w:tcPr>
          <w:p w:rsidR="00A9135B" w:rsidRPr="005771DF" w:rsidRDefault="00A9135B" w:rsidP="00B455E0">
            <w:pPr>
              <w:pStyle w:val="BodyTex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1 994 113</w:t>
            </w:r>
          </w:p>
        </w:tc>
      </w:tr>
      <w:tr w:rsidR="00A9135B" w:rsidRPr="00E054C4">
        <w:trPr>
          <w:trHeight w:val="165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0106</w:t>
            </w:r>
          </w:p>
        </w:tc>
        <w:tc>
          <w:tcPr>
            <w:tcW w:w="5580" w:type="dxa"/>
          </w:tcPr>
          <w:p w:rsidR="00A9135B" w:rsidRPr="00E054C4" w:rsidRDefault="00A9135B" w:rsidP="00BA5BFE">
            <w:pPr>
              <w:pStyle w:val="BodyText"/>
              <w:ind w:left="-108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Обеспечение деятельности контрольно – счетной палаты и ФО</w:t>
            </w:r>
          </w:p>
        </w:tc>
        <w:tc>
          <w:tcPr>
            <w:tcW w:w="1260" w:type="dxa"/>
          </w:tcPr>
          <w:p w:rsidR="00A9135B" w:rsidRPr="00E054C4" w:rsidRDefault="00A9135B" w:rsidP="00A96EA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9135B" w:rsidRPr="00E054C4" w:rsidRDefault="00A9135B" w:rsidP="00A96EA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135B" w:rsidRPr="00E054C4">
        <w:trPr>
          <w:trHeight w:val="246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0111</w:t>
            </w:r>
          </w:p>
        </w:tc>
        <w:tc>
          <w:tcPr>
            <w:tcW w:w="5580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60" w:type="dxa"/>
          </w:tcPr>
          <w:p w:rsidR="00A9135B" w:rsidRPr="00E054C4" w:rsidRDefault="00A9135B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1260" w:type="dxa"/>
          </w:tcPr>
          <w:p w:rsidR="00A9135B" w:rsidRPr="00E054C4" w:rsidRDefault="00A9135B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9135B" w:rsidRPr="00E054C4">
        <w:trPr>
          <w:trHeight w:val="345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5580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60" w:type="dxa"/>
          </w:tcPr>
          <w:p w:rsidR="00A9135B" w:rsidRPr="00E054C4" w:rsidRDefault="00A9135B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30 312</w:t>
            </w:r>
          </w:p>
        </w:tc>
        <w:tc>
          <w:tcPr>
            <w:tcW w:w="1260" w:type="dxa"/>
          </w:tcPr>
          <w:p w:rsidR="00A9135B" w:rsidRPr="00E054C4" w:rsidRDefault="00A9135B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A9135B" w:rsidRPr="00E054C4">
        <w:trPr>
          <w:trHeight w:val="345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5580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260" w:type="dxa"/>
          </w:tcPr>
          <w:p w:rsidR="00A9135B" w:rsidRPr="00E054C4" w:rsidRDefault="00A9135B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33 500</w:t>
            </w:r>
          </w:p>
        </w:tc>
        <w:tc>
          <w:tcPr>
            <w:tcW w:w="1260" w:type="dxa"/>
          </w:tcPr>
          <w:p w:rsidR="00A9135B" w:rsidRPr="00E054C4" w:rsidRDefault="00A9135B" w:rsidP="00A96EA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88 500</w:t>
            </w:r>
          </w:p>
        </w:tc>
      </w:tr>
      <w:tr w:rsidR="00A9135B" w:rsidRPr="00E054C4">
        <w:trPr>
          <w:trHeight w:val="345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5580" w:type="dxa"/>
          </w:tcPr>
          <w:p w:rsidR="00A9135B" w:rsidRPr="00E054C4" w:rsidRDefault="00A9135B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A9135B" w:rsidRPr="00E054C4" w:rsidRDefault="00A9135B" w:rsidP="00A96EA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86 700</w:t>
            </w:r>
          </w:p>
        </w:tc>
        <w:tc>
          <w:tcPr>
            <w:tcW w:w="1260" w:type="dxa"/>
          </w:tcPr>
          <w:p w:rsidR="00A9135B" w:rsidRPr="00E054C4" w:rsidRDefault="00A9135B" w:rsidP="00A96EA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90 200</w:t>
            </w:r>
          </w:p>
        </w:tc>
      </w:tr>
      <w:tr w:rsidR="00A9135B" w:rsidRPr="00E054C4">
        <w:trPr>
          <w:trHeight w:val="253"/>
        </w:trPr>
        <w:tc>
          <w:tcPr>
            <w:tcW w:w="1188" w:type="dxa"/>
          </w:tcPr>
          <w:p w:rsidR="00A9135B" w:rsidRPr="00473CCB" w:rsidRDefault="00A9135B" w:rsidP="00BA5BFE">
            <w:pPr>
              <w:pStyle w:val="BodyText"/>
              <w:snapToGrid w:val="0"/>
              <w:spacing w:after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580" w:type="dxa"/>
          </w:tcPr>
          <w:p w:rsidR="00A9135B" w:rsidRPr="00473CCB" w:rsidRDefault="00A9135B" w:rsidP="00BA5BFE">
            <w:pPr>
              <w:pStyle w:val="BodyText"/>
              <w:snapToGrid w:val="0"/>
              <w:spacing w:after="0"/>
              <w:rPr>
                <w:b/>
                <w:bCs/>
                <w:sz w:val="20"/>
                <w:szCs w:val="20"/>
                <w:lang w:eastAsia="ar-SA"/>
              </w:rPr>
            </w:pPr>
            <w:r w:rsidRPr="00E054C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</w:tcPr>
          <w:p w:rsidR="00A9135B" w:rsidRPr="00473CCB" w:rsidRDefault="00A9135B" w:rsidP="00BA5BFE">
            <w:pPr>
              <w:pStyle w:val="BodyText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38 450</w:t>
            </w:r>
          </w:p>
        </w:tc>
        <w:tc>
          <w:tcPr>
            <w:tcW w:w="1260" w:type="dxa"/>
          </w:tcPr>
          <w:p w:rsidR="00A9135B" w:rsidRPr="00473CCB" w:rsidRDefault="00A9135B" w:rsidP="00BA5BFE">
            <w:pPr>
              <w:pStyle w:val="BodyText"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38 450</w:t>
            </w:r>
          </w:p>
        </w:tc>
      </w:tr>
      <w:tr w:rsidR="00A9135B" w:rsidRPr="00E054C4">
        <w:trPr>
          <w:trHeight w:val="560"/>
        </w:trPr>
        <w:tc>
          <w:tcPr>
            <w:tcW w:w="1188" w:type="dxa"/>
          </w:tcPr>
          <w:p w:rsidR="00A9135B" w:rsidRPr="00B455E0" w:rsidRDefault="00A9135B" w:rsidP="00B455E0">
            <w:pPr>
              <w:pStyle w:val="BodyText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0309</w:t>
            </w:r>
          </w:p>
        </w:tc>
        <w:tc>
          <w:tcPr>
            <w:tcW w:w="5580" w:type="dxa"/>
          </w:tcPr>
          <w:p w:rsidR="00A9135B" w:rsidRPr="00B455E0" w:rsidRDefault="00A9135B" w:rsidP="00B455E0">
            <w:pPr>
              <w:pStyle w:val="BodyText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260" w:type="dxa"/>
          </w:tcPr>
          <w:p w:rsidR="00A9135B" w:rsidRPr="00B455E0" w:rsidRDefault="00A9135B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35 450</w:t>
            </w:r>
          </w:p>
        </w:tc>
        <w:tc>
          <w:tcPr>
            <w:tcW w:w="1260" w:type="dxa"/>
          </w:tcPr>
          <w:p w:rsidR="00A9135B" w:rsidRPr="00B455E0" w:rsidRDefault="00A9135B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35 450</w:t>
            </w:r>
          </w:p>
        </w:tc>
      </w:tr>
      <w:tr w:rsidR="00A9135B" w:rsidRPr="00E054C4">
        <w:tc>
          <w:tcPr>
            <w:tcW w:w="1188" w:type="dxa"/>
          </w:tcPr>
          <w:p w:rsidR="00A9135B" w:rsidRPr="00473CCB" w:rsidRDefault="00A9135B" w:rsidP="005E3F24">
            <w:pPr>
              <w:pStyle w:val="BodyText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031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A9135B" w:rsidRPr="000135D1" w:rsidRDefault="00A9135B" w:rsidP="00BA5BFE">
            <w:pPr>
              <w:pStyle w:val="BodyText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0135D1">
              <w:rPr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260" w:type="dxa"/>
          </w:tcPr>
          <w:p w:rsidR="00A9135B" w:rsidRPr="00473CCB" w:rsidRDefault="00A9135B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3 000</w:t>
            </w:r>
          </w:p>
        </w:tc>
        <w:tc>
          <w:tcPr>
            <w:tcW w:w="1260" w:type="dxa"/>
          </w:tcPr>
          <w:p w:rsidR="00A9135B" w:rsidRPr="00473CCB" w:rsidRDefault="00A9135B" w:rsidP="00BA5BFE">
            <w:pPr>
              <w:pStyle w:val="BodyText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3 000</w:t>
            </w:r>
          </w:p>
        </w:tc>
      </w:tr>
      <w:tr w:rsidR="00A9135B" w:rsidRPr="00E054C4"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80" w:type="dxa"/>
          </w:tcPr>
          <w:p w:rsidR="00A9135B" w:rsidRPr="00E054C4" w:rsidRDefault="00A9135B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</w:tcPr>
          <w:p w:rsidR="00A9135B" w:rsidRPr="00E054C4" w:rsidRDefault="00A9135B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611 123</w:t>
            </w:r>
          </w:p>
        </w:tc>
        <w:tc>
          <w:tcPr>
            <w:tcW w:w="1260" w:type="dxa"/>
          </w:tcPr>
          <w:p w:rsidR="00A9135B" w:rsidRPr="00E054C4" w:rsidRDefault="00A9135B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508 996</w:t>
            </w:r>
          </w:p>
        </w:tc>
      </w:tr>
      <w:tr w:rsidR="00A9135B" w:rsidRPr="00E054C4">
        <w:tc>
          <w:tcPr>
            <w:tcW w:w="1188" w:type="dxa"/>
          </w:tcPr>
          <w:p w:rsidR="00A9135B" w:rsidRPr="00310055" w:rsidRDefault="00A9135B" w:rsidP="00BA5BFE">
            <w:pPr>
              <w:pStyle w:val="BodyText"/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0405</w:t>
            </w:r>
          </w:p>
        </w:tc>
        <w:tc>
          <w:tcPr>
            <w:tcW w:w="5580" w:type="dxa"/>
          </w:tcPr>
          <w:p w:rsidR="00A9135B" w:rsidRPr="00310055" w:rsidRDefault="00A9135B" w:rsidP="00BA5BFE">
            <w:pPr>
              <w:pStyle w:val="BodyText"/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1260" w:type="dxa"/>
          </w:tcPr>
          <w:p w:rsidR="00A9135B" w:rsidRPr="00310055" w:rsidRDefault="00A9135B" w:rsidP="00BA5BFE">
            <w:pPr>
              <w:pStyle w:val="BodyText"/>
              <w:jc w:val="center"/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110 000</w:t>
            </w:r>
          </w:p>
        </w:tc>
        <w:tc>
          <w:tcPr>
            <w:tcW w:w="1260" w:type="dxa"/>
          </w:tcPr>
          <w:p w:rsidR="00A9135B" w:rsidRPr="00310055" w:rsidRDefault="00A9135B" w:rsidP="00BA5BFE">
            <w:pPr>
              <w:pStyle w:val="BodyText"/>
              <w:jc w:val="center"/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-</w:t>
            </w:r>
          </w:p>
        </w:tc>
      </w:tr>
      <w:tr w:rsidR="00A9135B" w:rsidRPr="00E054C4"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0409</w:t>
            </w:r>
          </w:p>
        </w:tc>
        <w:tc>
          <w:tcPr>
            <w:tcW w:w="5580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60" w:type="dxa"/>
          </w:tcPr>
          <w:p w:rsidR="00A9135B" w:rsidRPr="00B455E0" w:rsidRDefault="00A9135B" w:rsidP="00B455E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501 123</w:t>
            </w:r>
          </w:p>
        </w:tc>
        <w:tc>
          <w:tcPr>
            <w:tcW w:w="1260" w:type="dxa"/>
          </w:tcPr>
          <w:p w:rsidR="00A9135B" w:rsidRPr="00B455E0" w:rsidRDefault="00A9135B" w:rsidP="00B455E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508 996</w:t>
            </w:r>
          </w:p>
        </w:tc>
      </w:tr>
      <w:tr w:rsidR="00A9135B" w:rsidRPr="00E054C4">
        <w:tc>
          <w:tcPr>
            <w:tcW w:w="1188" w:type="dxa"/>
          </w:tcPr>
          <w:p w:rsidR="00A9135B" w:rsidRPr="00813E2E" w:rsidRDefault="00A9135B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5580" w:type="dxa"/>
          </w:tcPr>
          <w:p w:rsidR="00A9135B" w:rsidRPr="00813E2E" w:rsidRDefault="00A9135B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60" w:type="dxa"/>
          </w:tcPr>
          <w:p w:rsidR="00A9135B" w:rsidRPr="00813E2E" w:rsidRDefault="00A9135B" w:rsidP="00B455E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140 000</w:t>
            </w:r>
          </w:p>
        </w:tc>
        <w:tc>
          <w:tcPr>
            <w:tcW w:w="1260" w:type="dxa"/>
          </w:tcPr>
          <w:p w:rsidR="00A9135B" w:rsidRPr="00813E2E" w:rsidRDefault="00A9135B" w:rsidP="00B455E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140 000</w:t>
            </w:r>
          </w:p>
        </w:tc>
      </w:tr>
      <w:tr w:rsidR="00A9135B" w:rsidRPr="00E054C4">
        <w:trPr>
          <w:trHeight w:val="260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80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5771DF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260" w:type="dxa"/>
          </w:tcPr>
          <w:p w:rsidR="00A9135B" w:rsidRPr="00E054C4" w:rsidRDefault="00A9135B" w:rsidP="00310055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1 276 819</w:t>
            </w:r>
          </w:p>
        </w:tc>
        <w:tc>
          <w:tcPr>
            <w:tcW w:w="1260" w:type="dxa"/>
          </w:tcPr>
          <w:p w:rsidR="00A9135B" w:rsidRPr="00E054C4" w:rsidRDefault="00A9135B" w:rsidP="00A55330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1 168 370</w:t>
            </w:r>
          </w:p>
        </w:tc>
      </w:tr>
      <w:tr w:rsidR="00A9135B" w:rsidRPr="00E054C4">
        <w:trPr>
          <w:trHeight w:val="329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0801</w:t>
            </w:r>
          </w:p>
        </w:tc>
        <w:tc>
          <w:tcPr>
            <w:tcW w:w="5580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</w:tcPr>
          <w:p w:rsidR="00A9135B" w:rsidRPr="00B455E0" w:rsidRDefault="00A9135B" w:rsidP="00310055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1 276 819</w:t>
            </w:r>
          </w:p>
        </w:tc>
        <w:tc>
          <w:tcPr>
            <w:tcW w:w="1260" w:type="dxa"/>
          </w:tcPr>
          <w:p w:rsidR="00A9135B" w:rsidRPr="00B455E0" w:rsidRDefault="00A9135B" w:rsidP="00A5533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1 168 370</w:t>
            </w:r>
          </w:p>
        </w:tc>
      </w:tr>
      <w:tr w:rsidR="00A9135B" w:rsidRPr="00E054C4">
        <w:trPr>
          <w:trHeight w:val="315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80" w:type="dxa"/>
          </w:tcPr>
          <w:p w:rsidR="00A9135B" w:rsidRPr="00E054C4" w:rsidRDefault="00A9135B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</w:tcPr>
          <w:p w:rsidR="00A9135B" w:rsidRPr="00E054C4" w:rsidRDefault="00A9135B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57 894</w:t>
            </w:r>
          </w:p>
        </w:tc>
        <w:tc>
          <w:tcPr>
            <w:tcW w:w="1260" w:type="dxa"/>
          </w:tcPr>
          <w:p w:rsidR="00A9135B" w:rsidRPr="00E054C4" w:rsidRDefault="00A9135B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57894</w:t>
            </w:r>
          </w:p>
        </w:tc>
      </w:tr>
      <w:tr w:rsidR="00A9135B" w:rsidRPr="00E054C4">
        <w:trPr>
          <w:trHeight w:val="279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1001</w:t>
            </w:r>
          </w:p>
        </w:tc>
        <w:tc>
          <w:tcPr>
            <w:tcW w:w="5580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</w:tcPr>
          <w:p w:rsidR="00A9135B" w:rsidRPr="00E054C4" w:rsidRDefault="00A9135B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57 894</w:t>
            </w:r>
          </w:p>
        </w:tc>
        <w:tc>
          <w:tcPr>
            <w:tcW w:w="1260" w:type="dxa"/>
          </w:tcPr>
          <w:p w:rsidR="00A9135B" w:rsidRPr="00E054C4" w:rsidRDefault="00A9135B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57 894</w:t>
            </w:r>
          </w:p>
        </w:tc>
      </w:tr>
      <w:tr w:rsidR="00A9135B" w:rsidRPr="00E054C4">
        <w:trPr>
          <w:trHeight w:val="279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80" w:type="dxa"/>
          </w:tcPr>
          <w:p w:rsidR="00A9135B" w:rsidRPr="00E054C4" w:rsidRDefault="00A9135B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</w:tcPr>
          <w:p w:rsidR="00A9135B" w:rsidRPr="00E054C4" w:rsidRDefault="00A9135B" w:rsidP="00BA5BFE">
            <w:pPr>
              <w:pStyle w:val="BodyTex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37 061</w:t>
            </w:r>
          </w:p>
        </w:tc>
        <w:tc>
          <w:tcPr>
            <w:tcW w:w="1260" w:type="dxa"/>
          </w:tcPr>
          <w:p w:rsidR="00A9135B" w:rsidRPr="00E054C4" w:rsidRDefault="00A9135B" w:rsidP="00FC7CAF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37 061</w:t>
            </w:r>
          </w:p>
        </w:tc>
      </w:tr>
      <w:tr w:rsidR="00A9135B" w:rsidRPr="00E054C4">
        <w:trPr>
          <w:trHeight w:val="279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1101</w:t>
            </w:r>
          </w:p>
        </w:tc>
        <w:tc>
          <w:tcPr>
            <w:tcW w:w="5580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60" w:type="dxa"/>
          </w:tcPr>
          <w:p w:rsidR="00A9135B" w:rsidRPr="00B455E0" w:rsidRDefault="00A9135B" w:rsidP="00B455E0">
            <w:pPr>
              <w:pStyle w:val="BodyTex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37 061</w:t>
            </w:r>
          </w:p>
        </w:tc>
        <w:tc>
          <w:tcPr>
            <w:tcW w:w="1260" w:type="dxa"/>
          </w:tcPr>
          <w:p w:rsidR="00A9135B" w:rsidRPr="00B455E0" w:rsidRDefault="00A9135B" w:rsidP="00B455E0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A9135B" w:rsidRPr="00E054C4">
        <w:trPr>
          <w:trHeight w:val="279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5580" w:type="dxa"/>
          </w:tcPr>
          <w:p w:rsidR="00A9135B" w:rsidRPr="005771DF" w:rsidRDefault="00A9135B" w:rsidP="00BA5BFE">
            <w:pPr>
              <w:pStyle w:val="BodyTex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60" w:type="dxa"/>
          </w:tcPr>
          <w:p w:rsidR="00A9135B" w:rsidRPr="00E054C4" w:rsidRDefault="00A9135B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260" w:type="dxa"/>
          </w:tcPr>
          <w:p w:rsidR="00A9135B" w:rsidRPr="00E054C4" w:rsidRDefault="00A9135B" w:rsidP="00BA5BFE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A9135B" w:rsidRPr="00E054C4">
        <w:trPr>
          <w:trHeight w:val="279"/>
        </w:trPr>
        <w:tc>
          <w:tcPr>
            <w:tcW w:w="1188" w:type="dxa"/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1204</w:t>
            </w:r>
          </w:p>
        </w:tc>
        <w:tc>
          <w:tcPr>
            <w:tcW w:w="5580" w:type="dxa"/>
          </w:tcPr>
          <w:p w:rsidR="00A9135B" w:rsidRPr="005771DF" w:rsidRDefault="00A9135B" w:rsidP="00BA5BF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260" w:type="dxa"/>
          </w:tcPr>
          <w:p w:rsidR="00A9135B" w:rsidRPr="00E054C4" w:rsidRDefault="00A9135B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60" w:type="dxa"/>
          </w:tcPr>
          <w:p w:rsidR="00A9135B" w:rsidRPr="00E054C4" w:rsidRDefault="00A9135B" w:rsidP="00BA5BFE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A9135B" w:rsidRPr="00E054C4">
        <w:trPr>
          <w:trHeight w:val="362"/>
        </w:trPr>
        <w:tc>
          <w:tcPr>
            <w:tcW w:w="1188" w:type="dxa"/>
            <w:tcBorders>
              <w:top w:val="nil"/>
            </w:tcBorders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:rsidR="00A9135B" w:rsidRPr="00E054C4" w:rsidRDefault="00A9135B" w:rsidP="00BA5BFE">
            <w:pPr>
              <w:pStyle w:val="BodyText"/>
              <w:rPr>
                <w:sz w:val="20"/>
                <w:szCs w:val="20"/>
              </w:rPr>
            </w:pPr>
            <w:r w:rsidRPr="00E054C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60" w:type="dxa"/>
            <w:tcBorders>
              <w:top w:val="nil"/>
            </w:tcBorders>
          </w:tcPr>
          <w:p w:rsidR="00A9135B" w:rsidRPr="00E054C4" w:rsidRDefault="00A9135B" w:rsidP="00B237FD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5 004 634</w:t>
            </w:r>
          </w:p>
        </w:tc>
        <w:tc>
          <w:tcPr>
            <w:tcW w:w="1260" w:type="dxa"/>
          </w:tcPr>
          <w:p w:rsidR="00A9135B" w:rsidRPr="00E054C4" w:rsidRDefault="00A9135B" w:rsidP="008079AA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4 855 658</w:t>
            </w:r>
          </w:p>
        </w:tc>
      </w:tr>
    </w:tbl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Pr="00473CC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 xml:space="preserve">                       Приложение 7</w:t>
      </w:r>
    </w:p>
    <w:p w:rsidR="00A9135B" w:rsidRPr="00473CC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A9135B" w:rsidRPr="00473CC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473CCB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A9135B" w:rsidRPr="00473CC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473CCB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473CCB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9135B" w:rsidRDefault="00A9135B" w:rsidP="009551D9">
      <w:pPr>
        <w:jc w:val="right"/>
        <w:rPr>
          <w:sz w:val="20"/>
          <w:szCs w:val="20"/>
        </w:rPr>
      </w:pPr>
      <w:r w:rsidRPr="00473CCB">
        <w:rPr>
          <w:sz w:val="20"/>
          <w:szCs w:val="20"/>
        </w:rPr>
        <w:t>и на период до 20</w:t>
      </w:r>
      <w:r>
        <w:rPr>
          <w:sz w:val="20"/>
          <w:szCs w:val="20"/>
        </w:rPr>
        <w:t>23</w:t>
      </w:r>
      <w:r w:rsidRPr="00473CCB">
        <w:rPr>
          <w:sz w:val="20"/>
          <w:szCs w:val="20"/>
        </w:rPr>
        <w:t xml:space="preserve"> года».</w:t>
      </w:r>
    </w:p>
    <w:p w:rsidR="00A9135B" w:rsidRPr="007B72B8" w:rsidRDefault="00A9135B" w:rsidP="009551D9">
      <w:pPr>
        <w:jc w:val="right"/>
        <w:rPr>
          <w:sz w:val="20"/>
          <w:szCs w:val="20"/>
        </w:rPr>
      </w:pPr>
    </w:p>
    <w:p w:rsidR="00A9135B" w:rsidRDefault="00A9135B" w:rsidP="009551D9">
      <w:pPr>
        <w:jc w:val="center"/>
        <w:rPr>
          <w:b/>
          <w:bCs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20</w:t>
      </w:r>
      <w:r>
        <w:rPr>
          <w:b/>
          <w:bCs/>
        </w:rPr>
        <w:t>21</w:t>
      </w:r>
      <w:r w:rsidRPr="00473CCB">
        <w:rPr>
          <w:b/>
          <w:bCs/>
        </w:rPr>
        <w:t xml:space="preserve"> год</w:t>
      </w:r>
    </w:p>
    <w:p w:rsidR="00A9135B" w:rsidRDefault="00A9135B" w:rsidP="009551D9">
      <w:pPr>
        <w:jc w:val="center"/>
        <w:rPr>
          <w:b/>
          <w:bCs/>
        </w:rPr>
      </w:pPr>
    </w:p>
    <w:tbl>
      <w:tblPr>
        <w:tblW w:w="95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709"/>
        <w:gridCol w:w="709"/>
        <w:gridCol w:w="709"/>
        <w:gridCol w:w="1417"/>
        <w:gridCol w:w="709"/>
        <w:gridCol w:w="1417"/>
      </w:tblGrid>
      <w:tr w:rsidR="00A9135B" w:rsidRPr="00772101">
        <w:trPr>
          <w:gridAfter w:val="1"/>
          <w:wAfter w:w="1417" w:type="dxa"/>
          <w:trHeight w:val="230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</w:tr>
      <w:tr w:rsidR="00A9135B" w:rsidRPr="00772101">
        <w:trPr>
          <w:trHeight w:val="569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5B" w:rsidRDefault="00A9135B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9135B" w:rsidRPr="00772101" w:rsidRDefault="00A9135B" w:rsidP="005E3F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Утвержденный бюджет 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FC549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FC5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FC549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FC549E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F84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 xml:space="preserve">Администрация Купцовского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DE494C">
              <w:rPr>
                <w:b/>
                <w:bCs/>
                <w:sz w:val="20"/>
                <w:szCs w:val="20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4 978 570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Pr="00DE494C">
              <w:rPr>
                <w:b/>
                <w:bCs/>
                <w:sz w:val="20"/>
                <w:szCs w:val="20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2 676 443</w:t>
            </w:r>
          </w:p>
        </w:tc>
      </w:tr>
      <w:tr w:rsidR="00A9135B" w:rsidRPr="00772101">
        <w:trPr>
          <w:trHeight w:val="646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F19F3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F19F3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003600">
            <w:pPr>
              <w:jc w:val="center"/>
            </w:pPr>
          </w:p>
          <w:p w:rsidR="00A9135B" w:rsidRPr="00087C43" w:rsidRDefault="00A9135B" w:rsidP="00003600">
            <w:pPr>
              <w:jc w:val="center"/>
              <w:rPr>
                <w:sz w:val="20"/>
                <w:szCs w:val="20"/>
              </w:rPr>
            </w:pPr>
            <w:r w:rsidRPr="00087C43">
              <w:rPr>
                <w:sz w:val="20"/>
                <w:szCs w:val="20"/>
              </w:rPr>
              <w:t>724 062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12C95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003600">
            <w:pPr>
              <w:jc w:val="center"/>
            </w:pPr>
          </w:p>
          <w:p w:rsidR="00A9135B" w:rsidRDefault="00A9135B" w:rsidP="00003600">
            <w:pPr>
              <w:jc w:val="center"/>
            </w:pPr>
          </w:p>
          <w:p w:rsidR="00A9135B" w:rsidRPr="00087C43" w:rsidRDefault="00A9135B" w:rsidP="00003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F19F3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F19F3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F19F3" w:rsidRDefault="00A9135B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F19F3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F19F3" w:rsidRDefault="00A9135B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1 834 799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1F5DF7" w:rsidRDefault="00A9135B" w:rsidP="00CC4286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Ведомственная целевая программа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r w:rsidRPr="000C2C8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F5DF7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F5DF7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F5DF7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F5DF7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30520C" w:rsidRDefault="00A9135B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1 834 799</w:t>
            </w:r>
          </w:p>
        </w:tc>
      </w:tr>
      <w:tr w:rsidR="00A9135B" w:rsidRPr="00772101">
        <w:trPr>
          <w:trHeight w:val="118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003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2B0E83" w:rsidRDefault="00A9135B" w:rsidP="0030520C">
            <w:pPr>
              <w:rPr>
                <w:sz w:val="16"/>
                <w:szCs w:val="16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198 614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505 458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87C43" w:rsidRDefault="00A9135B" w:rsidP="0030520C">
            <w:pPr>
              <w:rPr>
                <w:sz w:val="20"/>
                <w:szCs w:val="20"/>
              </w:rPr>
            </w:pPr>
            <w:r w:rsidRPr="00087C43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A9135B" w:rsidRPr="00772101">
        <w:trPr>
          <w:trHeight w:val="4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A9135B" w:rsidRPr="00772101">
        <w:trPr>
          <w:trHeight w:val="72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30520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90 000 24060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85386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B85386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 </w:t>
            </w:r>
            <w:r w:rsidRPr="00E166E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77 270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</w:t>
            </w: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77 270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166E4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</w:t>
            </w:r>
            <w:r>
              <w:rPr>
                <w:sz w:val="20"/>
                <w:szCs w:val="20"/>
              </w:rPr>
              <w:t>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294A38" w:rsidRDefault="00A9135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294A38" w:rsidRDefault="00A9135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294A38" w:rsidRDefault="00A9135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9135B" w:rsidRPr="00772101">
        <w:trPr>
          <w:trHeight w:val="1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166E4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0C2AB2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30 312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2F2376" w:rsidRDefault="00A9135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28453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r w:rsidRPr="006E0E08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F8461C">
            <w:pPr>
              <w:rPr>
                <w:b/>
                <w:bCs/>
              </w:rPr>
            </w:pPr>
            <w:r w:rsidRPr="00DE494C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85 800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D77A4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r w:rsidRPr="00A30C10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77A44" w:rsidRDefault="00A9135B" w:rsidP="00003600">
            <w:pPr>
              <w:jc w:val="center"/>
              <w:rPr>
                <w:sz w:val="20"/>
                <w:szCs w:val="20"/>
              </w:rPr>
            </w:pPr>
            <w:r w:rsidRPr="00D77A44">
              <w:rPr>
                <w:sz w:val="20"/>
                <w:szCs w:val="20"/>
              </w:rPr>
              <w:t>85 800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003600">
            <w:pPr>
              <w:jc w:val="center"/>
              <w:rPr>
                <w:sz w:val="20"/>
                <w:szCs w:val="20"/>
              </w:rPr>
            </w:pPr>
          </w:p>
          <w:p w:rsidR="00A9135B" w:rsidRPr="00003600" w:rsidRDefault="00A9135B" w:rsidP="00003600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003600">
            <w:pPr>
              <w:jc w:val="center"/>
              <w:rPr>
                <w:sz w:val="20"/>
                <w:szCs w:val="20"/>
              </w:rPr>
            </w:pPr>
          </w:p>
          <w:p w:rsidR="00A9135B" w:rsidRPr="00003600" w:rsidRDefault="00A9135B" w:rsidP="00003600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0C2AB2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087C43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9 992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r w:rsidRPr="00C165A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68 064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494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Защита населения и территорий от ЧС природного и техногенного характера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697494">
              <w:rPr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97494" w:rsidRDefault="00A9135B" w:rsidP="00F8461C">
            <w:pPr>
              <w:rPr>
                <w:b/>
                <w:bCs/>
              </w:rPr>
            </w:pPr>
            <w:r w:rsidRPr="00697494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97494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97494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97494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97494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494" w:rsidRDefault="00A9135B" w:rsidP="00003600">
            <w:pPr>
              <w:jc w:val="center"/>
              <w:rPr>
                <w:b/>
                <w:bCs/>
              </w:rPr>
            </w:pPr>
          </w:p>
          <w:p w:rsidR="00A9135B" w:rsidRPr="00697494" w:rsidRDefault="00A9135B" w:rsidP="00133F76">
            <w:pPr>
              <w:jc w:val="center"/>
              <w:rPr>
                <w:b/>
                <w:bCs/>
                <w:sz w:val="20"/>
                <w:szCs w:val="20"/>
              </w:rPr>
            </w:pPr>
            <w:r w:rsidRPr="00697494">
              <w:rPr>
                <w:b/>
                <w:bCs/>
                <w:sz w:val="20"/>
                <w:szCs w:val="20"/>
              </w:rPr>
              <w:t>65 064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CC4286" w:rsidRDefault="00A9135B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E30F4D">
            <w:pPr>
              <w:jc w:val="center"/>
            </w:pPr>
            <w:r>
              <w:rPr>
                <w:sz w:val="20"/>
                <w:szCs w:val="20"/>
              </w:rPr>
              <w:t>65064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02346A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003600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003600">
            <w:pPr>
              <w:jc w:val="center"/>
            </w:pPr>
            <w:r w:rsidRPr="00226727">
              <w:rPr>
                <w:sz w:val="20"/>
                <w:szCs w:val="20"/>
              </w:rPr>
              <w:t>65 064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813E2E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813E2E" w:rsidRDefault="00A9135B" w:rsidP="00F8461C">
            <w:pPr>
              <w:rPr>
                <w:b/>
                <w:bCs/>
              </w:rPr>
            </w:pPr>
            <w:r w:rsidRPr="00813E2E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813E2E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813E2E" w:rsidRDefault="00A9135B" w:rsidP="00D35470">
            <w:pPr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813E2E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813E2E" w:rsidRDefault="00A9135B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 w:rsidRPr="00813E2E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A9135B" w:rsidRPr="0088289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A9135B" w:rsidRPr="00AE27C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02346A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AE27CF" w:rsidRDefault="00A9135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r w:rsidRPr="00241EC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294A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573 308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10055" w:rsidRDefault="00A9135B" w:rsidP="006D1EEF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310055" w:rsidRDefault="00A9135B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310055" w:rsidRDefault="00A9135B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310055" w:rsidRDefault="00A9135B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310055" w:rsidRDefault="00A9135B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99 000 71450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310055" w:rsidRDefault="00A9135B" w:rsidP="00F8461C">
            <w:pPr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310055" w:rsidRDefault="00A9135B" w:rsidP="00294A38">
            <w:pPr>
              <w:jc w:val="center"/>
              <w:rPr>
                <w:sz w:val="20"/>
                <w:szCs w:val="20"/>
              </w:rPr>
            </w:pPr>
            <w:r w:rsidRPr="00310055">
              <w:rPr>
                <w:sz w:val="20"/>
                <w:szCs w:val="20"/>
              </w:rPr>
              <w:t>110 000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E494C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F8461C">
            <w:pPr>
              <w:rPr>
                <w:b/>
                <w:bCs/>
              </w:rPr>
            </w:pPr>
            <w:r w:rsidRPr="00DE494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463 308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023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  на 2021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003600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003600">
            <w:pPr>
              <w:jc w:val="center"/>
              <w:rPr>
                <w:sz w:val="20"/>
                <w:szCs w:val="20"/>
              </w:rPr>
            </w:pPr>
          </w:p>
          <w:p w:rsidR="00A9135B" w:rsidRPr="00003600" w:rsidRDefault="00A9135B" w:rsidP="000036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003600">
            <w:pPr>
              <w:jc w:val="center"/>
              <w:rPr>
                <w:sz w:val="20"/>
                <w:szCs w:val="20"/>
              </w:rPr>
            </w:pPr>
          </w:p>
          <w:p w:rsidR="00A9135B" w:rsidRPr="00003600" w:rsidRDefault="00A9135B" w:rsidP="00003600">
            <w:pPr>
              <w:jc w:val="center"/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02346A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003600">
            <w:pPr>
              <w:jc w:val="center"/>
              <w:rPr>
                <w:sz w:val="20"/>
                <w:szCs w:val="20"/>
              </w:rPr>
            </w:pPr>
          </w:p>
          <w:p w:rsidR="00A9135B" w:rsidRPr="00003600" w:rsidRDefault="00A9135B" w:rsidP="00003600">
            <w:pPr>
              <w:jc w:val="center"/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E494C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E494C" w:rsidRDefault="00A9135B" w:rsidP="00133F76">
            <w:pPr>
              <w:jc w:val="center"/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140 000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133F76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  <w:p w:rsidR="00A9135B" w:rsidRDefault="00A9135B" w:rsidP="00133F76">
            <w:pPr>
              <w:jc w:val="center"/>
              <w:rPr>
                <w:sz w:val="20"/>
                <w:szCs w:val="20"/>
              </w:rPr>
            </w:pPr>
          </w:p>
        </w:tc>
      </w:tr>
      <w:tr w:rsidR="00A9135B" w:rsidRPr="00772101">
        <w:trPr>
          <w:trHeight w:val="39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CC4286" w:rsidRDefault="00A9135B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133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r w:rsidRPr="00241EC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DE494C">
              <w:rPr>
                <w:b/>
                <w:bCs/>
                <w:sz w:val="20"/>
                <w:szCs w:val="20"/>
              </w:rPr>
              <w:t>00 000 00000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3100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1 290 000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310055">
            <w:pPr>
              <w:jc w:val="center"/>
              <w:rPr>
                <w:sz w:val="20"/>
                <w:szCs w:val="20"/>
              </w:rPr>
            </w:pPr>
            <w:r w:rsidRPr="00DE49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290 000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CC42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19-2021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E494C" w:rsidRDefault="00A9135B" w:rsidP="00697494">
            <w:pPr>
              <w:jc w:val="center"/>
              <w:rPr>
                <w:sz w:val="20"/>
                <w:szCs w:val="20"/>
              </w:rPr>
            </w:pPr>
            <w:r w:rsidRPr="00DE49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285 000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767 422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658 480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105855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064C2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CC4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r w:rsidRPr="00784D76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357655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357655">
              <w:rPr>
                <w:b/>
                <w:bCs/>
                <w:sz w:val="20"/>
                <w:szCs w:val="20"/>
              </w:rPr>
              <w:t>00 000 00000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D35470">
            <w:pPr>
              <w:jc w:val="center"/>
            </w:pPr>
            <w:r w:rsidRPr="00F8747B">
              <w:rPr>
                <w:b/>
                <w:bCs/>
                <w:sz w:val="20"/>
                <w:szCs w:val="20"/>
              </w:rPr>
              <w:t>57 894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35470" w:rsidRDefault="00A9135B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rPr>
          <w:trHeight w:val="48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9749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D35470">
            <w:pPr>
              <w:jc w:val="center"/>
              <w:rPr>
                <w:sz w:val="20"/>
                <w:szCs w:val="20"/>
              </w:rPr>
            </w:pPr>
          </w:p>
          <w:p w:rsidR="00A9135B" w:rsidRPr="00D35470" w:rsidRDefault="00A9135B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D35470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D35470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D35470">
            <w:pPr>
              <w:jc w:val="center"/>
              <w:rPr>
                <w:sz w:val="20"/>
                <w:szCs w:val="20"/>
              </w:rPr>
            </w:pPr>
          </w:p>
          <w:p w:rsidR="00A9135B" w:rsidRPr="00D35470" w:rsidRDefault="00A9135B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801DC3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35470" w:rsidRDefault="00A9135B" w:rsidP="00D35470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rPr>
          <w:trHeight w:val="31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r w:rsidRPr="003B235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357655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357655">
              <w:rPr>
                <w:b/>
                <w:bCs/>
                <w:sz w:val="20"/>
                <w:szCs w:val="20"/>
              </w:rPr>
              <w:t>63 000 75540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D35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37 061</w:t>
            </w:r>
          </w:p>
        </w:tc>
      </w:tr>
      <w:tr w:rsidR="00A9135B" w:rsidRPr="00772101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35470" w:rsidRDefault="00A9135B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CC42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>
              <w:rPr>
                <w:sz w:val="20"/>
                <w:szCs w:val="20"/>
              </w:rPr>
              <w:t>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35470" w:rsidRDefault="00A9135B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A9135B" w:rsidRPr="00772101">
        <w:trPr>
          <w:trHeight w:val="42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801DC3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35470" w:rsidRDefault="00A9135B" w:rsidP="00D35470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F8461C">
            <w:r w:rsidRPr="003B2355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357655" w:rsidRDefault="00A9135B" w:rsidP="00F8461C">
            <w:pPr>
              <w:rPr>
                <w:b/>
                <w:bCs/>
                <w:sz w:val="20"/>
                <w:szCs w:val="20"/>
              </w:rPr>
            </w:pPr>
            <w:r w:rsidRPr="00357655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17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A9135B" w:rsidRPr="00772101">
        <w:trPr>
          <w:trHeight w:val="42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0C2AB2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70D11" w:rsidRDefault="00A9135B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CC4286" w:rsidRDefault="00A9135B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70D11" w:rsidRDefault="00A9135B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A9135B" w:rsidRPr="0077210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CC4286" w:rsidRDefault="00A9135B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Освещение деятельности </w:t>
            </w: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8461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70D11" w:rsidRDefault="00A9135B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A9135B" w:rsidRPr="00473CCB" w:rsidRDefault="00A9135B" w:rsidP="00BD7102">
      <w:pPr>
        <w:rPr>
          <w:b/>
          <w:bCs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Приложение 8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A9135B" w:rsidRDefault="00A9135B" w:rsidP="00C87AB6">
      <w:pPr>
        <w:jc w:val="right"/>
        <w:rPr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>23 года»</w:t>
      </w:r>
    </w:p>
    <w:p w:rsidR="00A9135B" w:rsidRPr="00C87AB6" w:rsidRDefault="00A9135B" w:rsidP="00C87AB6">
      <w:pPr>
        <w:jc w:val="right"/>
        <w:rPr>
          <w:sz w:val="20"/>
          <w:szCs w:val="20"/>
        </w:rPr>
      </w:pPr>
    </w:p>
    <w:p w:rsidR="00A9135B" w:rsidRDefault="00A9135B" w:rsidP="00BD7102">
      <w:pPr>
        <w:jc w:val="center"/>
        <w:rPr>
          <w:b/>
          <w:bCs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плановый период 20</w:t>
      </w:r>
      <w:r>
        <w:rPr>
          <w:b/>
          <w:bCs/>
        </w:rPr>
        <w:t>22</w:t>
      </w:r>
      <w:r w:rsidRPr="00473CCB">
        <w:rPr>
          <w:b/>
          <w:bCs/>
        </w:rPr>
        <w:t xml:space="preserve"> и 20</w:t>
      </w:r>
      <w:r>
        <w:rPr>
          <w:b/>
          <w:bCs/>
        </w:rPr>
        <w:t>23</w:t>
      </w:r>
      <w:r w:rsidRPr="00473CCB">
        <w:rPr>
          <w:b/>
          <w:bCs/>
        </w:rPr>
        <w:t xml:space="preserve">  годов</w:t>
      </w:r>
    </w:p>
    <w:p w:rsidR="00A9135B" w:rsidRPr="00473CCB" w:rsidRDefault="00A9135B" w:rsidP="00BD7102">
      <w:pPr>
        <w:jc w:val="center"/>
        <w:rPr>
          <w:color w:val="000000"/>
        </w:rPr>
      </w:pPr>
    </w:p>
    <w:tbl>
      <w:tblPr>
        <w:tblW w:w="97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8"/>
        <w:gridCol w:w="709"/>
        <w:gridCol w:w="567"/>
        <w:gridCol w:w="709"/>
        <w:gridCol w:w="1276"/>
        <w:gridCol w:w="708"/>
        <w:gridCol w:w="1134"/>
        <w:gridCol w:w="1134"/>
      </w:tblGrid>
      <w:tr w:rsidR="00A9135B" w:rsidRPr="00772101">
        <w:trPr>
          <w:trHeight w:val="55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A9135B" w:rsidRPr="00772101" w:rsidRDefault="00A9135B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A9135B" w:rsidRPr="00772101" w:rsidRDefault="00A9135B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A9135B" w:rsidRPr="00772101" w:rsidRDefault="00A9135B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9135B" w:rsidRDefault="00A9135B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A9135B" w:rsidRPr="00772101" w:rsidRDefault="00A9135B" w:rsidP="00CC428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Default="00A9135B" w:rsidP="00D0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A9135B" w:rsidRPr="00772101" w:rsidRDefault="00A9135B" w:rsidP="00CC4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</w:tr>
      <w:tr w:rsidR="00A9135B" w:rsidRPr="00772101">
        <w:trPr>
          <w:trHeight w:val="22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9135B" w:rsidRPr="00772101">
        <w:trPr>
          <w:trHeight w:val="24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D00776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FD445B">
              <w:rPr>
                <w:b/>
                <w:bCs/>
                <w:sz w:val="18"/>
                <w:szCs w:val="18"/>
              </w:rPr>
              <w:t>00 000 00000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FD44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5 004 634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163B11" w:rsidRDefault="00A9135B" w:rsidP="00FD445B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4 855 658</w:t>
            </w:r>
          </w:p>
        </w:tc>
      </w:tr>
      <w:tr w:rsidR="00A9135B" w:rsidRPr="00772101">
        <w:trPr>
          <w:trHeight w:val="14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20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2 706 587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582044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20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2 764 687</w:t>
            </w:r>
          </w:p>
        </w:tc>
      </w:tr>
      <w:tr w:rsidR="00A9135B" w:rsidRPr="00163B1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D00776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Pr="00B86F89">
              <w:rPr>
                <w:b/>
                <w:bCs/>
                <w:sz w:val="18"/>
                <w:szCs w:val="18"/>
              </w:rPr>
              <w:t xml:space="preserve">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697BF0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F86236" w:rsidRDefault="00A9135B" w:rsidP="00697BF0">
            <w:pPr>
              <w:jc w:val="right"/>
              <w:rPr>
                <w:b/>
                <w:bCs/>
                <w:sz w:val="20"/>
                <w:szCs w:val="20"/>
              </w:rPr>
            </w:pPr>
            <w:r w:rsidRPr="00F86236">
              <w:rPr>
                <w:b/>
                <w:bCs/>
                <w:sz w:val="20"/>
                <w:szCs w:val="20"/>
              </w:rPr>
              <w:t>724  062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697BF0">
            <w:pPr>
              <w:jc w:val="right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F86236" w:rsidRDefault="00A9135B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697BF0">
            <w:pPr>
              <w:jc w:val="right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F86236" w:rsidRDefault="00A9135B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A55E8" w:rsidRDefault="00A9135B" w:rsidP="00E30F4D">
            <w:pPr>
              <w:rPr>
                <w:b/>
                <w:bCs/>
                <w:sz w:val="20"/>
                <w:szCs w:val="20"/>
              </w:rPr>
            </w:pPr>
            <w:r w:rsidRPr="000A55E8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CC4286">
            <w:pPr>
              <w:jc w:val="center"/>
              <w:rPr>
                <w:b/>
                <w:bCs/>
                <w:sz w:val="18"/>
                <w:szCs w:val="18"/>
              </w:rPr>
            </w:pPr>
            <w:r w:rsidRPr="00E00D28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00D28">
              <w:rPr>
                <w:b/>
                <w:bCs/>
                <w:sz w:val="18"/>
                <w:szCs w:val="18"/>
              </w:rPr>
              <w:t xml:space="preserve">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697B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1 908 713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1 994 113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1 908 713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1 994 113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497 088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366 298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697B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r w:rsidRPr="00E00D28">
              <w:rPr>
                <w:sz w:val="18"/>
                <w:szCs w:val="18"/>
              </w:rPr>
              <w:t>000  70010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30F4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30F4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CC4286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</w:t>
            </w:r>
            <w:r>
              <w:rPr>
                <w:sz w:val="18"/>
                <w:szCs w:val="18"/>
              </w:rPr>
              <w:t>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166E4" w:rsidRDefault="00A9135B" w:rsidP="0016773F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166E4" w:rsidRDefault="00A9135B" w:rsidP="001677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000 80070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393B2C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393B2C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166E4" w:rsidRDefault="00A9135B" w:rsidP="004D30A1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166E4" w:rsidRDefault="00A9135B" w:rsidP="001677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30 312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86F89" w:rsidRDefault="00A9135B" w:rsidP="00EE4521">
            <w:pPr>
              <w:jc w:val="right"/>
            </w:pPr>
            <w:r w:rsidRPr="00B86F89">
              <w:rPr>
                <w:sz w:val="20"/>
                <w:szCs w:val="20"/>
              </w:rPr>
              <w:t>30 312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E4521" w:rsidRDefault="00A9135B" w:rsidP="00EE4521">
            <w:pPr>
              <w:jc w:val="right"/>
            </w:pPr>
            <w:r w:rsidRPr="00EE4521">
              <w:rPr>
                <w:sz w:val="20"/>
                <w:szCs w:val="20"/>
              </w:rPr>
              <w:t>28 453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28 453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1107A4" w:rsidRDefault="00A9135B" w:rsidP="004D30A1">
            <w:pPr>
              <w:rPr>
                <w:b/>
                <w:bCs/>
                <w:sz w:val="20"/>
                <w:szCs w:val="20"/>
              </w:rPr>
            </w:pPr>
            <w:r w:rsidRPr="001107A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1107A4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07A4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1107A4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07A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1107A4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1107A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1107A4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7A4">
              <w:rPr>
                <w:b/>
                <w:bCs/>
                <w:sz w:val="18"/>
                <w:szCs w:val="18"/>
              </w:rPr>
              <w:t>99 000 80140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1107A4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1107A4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1107A4" w:rsidRDefault="00A9135B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 w:rsidRPr="001107A4">
              <w:rPr>
                <w:b/>
                <w:bCs/>
                <w:sz w:val="20"/>
                <w:szCs w:val="20"/>
              </w:rPr>
              <w:t>33 500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1107A4" w:rsidRDefault="00A9135B" w:rsidP="0016773F">
            <w:pPr>
              <w:jc w:val="right"/>
              <w:rPr>
                <w:b/>
                <w:bCs/>
                <w:sz w:val="20"/>
                <w:szCs w:val="20"/>
              </w:rPr>
            </w:pPr>
            <w:r w:rsidRPr="001107A4">
              <w:rPr>
                <w:b/>
                <w:bCs/>
                <w:sz w:val="20"/>
                <w:szCs w:val="20"/>
              </w:rPr>
              <w:t>67 600</w:t>
            </w:r>
          </w:p>
        </w:tc>
      </w:tr>
      <w:tr w:rsidR="00A9135B" w:rsidRPr="00772101">
        <w:trPr>
          <w:trHeight w:val="10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D00776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86F89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F8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86F89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B86F8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86F89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393B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90 200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E452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8079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90 200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E452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86 700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8079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90 200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E4521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8079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90 200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14 392</w:t>
            </w:r>
          </w:p>
        </w:tc>
      </w:tr>
      <w:tr w:rsidR="00A9135B" w:rsidRPr="00AE27CF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343C4" w:rsidRDefault="00A9135B" w:rsidP="00393B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Pr="00E343C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38 450</w:t>
            </w:r>
          </w:p>
        </w:tc>
      </w:tr>
      <w:tr w:rsidR="00A9135B" w:rsidRPr="00AE27CF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территорий от ЧС природного и техногенного характера.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343C4" w:rsidRDefault="00A9135B" w:rsidP="00E30F4D">
            <w:pPr>
              <w:jc w:val="center"/>
              <w:rPr>
                <w:sz w:val="20"/>
                <w:szCs w:val="20"/>
              </w:rPr>
            </w:pPr>
            <w:r w:rsidRPr="00E343C4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343C4" w:rsidRDefault="00A9135B" w:rsidP="00E30F4D">
            <w:pPr>
              <w:jc w:val="center"/>
              <w:rPr>
                <w:sz w:val="20"/>
                <w:szCs w:val="20"/>
              </w:rPr>
            </w:pPr>
            <w:r w:rsidRPr="00E343C4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343C4" w:rsidRDefault="00A9135B" w:rsidP="00E30F4D">
            <w:pPr>
              <w:jc w:val="center"/>
              <w:rPr>
                <w:sz w:val="20"/>
                <w:szCs w:val="20"/>
              </w:rPr>
            </w:pPr>
            <w:r w:rsidRPr="00E343C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343C4" w:rsidRDefault="00A9135B" w:rsidP="00E30F4D">
            <w:pPr>
              <w:jc w:val="center"/>
              <w:rPr>
                <w:sz w:val="18"/>
                <w:szCs w:val="18"/>
              </w:rPr>
            </w:pPr>
            <w:r w:rsidRPr="00E343C4">
              <w:rPr>
                <w:sz w:val="18"/>
                <w:szCs w:val="18"/>
              </w:rPr>
              <w:t>99 000 0000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343C4" w:rsidRDefault="00A9135B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343C4" w:rsidRDefault="00A9135B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343C4" w:rsidRDefault="00A9135B" w:rsidP="0072316E">
            <w:pPr>
              <w:jc w:val="right"/>
              <w:rPr>
                <w:sz w:val="20"/>
                <w:szCs w:val="20"/>
              </w:rPr>
            </w:pPr>
            <w:r w:rsidRPr="00E343C4">
              <w:rPr>
                <w:sz w:val="20"/>
                <w:szCs w:val="20"/>
              </w:rPr>
              <w:t>35 450</w:t>
            </w:r>
          </w:p>
        </w:tc>
      </w:tr>
      <w:tr w:rsidR="00A9135B" w:rsidRPr="00AE27CF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A9135B" w:rsidRPr="00AE27CF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A9135B" w:rsidRPr="00AE27CF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A9135B" w:rsidRPr="00AE27CF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222F6F">
            <w:pPr>
              <w:rPr>
                <w:sz w:val="20"/>
                <w:szCs w:val="20"/>
              </w:rPr>
            </w:pPr>
          </w:p>
          <w:p w:rsidR="00A9135B" w:rsidRDefault="00A9135B" w:rsidP="00222F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18"/>
                <w:szCs w:val="18"/>
              </w:rPr>
            </w:pPr>
          </w:p>
          <w:p w:rsidR="00A9135B" w:rsidRDefault="00A9135B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393B2C">
            <w:pPr>
              <w:jc w:val="right"/>
              <w:rPr>
                <w:sz w:val="20"/>
                <w:szCs w:val="20"/>
              </w:rPr>
            </w:pPr>
          </w:p>
          <w:p w:rsidR="00A9135B" w:rsidRDefault="00A9135B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</w:p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A9135B" w:rsidRPr="00AE27CF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</w:p>
          <w:p w:rsidR="00A9135B" w:rsidRPr="00393B2C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18"/>
                <w:szCs w:val="18"/>
              </w:rPr>
            </w:pPr>
          </w:p>
          <w:p w:rsidR="00A9135B" w:rsidRPr="00393B2C" w:rsidRDefault="00A9135B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18"/>
                <w:szCs w:val="18"/>
              </w:rPr>
            </w:pPr>
          </w:p>
          <w:p w:rsidR="00A9135B" w:rsidRPr="00393B2C" w:rsidRDefault="00A9135B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393B2C">
            <w:pPr>
              <w:jc w:val="right"/>
              <w:rPr>
                <w:sz w:val="20"/>
                <w:szCs w:val="20"/>
              </w:rPr>
            </w:pPr>
          </w:p>
          <w:p w:rsidR="00A9135B" w:rsidRDefault="00A9135B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</w:p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4C0468" w:rsidRDefault="00A9135B" w:rsidP="00E30F4D">
            <w:pPr>
              <w:jc w:val="center"/>
              <w:rPr>
                <w:b/>
                <w:bCs/>
                <w:sz w:val="18"/>
                <w:szCs w:val="18"/>
              </w:rPr>
            </w:pPr>
            <w:r w:rsidRPr="004C0468">
              <w:rPr>
                <w:b/>
                <w:bCs/>
                <w:sz w:val="18"/>
                <w:szCs w:val="18"/>
              </w:rPr>
              <w:t>08 000 00000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30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4C0468" w:rsidRDefault="00A9135B" w:rsidP="006D7E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Pr="004C0468">
              <w:rPr>
                <w:b/>
                <w:bCs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4C0468" w:rsidRDefault="00A9135B" w:rsidP="006D7E6C">
            <w:pPr>
              <w:jc w:val="right"/>
              <w:rPr>
                <w:b/>
                <w:bCs/>
                <w:sz w:val="20"/>
                <w:szCs w:val="20"/>
              </w:rPr>
            </w:pPr>
            <w:r w:rsidRPr="004C0468">
              <w:rPr>
                <w:b/>
                <w:bCs/>
                <w:sz w:val="20"/>
                <w:szCs w:val="20"/>
              </w:rPr>
              <w:t>508 996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27F05" w:rsidRDefault="00A9135B" w:rsidP="00E30F4D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27F05" w:rsidRDefault="00A9135B" w:rsidP="00E30F4D">
            <w:pPr>
              <w:jc w:val="center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 xml:space="preserve">944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27F05" w:rsidRDefault="00A9135B" w:rsidP="00E30F4D">
            <w:pPr>
              <w:jc w:val="center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27F05" w:rsidRDefault="00A9135B" w:rsidP="00E30F4D">
            <w:pPr>
              <w:jc w:val="center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27F05" w:rsidRDefault="00A9135B" w:rsidP="00E30F4D">
            <w:pPr>
              <w:jc w:val="center"/>
              <w:rPr>
                <w:sz w:val="18"/>
                <w:szCs w:val="18"/>
              </w:rPr>
            </w:pPr>
            <w:r w:rsidRPr="00B27F05">
              <w:rPr>
                <w:sz w:val="18"/>
                <w:szCs w:val="18"/>
              </w:rPr>
              <w:t>99 000 71450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27F05" w:rsidRDefault="00A9135B" w:rsidP="00E30F4D">
            <w:pPr>
              <w:jc w:val="center"/>
              <w:rPr>
                <w:sz w:val="18"/>
                <w:szCs w:val="18"/>
              </w:rPr>
            </w:pPr>
            <w:r w:rsidRPr="00B27F05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27F05" w:rsidRDefault="00A9135B" w:rsidP="006D7E6C">
            <w:pPr>
              <w:jc w:val="right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4C0468" w:rsidRDefault="00A9135B" w:rsidP="006D7E6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508 996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222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  на 2021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508 996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08 000 24020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508 996</w:t>
            </w:r>
          </w:p>
        </w:tc>
      </w:tr>
      <w:tr w:rsidR="00A9135B" w:rsidRPr="00772101">
        <w:trPr>
          <w:trHeight w:val="46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43C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08 000 24020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508 996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222F6F" w:rsidRDefault="00A9135B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222F6F" w:rsidRDefault="00A9135B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222F6F" w:rsidRDefault="00A9135B" w:rsidP="00E30F4D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222F6F" w:rsidRDefault="00A9135B" w:rsidP="00614AF8">
            <w:pPr>
              <w:jc w:val="center"/>
              <w:rPr>
                <w:b/>
                <w:bCs/>
                <w:sz w:val="18"/>
                <w:szCs w:val="18"/>
              </w:rPr>
            </w:pPr>
            <w:r w:rsidRPr="00222F6F"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222F6F" w:rsidRDefault="00A9135B" w:rsidP="00E30F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222F6F" w:rsidRDefault="00A9135B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222F6F" w:rsidRDefault="00A9135B" w:rsidP="0072316E">
            <w:pPr>
              <w:jc w:val="right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140 000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3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614AF8">
            <w:pPr>
              <w:jc w:val="center"/>
              <w:rPr>
                <w:sz w:val="18"/>
                <w:szCs w:val="18"/>
              </w:rPr>
            </w:pPr>
          </w:p>
          <w:p w:rsidR="00A9135B" w:rsidRDefault="00A9135B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99 000 25080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30F4D">
            <w:pPr>
              <w:jc w:val="center"/>
              <w:rPr>
                <w:sz w:val="18"/>
                <w:szCs w:val="18"/>
              </w:rPr>
            </w:pPr>
          </w:p>
          <w:p w:rsidR="00A9135B" w:rsidRDefault="00A9135B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</w:p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</w:p>
          <w:p w:rsidR="00A9135B" w:rsidRDefault="00A9135B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4D30A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 w:rsidRPr="00222F6F"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B27F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1 276 819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1 168 370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4C0468" w:rsidRDefault="00A9135B" w:rsidP="00E00D28">
            <w:pPr>
              <w:jc w:val="center"/>
              <w:rPr>
                <w:sz w:val="18"/>
                <w:szCs w:val="18"/>
              </w:rPr>
            </w:pPr>
            <w:r w:rsidRPr="004C0468">
              <w:rPr>
                <w:sz w:val="18"/>
                <w:szCs w:val="18"/>
              </w:rPr>
              <w:t>99 000 00080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352EE" w:rsidRDefault="00A9135B" w:rsidP="00B27F05">
            <w:pPr>
              <w:jc w:val="right"/>
            </w:pPr>
            <w:r>
              <w:rPr>
                <w:sz w:val="20"/>
                <w:szCs w:val="20"/>
              </w:rPr>
              <w:t>1 276 819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1 168 370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4C0468" w:rsidRDefault="00A9135B" w:rsidP="00614AF8">
            <w:pPr>
              <w:jc w:val="center"/>
              <w:rPr>
                <w:sz w:val="18"/>
                <w:szCs w:val="18"/>
              </w:rPr>
            </w:pPr>
            <w:r w:rsidRPr="004C0468">
              <w:rPr>
                <w:sz w:val="18"/>
                <w:szCs w:val="18"/>
              </w:rPr>
              <w:t>99 000 00080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352EE" w:rsidRDefault="00A9135B" w:rsidP="00B27F05">
            <w:pPr>
              <w:jc w:val="right"/>
            </w:pPr>
            <w:r>
              <w:rPr>
                <w:sz w:val="20"/>
                <w:szCs w:val="20"/>
              </w:rPr>
              <w:t>1276 819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1 168 370</w:t>
            </w:r>
          </w:p>
        </w:tc>
      </w:tr>
      <w:tr w:rsidR="00A9135B" w:rsidRPr="00772101">
        <w:trPr>
          <w:trHeight w:val="1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552 868</w:t>
            </w:r>
          </w:p>
        </w:tc>
      </w:tr>
      <w:tr w:rsidR="00A9135B" w:rsidRPr="00772101">
        <w:trPr>
          <w:trHeight w:val="137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443 926</w:t>
            </w:r>
          </w:p>
        </w:tc>
      </w:tr>
      <w:tr w:rsidR="00A9135B" w:rsidRPr="00772101">
        <w:trPr>
          <w:trHeight w:val="135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</w:tr>
      <w:tr w:rsidR="00A9135B" w:rsidRPr="00772101">
        <w:trPr>
          <w:trHeight w:val="3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CA38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198 779</w:t>
            </w:r>
          </w:p>
        </w:tc>
      </w:tr>
      <w:tr w:rsidR="00A9135B" w:rsidRPr="00772101">
        <w:trPr>
          <w:trHeight w:val="48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</w:tr>
      <w:tr w:rsidR="00A9135B" w:rsidRPr="00772101">
        <w:trPr>
          <w:trHeight w:val="92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A9135B" w:rsidRPr="00772101">
        <w:trPr>
          <w:trHeight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CA38A1">
            <w:pPr>
              <w:jc w:val="right"/>
              <w:rPr>
                <w:b/>
                <w:bCs/>
              </w:rPr>
            </w:pPr>
            <w:r w:rsidRPr="000E28C9">
              <w:rPr>
                <w:b/>
                <w:bCs/>
                <w:sz w:val="20"/>
                <w:szCs w:val="20"/>
              </w:rPr>
              <w:t xml:space="preserve">57 </w:t>
            </w:r>
            <w:r>
              <w:rPr>
                <w:b/>
                <w:bCs/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0E28C9">
            <w:pPr>
              <w:jc w:val="right"/>
              <w:rPr>
                <w:b/>
                <w:bCs/>
                <w:sz w:val="20"/>
                <w:szCs w:val="20"/>
              </w:rPr>
            </w:pPr>
            <w:r w:rsidRPr="00697BF0">
              <w:rPr>
                <w:b/>
                <w:bCs/>
                <w:sz w:val="20"/>
                <w:szCs w:val="20"/>
              </w:rPr>
              <w:t>57 894</w:t>
            </w:r>
          </w:p>
        </w:tc>
      </w:tr>
      <w:tr w:rsidR="00A9135B" w:rsidRPr="00772101">
        <w:trPr>
          <w:trHeight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CA38A1">
            <w:pPr>
              <w:jc w:val="right"/>
            </w:pPr>
            <w:r w:rsidRPr="00BD5D5F">
              <w:rPr>
                <w:sz w:val="20"/>
                <w:szCs w:val="20"/>
              </w:rPr>
              <w:t xml:space="preserve">57 </w:t>
            </w:r>
            <w:r>
              <w:rPr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0E28C9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CA38A1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0E28C9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rPr>
          <w:trHeight w:val="161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CA38A1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0E28C9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697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CA38A1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0E28C9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rPr>
          <w:trHeight w:val="2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4D30A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0E28C9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0E28C9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D0077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37 061</w:t>
            </w:r>
          </w:p>
        </w:tc>
      </w:tr>
      <w:tr w:rsidR="00A9135B" w:rsidRPr="00772101">
        <w:trPr>
          <w:trHeight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CA38A1" w:rsidRDefault="00A9135B" w:rsidP="00CA38A1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A9135B" w:rsidRPr="00772101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CA38A1" w:rsidRDefault="00A9135B" w:rsidP="00CA38A1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A9135B" w:rsidRPr="00772101">
        <w:trPr>
          <w:trHeight w:val="4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CA38A1" w:rsidRDefault="00A9135B" w:rsidP="00CA38A1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A9135B" w:rsidRPr="00772101">
        <w:trPr>
          <w:trHeight w:val="22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4D30A1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0D28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697BF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0D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CA38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4D30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A9135B" w:rsidRPr="00772101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CA38A1">
            <w:pPr>
              <w:jc w:val="right"/>
            </w:pPr>
            <w:r w:rsidRPr="00697BF0"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A9135B" w:rsidRPr="00772101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CA38A1">
            <w:pPr>
              <w:jc w:val="right"/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A9135B" w:rsidRPr="00772101">
        <w:trPr>
          <w:trHeight w:val="16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CA38A1">
            <w:pPr>
              <w:jc w:val="right"/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A9135B" w:rsidRPr="00772101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582044" w:rsidRDefault="00A9135B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FD445B" w:rsidRDefault="00A9135B" w:rsidP="00CA38A1">
            <w:pPr>
              <w:jc w:val="right"/>
            </w:pPr>
            <w:r w:rsidRPr="00FD445B"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A9135B" w:rsidRDefault="00A9135B" w:rsidP="00BD7102">
      <w:pPr>
        <w:rPr>
          <w:b/>
          <w:bCs/>
          <w:sz w:val="20"/>
          <w:szCs w:val="20"/>
        </w:rPr>
      </w:pPr>
    </w:p>
    <w:p w:rsidR="00A9135B" w:rsidRDefault="00A9135B" w:rsidP="00BD7102">
      <w:pPr>
        <w:rPr>
          <w:b/>
          <w:bCs/>
          <w:sz w:val="20"/>
          <w:szCs w:val="20"/>
        </w:rPr>
      </w:pPr>
    </w:p>
    <w:p w:rsidR="00A9135B" w:rsidRDefault="00A9135B" w:rsidP="00BD7102">
      <w:pPr>
        <w:rPr>
          <w:b/>
          <w:bCs/>
          <w:sz w:val="20"/>
          <w:szCs w:val="20"/>
        </w:rPr>
      </w:pPr>
    </w:p>
    <w:p w:rsidR="00A9135B" w:rsidRDefault="00A9135B" w:rsidP="00BD7102">
      <w:pPr>
        <w:rPr>
          <w:b/>
          <w:bCs/>
          <w:sz w:val="20"/>
          <w:szCs w:val="20"/>
        </w:rPr>
      </w:pPr>
    </w:p>
    <w:p w:rsidR="00A9135B" w:rsidRDefault="00A9135B" w:rsidP="00BD7102">
      <w:pPr>
        <w:rPr>
          <w:b/>
          <w:bCs/>
          <w:sz w:val="20"/>
          <w:szCs w:val="20"/>
        </w:rPr>
      </w:pPr>
    </w:p>
    <w:p w:rsidR="00A9135B" w:rsidRDefault="00A9135B" w:rsidP="00BD7102">
      <w:pPr>
        <w:rPr>
          <w:b/>
          <w:bCs/>
          <w:sz w:val="20"/>
          <w:szCs w:val="20"/>
        </w:rPr>
      </w:pPr>
    </w:p>
    <w:p w:rsidR="00A9135B" w:rsidRDefault="00A9135B" w:rsidP="00BD7102">
      <w:pPr>
        <w:rPr>
          <w:b/>
          <w:bCs/>
          <w:sz w:val="20"/>
          <w:szCs w:val="20"/>
        </w:rPr>
      </w:pP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</w:t>
      </w:r>
      <w:r>
        <w:rPr>
          <w:rFonts w:ascii="Times New Roman" w:hAnsi="Times New Roman" w:cs="Times New Roman"/>
          <w:sz w:val="20"/>
          <w:szCs w:val="20"/>
        </w:rPr>
        <w:t>021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A9135B" w:rsidRDefault="00A9135B" w:rsidP="00BD7102">
      <w:pPr>
        <w:jc w:val="right"/>
        <w:rPr>
          <w:b/>
          <w:bCs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>23</w:t>
      </w:r>
      <w:r w:rsidRPr="00874D31">
        <w:rPr>
          <w:sz w:val="20"/>
          <w:szCs w:val="20"/>
        </w:rPr>
        <w:t xml:space="preserve"> года</w:t>
      </w:r>
    </w:p>
    <w:p w:rsidR="00A9135B" w:rsidRDefault="00A9135B" w:rsidP="00BD7102">
      <w:pPr>
        <w:jc w:val="right"/>
        <w:rPr>
          <w:b/>
          <w:bCs/>
          <w:sz w:val="20"/>
          <w:szCs w:val="20"/>
        </w:rPr>
      </w:pPr>
    </w:p>
    <w:p w:rsidR="00A9135B" w:rsidRPr="0072316E" w:rsidRDefault="00A9135B" w:rsidP="0072316E">
      <w:pPr>
        <w:ind w:left="-142"/>
        <w:jc w:val="center"/>
      </w:pPr>
      <w:r w:rsidRPr="006E5AC2">
        <w:rPr>
          <w:b/>
          <w:bCs/>
        </w:rPr>
        <w:t>Распределение бюджетных ассигнований по разделам и подразделам, целевым статьям и видам расходов функциональной классификации расходов бюджета  Купцовского сельского поселения на 20</w:t>
      </w:r>
      <w:r>
        <w:rPr>
          <w:b/>
          <w:bCs/>
        </w:rPr>
        <w:t>21</w:t>
      </w:r>
      <w:r w:rsidRPr="006E5AC2">
        <w:rPr>
          <w:b/>
          <w:bCs/>
        </w:rPr>
        <w:t>год</w:t>
      </w: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8"/>
        <w:gridCol w:w="709"/>
        <w:gridCol w:w="709"/>
        <w:gridCol w:w="1417"/>
        <w:gridCol w:w="709"/>
        <w:gridCol w:w="1316"/>
      </w:tblGrid>
      <w:tr w:rsidR="00A9135B" w:rsidRPr="00772101">
        <w:trPr>
          <w:gridAfter w:val="1"/>
          <w:wAfter w:w="1316" w:type="dxa"/>
          <w:trHeight w:val="23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CC3ACA">
            <w:pPr>
              <w:ind w:left="-64" w:right="-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</w:tr>
      <w:tr w:rsidR="00A9135B" w:rsidRPr="00772101">
        <w:trPr>
          <w:trHeight w:val="569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</w:tcPr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Утвержденный бюджет </w:t>
            </w:r>
          </w:p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848D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8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684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 xml:space="preserve">Администрация Купцовского </w:t>
            </w: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DE2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4 978 570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DE25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2 676 443</w:t>
            </w:r>
          </w:p>
        </w:tc>
      </w:tr>
      <w:tr w:rsidR="00A9135B" w:rsidRPr="00772101">
        <w:trPr>
          <w:trHeight w:val="48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F19F3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F19F3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A46624">
            <w:pPr>
              <w:jc w:val="center"/>
            </w:pPr>
          </w:p>
          <w:p w:rsidR="00A9135B" w:rsidRPr="00087C43" w:rsidRDefault="00A9135B" w:rsidP="00A46624">
            <w:pPr>
              <w:jc w:val="center"/>
              <w:rPr>
                <w:sz w:val="20"/>
                <w:szCs w:val="20"/>
              </w:rPr>
            </w:pPr>
            <w:r w:rsidRPr="00087C43">
              <w:rPr>
                <w:sz w:val="20"/>
                <w:szCs w:val="20"/>
              </w:rPr>
              <w:t>724 062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A46624">
            <w:pPr>
              <w:jc w:val="center"/>
            </w:pPr>
          </w:p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</w:p>
          <w:p w:rsidR="00A9135B" w:rsidRPr="00087C43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F19F3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F19F3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F19F3" w:rsidRDefault="00A9135B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F19F3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F19F3" w:rsidRDefault="00A9135B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1 834 799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1F5DF7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Ведомственная целевая программа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F5DF7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F5DF7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F5DF7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F5DF7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30520C" w:rsidRDefault="00A9135B" w:rsidP="00FD5A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1 808 899</w:t>
            </w:r>
          </w:p>
        </w:tc>
      </w:tr>
      <w:tr w:rsidR="00A9135B" w:rsidRPr="00772101">
        <w:trPr>
          <w:trHeight w:val="11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2B0E83" w:rsidRDefault="00A9135B" w:rsidP="00A46624">
            <w:pPr>
              <w:rPr>
                <w:sz w:val="16"/>
                <w:szCs w:val="16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198 614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505 458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87C43" w:rsidRDefault="00A9135B" w:rsidP="00A46624">
            <w:pPr>
              <w:rPr>
                <w:sz w:val="20"/>
                <w:szCs w:val="20"/>
              </w:rPr>
            </w:pPr>
            <w:r w:rsidRPr="00087C43"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A9135B" w:rsidRPr="00772101">
        <w:trPr>
          <w:trHeight w:val="48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A9135B" w:rsidRPr="00772101">
        <w:trPr>
          <w:trHeight w:val="7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Переданные полномочия   по 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90 000 24060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85386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B85386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 </w:t>
            </w:r>
            <w:r w:rsidRPr="00E166E4">
              <w:rPr>
                <w:b/>
                <w:bCs/>
                <w:sz w:val="20"/>
                <w:szCs w:val="20"/>
              </w:rPr>
              <w:t>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77 270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</w:t>
            </w: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77 270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166E4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0650A5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0650A5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</w:t>
            </w:r>
            <w:r>
              <w:rPr>
                <w:sz w:val="20"/>
                <w:szCs w:val="20"/>
              </w:rPr>
              <w:t>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294A38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294A38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294A38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9135B" w:rsidRPr="00772101">
        <w:trPr>
          <w:trHeight w:val="17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166E4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E166E4" w:rsidRDefault="00A9135B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30 312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2F2376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28453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A46624">
            <w:r w:rsidRPr="00A30C10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85 800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A46624">
            <w:r w:rsidRPr="00A30C10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77A44" w:rsidRDefault="00A9135B" w:rsidP="00A46624">
            <w:pPr>
              <w:jc w:val="center"/>
              <w:rPr>
                <w:sz w:val="20"/>
                <w:szCs w:val="20"/>
              </w:rPr>
            </w:pPr>
            <w:r w:rsidRPr="00D77A44">
              <w:rPr>
                <w:sz w:val="20"/>
                <w:szCs w:val="20"/>
              </w:rPr>
              <w:t>85 800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</w:p>
          <w:p w:rsidR="00A9135B" w:rsidRPr="00003600" w:rsidRDefault="00A9135B" w:rsidP="00A46624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</w:p>
          <w:p w:rsidR="00A9135B" w:rsidRPr="00003600" w:rsidRDefault="00A9135B" w:rsidP="00A46624">
            <w:pPr>
              <w:jc w:val="center"/>
            </w:pPr>
            <w:r>
              <w:rPr>
                <w:sz w:val="20"/>
                <w:szCs w:val="20"/>
              </w:rPr>
              <w:t>85 800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9 992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1F5DF7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68 064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Защита населения и территорий от ЧС природного и техногенного характера .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677C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677C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677C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677C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A46624">
            <w:pPr>
              <w:jc w:val="center"/>
              <w:rPr>
                <w:b/>
                <w:bCs/>
              </w:rPr>
            </w:pPr>
          </w:p>
          <w:p w:rsidR="00A9135B" w:rsidRPr="007677C1" w:rsidRDefault="00A9135B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65 064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CC4286" w:rsidRDefault="00A9135B" w:rsidP="00A46624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A46624">
            <w:pPr>
              <w:jc w:val="center"/>
            </w:pPr>
            <w:r>
              <w:rPr>
                <w:sz w:val="20"/>
                <w:szCs w:val="20"/>
              </w:rPr>
              <w:t>65064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9C6279" w:rsidRDefault="00A9135B" w:rsidP="00A46624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A46624">
            <w:pPr>
              <w:jc w:val="center"/>
            </w:pPr>
            <w:r w:rsidRPr="00226727">
              <w:rPr>
                <w:sz w:val="20"/>
                <w:szCs w:val="20"/>
              </w:rPr>
              <w:t>65 064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color w:val="000000"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677C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677C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677C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677C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677C1" w:rsidRDefault="00A9135B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A9135B" w:rsidRPr="0088289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A9135B" w:rsidRPr="00AE27C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AE27CF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0650A5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0650A5">
              <w:rPr>
                <w:b/>
                <w:bCs/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573 308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27F05" w:rsidRDefault="00A9135B" w:rsidP="00A46624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27F05" w:rsidRDefault="00A9135B" w:rsidP="00A46624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27F05" w:rsidRDefault="00A9135B" w:rsidP="00A46624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27F05" w:rsidRDefault="00A9135B" w:rsidP="00A46624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99 000 71450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27F05" w:rsidRDefault="00A9135B" w:rsidP="00A46624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B27F05" w:rsidRDefault="00A9135B" w:rsidP="00A46624">
            <w:pPr>
              <w:jc w:val="center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110 000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0650A5" w:rsidRDefault="00A9135B" w:rsidP="00A46624">
            <w:pPr>
              <w:jc w:val="center"/>
              <w:rPr>
                <w:sz w:val="20"/>
                <w:szCs w:val="20"/>
              </w:rPr>
            </w:pPr>
            <w:r w:rsidRPr="000650A5">
              <w:rPr>
                <w:sz w:val="20"/>
                <w:szCs w:val="20"/>
              </w:rPr>
              <w:t>463 308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  на 2021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</w:p>
          <w:p w:rsidR="00A9135B" w:rsidRPr="00003600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</w:p>
          <w:p w:rsidR="00A9135B" w:rsidRPr="00003600" w:rsidRDefault="00A9135B" w:rsidP="00A46624">
            <w:pPr>
              <w:jc w:val="center"/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</w:p>
          <w:p w:rsidR="00A9135B" w:rsidRPr="00003600" w:rsidRDefault="00A9135B" w:rsidP="00A46624">
            <w:pPr>
              <w:jc w:val="center"/>
            </w:pPr>
            <w:r>
              <w:rPr>
                <w:sz w:val="20"/>
                <w:szCs w:val="20"/>
              </w:rPr>
              <w:t>463 308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2346A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02346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0650A5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0650A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0650A5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0650A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0650A5" w:rsidRDefault="00A9135B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Pr="001F5DF7">
              <w:rPr>
                <w:b/>
                <w:bCs/>
                <w:sz w:val="20"/>
                <w:szCs w:val="20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0650A5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650A5" w:rsidRDefault="00A9135B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 w:rsidRPr="000650A5">
              <w:rPr>
                <w:b/>
                <w:bCs/>
                <w:sz w:val="20"/>
                <w:szCs w:val="20"/>
              </w:rPr>
              <w:t>140 000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CC4286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C305E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1C305E">
              <w:rPr>
                <w:b/>
                <w:bCs/>
                <w:sz w:val="20"/>
                <w:szCs w:val="20"/>
              </w:rPr>
              <w:t>63 000 00000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B27F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1 290 000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B27F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1 290 000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19-2021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F30E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1 285 000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767 422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658 480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108 948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105 855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в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064C20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19 000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A46624">
            <w:pPr>
              <w:jc w:val="center"/>
            </w:pPr>
            <w:r w:rsidRPr="00F8747B">
              <w:rPr>
                <w:b/>
                <w:bCs/>
                <w:sz w:val="20"/>
                <w:szCs w:val="20"/>
              </w:rPr>
              <w:t>57 894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C305E" w:rsidRDefault="00A9135B" w:rsidP="00A46624">
            <w:pPr>
              <w:rPr>
                <w:sz w:val="20"/>
                <w:szCs w:val="20"/>
              </w:rPr>
            </w:pPr>
            <w:r w:rsidRPr="001C305E">
              <w:rPr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35470" w:rsidRDefault="00A9135B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rPr>
          <w:trHeight w:val="64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A46624">
            <w:pPr>
              <w:jc w:val="center"/>
              <w:rPr>
                <w:sz w:val="20"/>
                <w:szCs w:val="20"/>
              </w:rPr>
            </w:pPr>
          </w:p>
          <w:p w:rsidR="00A9135B" w:rsidRPr="00D35470" w:rsidRDefault="00A9135B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6D1EEF" w:rsidRDefault="00A9135B" w:rsidP="00A46624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35470" w:rsidRDefault="00A9135B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35470" w:rsidRDefault="00A9135B" w:rsidP="00A46624">
            <w:pPr>
              <w:jc w:val="center"/>
            </w:pPr>
            <w:r w:rsidRPr="00D3547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rPr>
          <w:trHeight w:val="24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37 061</w:t>
            </w:r>
          </w:p>
        </w:tc>
      </w:tr>
      <w:tr w:rsidR="00A9135B" w:rsidRPr="00772101">
        <w:trPr>
          <w:trHeight w:val="7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C305E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1C305E">
              <w:rPr>
                <w:sz w:val="20"/>
                <w:szCs w:val="20"/>
              </w:rPr>
              <w:t>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35470" w:rsidRDefault="00A9135B" w:rsidP="00A46624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</w:t>
            </w:r>
            <w:r>
              <w:rPr>
                <w:sz w:val="20"/>
                <w:szCs w:val="20"/>
              </w:rPr>
              <w:t>9-2021</w:t>
            </w:r>
            <w:r w:rsidRPr="00772101">
              <w:rPr>
                <w:sz w:val="20"/>
                <w:szCs w:val="20"/>
              </w:rPr>
              <w:t>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35470" w:rsidRDefault="00A9135B" w:rsidP="00A46624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A9135B" w:rsidRPr="00772101">
        <w:trPr>
          <w:trHeight w:val="3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D35470" w:rsidRDefault="00A9135B" w:rsidP="00A46624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37 061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A9135B" w:rsidRPr="00772101">
        <w:trPr>
          <w:trHeight w:val="42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C305E" w:rsidRDefault="00A9135B" w:rsidP="00A46624">
            <w:pPr>
              <w:rPr>
                <w:sz w:val="20"/>
                <w:szCs w:val="20"/>
              </w:rPr>
            </w:pPr>
            <w:r w:rsidRPr="001C305E">
              <w:rPr>
                <w:sz w:val="20"/>
                <w:szCs w:val="20"/>
              </w:rPr>
              <w:t>64 000 00000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70D1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CC4286" w:rsidRDefault="00A9135B" w:rsidP="00A46624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</w:t>
            </w:r>
            <w:r>
              <w:rPr>
                <w:sz w:val="20"/>
                <w:szCs w:val="20"/>
              </w:rPr>
              <w:t>кого поселения на 2019-2021 г</w:t>
            </w:r>
            <w:r w:rsidRPr="00CC4286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70D1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A9135B" w:rsidRPr="0077210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CC4286" w:rsidRDefault="00A9135B" w:rsidP="00A46624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Освещение деятельности </w:t>
            </w:r>
            <w:r>
              <w:rPr>
                <w:sz w:val="20"/>
                <w:szCs w:val="20"/>
              </w:rPr>
              <w:t>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772101" w:rsidRDefault="00A9135B" w:rsidP="00A46624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170D11" w:rsidRDefault="00A9135B" w:rsidP="00A4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A9135B" w:rsidRPr="00473CCB" w:rsidRDefault="00A9135B" w:rsidP="00A46624">
      <w:pPr>
        <w:rPr>
          <w:b/>
          <w:bCs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Default="00A9135B" w:rsidP="00600C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35B" w:rsidRPr="00E00D28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E00D28">
        <w:rPr>
          <w:rFonts w:ascii="Times New Roman" w:hAnsi="Times New Roman" w:cs="Times New Roman"/>
          <w:sz w:val="20"/>
          <w:szCs w:val="20"/>
        </w:rPr>
        <w:t>10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</w:t>
      </w:r>
      <w:r>
        <w:rPr>
          <w:rFonts w:ascii="Times New Roman" w:hAnsi="Times New Roman" w:cs="Times New Roman"/>
          <w:sz w:val="20"/>
          <w:szCs w:val="20"/>
        </w:rPr>
        <w:t>го муниципального района  на 2020</w:t>
      </w:r>
      <w:r w:rsidRPr="00874D31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A9135B" w:rsidRDefault="00A9135B" w:rsidP="009727B6">
      <w:pPr>
        <w:jc w:val="right"/>
        <w:rPr>
          <w:b/>
          <w:bCs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>21</w:t>
      </w:r>
      <w:r w:rsidRPr="00874D31">
        <w:rPr>
          <w:sz w:val="20"/>
          <w:szCs w:val="20"/>
        </w:rPr>
        <w:t xml:space="preserve"> года</w:t>
      </w:r>
    </w:p>
    <w:p w:rsidR="00A9135B" w:rsidRPr="003617AD" w:rsidRDefault="00A9135B" w:rsidP="00BD7102">
      <w:pPr>
        <w:jc w:val="right"/>
      </w:pPr>
    </w:p>
    <w:p w:rsidR="00A9135B" w:rsidRPr="006E5AC2" w:rsidRDefault="00A9135B" w:rsidP="00BD7102">
      <w:pPr>
        <w:ind w:left="-142"/>
        <w:jc w:val="center"/>
      </w:pPr>
      <w:r w:rsidRPr="006E5AC2">
        <w:rPr>
          <w:b/>
          <w:bCs/>
        </w:rPr>
        <w:t>Распределение бюджетных ассигнований по разделам и подразделам, целевым статьям и видам расходов функциональной классификации расходов бюджета  Купцов</w:t>
      </w:r>
      <w:r>
        <w:rPr>
          <w:b/>
          <w:bCs/>
        </w:rPr>
        <w:t xml:space="preserve">ского сельского поселения на 2021- </w:t>
      </w:r>
      <w:r w:rsidRPr="006E5AC2">
        <w:rPr>
          <w:b/>
          <w:bCs/>
        </w:rPr>
        <w:t>20</w:t>
      </w:r>
      <w:r>
        <w:rPr>
          <w:b/>
          <w:bCs/>
        </w:rPr>
        <w:t>22</w:t>
      </w:r>
      <w:r w:rsidRPr="006E5AC2">
        <w:rPr>
          <w:b/>
          <w:bCs/>
        </w:rPr>
        <w:t>годы</w:t>
      </w:r>
    </w:p>
    <w:p w:rsidR="00A9135B" w:rsidRDefault="00A9135B" w:rsidP="00BD7102">
      <w:pPr>
        <w:jc w:val="center"/>
        <w:rPr>
          <w:b/>
          <w:bCs/>
        </w:rPr>
      </w:pPr>
    </w:p>
    <w:tbl>
      <w:tblPr>
        <w:tblW w:w="98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8"/>
        <w:gridCol w:w="567"/>
        <w:gridCol w:w="709"/>
        <w:gridCol w:w="1276"/>
        <w:gridCol w:w="709"/>
        <w:gridCol w:w="1059"/>
        <w:gridCol w:w="1134"/>
      </w:tblGrid>
      <w:tr w:rsidR="00A9135B" w:rsidRPr="00772101">
        <w:trPr>
          <w:trHeight w:val="69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Подра</w:t>
            </w:r>
          </w:p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9135B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2023г.</w:t>
            </w:r>
          </w:p>
        </w:tc>
      </w:tr>
      <w:tr w:rsidR="00A9135B" w:rsidRPr="00772101">
        <w:trPr>
          <w:trHeight w:val="24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31B20" w:rsidRDefault="00A9135B" w:rsidP="00031B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31B20" w:rsidRDefault="00A9135B" w:rsidP="00031B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31B20" w:rsidRDefault="00A9135B" w:rsidP="00031B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31B20" w:rsidRDefault="00A9135B" w:rsidP="00031B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31B20" w:rsidRDefault="00A9135B" w:rsidP="00031B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31B20" w:rsidRDefault="00A9135B" w:rsidP="00031B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31B20" w:rsidRDefault="00A9135B" w:rsidP="00031B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B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9135B" w:rsidRPr="00772101">
        <w:trPr>
          <w:trHeight w:val="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Администрация Купцовского с/поселения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5 004 634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163B11" w:rsidRDefault="00A9135B" w:rsidP="00E01D3D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4 855 658</w:t>
            </w:r>
          </w:p>
        </w:tc>
      </w:tr>
      <w:tr w:rsidR="00A9135B" w:rsidRPr="00772101">
        <w:trPr>
          <w:trHeight w:val="20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FD445B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FD445B">
              <w:rPr>
                <w:b/>
                <w:bCs/>
                <w:sz w:val="18"/>
                <w:szCs w:val="18"/>
              </w:rPr>
              <w:t>00 000 00000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2 706 587</w:t>
            </w:r>
          </w:p>
          <w:p w:rsidR="00A9135B" w:rsidRPr="00772101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163B11" w:rsidRDefault="00A9135B" w:rsidP="00E01D3D">
            <w:pPr>
              <w:spacing w:after="200"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2 764 687</w:t>
            </w:r>
          </w:p>
        </w:tc>
      </w:tr>
      <w:tr w:rsidR="00A9135B" w:rsidRPr="00163B1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</w:t>
            </w:r>
            <w:r w:rsidRPr="00B86F89">
              <w:rPr>
                <w:b/>
                <w:bCs/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</w:pPr>
            <w:r>
              <w:rPr>
                <w:b/>
                <w:bCs/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F86236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F86236">
              <w:rPr>
                <w:b/>
                <w:bCs/>
                <w:sz w:val="20"/>
                <w:szCs w:val="20"/>
              </w:rPr>
              <w:t>724  062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right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F86236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right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F86236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A55E8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0A55E8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F19F3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BF19F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E00D28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E00D28">
              <w:rPr>
                <w:b/>
                <w:bCs/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1 908 713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1 994 113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1 908 713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1 994 113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1 096 670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561 868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497 088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366 298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  <w:r w:rsidRPr="00E00D28">
              <w:rPr>
                <w:sz w:val="18"/>
                <w:szCs w:val="18"/>
              </w:rPr>
              <w:t>000  70010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01D3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  <w:r w:rsidRPr="00E00D28">
              <w:rPr>
                <w:sz w:val="18"/>
                <w:szCs w:val="18"/>
              </w:rPr>
              <w:t xml:space="preserve">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30 657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166E4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166E4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01D3D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166E4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E166E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03810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0381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166E4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30 312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86F89" w:rsidRDefault="00A9135B" w:rsidP="00E01D3D">
            <w:pPr>
              <w:jc w:val="right"/>
            </w:pPr>
            <w:r w:rsidRPr="00B86F89">
              <w:rPr>
                <w:sz w:val="20"/>
                <w:szCs w:val="20"/>
              </w:rPr>
              <w:t>30 312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30 312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E4521" w:rsidRDefault="00A9135B" w:rsidP="00E01D3D">
            <w:pPr>
              <w:jc w:val="right"/>
            </w:pPr>
            <w:r w:rsidRPr="00EE4521">
              <w:rPr>
                <w:sz w:val="20"/>
                <w:szCs w:val="20"/>
              </w:rPr>
              <w:t>28 453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28 453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1 859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1213F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D1213F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1213F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D1213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1213F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D1213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1213F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D1213F">
              <w:rPr>
                <w:b/>
                <w:bCs/>
                <w:sz w:val="18"/>
                <w:szCs w:val="18"/>
              </w:rPr>
              <w:t>99 000 80140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1213F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D1213F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1213F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D1213F">
              <w:rPr>
                <w:b/>
                <w:bCs/>
                <w:sz w:val="20"/>
                <w:szCs w:val="20"/>
              </w:rPr>
              <w:t>33 500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D1213F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D1213F">
              <w:rPr>
                <w:b/>
                <w:bCs/>
                <w:sz w:val="20"/>
                <w:szCs w:val="20"/>
              </w:rPr>
              <w:t>67 600</w:t>
            </w:r>
          </w:p>
        </w:tc>
      </w:tr>
      <w:tr w:rsidR="00A9135B" w:rsidRPr="00772101">
        <w:trPr>
          <w:trHeight w:val="10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86F89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B86F8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86F89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90 200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right"/>
            </w:pPr>
            <w:r w:rsidRPr="007677C1">
              <w:rPr>
                <w:sz w:val="20"/>
                <w:szCs w:val="20"/>
              </w:rPr>
              <w:t>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right"/>
              <w:rPr>
                <w:sz w:val="20"/>
                <w:szCs w:val="20"/>
              </w:rPr>
            </w:pPr>
            <w:r w:rsidRPr="007677C1">
              <w:rPr>
                <w:sz w:val="20"/>
                <w:szCs w:val="20"/>
              </w:rPr>
              <w:t>90 200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right"/>
            </w:pPr>
            <w:r w:rsidRPr="007677C1">
              <w:rPr>
                <w:sz w:val="20"/>
                <w:szCs w:val="20"/>
              </w:rPr>
              <w:t>86 700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right"/>
              <w:rPr>
                <w:sz w:val="20"/>
                <w:szCs w:val="20"/>
              </w:rPr>
            </w:pPr>
            <w:r w:rsidRPr="007677C1">
              <w:rPr>
                <w:sz w:val="20"/>
                <w:szCs w:val="20"/>
              </w:rPr>
              <w:t>90 200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right"/>
            </w:pPr>
            <w:r w:rsidRPr="007677C1">
              <w:rPr>
                <w:sz w:val="20"/>
                <w:szCs w:val="20"/>
              </w:rPr>
              <w:t>86 700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right"/>
              <w:rPr>
                <w:sz w:val="20"/>
                <w:szCs w:val="20"/>
              </w:rPr>
            </w:pPr>
            <w:r w:rsidRPr="007677C1">
              <w:rPr>
                <w:sz w:val="20"/>
                <w:szCs w:val="20"/>
              </w:rPr>
              <w:t>90 200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75 808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14 392</w:t>
            </w:r>
          </w:p>
        </w:tc>
      </w:tr>
      <w:tr w:rsidR="00A9135B" w:rsidRPr="00AE27CF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B86F89">
              <w:rPr>
                <w:b/>
                <w:bCs/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343C4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  <w:r w:rsidRPr="00E343C4"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38 450</w:t>
            </w:r>
          </w:p>
        </w:tc>
      </w:tr>
      <w:tr w:rsidR="00A9135B" w:rsidRPr="00AE27CF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Защита населения и территорий от ЧС природного и техногенного характера .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7677C1">
              <w:rPr>
                <w:b/>
                <w:bCs/>
                <w:sz w:val="18"/>
                <w:szCs w:val="18"/>
              </w:rPr>
              <w:t>99 000 0000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35 450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35 450</w:t>
            </w:r>
          </w:p>
        </w:tc>
      </w:tr>
      <w:tr w:rsidR="00A9135B" w:rsidRPr="00AE27CF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A9135B" w:rsidRPr="00AE27CF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99 000 75540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35 450</w:t>
            </w:r>
          </w:p>
        </w:tc>
      </w:tr>
      <w:tr w:rsidR="00A9135B" w:rsidRPr="00AE27CF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7677C1">
              <w:rPr>
                <w:b/>
                <w:bCs/>
                <w:sz w:val="18"/>
                <w:szCs w:val="18"/>
              </w:rPr>
              <w:t>99 000 75540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677C1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7677C1">
              <w:rPr>
                <w:b/>
                <w:bCs/>
                <w:sz w:val="20"/>
                <w:szCs w:val="20"/>
              </w:rPr>
              <w:t>3 000</w:t>
            </w:r>
          </w:p>
        </w:tc>
      </w:tr>
      <w:tr w:rsidR="00A9135B" w:rsidRPr="00AE27CF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center"/>
              <w:rPr>
                <w:sz w:val="18"/>
                <w:szCs w:val="18"/>
              </w:rPr>
            </w:pPr>
          </w:p>
          <w:p w:rsidR="00A9135B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</w:p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</w:p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A9135B" w:rsidRPr="00AE27CF">
        <w:trPr>
          <w:trHeight w:val="37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center"/>
              <w:rPr>
                <w:sz w:val="20"/>
                <w:szCs w:val="20"/>
              </w:rPr>
            </w:pPr>
          </w:p>
          <w:p w:rsidR="00A9135B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center"/>
              <w:rPr>
                <w:sz w:val="20"/>
                <w:szCs w:val="20"/>
              </w:rPr>
            </w:pPr>
          </w:p>
          <w:p w:rsidR="00A9135B" w:rsidRPr="00393B2C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center"/>
              <w:rPr>
                <w:sz w:val="18"/>
                <w:szCs w:val="18"/>
              </w:rPr>
            </w:pPr>
          </w:p>
          <w:p w:rsidR="00A9135B" w:rsidRPr="00393B2C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center"/>
              <w:rPr>
                <w:sz w:val="18"/>
                <w:szCs w:val="18"/>
              </w:rPr>
            </w:pPr>
          </w:p>
          <w:p w:rsidR="00A9135B" w:rsidRPr="00393B2C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</w:p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</w:p>
          <w:p w:rsidR="00A9135B" w:rsidRDefault="00A9135B" w:rsidP="00031B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393B2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4C046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4C0468">
              <w:rPr>
                <w:b/>
                <w:bCs/>
                <w:sz w:val="18"/>
                <w:szCs w:val="18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393B2C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4C0468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Pr="004C0468">
              <w:rPr>
                <w:b/>
                <w:bCs/>
                <w:sz w:val="20"/>
                <w:szCs w:val="20"/>
              </w:rPr>
              <w:t>1 1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4C0468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4C0468">
              <w:rPr>
                <w:b/>
                <w:bCs/>
                <w:sz w:val="20"/>
                <w:szCs w:val="20"/>
              </w:rPr>
              <w:t>508 996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27F05" w:rsidRDefault="00A9135B" w:rsidP="00E01D3D">
            <w:pPr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27F05" w:rsidRDefault="00A9135B" w:rsidP="00E01D3D">
            <w:pPr>
              <w:jc w:val="center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27F05" w:rsidRDefault="00A9135B" w:rsidP="00E01D3D">
            <w:pPr>
              <w:jc w:val="center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27F05" w:rsidRDefault="00A9135B" w:rsidP="00E01D3D">
            <w:pPr>
              <w:jc w:val="center"/>
              <w:rPr>
                <w:sz w:val="18"/>
                <w:szCs w:val="18"/>
              </w:rPr>
            </w:pPr>
            <w:r w:rsidRPr="00B27F05">
              <w:rPr>
                <w:sz w:val="18"/>
                <w:szCs w:val="18"/>
              </w:rPr>
              <w:t>99 000 71450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27F05" w:rsidRDefault="00A9135B" w:rsidP="00E01D3D">
            <w:pPr>
              <w:jc w:val="center"/>
              <w:rPr>
                <w:sz w:val="18"/>
                <w:szCs w:val="18"/>
              </w:rPr>
            </w:pPr>
            <w:r w:rsidRPr="00B27F05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27F05" w:rsidRDefault="00A9135B" w:rsidP="00E01D3D">
            <w:pPr>
              <w:jc w:val="right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110 000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B27F05" w:rsidRDefault="00A9135B" w:rsidP="00E01D3D">
            <w:pPr>
              <w:jc w:val="right"/>
              <w:rPr>
                <w:sz w:val="20"/>
                <w:szCs w:val="20"/>
              </w:rPr>
            </w:pPr>
            <w:r w:rsidRPr="00B27F05">
              <w:rPr>
                <w:sz w:val="20"/>
                <w:szCs w:val="20"/>
              </w:rPr>
              <w:t>-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508 996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 w:rsidRPr="0077210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Развитие транспортной системы  Купцовского </w:t>
            </w:r>
            <w:r w:rsidRPr="00772101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  на 2021</w:t>
            </w:r>
            <w:r w:rsidRPr="0077210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25</w:t>
            </w:r>
            <w:r w:rsidRPr="00772101">
              <w:rPr>
                <w:sz w:val="20"/>
                <w:szCs w:val="20"/>
              </w:rPr>
              <w:t>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A9135B" w:rsidRPr="00772101">
        <w:trPr>
          <w:trHeight w:val="38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566 908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222F6F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222F6F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222F6F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222F6F"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222F6F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222F6F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222F6F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222F6F">
              <w:rPr>
                <w:b/>
                <w:bCs/>
                <w:sz w:val="20"/>
                <w:szCs w:val="20"/>
              </w:rPr>
              <w:t>140 000</w:t>
            </w:r>
          </w:p>
        </w:tc>
      </w:tr>
      <w:tr w:rsidR="00A9135B" w:rsidRPr="00772101">
        <w:trPr>
          <w:trHeight w:val="22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140 000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 w:rsidRPr="00222F6F"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B27F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1 276 819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D121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1 168 370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4C0468" w:rsidRDefault="00A9135B" w:rsidP="00E01D3D">
            <w:pPr>
              <w:jc w:val="center"/>
              <w:rPr>
                <w:sz w:val="18"/>
                <w:szCs w:val="18"/>
              </w:rPr>
            </w:pPr>
            <w:r w:rsidRPr="004C0468">
              <w:rPr>
                <w:sz w:val="18"/>
                <w:szCs w:val="18"/>
              </w:rPr>
              <w:t>99 000 00080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352EE" w:rsidRDefault="00A9135B" w:rsidP="00B27F05">
            <w:pPr>
              <w:jc w:val="right"/>
            </w:pPr>
            <w:r>
              <w:rPr>
                <w:sz w:val="20"/>
                <w:szCs w:val="20"/>
              </w:rPr>
              <w:t>1 276 819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D12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1 168 370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4C0468" w:rsidRDefault="00A9135B" w:rsidP="00E01D3D">
            <w:pPr>
              <w:jc w:val="center"/>
              <w:rPr>
                <w:sz w:val="18"/>
                <w:szCs w:val="18"/>
              </w:rPr>
            </w:pPr>
            <w:r w:rsidRPr="004C0468">
              <w:rPr>
                <w:sz w:val="18"/>
                <w:szCs w:val="18"/>
              </w:rPr>
              <w:t>99 000 00080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A352EE" w:rsidRDefault="00A9135B" w:rsidP="00B27F05">
            <w:pPr>
              <w:jc w:val="right"/>
            </w:pPr>
            <w:r>
              <w:rPr>
                <w:sz w:val="20"/>
                <w:szCs w:val="20"/>
              </w:rPr>
              <w:t>1 276 819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D121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1 168 370</w:t>
            </w:r>
          </w:p>
        </w:tc>
      </w:tr>
      <w:tr w:rsidR="00A9135B" w:rsidRPr="00772101">
        <w:trPr>
          <w:trHeight w:val="1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794 368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794 368</w:t>
            </w:r>
          </w:p>
        </w:tc>
      </w:tr>
      <w:tr w:rsidR="00A9135B" w:rsidRPr="00772101">
        <w:trPr>
          <w:trHeight w:val="11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563 426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443 926</w:t>
            </w:r>
          </w:p>
        </w:tc>
      </w:tr>
      <w:tr w:rsidR="00A9135B" w:rsidRPr="00772101">
        <w:trPr>
          <w:trHeight w:val="111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108 942</w:t>
            </w:r>
          </w:p>
        </w:tc>
      </w:tr>
      <w:tr w:rsidR="00A9135B" w:rsidRPr="00772101">
        <w:trPr>
          <w:trHeight w:val="39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198 779</w:t>
            </w:r>
          </w:p>
        </w:tc>
      </w:tr>
      <w:tr w:rsidR="00A9135B" w:rsidRPr="00772101">
        <w:trPr>
          <w:trHeight w:val="47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411 723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411 723</w:t>
            </w:r>
          </w:p>
        </w:tc>
      </w:tr>
      <w:tr w:rsidR="00A9135B" w:rsidRPr="00772101">
        <w:trPr>
          <w:trHeight w:val="70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A9135B" w:rsidRPr="00772101">
        <w:trPr>
          <w:trHeight w:val="22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77210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right"/>
              <w:rPr>
                <w:b/>
                <w:bCs/>
              </w:rPr>
            </w:pPr>
            <w:r w:rsidRPr="000E28C9">
              <w:rPr>
                <w:b/>
                <w:bCs/>
                <w:sz w:val="20"/>
                <w:szCs w:val="20"/>
              </w:rPr>
              <w:t xml:space="preserve">57 </w:t>
            </w:r>
            <w:r>
              <w:rPr>
                <w:b/>
                <w:bCs/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 w:rsidRPr="00697BF0">
              <w:rPr>
                <w:b/>
                <w:bCs/>
                <w:sz w:val="20"/>
                <w:szCs w:val="20"/>
              </w:rPr>
              <w:t>57 894</w:t>
            </w:r>
          </w:p>
        </w:tc>
      </w:tr>
      <w:tr w:rsidR="00A9135B" w:rsidRPr="00772101">
        <w:trPr>
          <w:trHeight w:val="22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</w:pPr>
            <w:r w:rsidRPr="00BD5D5F">
              <w:rPr>
                <w:sz w:val="20"/>
                <w:szCs w:val="20"/>
              </w:rPr>
              <w:t xml:space="preserve">57 </w:t>
            </w:r>
            <w:r>
              <w:rPr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E01D3D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rPr>
          <w:trHeight w:val="4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E01D3D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rPr>
          <w:trHeight w:val="130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E01D3D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rPr>
          <w:trHeight w:val="4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Default="00A9135B" w:rsidP="00E01D3D">
            <w:pPr>
              <w:jc w:val="right"/>
            </w:pPr>
            <w:r w:rsidRPr="009D0BED">
              <w:rPr>
                <w:sz w:val="20"/>
                <w:szCs w:val="20"/>
              </w:rPr>
              <w:t>57 894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E01D3D">
            <w:pPr>
              <w:jc w:val="right"/>
              <w:rPr>
                <w:sz w:val="20"/>
                <w:szCs w:val="20"/>
              </w:rPr>
            </w:pPr>
            <w:r w:rsidRPr="00697BF0">
              <w:rPr>
                <w:sz w:val="20"/>
                <w:szCs w:val="20"/>
              </w:rPr>
              <w:t>57 894</w:t>
            </w:r>
          </w:p>
        </w:tc>
      </w:tr>
      <w:tr w:rsidR="00A9135B" w:rsidRPr="00772101">
        <w:trPr>
          <w:trHeight w:val="16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0E28C9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5B" w:rsidRPr="000E28C9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37 061</w:t>
            </w:r>
          </w:p>
        </w:tc>
      </w:tr>
      <w:tr w:rsidR="00A9135B" w:rsidRPr="00772101">
        <w:trPr>
          <w:trHeight w:val="22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CA38A1" w:rsidRDefault="00A9135B" w:rsidP="00E01D3D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A9135B" w:rsidRPr="00772101">
        <w:trPr>
          <w:trHeight w:val="4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CA38A1" w:rsidRDefault="00A9135B" w:rsidP="00E01D3D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A9135B" w:rsidRPr="00772101">
        <w:trPr>
          <w:trHeight w:val="4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CA38A1" w:rsidRDefault="00A9135B" w:rsidP="00E01D3D">
            <w:pPr>
              <w:jc w:val="right"/>
            </w:pPr>
            <w:r w:rsidRPr="00CA38A1">
              <w:rPr>
                <w:sz w:val="20"/>
                <w:szCs w:val="20"/>
              </w:rPr>
              <w:t>37 061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37 061</w:t>
            </w:r>
          </w:p>
        </w:tc>
      </w:tr>
      <w:tr w:rsidR="00A9135B" w:rsidRPr="00772101">
        <w:trPr>
          <w:trHeight w:val="22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center"/>
              <w:rPr>
                <w:b/>
                <w:bCs/>
                <w:sz w:val="20"/>
                <w:szCs w:val="20"/>
              </w:rPr>
            </w:pPr>
            <w:r w:rsidRPr="000E28C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50 000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A9135B" w:rsidRPr="00772101">
        <w:trPr>
          <w:trHeight w:val="4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E01D3D">
            <w:pPr>
              <w:jc w:val="right"/>
            </w:pPr>
            <w:r w:rsidRPr="00697BF0"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A9135B" w:rsidRPr="00772101">
        <w:trPr>
          <w:trHeight w:val="45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E01D3D">
            <w:pPr>
              <w:jc w:val="right"/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A9135B" w:rsidRPr="00772101">
        <w:trPr>
          <w:trHeight w:val="93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697BF0" w:rsidRDefault="00A9135B" w:rsidP="00E01D3D">
            <w:pPr>
              <w:jc w:val="right"/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  <w:tr w:rsidR="00A9135B" w:rsidRPr="00772101">
        <w:trPr>
          <w:trHeight w:val="92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A9135B" w:rsidRPr="00772101" w:rsidRDefault="00A9135B" w:rsidP="00E01D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772101" w:rsidRDefault="00A9135B" w:rsidP="00E01D3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E00D28" w:rsidRDefault="00A9135B" w:rsidP="00E01D3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FD445B" w:rsidRDefault="00A9135B" w:rsidP="00E01D3D">
            <w:pPr>
              <w:jc w:val="right"/>
            </w:pPr>
            <w:r w:rsidRPr="00FD445B">
              <w:rPr>
                <w:sz w:val="20"/>
                <w:szCs w:val="20"/>
              </w:rPr>
              <w:t xml:space="preserve">50 000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5B" w:rsidRPr="000E28C9" w:rsidRDefault="00A9135B" w:rsidP="00E01D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</w:tr>
    </w:tbl>
    <w:p w:rsidR="00A9135B" w:rsidRDefault="00A9135B" w:rsidP="007D547A">
      <w:pPr>
        <w:rPr>
          <w:b/>
          <w:bCs/>
          <w:sz w:val="20"/>
          <w:szCs w:val="20"/>
        </w:rPr>
      </w:pPr>
    </w:p>
    <w:p w:rsidR="00A9135B" w:rsidRDefault="00A9135B" w:rsidP="007D547A">
      <w:pPr>
        <w:rPr>
          <w:b/>
          <w:bCs/>
          <w:sz w:val="20"/>
          <w:szCs w:val="20"/>
        </w:rPr>
      </w:pPr>
    </w:p>
    <w:p w:rsidR="00A9135B" w:rsidRDefault="00A9135B" w:rsidP="007D547A">
      <w:pPr>
        <w:rPr>
          <w:b/>
          <w:bCs/>
          <w:sz w:val="20"/>
          <w:szCs w:val="20"/>
        </w:rPr>
      </w:pPr>
    </w:p>
    <w:p w:rsidR="00A9135B" w:rsidRDefault="00A9135B" w:rsidP="007D547A">
      <w:pPr>
        <w:rPr>
          <w:b/>
          <w:bCs/>
          <w:sz w:val="20"/>
          <w:szCs w:val="20"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Default="00A9135B" w:rsidP="00832B32">
      <w:pPr>
        <w:rPr>
          <w:b/>
          <w:bCs/>
        </w:rPr>
      </w:pPr>
    </w:p>
    <w:p w:rsidR="00A9135B" w:rsidRPr="00F23B92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F23B92">
        <w:rPr>
          <w:rFonts w:ascii="Times New Roman" w:hAnsi="Times New Roman" w:cs="Times New Roman"/>
          <w:sz w:val="20"/>
          <w:szCs w:val="20"/>
        </w:rPr>
        <w:t>1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 Решению Купцовского сельского поселения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874D31">
        <w:rPr>
          <w:rFonts w:ascii="Times New Roman" w:hAnsi="Times New Roman" w:cs="Times New Roman"/>
          <w:sz w:val="20"/>
          <w:szCs w:val="20"/>
        </w:rPr>
        <w:t>О бюджете Купцовского сельского поселения</w:t>
      </w:r>
    </w:p>
    <w:p w:rsidR="00A9135B" w:rsidRPr="00874D31" w:rsidRDefault="00A9135B" w:rsidP="00BD7102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874D31">
        <w:rPr>
          <w:rFonts w:ascii="Times New Roman" w:hAnsi="Times New Roman" w:cs="Times New Roman"/>
          <w:sz w:val="20"/>
          <w:szCs w:val="20"/>
        </w:rPr>
        <w:t>Котовского муниципального района  на 2</w:t>
      </w:r>
      <w:r>
        <w:rPr>
          <w:rFonts w:ascii="Times New Roman" w:hAnsi="Times New Roman" w:cs="Times New Roman"/>
          <w:sz w:val="20"/>
          <w:szCs w:val="20"/>
        </w:rPr>
        <w:t xml:space="preserve">021 </w:t>
      </w:r>
      <w:r w:rsidRPr="00874D31">
        <w:rPr>
          <w:rFonts w:ascii="Times New Roman" w:hAnsi="Times New Roman" w:cs="Times New Roman"/>
          <w:sz w:val="20"/>
          <w:szCs w:val="20"/>
        </w:rPr>
        <w:t>год</w:t>
      </w:r>
    </w:p>
    <w:p w:rsidR="00A9135B" w:rsidRPr="001C758E" w:rsidRDefault="00A9135B" w:rsidP="00BD7102">
      <w:pPr>
        <w:ind w:left="3600" w:firstLine="720"/>
        <w:jc w:val="center"/>
        <w:rPr>
          <w:b/>
          <w:bCs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>
        <w:rPr>
          <w:sz w:val="20"/>
          <w:szCs w:val="20"/>
        </w:rPr>
        <w:t>23</w:t>
      </w:r>
      <w:r w:rsidRPr="00874D31">
        <w:rPr>
          <w:sz w:val="20"/>
          <w:szCs w:val="20"/>
        </w:rPr>
        <w:t>года</w:t>
      </w:r>
    </w:p>
    <w:p w:rsidR="00A9135B" w:rsidRPr="001C758E" w:rsidRDefault="00A9135B" w:rsidP="00BD7102">
      <w:pPr>
        <w:ind w:left="3600" w:firstLine="720"/>
        <w:jc w:val="right"/>
        <w:rPr>
          <w:b/>
          <w:bCs/>
          <w:sz w:val="20"/>
          <w:szCs w:val="20"/>
        </w:rPr>
      </w:pPr>
    </w:p>
    <w:p w:rsidR="00A9135B" w:rsidRPr="00031B20" w:rsidRDefault="00A9135B" w:rsidP="00BD7102">
      <w:pPr>
        <w:jc w:val="center"/>
        <w:rPr>
          <w:b/>
          <w:bCs/>
        </w:rPr>
      </w:pPr>
      <w:r w:rsidRPr="00031B20">
        <w:rPr>
          <w:b/>
          <w:bCs/>
        </w:rPr>
        <w:t>Распределение бюджетных ассигнований на реализацию ведомственных целевых программ на 2021-2023годы</w:t>
      </w:r>
    </w:p>
    <w:p w:rsidR="00A9135B" w:rsidRDefault="00A9135B" w:rsidP="00BD7102">
      <w:pPr>
        <w:rPr>
          <w:sz w:val="20"/>
          <w:szCs w:val="20"/>
        </w:rPr>
      </w:pP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134"/>
        <w:gridCol w:w="1660"/>
        <w:gridCol w:w="1260"/>
        <w:gridCol w:w="1440"/>
      </w:tblGrid>
      <w:tr w:rsidR="00A9135B" w:rsidRPr="00E054C4">
        <w:tc>
          <w:tcPr>
            <w:tcW w:w="3794" w:type="dxa"/>
          </w:tcPr>
          <w:p w:rsidR="00A9135B" w:rsidRPr="00E054C4" w:rsidRDefault="00A9135B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A9135B" w:rsidRPr="00E054C4" w:rsidRDefault="00A9135B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0" w:type="dxa"/>
          </w:tcPr>
          <w:p w:rsidR="00A9135B" w:rsidRDefault="00A9135B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сумма на</w:t>
            </w:r>
          </w:p>
          <w:p w:rsidR="00A9135B" w:rsidRPr="00E054C4" w:rsidRDefault="00A9135B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E054C4">
              <w:rPr>
                <w:sz w:val="20"/>
                <w:szCs w:val="20"/>
              </w:rPr>
              <w:t xml:space="preserve"> год</w:t>
            </w:r>
          </w:p>
          <w:p w:rsidR="00A9135B" w:rsidRPr="00E054C4" w:rsidRDefault="00A9135B" w:rsidP="00BD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9135B" w:rsidRDefault="00A9135B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сумма на</w:t>
            </w:r>
          </w:p>
          <w:p w:rsidR="00A9135B" w:rsidRPr="00E054C4" w:rsidRDefault="00A9135B" w:rsidP="0072316E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22год</w:t>
            </w:r>
          </w:p>
        </w:tc>
        <w:tc>
          <w:tcPr>
            <w:tcW w:w="1440" w:type="dxa"/>
          </w:tcPr>
          <w:p w:rsidR="00A9135B" w:rsidRDefault="00A9135B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сумма на</w:t>
            </w:r>
          </w:p>
          <w:p w:rsidR="00A9135B" w:rsidRPr="00E054C4" w:rsidRDefault="00A9135B" w:rsidP="00631601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 год</w:t>
            </w:r>
          </w:p>
        </w:tc>
      </w:tr>
      <w:tr w:rsidR="00A9135B" w:rsidRPr="00E054C4">
        <w:trPr>
          <w:trHeight w:val="848"/>
        </w:trPr>
        <w:tc>
          <w:tcPr>
            <w:tcW w:w="3794" w:type="dxa"/>
          </w:tcPr>
          <w:p w:rsidR="00A9135B" w:rsidRPr="00E054C4" w:rsidRDefault="00A9135B" w:rsidP="001729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0C1">
              <w:rPr>
                <w:sz w:val="20"/>
                <w:szCs w:val="20"/>
              </w:rPr>
              <w:t xml:space="preserve">Ведомственная целевая программа  </w:t>
            </w:r>
            <w:r w:rsidRPr="00A070C1">
              <w:rPr>
                <w:b/>
                <w:bCs/>
                <w:sz w:val="20"/>
                <w:szCs w:val="20"/>
              </w:rPr>
              <w:t>«</w:t>
            </w:r>
            <w:r w:rsidRPr="00A070C1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2019-2021 годы»</w:t>
            </w:r>
          </w:p>
        </w:tc>
        <w:tc>
          <w:tcPr>
            <w:tcW w:w="1134" w:type="dxa"/>
          </w:tcPr>
          <w:p w:rsidR="00A9135B" w:rsidRPr="00E054C4" w:rsidRDefault="00A9135B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A9135B" w:rsidRPr="00E054C4" w:rsidRDefault="00A9135B" w:rsidP="00583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2 889 231</w:t>
            </w:r>
          </w:p>
        </w:tc>
        <w:tc>
          <w:tcPr>
            <w:tcW w:w="1260" w:type="dxa"/>
          </w:tcPr>
          <w:p w:rsidR="00A9135B" w:rsidRPr="00E054C4" w:rsidRDefault="00A9135B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9135B" w:rsidRPr="00E054C4" w:rsidRDefault="00A9135B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135B" w:rsidRPr="00E054C4">
        <w:tc>
          <w:tcPr>
            <w:tcW w:w="3794" w:type="dxa"/>
          </w:tcPr>
          <w:p w:rsidR="00A9135B" w:rsidRPr="00E054C4" w:rsidRDefault="00A9135B" w:rsidP="001729EA">
            <w:pPr>
              <w:pStyle w:val="Heading5"/>
              <w:rPr>
                <w:sz w:val="20"/>
                <w:szCs w:val="20"/>
              </w:rPr>
            </w:pPr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>Ведомственная целевая программа «Сохранение и развитие культуры  в Купцовском  сельском  поселения на 201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9</w:t>
            </w:r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>-20</w:t>
            </w:r>
            <w:r>
              <w:rPr>
                <w:b w:val="0"/>
                <w:bCs w:val="0"/>
                <w:i w:val="0"/>
                <w:iCs w:val="0"/>
                <w:sz w:val="20"/>
                <w:szCs w:val="20"/>
              </w:rPr>
              <w:t>21 годы</w:t>
            </w:r>
            <w:r w:rsidRPr="00B306DA">
              <w:rPr>
                <w:b w:val="0"/>
                <w:bCs w:val="0"/>
                <w:i w:val="0"/>
                <w:iCs w:val="0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A9135B" w:rsidRDefault="00A9135B" w:rsidP="00BD7102">
            <w:pPr>
              <w:rPr>
                <w:sz w:val="20"/>
                <w:szCs w:val="20"/>
              </w:rPr>
            </w:pPr>
          </w:p>
          <w:p w:rsidR="00A9135B" w:rsidRPr="00E054C4" w:rsidRDefault="00A9135B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A9135B" w:rsidRDefault="00A9135B" w:rsidP="003C680C">
            <w:pPr>
              <w:jc w:val="center"/>
              <w:rPr>
                <w:sz w:val="20"/>
                <w:szCs w:val="20"/>
              </w:rPr>
            </w:pPr>
          </w:p>
          <w:p w:rsidR="00A9135B" w:rsidRPr="00E054C4" w:rsidRDefault="00A9135B" w:rsidP="00310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1 322 061</w:t>
            </w:r>
          </w:p>
        </w:tc>
        <w:tc>
          <w:tcPr>
            <w:tcW w:w="1260" w:type="dxa"/>
          </w:tcPr>
          <w:p w:rsidR="00A9135B" w:rsidRPr="00E054C4" w:rsidRDefault="00A9135B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40" w:type="dxa"/>
          </w:tcPr>
          <w:p w:rsidR="00A9135B" w:rsidRPr="00E054C4" w:rsidRDefault="00A9135B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135B" w:rsidRPr="00E054C4">
        <w:tc>
          <w:tcPr>
            <w:tcW w:w="3794" w:type="dxa"/>
          </w:tcPr>
          <w:p w:rsidR="00A9135B" w:rsidRPr="00E054C4" w:rsidRDefault="00A9135B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A9135B" w:rsidRPr="00E054C4" w:rsidRDefault="00A9135B" w:rsidP="00BD710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A9135B" w:rsidRPr="00E054C4" w:rsidRDefault="00A9135B" w:rsidP="00A0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4 211 292</w:t>
            </w:r>
          </w:p>
        </w:tc>
        <w:tc>
          <w:tcPr>
            <w:tcW w:w="1260" w:type="dxa"/>
          </w:tcPr>
          <w:p w:rsidR="00A9135B" w:rsidRPr="00E054C4" w:rsidRDefault="00A9135B" w:rsidP="00631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9135B" w:rsidRPr="00E054C4" w:rsidRDefault="00A9135B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9135B" w:rsidRDefault="00A9135B" w:rsidP="00BD7102">
      <w:pPr>
        <w:rPr>
          <w:sz w:val="20"/>
          <w:szCs w:val="20"/>
        </w:rPr>
      </w:pPr>
    </w:p>
    <w:p w:rsidR="00A9135B" w:rsidRDefault="00A9135B" w:rsidP="00FB497F">
      <w:pPr>
        <w:jc w:val="center"/>
        <w:rPr>
          <w:b/>
          <w:bCs/>
          <w:sz w:val="27"/>
          <w:szCs w:val="27"/>
        </w:rPr>
      </w:pPr>
    </w:p>
    <w:p w:rsidR="00A9135B" w:rsidRDefault="00A9135B" w:rsidP="00FB497F">
      <w:pPr>
        <w:jc w:val="center"/>
        <w:rPr>
          <w:b/>
          <w:bCs/>
          <w:sz w:val="27"/>
          <w:szCs w:val="27"/>
        </w:rPr>
      </w:pPr>
    </w:p>
    <w:p w:rsidR="00A9135B" w:rsidRPr="00031B20" w:rsidRDefault="00A9135B" w:rsidP="00FB497F">
      <w:pPr>
        <w:jc w:val="center"/>
        <w:rPr>
          <w:b/>
          <w:bCs/>
        </w:rPr>
      </w:pPr>
      <w:r w:rsidRPr="00031B20">
        <w:rPr>
          <w:b/>
          <w:bCs/>
        </w:rPr>
        <w:t>Распределение бюджетных ассигнований на реализацию муниципальных  программ на 2021 - 2023годы</w:t>
      </w:r>
    </w:p>
    <w:p w:rsidR="00A9135B" w:rsidRDefault="00A9135B" w:rsidP="00FB497F">
      <w:pPr>
        <w:jc w:val="center"/>
        <w:rPr>
          <w:b/>
          <w:bCs/>
          <w:sz w:val="27"/>
          <w:szCs w:val="27"/>
        </w:rPr>
      </w:pPr>
    </w:p>
    <w:p w:rsidR="00A9135B" w:rsidRPr="00F70713" w:rsidRDefault="00A9135B" w:rsidP="00FB497F">
      <w:pPr>
        <w:jc w:val="right"/>
        <w:rPr>
          <w:rFonts w:ascii="Arial" w:hAnsi="Arial" w:cs="Arial"/>
          <w:color w:val="000000"/>
          <w:sz w:val="20"/>
          <w:szCs w:val="20"/>
        </w:rPr>
      </w:pP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620"/>
        <w:gridCol w:w="1080"/>
        <w:gridCol w:w="1260"/>
        <w:gridCol w:w="1257"/>
      </w:tblGrid>
      <w:tr w:rsidR="00A9135B">
        <w:tc>
          <w:tcPr>
            <w:tcW w:w="4248" w:type="dxa"/>
          </w:tcPr>
          <w:p w:rsidR="00A9135B" w:rsidRDefault="00A9135B" w:rsidP="002A34C0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A9135B" w:rsidRDefault="00A9135B" w:rsidP="002A34C0">
            <w:pPr>
              <w:jc w:val="center"/>
            </w:pPr>
            <w:r>
              <w:t>Целевая статья расходов</w:t>
            </w:r>
          </w:p>
        </w:tc>
        <w:tc>
          <w:tcPr>
            <w:tcW w:w="1080" w:type="dxa"/>
          </w:tcPr>
          <w:p w:rsidR="00A9135B" w:rsidRPr="002A34C0" w:rsidRDefault="00A9135B" w:rsidP="002A34C0">
            <w:pPr>
              <w:jc w:val="center"/>
            </w:pPr>
            <w:r w:rsidRPr="002A34C0">
              <w:rPr>
                <w:sz w:val="22"/>
                <w:szCs w:val="22"/>
              </w:rPr>
              <w:t>2021год</w:t>
            </w:r>
          </w:p>
        </w:tc>
        <w:tc>
          <w:tcPr>
            <w:tcW w:w="1260" w:type="dxa"/>
          </w:tcPr>
          <w:p w:rsidR="00A9135B" w:rsidRPr="002A34C0" w:rsidRDefault="00A9135B" w:rsidP="002A34C0">
            <w:pPr>
              <w:jc w:val="center"/>
            </w:pPr>
            <w:r w:rsidRPr="002A34C0">
              <w:rPr>
                <w:sz w:val="22"/>
                <w:szCs w:val="22"/>
              </w:rPr>
              <w:t>2022 год</w:t>
            </w:r>
          </w:p>
        </w:tc>
        <w:tc>
          <w:tcPr>
            <w:tcW w:w="1257" w:type="dxa"/>
          </w:tcPr>
          <w:p w:rsidR="00A9135B" w:rsidRPr="002A34C0" w:rsidRDefault="00A9135B" w:rsidP="002A34C0">
            <w:pPr>
              <w:jc w:val="center"/>
            </w:pPr>
            <w:r w:rsidRPr="002A34C0">
              <w:rPr>
                <w:sz w:val="22"/>
                <w:szCs w:val="22"/>
              </w:rPr>
              <w:t>2023 год</w:t>
            </w:r>
          </w:p>
        </w:tc>
      </w:tr>
      <w:tr w:rsidR="00A9135B">
        <w:trPr>
          <w:trHeight w:val="747"/>
        </w:trPr>
        <w:tc>
          <w:tcPr>
            <w:tcW w:w="4248" w:type="dxa"/>
          </w:tcPr>
          <w:p w:rsidR="00A9135B" w:rsidRPr="002A34C0" w:rsidRDefault="00A9135B" w:rsidP="001729EA">
            <w:pPr>
              <w:rPr>
                <w:sz w:val="20"/>
                <w:szCs w:val="20"/>
              </w:rPr>
            </w:pPr>
            <w:r w:rsidRPr="002A34C0">
              <w:rPr>
                <w:sz w:val="20"/>
                <w:szCs w:val="20"/>
              </w:rPr>
              <w:t>Муниципальная программа «Развитие транспортной системы Купцовского поселения» на 2021-2025 годы</w:t>
            </w:r>
          </w:p>
        </w:tc>
        <w:tc>
          <w:tcPr>
            <w:tcW w:w="1620" w:type="dxa"/>
          </w:tcPr>
          <w:p w:rsidR="00A9135B" w:rsidRPr="002A34C0" w:rsidRDefault="00A9135B" w:rsidP="002A34C0">
            <w:pPr>
              <w:jc w:val="center"/>
              <w:rPr>
                <w:sz w:val="20"/>
                <w:szCs w:val="20"/>
              </w:rPr>
            </w:pPr>
          </w:p>
          <w:p w:rsidR="00A9135B" w:rsidRPr="002A34C0" w:rsidRDefault="00A9135B" w:rsidP="000F1700">
            <w:pPr>
              <w:rPr>
                <w:sz w:val="20"/>
                <w:szCs w:val="20"/>
              </w:rPr>
            </w:pPr>
          </w:p>
          <w:p w:rsidR="00A9135B" w:rsidRPr="002A34C0" w:rsidRDefault="00A9135B" w:rsidP="002A34C0">
            <w:pPr>
              <w:ind w:left="-1008" w:firstLine="1008"/>
              <w:rPr>
                <w:sz w:val="20"/>
                <w:szCs w:val="20"/>
              </w:rPr>
            </w:pPr>
            <w:r w:rsidRPr="002A34C0">
              <w:rPr>
                <w:sz w:val="20"/>
                <w:szCs w:val="20"/>
              </w:rPr>
              <w:t>08 000 00000</w:t>
            </w:r>
          </w:p>
          <w:p w:rsidR="00A9135B" w:rsidRPr="002A34C0" w:rsidRDefault="00A9135B" w:rsidP="000F170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9135B" w:rsidRPr="002A34C0" w:rsidRDefault="00A9135B" w:rsidP="002A34C0">
            <w:pPr>
              <w:jc w:val="center"/>
              <w:rPr>
                <w:sz w:val="20"/>
                <w:szCs w:val="20"/>
              </w:rPr>
            </w:pPr>
          </w:p>
          <w:p w:rsidR="00A9135B" w:rsidRPr="002A34C0" w:rsidRDefault="00A9135B" w:rsidP="002A34C0">
            <w:pPr>
              <w:jc w:val="center"/>
              <w:rPr>
                <w:sz w:val="20"/>
                <w:szCs w:val="20"/>
              </w:rPr>
            </w:pPr>
          </w:p>
          <w:p w:rsidR="00A9135B" w:rsidRPr="002A34C0" w:rsidRDefault="00A9135B" w:rsidP="000135D1">
            <w:pPr>
              <w:rPr>
                <w:sz w:val="20"/>
                <w:szCs w:val="20"/>
              </w:rPr>
            </w:pPr>
            <w:r w:rsidRPr="002A34C0">
              <w:rPr>
                <w:sz w:val="20"/>
                <w:szCs w:val="20"/>
              </w:rPr>
              <w:t>463 308</w:t>
            </w:r>
          </w:p>
        </w:tc>
        <w:tc>
          <w:tcPr>
            <w:tcW w:w="1260" w:type="dxa"/>
          </w:tcPr>
          <w:p w:rsidR="00A9135B" w:rsidRPr="002A34C0" w:rsidRDefault="00A9135B" w:rsidP="002A34C0">
            <w:pPr>
              <w:jc w:val="center"/>
              <w:rPr>
                <w:sz w:val="20"/>
                <w:szCs w:val="20"/>
              </w:rPr>
            </w:pPr>
          </w:p>
          <w:p w:rsidR="00A9135B" w:rsidRPr="002A34C0" w:rsidRDefault="00A9135B" w:rsidP="002A34C0">
            <w:pPr>
              <w:jc w:val="center"/>
              <w:rPr>
                <w:sz w:val="20"/>
                <w:szCs w:val="20"/>
              </w:rPr>
            </w:pPr>
          </w:p>
          <w:p w:rsidR="00A9135B" w:rsidRPr="002A34C0" w:rsidRDefault="00A9135B" w:rsidP="002A34C0">
            <w:pPr>
              <w:jc w:val="center"/>
              <w:rPr>
                <w:sz w:val="20"/>
                <w:szCs w:val="20"/>
              </w:rPr>
            </w:pPr>
            <w:r w:rsidRPr="002A34C0">
              <w:rPr>
                <w:sz w:val="20"/>
                <w:szCs w:val="20"/>
              </w:rPr>
              <w:t>501 124</w:t>
            </w:r>
          </w:p>
        </w:tc>
        <w:tc>
          <w:tcPr>
            <w:tcW w:w="1257" w:type="dxa"/>
          </w:tcPr>
          <w:p w:rsidR="00A9135B" w:rsidRPr="002A34C0" w:rsidRDefault="00A9135B" w:rsidP="002A34C0">
            <w:pPr>
              <w:jc w:val="center"/>
              <w:rPr>
                <w:sz w:val="20"/>
                <w:szCs w:val="20"/>
              </w:rPr>
            </w:pPr>
          </w:p>
          <w:p w:rsidR="00A9135B" w:rsidRPr="002A34C0" w:rsidRDefault="00A9135B" w:rsidP="002A34C0">
            <w:pPr>
              <w:jc w:val="center"/>
              <w:rPr>
                <w:sz w:val="20"/>
                <w:szCs w:val="20"/>
              </w:rPr>
            </w:pPr>
          </w:p>
          <w:p w:rsidR="00A9135B" w:rsidRPr="002A34C0" w:rsidRDefault="00A9135B" w:rsidP="002A34C0">
            <w:pPr>
              <w:jc w:val="center"/>
              <w:rPr>
                <w:sz w:val="20"/>
                <w:szCs w:val="20"/>
              </w:rPr>
            </w:pPr>
            <w:r w:rsidRPr="002A34C0">
              <w:rPr>
                <w:sz w:val="20"/>
                <w:szCs w:val="20"/>
              </w:rPr>
              <w:t>508 996</w:t>
            </w:r>
          </w:p>
          <w:p w:rsidR="00A9135B" w:rsidRPr="002A34C0" w:rsidRDefault="00A9135B" w:rsidP="002A34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Default="00A9135B" w:rsidP="00BD7102">
      <w:pPr>
        <w:rPr>
          <w:sz w:val="20"/>
          <w:szCs w:val="20"/>
        </w:rPr>
      </w:pPr>
    </w:p>
    <w:p w:rsidR="00A9135B" w:rsidRPr="00BB630D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BB630D">
        <w:rPr>
          <w:sz w:val="20"/>
          <w:szCs w:val="20"/>
        </w:rPr>
        <w:t>2</w:t>
      </w:r>
    </w:p>
    <w:p w:rsidR="00A9135B" w:rsidRPr="000A56B9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A9135B" w:rsidRPr="000A56B9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A9135B" w:rsidRPr="000A56B9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>21</w:t>
      </w:r>
      <w:r w:rsidRPr="000A56B9">
        <w:rPr>
          <w:sz w:val="20"/>
          <w:szCs w:val="20"/>
        </w:rPr>
        <w:t xml:space="preserve">год               </w:t>
      </w:r>
    </w:p>
    <w:p w:rsidR="00A9135B" w:rsidRPr="0081237E" w:rsidRDefault="00A9135B" w:rsidP="00BD7102">
      <w:pPr>
        <w:jc w:val="right"/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>
        <w:rPr>
          <w:sz w:val="20"/>
          <w:szCs w:val="20"/>
        </w:rPr>
        <w:t>23</w:t>
      </w:r>
      <w:r w:rsidRPr="000A56B9">
        <w:rPr>
          <w:sz w:val="20"/>
          <w:szCs w:val="20"/>
        </w:rPr>
        <w:t>года»</w:t>
      </w:r>
      <w:r w:rsidRPr="0081237E">
        <w:t xml:space="preserve">. </w:t>
      </w:r>
    </w:p>
    <w:p w:rsidR="00A9135B" w:rsidRPr="0081237E" w:rsidRDefault="00A9135B" w:rsidP="00BD7102">
      <w:pPr>
        <w:jc w:val="right"/>
      </w:pPr>
    </w:p>
    <w:p w:rsidR="00A9135B" w:rsidRPr="00031B20" w:rsidRDefault="00A9135B" w:rsidP="00BD7102">
      <w:pPr>
        <w:jc w:val="center"/>
        <w:rPr>
          <w:b/>
          <w:bCs/>
        </w:rPr>
      </w:pPr>
      <w:r w:rsidRPr="00031B20">
        <w:rPr>
          <w:b/>
          <w:bCs/>
        </w:rPr>
        <w:t>Предельная штатная численность муниципальных служащих,  содержание которых осуществляется за счет средств бюджета Купцовского сельского поселения</w:t>
      </w:r>
    </w:p>
    <w:p w:rsidR="00A9135B" w:rsidRPr="000A56B9" w:rsidRDefault="00A9135B" w:rsidP="00BD7102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0"/>
        <w:gridCol w:w="4686"/>
      </w:tblGrid>
      <w:tr w:rsidR="00A9135B" w:rsidRPr="000A56B9">
        <w:tc>
          <w:tcPr>
            <w:tcW w:w="5006" w:type="dxa"/>
          </w:tcPr>
          <w:p w:rsidR="00A9135B" w:rsidRPr="000A56B9" w:rsidRDefault="00A9135B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06" w:type="dxa"/>
          </w:tcPr>
          <w:p w:rsidR="00A9135B" w:rsidRPr="000A56B9" w:rsidRDefault="00A9135B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Численность (человек) </w:t>
            </w:r>
          </w:p>
        </w:tc>
      </w:tr>
      <w:tr w:rsidR="00A9135B" w:rsidRPr="000A56B9">
        <w:tc>
          <w:tcPr>
            <w:tcW w:w="5006" w:type="dxa"/>
          </w:tcPr>
          <w:p w:rsidR="00A9135B" w:rsidRPr="000A56B9" w:rsidRDefault="00A9135B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06" w:type="dxa"/>
          </w:tcPr>
          <w:p w:rsidR="00A9135B" w:rsidRPr="000A56B9" w:rsidRDefault="00A9135B" w:rsidP="00BD7102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9135B" w:rsidRPr="000A56B9">
        <w:tc>
          <w:tcPr>
            <w:tcW w:w="5006" w:type="dxa"/>
          </w:tcPr>
          <w:p w:rsidR="00A9135B" w:rsidRPr="000A56B9" w:rsidRDefault="00A9135B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Администрация Купцовского сельского поселения</w:t>
            </w:r>
          </w:p>
        </w:tc>
        <w:tc>
          <w:tcPr>
            <w:tcW w:w="5006" w:type="dxa"/>
          </w:tcPr>
          <w:p w:rsidR="00A9135B" w:rsidRPr="000A56B9" w:rsidRDefault="00A9135B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A9135B" w:rsidRDefault="00A9135B" w:rsidP="00BD7102">
      <w:pPr>
        <w:jc w:val="center"/>
      </w:pPr>
    </w:p>
    <w:p w:rsidR="00A9135B" w:rsidRDefault="00A9135B" w:rsidP="00BD7102">
      <w:pPr>
        <w:jc w:val="center"/>
      </w:pPr>
    </w:p>
    <w:p w:rsidR="00A9135B" w:rsidRPr="0081237E" w:rsidRDefault="00A9135B" w:rsidP="00BD7102">
      <w:pPr>
        <w:jc w:val="center"/>
      </w:pPr>
    </w:p>
    <w:p w:rsidR="00A9135B" w:rsidRDefault="00A9135B" w:rsidP="00BD7102">
      <w:pPr>
        <w:jc w:val="right"/>
        <w:rPr>
          <w:sz w:val="20"/>
          <w:szCs w:val="20"/>
        </w:rPr>
      </w:pPr>
    </w:p>
    <w:p w:rsidR="00A9135B" w:rsidRDefault="00A9135B" w:rsidP="00BD7102">
      <w:pPr>
        <w:jc w:val="right"/>
        <w:rPr>
          <w:sz w:val="20"/>
          <w:szCs w:val="20"/>
        </w:rPr>
      </w:pPr>
    </w:p>
    <w:p w:rsidR="00A9135B" w:rsidRDefault="00A9135B" w:rsidP="00BD7102">
      <w:pPr>
        <w:jc w:val="right"/>
        <w:rPr>
          <w:sz w:val="20"/>
          <w:szCs w:val="20"/>
        </w:rPr>
      </w:pPr>
    </w:p>
    <w:p w:rsidR="00A9135B" w:rsidRDefault="00A9135B" w:rsidP="00BD7102">
      <w:pPr>
        <w:jc w:val="right"/>
        <w:rPr>
          <w:sz w:val="20"/>
          <w:szCs w:val="20"/>
        </w:rPr>
      </w:pPr>
    </w:p>
    <w:p w:rsidR="00A9135B" w:rsidRDefault="00A9135B" w:rsidP="00BD7102">
      <w:pPr>
        <w:jc w:val="right"/>
        <w:rPr>
          <w:sz w:val="20"/>
          <w:szCs w:val="20"/>
        </w:rPr>
      </w:pPr>
    </w:p>
    <w:p w:rsidR="00A9135B" w:rsidRPr="00233F0C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13</w:t>
      </w:r>
    </w:p>
    <w:p w:rsidR="00A9135B" w:rsidRPr="000A56B9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A9135B" w:rsidRPr="000A56B9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A9135B" w:rsidRPr="000A56B9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>21</w:t>
      </w:r>
      <w:r w:rsidRPr="000A56B9">
        <w:rPr>
          <w:sz w:val="20"/>
          <w:szCs w:val="20"/>
        </w:rPr>
        <w:t xml:space="preserve">год               </w:t>
      </w:r>
    </w:p>
    <w:p w:rsidR="00A9135B" w:rsidRPr="000A56B9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>
        <w:rPr>
          <w:sz w:val="20"/>
          <w:szCs w:val="20"/>
        </w:rPr>
        <w:t>23</w:t>
      </w:r>
      <w:r w:rsidRPr="000A56B9">
        <w:rPr>
          <w:sz w:val="20"/>
          <w:szCs w:val="20"/>
        </w:rPr>
        <w:t xml:space="preserve"> года». </w:t>
      </w:r>
    </w:p>
    <w:p w:rsidR="00A9135B" w:rsidRPr="000A56B9" w:rsidRDefault="00A9135B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A9135B" w:rsidRPr="00031B20" w:rsidRDefault="00A9135B" w:rsidP="00BD7102">
      <w:pPr>
        <w:tabs>
          <w:tab w:val="left" w:pos="4095"/>
        </w:tabs>
        <w:jc w:val="center"/>
        <w:rPr>
          <w:b/>
          <w:bCs/>
        </w:rPr>
      </w:pPr>
      <w:r w:rsidRPr="00031B20">
        <w:rPr>
          <w:b/>
          <w:bCs/>
        </w:rPr>
        <w:t>Распределение субвенций из областного фонда компенсаций на 2021-2023</w:t>
      </w:r>
    </w:p>
    <w:p w:rsidR="00A9135B" w:rsidRPr="000A56B9" w:rsidRDefault="00A9135B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1798"/>
        <w:gridCol w:w="1798"/>
        <w:gridCol w:w="1735"/>
      </w:tblGrid>
      <w:tr w:rsidR="00A9135B" w:rsidRPr="000A56B9">
        <w:trPr>
          <w:trHeight w:val="420"/>
        </w:trPr>
        <w:tc>
          <w:tcPr>
            <w:tcW w:w="4364" w:type="dxa"/>
            <w:vMerge w:val="restart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5773" w:type="dxa"/>
            <w:gridSpan w:val="3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СУММЫ НА 2021 – 2023 ГОДЫ</w:t>
            </w:r>
          </w:p>
        </w:tc>
      </w:tr>
      <w:tr w:rsidR="00A9135B" w:rsidRPr="000A56B9">
        <w:trPr>
          <w:trHeight w:val="330"/>
        </w:trPr>
        <w:tc>
          <w:tcPr>
            <w:tcW w:w="4364" w:type="dxa"/>
            <w:vMerge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A9135B" w:rsidRPr="000A56B9" w:rsidRDefault="00A9135B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948" w:type="dxa"/>
          </w:tcPr>
          <w:p w:rsidR="00A9135B" w:rsidRPr="000A56B9" w:rsidRDefault="00A9135B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877" w:type="dxa"/>
          </w:tcPr>
          <w:p w:rsidR="00A9135B" w:rsidRPr="000A56B9" w:rsidRDefault="00A9135B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A9135B" w:rsidRPr="000A56B9">
        <w:tc>
          <w:tcPr>
            <w:tcW w:w="4364" w:type="dxa"/>
          </w:tcPr>
          <w:p w:rsidR="00A9135B" w:rsidRPr="000A56B9" w:rsidRDefault="00A9135B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Субвенции бюджетам поселений, осуществляющих полномочия на первичный воинский учет на территории, где отсутствуют военные комиссариаты                       </w:t>
            </w:r>
          </w:p>
        </w:tc>
        <w:tc>
          <w:tcPr>
            <w:tcW w:w="1948" w:type="dxa"/>
          </w:tcPr>
          <w:p w:rsidR="00A9135B" w:rsidRPr="000A56B9" w:rsidRDefault="00A9135B" w:rsidP="00611CC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85 800</w:t>
            </w:r>
          </w:p>
        </w:tc>
        <w:tc>
          <w:tcPr>
            <w:tcW w:w="1948" w:type="dxa"/>
          </w:tcPr>
          <w:p w:rsidR="00A9135B" w:rsidRPr="000A56B9" w:rsidRDefault="00A9135B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86 700</w:t>
            </w:r>
          </w:p>
        </w:tc>
        <w:tc>
          <w:tcPr>
            <w:tcW w:w="1877" w:type="dxa"/>
          </w:tcPr>
          <w:p w:rsidR="00A9135B" w:rsidRPr="000A56B9" w:rsidRDefault="00A9135B" w:rsidP="001B4E1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90 200</w:t>
            </w:r>
          </w:p>
        </w:tc>
      </w:tr>
      <w:tr w:rsidR="00A9135B" w:rsidRPr="000A56B9">
        <w:tc>
          <w:tcPr>
            <w:tcW w:w="4364" w:type="dxa"/>
          </w:tcPr>
          <w:p w:rsidR="00A9135B" w:rsidRPr="000A56B9" w:rsidRDefault="00A9135B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napToGrid w:val="0"/>
                <w:color w:val="000000"/>
                <w:sz w:val="20"/>
                <w:szCs w:val="20"/>
              </w:rPr>
              <w:t xml:space="preserve">Субвенции бюджетам поселений на выполнение полномочий субъектов </w:t>
            </w:r>
            <w:r>
              <w:rPr>
                <w:snapToGrid w:val="0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948" w:type="dxa"/>
          </w:tcPr>
          <w:p w:rsidR="00A9135B" w:rsidRPr="00614AF8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113 400</w:t>
            </w:r>
          </w:p>
        </w:tc>
        <w:tc>
          <w:tcPr>
            <w:tcW w:w="1948" w:type="dxa"/>
          </w:tcPr>
          <w:p w:rsidR="00A9135B" w:rsidRPr="00614AF8" w:rsidRDefault="00A9135B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113 400</w:t>
            </w:r>
          </w:p>
        </w:tc>
        <w:tc>
          <w:tcPr>
            <w:tcW w:w="1877" w:type="dxa"/>
          </w:tcPr>
          <w:p w:rsidR="00A9135B" w:rsidRPr="00614AF8" w:rsidRDefault="00A9135B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</w:tbl>
    <w:p w:rsidR="00A9135B" w:rsidRPr="000A56B9" w:rsidRDefault="00A9135B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A9135B" w:rsidRPr="000A56B9" w:rsidRDefault="00A9135B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A9135B" w:rsidRPr="00843829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14</w:t>
      </w:r>
    </w:p>
    <w:p w:rsidR="00A9135B" w:rsidRPr="000A56B9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A9135B" w:rsidRPr="000A56B9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A9135B" w:rsidRPr="000A56B9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>21</w:t>
      </w:r>
      <w:r w:rsidRPr="000A56B9">
        <w:rPr>
          <w:sz w:val="20"/>
          <w:szCs w:val="20"/>
        </w:rPr>
        <w:t xml:space="preserve">год               </w:t>
      </w:r>
    </w:p>
    <w:p w:rsidR="00A9135B" w:rsidRPr="000A56B9" w:rsidRDefault="00A9135B" w:rsidP="00BD71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и на период до 2023</w:t>
      </w:r>
      <w:r w:rsidRPr="000A56B9">
        <w:rPr>
          <w:sz w:val="20"/>
          <w:szCs w:val="20"/>
        </w:rPr>
        <w:t xml:space="preserve">года». </w:t>
      </w:r>
    </w:p>
    <w:p w:rsidR="00A9135B" w:rsidRPr="000A56B9" w:rsidRDefault="00A9135B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A9135B" w:rsidRPr="00031B20" w:rsidRDefault="00A9135B" w:rsidP="00BD7102">
      <w:pPr>
        <w:tabs>
          <w:tab w:val="left" w:pos="4095"/>
        </w:tabs>
        <w:jc w:val="center"/>
        <w:rPr>
          <w:b/>
          <w:bCs/>
        </w:rPr>
      </w:pPr>
      <w:r w:rsidRPr="00031B20">
        <w:rPr>
          <w:b/>
          <w:bCs/>
        </w:rPr>
        <w:t>Перечень публичных нормативных обязательств</w:t>
      </w:r>
    </w:p>
    <w:p w:rsidR="00A9135B" w:rsidRPr="000A56B9" w:rsidRDefault="00A9135B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501"/>
        <w:gridCol w:w="2621"/>
        <w:gridCol w:w="1140"/>
        <w:gridCol w:w="1286"/>
        <w:gridCol w:w="1228"/>
      </w:tblGrid>
      <w:tr w:rsidR="00A9135B" w:rsidRPr="000A56B9">
        <w:trPr>
          <w:trHeight w:val="420"/>
        </w:trPr>
        <w:tc>
          <w:tcPr>
            <w:tcW w:w="643" w:type="dxa"/>
            <w:vMerge w:val="restart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№</w:t>
            </w:r>
          </w:p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664" w:type="dxa"/>
            <w:vMerge w:val="restart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Нормативный акт</w:t>
            </w:r>
          </w:p>
        </w:tc>
        <w:tc>
          <w:tcPr>
            <w:tcW w:w="2833" w:type="dxa"/>
            <w:vMerge w:val="restart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3997" w:type="dxa"/>
            <w:gridSpan w:val="3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Финансовая оценка средств, необходимая для исполнения публичных нормативных обязательств тыс. руб.</w:t>
            </w:r>
          </w:p>
        </w:tc>
      </w:tr>
      <w:tr w:rsidR="00A9135B" w:rsidRPr="000A56B9">
        <w:trPr>
          <w:trHeight w:val="349"/>
        </w:trPr>
        <w:tc>
          <w:tcPr>
            <w:tcW w:w="643" w:type="dxa"/>
            <w:vMerge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A9135B" w:rsidRPr="000A56B9" w:rsidRDefault="00A9135B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3" w:type="dxa"/>
          </w:tcPr>
          <w:p w:rsidR="00A9135B" w:rsidRPr="000A56B9" w:rsidRDefault="00A9135B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344" w:type="dxa"/>
          </w:tcPr>
          <w:p w:rsidR="00A9135B" w:rsidRPr="000A56B9" w:rsidRDefault="00A9135B" w:rsidP="00614AF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</w:tr>
      <w:tr w:rsidR="00A9135B" w:rsidRPr="000A56B9">
        <w:tc>
          <w:tcPr>
            <w:tcW w:w="643" w:type="dxa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:rsidR="00A9135B" w:rsidRPr="000A56B9" w:rsidRDefault="00A9135B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Решение № 95/8 от 29.09.2008г. </w:t>
            </w:r>
          </w:p>
          <w:p w:rsidR="00A9135B" w:rsidRPr="000A56B9" w:rsidRDefault="00A9135B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«Об утверждении положения о пенсионном обеспечении за выслугу лет лиц, замещавших муниципальные должности или должности муниципальной службы администрации Купцовского сельского поселения Котовского муниципального района Волгоградской области»</w:t>
            </w:r>
          </w:p>
        </w:tc>
        <w:tc>
          <w:tcPr>
            <w:tcW w:w="2833" w:type="dxa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240" w:type="dxa"/>
          </w:tcPr>
          <w:p w:rsidR="00A9135B" w:rsidRPr="00CD2090" w:rsidRDefault="00A9135B" w:rsidP="00614AF8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 xml:space="preserve">57 </w:t>
            </w:r>
            <w:r>
              <w:rPr>
                <w:sz w:val="18"/>
                <w:szCs w:val="18"/>
              </w:rPr>
              <w:t>894</w:t>
            </w:r>
          </w:p>
        </w:tc>
        <w:tc>
          <w:tcPr>
            <w:tcW w:w="1413" w:type="dxa"/>
          </w:tcPr>
          <w:p w:rsidR="00A9135B" w:rsidRPr="00CD2090" w:rsidRDefault="00A9135B" w:rsidP="00614AF8">
            <w:pPr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 xml:space="preserve">57 </w:t>
            </w:r>
            <w:r>
              <w:rPr>
                <w:sz w:val="18"/>
                <w:szCs w:val="18"/>
              </w:rPr>
              <w:t>894</w:t>
            </w:r>
          </w:p>
        </w:tc>
        <w:tc>
          <w:tcPr>
            <w:tcW w:w="1344" w:type="dxa"/>
          </w:tcPr>
          <w:p w:rsidR="00A9135B" w:rsidRPr="00CD2090" w:rsidRDefault="00A9135B" w:rsidP="00614AF8">
            <w:pPr>
              <w:jc w:val="center"/>
              <w:rPr>
                <w:sz w:val="18"/>
                <w:szCs w:val="18"/>
              </w:rPr>
            </w:pPr>
            <w:r w:rsidRPr="00CD2090">
              <w:rPr>
                <w:sz w:val="18"/>
                <w:szCs w:val="18"/>
              </w:rPr>
              <w:t xml:space="preserve">57 </w:t>
            </w:r>
            <w:r>
              <w:rPr>
                <w:sz w:val="18"/>
                <w:szCs w:val="18"/>
              </w:rPr>
              <w:t>894</w:t>
            </w:r>
          </w:p>
        </w:tc>
      </w:tr>
    </w:tbl>
    <w:p w:rsidR="00A9135B" w:rsidRPr="000A56B9" w:rsidRDefault="00A9135B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Pr="000A56B9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Pr="00272F98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>Приложение 1</w:t>
      </w:r>
      <w:r>
        <w:rPr>
          <w:sz w:val="20"/>
          <w:szCs w:val="20"/>
        </w:rPr>
        <w:t>5</w:t>
      </w:r>
    </w:p>
    <w:p w:rsidR="00A9135B" w:rsidRPr="000A56B9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A9135B" w:rsidRPr="000A56B9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«</w:t>
      </w:r>
      <w:r w:rsidRPr="000A56B9">
        <w:rPr>
          <w:sz w:val="20"/>
          <w:szCs w:val="20"/>
        </w:rPr>
        <w:t xml:space="preserve">О бюджете Купцовского сельского поселения </w:t>
      </w:r>
    </w:p>
    <w:p w:rsidR="00A9135B" w:rsidRPr="000A56B9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>
        <w:rPr>
          <w:sz w:val="20"/>
          <w:szCs w:val="20"/>
        </w:rPr>
        <w:t>21</w:t>
      </w:r>
      <w:r w:rsidRPr="000A56B9">
        <w:rPr>
          <w:sz w:val="20"/>
          <w:szCs w:val="20"/>
        </w:rPr>
        <w:t xml:space="preserve"> год               </w:t>
      </w:r>
    </w:p>
    <w:p w:rsidR="00A9135B" w:rsidRPr="000A56B9" w:rsidRDefault="00A9135B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>
        <w:rPr>
          <w:sz w:val="20"/>
          <w:szCs w:val="20"/>
        </w:rPr>
        <w:t>23</w:t>
      </w:r>
      <w:r w:rsidRPr="000A56B9">
        <w:rPr>
          <w:sz w:val="20"/>
          <w:szCs w:val="20"/>
        </w:rPr>
        <w:t xml:space="preserve"> года». </w:t>
      </w:r>
    </w:p>
    <w:p w:rsidR="00A9135B" w:rsidRPr="000A56B9" w:rsidRDefault="00A9135B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A9135B" w:rsidRPr="00031B20" w:rsidRDefault="00A9135B" w:rsidP="00BD7102">
      <w:pPr>
        <w:tabs>
          <w:tab w:val="left" w:pos="4095"/>
        </w:tabs>
        <w:jc w:val="center"/>
        <w:rPr>
          <w:b/>
          <w:bCs/>
        </w:rPr>
      </w:pPr>
      <w:r w:rsidRPr="00031B20">
        <w:rPr>
          <w:b/>
          <w:bCs/>
        </w:rPr>
        <w:t xml:space="preserve">Полномочия, переданные Котовскому муниципальному району по соглашениям </w:t>
      </w:r>
      <w:r>
        <w:rPr>
          <w:b/>
          <w:bCs/>
        </w:rPr>
        <w:t xml:space="preserve"> </w:t>
      </w:r>
      <w:r w:rsidRPr="00031B20">
        <w:rPr>
          <w:b/>
          <w:bCs/>
        </w:rPr>
        <w:t xml:space="preserve">на 2021год </w:t>
      </w:r>
    </w:p>
    <w:p w:rsidR="00A9135B" w:rsidRPr="000A56B9" w:rsidRDefault="00A9135B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A9135B" w:rsidRPr="000A56B9" w:rsidRDefault="00A9135B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6658"/>
        <w:gridCol w:w="2107"/>
      </w:tblGrid>
      <w:tr w:rsidR="00A9135B" w:rsidRPr="000A56B9">
        <w:trPr>
          <w:trHeight w:val="509"/>
        </w:trPr>
        <w:tc>
          <w:tcPr>
            <w:tcW w:w="648" w:type="dxa"/>
            <w:vMerge w:val="restart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№</w:t>
            </w:r>
          </w:p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257" w:type="dxa"/>
            <w:vMerge w:val="restart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Наименование полномочия</w:t>
            </w:r>
          </w:p>
        </w:tc>
        <w:tc>
          <w:tcPr>
            <w:tcW w:w="2268" w:type="dxa"/>
            <w:vMerge w:val="restart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A56B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9135B" w:rsidRPr="000A56B9">
        <w:trPr>
          <w:trHeight w:val="509"/>
        </w:trPr>
        <w:tc>
          <w:tcPr>
            <w:tcW w:w="648" w:type="dxa"/>
            <w:vMerge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57" w:type="dxa"/>
            <w:vMerge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A9135B" w:rsidRPr="000A56B9">
        <w:tc>
          <w:tcPr>
            <w:tcW w:w="648" w:type="dxa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7257" w:type="dxa"/>
          </w:tcPr>
          <w:p w:rsidR="00A9135B" w:rsidRPr="000A56B9" w:rsidRDefault="00A9135B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  <w:p w:rsidR="00A9135B" w:rsidRPr="000A56B9" w:rsidRDefault="00A9135B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домов.</w:t>
            </w:r>
          </w:p>
        </w:tc>
        <w:tc>
          <w:tcPr>
            <w:tcW w:w="2268" w:type="dxa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25 900</w:t>
            </w:r>
          </w:p>
        </w:tc>
      </w:tr>
      <w:tr w:rsidR="00A9135B" w:rsidRPr="000A56B9">
        <w:tc>
          <w:tcPr>
            <w:tcW w:w="648" w:type="dxa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</w:t>
            </w:r>
          </w:p>
        </w:tc>
        <w:tc>
          <w:tcPr>
            <w:tcW w:w="7257" w:type="dxa"/>
          </w:tcPr>
          <w:p w:rsidR="00A9135B" w:rsidRPr="000A56B9" w:rsidRDefault="00A9135B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контрольно – счетной палате Котовского муниципального района полномочий контрольно – 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268" w:type="dxa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A9135B" w:rsidRPr="000A56B9">
        <w:tc>
          <w:tcPr>
            <w:tcW w:w="648" w:type="dxa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3</w:t>
            </w:r>
          </w:p>
        </w:tc>
        <w:tc>
          <w:tcPr>
            <w:tcW w:w="7257" w:type="dxa"/>
          </w:tcPr>
          <w:p w:rsidR="00A9135B" w:rsidRPr="000A56B9" w:rsidRDefault="00A9135B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ФО Котовского муниципального района полномочий финансового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268" w:type="dxa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A9135B" w:rsidRPr="000A56B9">
        <w:tc>
          <w:tcPr>
            <w:tcW w:w="648" w:type="dxa"/>
          </w:tcPr>
          <w:p w:rsidR="00A9135B" w:rsidRPr="000A56B9" w:rsidRDefault="00A9135B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57" w:type="dxa"/>
          </w:tcPr>
          <w:p w:rsidR="00A9135B" w:rsidRPr="004E0B60" w:rsidRDefault="00A9135B" w:rsidP="00BD7102">
            <w:pPr>
              <w:tabs>
                <w:tab w:val="left" w:pos="4095"/>
              </w:tabs>
              <w:rPr>
                <w:b/>
                <w:bCs/>
                <w:sz w:val="20"/>
                <w:szCs w:val="20"/>
              </w:rPr>
            </w:pPr>
            <w:r w:rsidRPr="004E0B6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A9135B" w:rsidRPr="004E0B60" w:rsidRDefault="00A9135B" w:rsidP="00BD7102">
            <w:pPr>
              <w:tabs>
                <w:tab w:val="left" w:pos="409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E0B60">
              <w:rPr>
                <w:b/>
                <w:bCs/>
                <w:sz w:val="20"/>
                <w:szCs w:val="20"/>
              </w:rPr>
              <w:t>103 170</w:t>
            </w:r>
          </w:p>
        </w:tc>
      </w:tr>
    </w:tbl>
    <w:p w:rsidR="00A9135B" w:rsidRPr="000A56B9" w:rsidRDefault="00A9135B" w:rsidP="00BD7102">
      <w:pPr>
        <w:tabs>
          <w:tab w:val="left" w:pos="4095"/>
        </w:tabs>
        <w:rPr>
          <w:sz w:val="20"/>
          <w:szCs w:val="20"/>
        </w:rPr>
      </w:pPr>
    </w:p>
    <w:p w:rsidR="00A9135B" w:rsidRDefault="00A9135B"/>
    <w:p w:rsidR="00A9135B" w:rsidRDefault="00A9135B"/>
    <w:sectPr w:rsidR="00A9135B" w:rsidSect="00CC000D">
      <w:pgSz w:w="11906" w:h="16838"/>
      <w:pgMar w:top="899" w:right="1106" w:bottom="340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5B" w:rsidRDefault="00A9135B" w:rsidP="00BD7102">
      <w:r>
        <w:separator/>
      </w:r>
    </w:p>
  </w:endnote>
  <w:endnote w:type="continuationSeparator" w:id="1">
    <w:p w:rsidR="00A9135B" w:rsidRDefault="00A9135B" w:rsidP="00B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5B" w:rsidRDefault="00A9135B" w:rsidP="00BD7102">
      <w:r>
        <w:separator/>
      </w:r>
    </w:p>
  </w:footnote>
  <w:footnote w:type="continuationSeparator" w:id="1">
    <w:p w:rsidR="00A9135B" w:rsidRDefault="00A9135B" w:rsidP="00BD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37D46"/>
    <w:multiLevelType w:val="hybridMultilevel"/>
    <w:tmpl w:val="4E047700"/>
    <w:lvl w:ilvl="0" w:tplc="465808D6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6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cs="Wingdings" w:hint="default"/>
      </w:rPr>
    </w:lvl>
  </w:abstractNum>
  <w:abstractNum w:abstractNumId="9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200"/>
    <w:rsid w:val="00001FE1"/>
    <w:rsid w:val="00003600"/>
    <w:rsid w:val="00003810"/>
    <w:rsid w:val="00007179"/>
    <w:rsid w:val="00007CBD"/>
    <w:rsid w:val="000135D1"/>
    <w:rsid w:val="000160CC"/>
    <w:rsid w:val="00016A57"/>
    <w:rsid w:val="0002346A"/>
    <w:rsid w:val="000279B6"/>
    <w:rsid w:val="00031B20"/>
    <w:rsid w:val="0003434E"/>
    <w:rsid w:val="00034BBE"/>
    <w:rsid w:val="00041444"/>
    <w:rsid w:val="0004314C"/>
    <w:rsid w:val="00043862"/>
    <w:rsid w:val="00052234"/>
    <w:rsid w:val="000611A6"/>
    <w:rsid w:val="00064C20"/>
    <w:rsid w:val="000650A5"/>
    <w:rsid w:val="00067E01"/>
    <w:rsid w:val="00072489"/>
    <w:rsid w:val="00073624"/>
    <w:rsid w:val="00083251"/>
    <w:rsid w:val="00087C43"/>
    <w:rsid w:val="000A55E8"/>
    <w:rsid w:val="000A56B9"/>
    <w:rsid w:val="000A6C9B"/>
    <w:rsid w:val="000C2429"/>
    <w:rsid w:val="000C2AB2"/>
    <w:rsid w:val="000C2C86"/>
    <w:rsid w:val="000C7AAA"/>
    <w:rsid w:val="000D29AE"/>
    <w:rsid w:val="000D6054"/>
    <w:rsid w:val="000E0102"/>
    <w:rsid w:val="000E1E87"/>
    <w:rsid w:val="000E28C9"/>
    <w:rsid w:val="000E2954"/>
    <w:rsid w:val="000E2A56"/>
    <w:rsid w:val="000F1700"/>
    <w:rsid w:val="000F258D"/>
    <w:rsid w:val="000F3193"/>
    <w:rsid w:val="000F393F"/>
    <w:rsid w:val="001036DD"/>
    <w:rsid w:val="001107A4"/>
    <w:rsid w:val="001125D1"/>
    <w:rsid w:val="001312E6"/>
    <w:rsid w:val="00133F76"/>
    <w:rsid w:val="00136B00"/>
    <w:rsid w:val="0014259F"/>
    <w:rsid w:val="00155BE0"/>
    <w:rsid w:val="00156542"/>
    <w:rsid w:val="001576E1"/>
    <w:rsid w:val="00161D21"/>
    <w:rsid w:val="00163B11"/>
    <w:rsid w:val="0016773F"/>
    <w:rsid w:val="00170D11"/>
    <w:rsid w:val="001729EA"/>
    <w:rsid w:val="00173F86"/>
    <w:rsid w:val="00181D58"/>
    <w:rsid w:val="00193E22"/>
    <w:rsid w:val="001A390B"/>
    <w:rsid w:val="001B0784"/>
    <w:rsid w:val="001B4E18"/>
    <w:rsid w:val="001C2343"/>
    <w:rsid w:val="001C305E"/>
    <w:rsid w:val="001C6E69"/>
    <w:rsid w:val="001C758E"/>
    <w:rsid w:val="001C7768"/>
    <w:rsid w:val="001D71A2"/>
    <w:rsid w:val="001D7E45"/>
    <w:rsid w:val="001F5DF7"/>
    <w:rsid w:val="00202088"/>
    <w:rsid w:val="0020250D"/>
    <w:rsid w:val="0021483F"/>
    <w:rsid w:val="00216C27"/>
    <w:rsid w:val="0022298F"/>
    <w:rsid w:val="00222F6F"/>
    <w:rsid w:val="00225F32"/>
    <w:rsid w:val="00226727"/>
    <w:rsid w:val="0022777C"/>
    <w:rsid w:val="00233F0C"/>
    <w:rsid w:val="00235E5D"/>
    <w:rsid w:val="002376F9"/>
    <w:rsid w:val="00240F07"/>
    <w:rsid w:val="0024122A"/>
    <w:rsid w:val="00241ECF"/>
    <w:rsid w:val="00244B21"/>
    <w:rsid w:val="00254835"/>
    <w:rsid w:val="00254D61"/>
    <w:rsid w:val="0026681F"/>
    <w:rsid w:val="00272312"/>
    <w:rsid w:val="00272F98"/>
    <w:rsid w:val="00274149"/>
    <w:rsid w:val="002746F7"/>
    <w:rsid w:val="00275969"/>
    <w:rsid w:val="00287118"/>
    <w:rsid w:val="00294A38"/>
    <w:rsid w:val="00296C68"/>
    <w:rsid w:val="002A34C0"/>
    <w:rsid w:val="002B0E83"/>
    <w:rsid w:val="002B7DED"/>
    <w:rsid w:val="002C5C36"/>
    <w:rsid w:val="002E2766"/>
    <w:rsid w:val="002F2376"/>
    <w:rsid w:val="002F23C7"/>
    <w:rsid w:val="002F6EF0"/>
    <w:rsid w:val="00301367"/>
    <w:rsid w:val="0030520C"/>
    <w:rsid w:val="0030670D"/>
    <w:rsid w:val="00310055"/>
    <w:rsid w:val="00310C6B"/>
    <w:rsid w:val="0031107D"/>
    <w:rsid w:val="00312135"/>
    <w:rsid w:val="00315E91"/>
    <w:rsid w:val="003217B5"/>
    <w:rsid w:val="00321AE4"/>
    <w:rsid w:val="00331752"/>
    <w:rsid w:val="00332741"/>
    <w:rsid w:val="00337DBA"/>
    <w:rsid w:val="00342206"/>
    <w:rsid w:val="00346D58"/>
    <w:rsid w:val="00346FF8"/>
    <w:rsid w:val="00347154"/>
    <w:rsid w:val="00352E66"/>
    <w:rsid w:val="00357655"/>
    <w:rsid w:val="003617AD"/>
    <w:rsid w:val="0036254A"/>
    <w:rsid w:val="003652B8"/>
    <w:rsid w:val="00370AC1"/>
    <w:rsid w:val="00371008"/>
    <w:rsid w:val="00377830"/>
    <w:rsid w:val="003939CA"/>
    <w:rsid w:val="00393B2C"/>
    <w:rsid w:val="00397BDC"/>
    <w:rsid w:val="003A30DB"/>
    <w:rsid w:val="003B2355"/>
    <w:rsid w:val="003B429C"/>
    <w:rsid w:val="003B594E"/>
    <w:rsid w:val="003C0337"/>
    <w:rsid w:val="003C2B9C"/>
    <w:rsid w:val="003C680C"/>
    <w:rsid w:val="003C699B"/>
    <w:rsid w:val="003D2A55"/>
    <w:rsid w:val="00403278"/>
    <w:rsid w:val="004056FA"/>
    <w:rsid w:val="00425399"/>
    <w:rsid w:val="0043110C"/>
    <w:rsid w:val="00436FAE"/>
    <w:rsid w:val="00440082"/>
    <w:rsid w:val="00440379"/>
    <w:rsid w:val="0044224F"/>
    <w:rsid w:val="004441F7"/>
    <w:rsid w:val="00450860"/>
    <w:rsid w:val="0046233E"/>
    <w:rsid w:val="00473CCB"/>
    <w:rsid w:val="00474421"/>
    <w:rsid w:val="00476853"/>
    <w:rsid w:val="004850A2"/>
    <w:rsid w:val="00485D96"/>
    <w:rsid w:val="00490CDE"/>
    <w:rsid w:val="0049128B"/>
    <w:rsid w:val="004A13FB"/>
    <w:rsid w:val="004A5AB2"/>
    <w:rsid w:val="004A7114"/>
    <w:rsid w:val="004B3200"/>
    <w:rsid w:val="004B61E0"/>
    <w:rsid w:val="004C0468"/>
    <w:rsid w:val="004C090C"/>
    <w:rsid w:val="004C0C86"/>
    <w:rsid w:val="004C2B4F"/>
    <w:rsid w:val="004C777E"/>
    <w:rsid w:val="004D30A1"/>
    <w:rsid w:val="004D7DD8"/>
    <w:rsid w:val="004E0B60"/>
    <w:rsid w:val="004E56D1"/>
    <w:rsid w:val="004E6D04"/>
    <w:rsid w:val="004F1F54"/>
    <w:rsid w:val="0050270C"/>
    <w:rsid w:val="00503AE1"/>
    <w:rsid w:val="0051475B"/>
    <w:rsid w:val="00517182"/>
    <w:rsid w:val="00521991"/>
    <w:rsid w:val="005334F8"/>
    <w:rsid w:val="00540CC8"/>
    <w:rsid w:val="00545BD2"/>
    <w:rsid w:val="0055426F"/>
    <w:rsid w:val="00554FFA"/>
    <w:rsid w:val="00557D1D"/>
    <w:rsid w:val="00573C94"/>
    <w:rsid w:val="00574DF8"/>
    <w:rsid w:val="005771DF"/>
    <w:rsid w:val="00577CF7"/>
    <w:rsid w:val="00577D7D"/>
    <w:rsid w:val="00582044"/>
    <w:rsid w:val="0058276E"/>
    <w:rsid w:val="005837E2"/>
    <w:rsid w:val="00583BB3"/>
    <w:rsid w:val="00586DF2"/>
    <w:rsid w:val="00594303"/>
    <w:rsid w:val="005960C4"/>
    <w:rsid w:val="005A415B"/>
    <w:rsid w:val="005B7276"/>
    <w:rsid w:val="005C24AF"/>
    <w:rsid w:val="005C55FA"/>
    <w:rsid w:val="005D0712"/>
    <w:rsid w:val="005E1D1D"/>
    <w:rsid w:val="005E3F24"/>
    <w:rsid w:val="005E6EB9"/>
    <w:rsid w:val="005F02AF"/>
    <w:rsid w:val="005F3A6D"/>
    <w:rsid w:val="00600C95"/>
    <w:rsid w:val="00611CCD"/>
    <w:rsid w:val="00612013"/>
    <w:rsid w:val="006149B5"/>
    <w:rsid w:val="00614AF8"/>
    <w:rsid w:val="0062248D"/>
    <w:rsid w:val="00625B10"/>
    <w:rsid w:val="006273A8"/>
    <w:rsid w:val="00631601"/>
    <w:rsid w:val="00636F7F"/>
    <w:rsid w:val="00637D6C"/>
    <w:rsid w:val="00640AF7"/>
    <w:rsid w:val="00656DAD"/>
    <w:rsid w:val="00662013"/>
    <w:rsid w:val="006713DA"/>
    <w:rsid w:val="0067164E"/>
    <w:rsid w:val="00676AD1"/>
    <w:rsid w:val="00683DF5"/>
    <w:rsid w:val="006848D1"/>
    <w:rsid w:val="006921D4"/>
    <w:rsid w:val="00697494"/>
    <w:rsid w:val="00697BF0"/>
    <w:rsid w:val="006A66C7"/>
    <w:rsid w:val="006C1639"/>
    <w:rsid w:val="006C4D7A"/>
    <w:rsid w:val="006D178D"/>
    <w:rsid w:val="006D1EEF"/>
    <w:rsid w:val="006D476D"/>
    <w:rsid w:val="006D66A2"/>
    <w:rsid w:val="006D7E6C"/>
    <w:rsid w:val="006E0E08"/>
    <w:rsid w:val="006E1D16"/>
    <w:rsid w:val="006E5AC2"/>
    <w:rsid w:val="006E639D"/>
    <w:rsid w:val="006F60EC"/>
    <w:rsid w:val="006F6E2F"/>
    <w:rsid w:val="00701A34"/>
    <w:rsid w:val="00701DB8"/>
    <w:rsid w:val="00704DC3"/>
    <w:rsid w:val="007071E4"/>
    <w:rsid w:val="00711640"/>
    <w:rsid w:val="00714C2E"/>
    <w:rsid w:val="0072316E"/>
    <w:rsid w:val="00724FB7"/>
    <w:rsid w:val="00724FC2"/>
    <w:rsid w:val="00731EDA"/>
    <w:rsid w:val="00745436"/>
    <w:rsid w:val="00745C26"/>
    <w:rsid w:val="00752508"/>
    <w:rsid w:val="00752A0E"/>
    <w:rsid w:val="00752B31"/>
    <w:rsid w:val="00753B42"/>
    <w:rsid w:val="00754A5B"/>
    <w:rsid w:val="007677C1"/>
    <w:rsid w:val="00772101"/>
    <w:rsid w:val="00783D13"/>
    <w:rsid w:val="00784D76"/>
    <w:rsid w:val="007965F7"/>
    <w:rsid w:val="007B5155"/>
    <w:rsid w:val="007B72B8"/>
    <w:rsid w:val="007B7EC1"/>
    <w:rsid w:val="007C07C1"/>
    <w:rsid w:val="007C3461"/>
    <w:rsid w:val="007D252A"/>
    <w:rsid w:val="007D2D1E"/>
    <w:rsid w:val="007D547A"/>
    <w:rsid w:val="007E224F"/>
    <w:rsid w:val="007E3D84"/>
    <w:rsid w:val="007F5EDF"/>
    <w:rsid w:val="00801DC3"/>
    <w:rsid w:val="008079AA"/>
    <w:rsid w:val="0081237E"/>
    <w:rsid w:val="00813E2E"/>
    <w:rsid w:val="008219A9"/>
    <w:rsid w:val="00824CD0"/>
    <w:rsid w:val="00832B32"/>
    <w:rsid w:val="00834BF7"/>
    <w:rsid w:val="00837036"/>
    <w:rsid w:val="008403B2"/>
    <w:rsid w:val="00843829"/>
    <w:rsid w:val="008526BE"/>
    <w:rsid w:val="0085744F"/>
    <w:rsid w:val="00857E58"/>
    <w:rsid w:val="0087250E"/>
    <w:rsid w:val="00874D31"/>
    <w:rsid w:val="0087790D"/>
    <w:rsid w:val="00880804"/>
    <w:rsid w:val="0088289E"/>
    <w:rsid w:val="00887242"/>
    <w:rsid w:val="00887802"/>
    <w:rsid w:val="00891C1A"/>
    <w:rsid w:val="00891DAA"/>
    <w:rsid w:val="008A1C87"/>
    <w:rsid w:val="008B06EF"/>
    <w:rsid w:val="008B3813"/>
    <w:rsid w:val="008B5944"/>
    <w:rsid w:val="008C2CD4"/>
    <w:rsid w:val="008C2EE7"/>
    <w:rsid w:val="008D39E6"/>
    <w:rsid w:val="008D4E8F"/>
    <w:rsid w:val="008D5962"/>
    <w:rsid w:val="008D7CDF"/>
    <w:rsid w:val="008E29BF"/>
    <w:rsid w:val="008E6BD5"/>
    <w:rsid w:val="008F5E10"/>
    <w:rsid w:val="009057F3"/>
    <w:rsid w:val="00915FCA"/>
    <w:rsid w:val="00916DBE"/>
    <w:rsid w:val="00917779"/>
    <w:rsid w:val="00923068"/>
    <w:rsid w:val="0093077F"/>
    <w:rsid w:val="009320EC"/>
    <w:rsid w:val="009326EE"/>
    <w:rsid w:val="00933767"/>
    <w:rsid w:val="009507D5"/>
    <w:rsid w:val="009551D9"/>
    <w:rsid w:val="00956C5D"/>
    <w:rsid w:val="009631D9"/>
    <w:rsid w:val="00963258"/>
    <w:rsid w:val="00966D70"/>
    <w:rsid w:val="009717DC"/>
    <w:rsid w:val="009727B6"/>
    <w:rsid w:val="0097753B"/>
    <w:rsid w:val="00977912"/>
    <w:rsid w:val="0098157C"/>
    <w:rsid w:val="0098436D"/>
    <w:rsid w:val="009873C4"/>
    <w:rsid w:val="009B7CDC"/>
    <w:rsid w:val="009C0C94"/>
    <w:rsid w:val="009C4260"/>
    <w:rsid w:val="009C5773"/>
    <w:rsid w:val="009C6279"/>
    <w:rsid w:val="009D0BED"/>
    <w:rsid w:val="009D23BC"/>
    <w:rsid w:val="009D2C08"/>
    <w:rsid w:val="009D349A"/>
    <w:rsid w:val="009D3A37"/>
    <w:rsid w:val="009D3D07"/>
    <w:rsid w:val="009D6A8E"/>
    <w:rsid w:val="009F2ABD"/>
    <w:rsid w:val="00A001D6"/>
    <w:rsid w:val="00A061B2"/>
    <w:rsid w:val="00A070C1"/>
    <w:rsid w:val="00A11039"/>
    <w:rsid w:val="00A149B0"/>
    <w:rsid w:val="00A15C88"/>
    <w:rsid w:val="00A25339"/>
    <w:rsid w:val="00A30C10"/>
    <w:rsid w:val="00A34657"/>
    <w:rsid w:val="00A34A26"/>
    <w:rsid w:val="00A352EE"/>
    <w:rsid w:val="00A41D15"/>
    <w:rsid w:val="00A41F44"/>
    <w:rsid w:val="00A4615C"/>
    <w:rsid w:val="00A46624"/>
    <w:rsid w:val="00A51F05"/>
    <w:rsid w:val="00A52198"/>
    <w:rsid w:val="00A55330"/>
    <w:rsid w:val="00A762F2"/>
    <w:rsid w:val="00A77249"/>
    <w:rsid w:val="00A84BA4"/>
    <w:rsid w:val="00A853A8"/>
    <w:rsid w:val="00A9135B"/>
    <w:rsid w:val="00A94091"/>
    <w:rsid w:val="00A94C37"/>
    <w:rsid w:val="00A95C74"/>
    <w:rsid w:val="00A96EA0"/>
    <w:rsid w:val="00AB42B1"/>
    <w:rsid w:val="00AB5A72"/>
    <w:rsid w:val="00AC1C9E"/>
    <w:rsid w:val="00AC3343"/>
    <w:rsid w:val="00AC5B40"/>
    <w:rsid w:val="00AD1C27"/>
    <w:rsid w:val="00AD4045"/>
    <w:rsid w:val="00AD49F6"/>
    <w:rsid w:val="00AD7F51"/>
    <w:rsid w:val="00AE27CF"/>
    <w:rsid w:val="00AF6B78"/>
    <w:rsid w:val="00AF701C"/>
    <w:rsid w:val="00B01267"/>
    <w:rsid w:val="00B01D25"/>
    <w:rsid w:val="00B01E17"/>
    <w:rsid w:val="00B16970"/>
    <w:rsid w:val="00B17228"/>
    <w:rsid w:val="00B237FD"/>
    <w:rsid w:val="00B248FB"/>
    <w:rsid w:val="00B27F05"/>
    <w:rsid w:val="00B306DA"/>
    <w:rsid w:val="00B32FAA"/>
    <w:rsid w:val="00B37A30"/>
    <w:rsid w:val="00B455E0"/>
    <w:rsid w:val="00B672B8"/>
    <w:rsid w:val="00B719BE"/>
    <w:rsid w:val="00B76581"/>
    <w:rsid w:val="00B85386"/>
    <w:rsid w:val="00B86BE9"/>
    <w:rsid w:val="00B86F89"/>
    <w:rsid w:val="00B8717E"/>
    <w:rsid w:val="00B937AF"/>
    <w:rsid w:val="00B96832"/>
    <w:rsid w:val="00BA1206"/>
    <w:rsid w:val="00BA1EF2"/>
    <w:rsid w:val="00BA4ADF"/>
    <w:rsid w:val="00BA5BFE"/>
    <w:rsid w:val="00BA5FF3"/>
    <w:rsid w:val="00BB3354"/>
    <w:rsid w:val="00BB40BA"/>
    <w:rsid w:val="00BB630D"/>
    <w:rsid w:val="00BC7A60"/>
    <w:rsid w:val="00BD17BD"/>
    <w:rsid w:val="00BD4AA2"/>
    <w:rsid w:val="00BD5D5F"/>
    <w:rsid w:val="00BD7102"/>
    <w:rsid w:val="00BE0599"/>
    <w:rsid w:val="00BE35F5"/>
    <w:rsid w:val="00BF19F3"/>
    <w:rsid w:val="00BF3FC0"/>
    <w:rsid w:val="00C02A79"/>
    <w:rsid w:val="00C03C5C"/>
    <w:rsid w:val="00C053CA"/>
    <w:rsid w:val="00C06A3C"/>
    <w:rsid w:val="00C14F9A"/>
    <w:rsid w:val="00C165A5"/>
    <w:rsid w:val="00C16705"/>
    <w:rsid w:val="00C20531"/>
    <w:rsid w:val="00C23122"/>
    <w:rsid w:val="00C23DEF"/>
    <w:rsid w:val="00C2417E"/>
    <w:rsid w:val="00C408FC"/>
    <w:rsid w:val="00C450AD"/>
    <w:rsid w:val="00C6487D"/>
    <w:rsid w:val="00C7529B"/>
    <w:rsid w:val="00C77E1F"/>
    <w:rsid w:val="00C85B51"/>
    <w:rsid w:val="00C87AB6"/>
    <w:rsid w:val="00CA38A1"/>
    <w:rsid w:val="00CA6893"/>
    <w:rsid w:val="00CB146D"/>
    <w:rsid w:val="00CC000D"/>
    <w:rsid w:val="00CC2D7B"/>
    <w:rsid w:val="00CC3ACA"/>
    <w:rsid w:val="00CC4286"/>
    <w:rsid w:val="00CD2090"/>
    <w:rsid w:val="00CD2451"/>
    <w:rsid w:val="00CE13E0"/>
    <w:rsid w:val="00CE2874"/>
    <w:rsid w:val="00CF0560"/>
    <w:rsid w:val="00CF2E33"/>
    <w:rsid w:val="00D0046F"/>
    <w:rsid w:val="00D00776"/>
    <w:rsid w:val="00D00869"/>
    <w:rsid w:val="00D04100"/>
    <w:rsid w:val="00D1213F"/>
    <w:rsid w:val="00D13FEC"/>
    <w:rsid w:val="00D17AC5"/>
    <w:rsid w:val="00D2094F"/>
    <w:rsid w:val="00D222F2"/>
    <w:rsid w:val="00D22FCE"/>
    <w:rsid w:val="00D27F19"/>
    <w:rsid w:val="00D303A9"/>
    <w:rsid w:val="00D31671"/>
    <w:rsid w:val="00D35470"/>
    <w:rsid w:val="00D4396B"/>
    <w:rsid w:val="00D44E02"/>
    <w:rsid w:val="00D52E7D"/>
    <w:rsid w:val="00D55ADA"/>
    <w:rsid w:val="00D611C6"/>
    <w:rsid w:val="00D662F7"/>
    <w:rsid w:val="00D72908"/>
    <w:rsid w:val="00D77A44"/>
    <w:rsid w:val="00D937E1"/>
    <w:rsid w:val="00DA29C4"/>
    <w:rsid w:val="00DA59EA"/>
    <w:rsid w:val="00DB193A"/>
    <w:rsid w:val="00DB45E9"/>
    <w:rsid w:val="00DC7C60"/>
    <w:rsid w:val="00DD1FD1"/>
    <w:rsid w:val="00DD5C1A"/>
    <w:rsid w:val="00DE25BC"/>
    <w:rsid w:val="00DE494C"/>
    <w:rsid w:val="00DE7A53"/>
    <w:rsid w:val="00DF0E82"/>
    <w:rsid w:val="00DF4339"/>
    <w:rsid w:val="00DF56CC"/>
    <w:rsid w:val="00E00D28"/>
    <w:rsid w:val="00E01D3D"/>
    <w:rsid w:val="00E01E58"/>
    <w:rsid w:val="00E04E7F"/>
    <w:rsid w:val="00E054C4"/>
    <w:rsid w:val="00E12C95"/>
    <w:rsid w:val="00E15ADC"/>
    <w:rsid w:val="00E166E4"/>
    <w:rsid w:val="00E16B6D"/>
    <w:rsid w:val="00E20C46"/>
    <w:rsid w:val="00E2352A"/>
    <w:rsid w:val="00E30F4D"/>
    <w:rsid w:val="00E32A05"/>
    <w:rsid w:val="00E343C4"/>
    <w:rsid w:val="00E370F0"/>
    <w:rsid w:val="00E40914"/>
    <w:rsid w:val="00E4131C"/>
    <w:rsid w:val="00E53111"/>
    <w:rsid w:val="00E57B75"/>
    <w:rsid w:val="00E67409"/>
    <w:rsid w:val="00E86C27"/>
    <w:rsid w:val="00E918F8"/>
    <w:rsid w:val="00EA2692"/>
    <w:rsid w:val="00EB215A"/>
    <w:rsid w:val="00EB2CE7"/>
    <w:rsid w:val="00EB7ECE"/>
    <w:rsid w:val="00EC6BBA"/>
    <w:rsid w:val="00ED240B"/>
    <w:rsid w:val="00ED466A"/>
    <w:rsid w:val="00EE4521"/>
    <w:rsid w:val="00EE7B88"/>
    <w:rsid w:val="00EF0400"/>
    <w:rsid w:val="00EF2D6B"/>
    <w:rsid w:val="00EF4695"/>
    <w:rsid w:val="00EF7524"/>
    <w:rsid w:val="00F0263A"/>
    <w:rsid w:val="00F11C5D"/>
    <w:rsid w:val="00F14655"/>
    <w:rsid w:val="00F20425"/>
    <w:rsid w:val="00F22F4B"/>
    <w:rsid w:val="00F230A8"/>
    <w:rsid w:val="00F23B92"/>
    <w:rsid w:val="00F24C27"/>
    <w:rsid w:val="00F30EA0"/>
    <w:rsid w:val="00F474A4"/>
    <w:rsid w:val="00F51043"/>
    <w:rsid w:val="00F56DC0"/>
    <w:rsid w:val="00F57579"/>
    <w:rsid w:val="00F57D4E"/>
    <w:rsid w:val="00F62558"/>
    <w:rsid w:val="00F6656B"/>
    <w:rsid w:val="00F70713"/>
    <w:rsid w:val="00F72E04"/>
    <w:rsid w:val="00F8425F"/>
    <w:rsid w:val="00F8461C"/>
    <w:rsid w:val="00F86236"/>
    <w:rsid w:val="00F8747B"/>
    <w:rsid w:val="00F947A8"/>
    <w:rsid w:val="00F97226"/>
    <w:rsid w:val="00FA04CA"/>
    <w:rsid w:val="00FA6943"/>
    <w:rsid w:val="00FB2D86"/>
    <w:rsid w:val="00FB47E9"/>
    <w:rsid w:val="00FB497F"/>
    <w:rsid w:val="00FB4CF3"/>
    <w:rsid w:val="00FB5B3C"/>
    <w:rsid w:val="00FB7C31"/>
    <w:rsid w:val="00FC0CD6"/>
    <w:rsid w:val="00FC51DF"/>
    <w:rsid w:val="00FC549E"/>
    <w:rsid w:val="00FC7CAF"/>
    <w:rsid w:val="00FD27BB"/>
    <w:rsid w:val="00FD445B"/>
    <w:rsid w:val="00FD5A6F"/>
    <w:rsid w:val="00FD62AB"/>
    <w:rsid w:val="00FE1236"/>
    <w:rsid w:val="00FE159B"/>
    <w:rsid w:val="00FE3A68"/>
    <w:rsid w:val="00FE42D4"/>
    <w:rsid w:val="00FE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320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3200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3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3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3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32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6D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20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32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320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320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B320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3200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306DA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B32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B320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B3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200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4B320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4B320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B3200"/>
    <w:pPr>
      <w:spacing w:after="120" w:line="48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B3200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4B3200"/>
    <w:rPr>
      <w:rFonts w:eastAsia="Times New Roman" w:cs="Calibri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4B32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B3200"/>
    <w:pPr>
      <w:widowControl w:val="0"/>
      <w:autoSpaceDE w:val="0"/>
      <w:autoSpaceDN w:val="0"/>
      <w:adjustRightInd w:val="0"/>
      <w:ind w:left="5103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4B320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2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27B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FD27B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FD27B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BB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FD27BB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7BB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FD27BB"/>
    <w:pPr>
      <w:ind w:left="720"/>
    </w:pPr>
  </w:style>
  <w:style w:type="paragraph" w:customStyle="1" w:styleId="31">
    <w:name w:val="Основной текст 31"/>
    <w:basedOn w:val="Normal"/>
    <w:uiPriority w:val="99"/>
    <w:rsid w:val="00FD27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FD27B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BD71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710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BD7102"/>
    <w:rPr>
      <w:vertAlign w:val="superscript"/>
    </w:rPr>
  </w:style>
  <w:style w:type="character" w:styleId="Hyperlink">
    <w:name w:val="Hyperlink"/>
    <w:basedOn w:val="DefaultParagraphFont"/>
    <w:uiPriority w:val="99"/>
    <w:semiHidden/>
    <w:rsid w:val="004441F7"/>
    <w:rPr>
      <w:color w:val="0000FF"/>
      <w:u w:val="single"/>
    </w:rPr>
  </w:style>
  <w:style w:type="paragraph" w:customStyle="1" w:styleId="a">
    <w:name w:val="Без интервала"/>
    <w:uiPriority w:val="99"/>
    <w:rsid w:val="00CC000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3672</TotalTime>
  <Pages>32</Pages>
  <Words>10612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admin</cp:lastModifiedBy>
  <cp:revision>195</cp:revision>
  <cp:lastPrinted>2020-12-24T04:45:00Z</cp:lastPrinted>
  <dcterms:created xsi:type="dcterms:W3CDTF">2015-08-18T06:32:00Z</dcterms:created>
  <dcterms:modified xsi:type="dcterms:W3CDTF">2021-09-14T12:50:00Z</dcterms:modified>
</cp:coreProperties>
</file>