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6" w:rsidRPr="00AC6FB8" w:rsidRDefault="00310006" w:rsidP="006E72D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ПОСТАНОВЛЕНИЕ</w:t>
      </w:r>
    </w:p>
    <w:p w:rsidR="00310006" w:rsidRPr="00AC6FB8" w:rsidRDefault="00310006" w:rsidP="006E72D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310006" w:rsidRPr="00AC6FB8" w:rsidRDefault="00310006" w:rsidP="006E72D0">
      <w:pPr>
        <w:pStyle w:val="NoSpacing"/>
        <w:jc w:val="center"/>
        <w:rPr>
          <w:b/>
          <w:bCs/>
          <w:sz w:val="28"/>
          <w:szCs w:val="28"/>
        </w:rPr>
      </w:pPr>
      <w:r w:rsidRPr="00AC6FB8"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310006" w:rsidRDefault="00310006" w:rsidP="006E72D0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310006" w:rsidRDefault="00310006" w:rsidP="006E72D0">
      <w:pPr>
        <w:pStyle w:val="NoSpacing"/>
        <w:rPr>
          <w:u w:val="single"/>
        </w:rPr>
      </w:pPr>
    </w:p>
    <w:p w:rsidR="00310006" w:rsidRPr="00DE04B3" w:rsidRDefault="00310006" w:rsidP="006E72D0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 w:rsidRPr="00DE04B3">
        <w:rPr>
          <w:color w:val="000000"/>
          <w:sz w:val="28"/>
          <w:szCs w:val="28"/>
          <w:u w:val="single"/>
        </w:rPr>
        <w:t>от 21 сентября 2022 г. № 95</w:t>
      </w:r>
    </w:p>
    <w:p w:rsidR="00310006" w:rsidRPr="005B344D" w:rsidRDefault="00310006" w:rsidP="006E72D0">
      <w:pPr>
        <w:tabs>
          <w:tab w:val="left" w:pos="0"/>
        </w:tabs>
        <w:rPr>
          <w:color w:val="000000"/>
          <w:sz w:val="24"/>
          <w:szCs w:val="24"/>
        </w:rPr>
      </w:pPr>
    </w:p>
    <w:p w:rsidR="00310006" w:rsidRPr="00314972" w:rsidRDefault="00310006" w:rsidP="006E72D0">
      <w:pPr>
        <w:pStyle w:val="NoSpacing"/>
        <w:jc w:val="center"/>
        <w:rPr>
          <w:sz w:val="28"/>
          <w:szCs w:val="28"/>
        </w:rPr>
      </w:pPr>
      <w:r w:rsidRPr="00314972">
        <w:rPr>
          <w:sz w:val="28"/>
          <w:szCs w:val="28"/>
        </w:rPr>
        <w:t>О внесении изменений в административный регламент предоставления муниципальной услуги 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поселения», утвержденный постановлением администрации Купцовского сельского поселения от 10.06.2019 г. № 57</w:t>
      </w:r>
    </w:p>
    <w:p w:rsidR="00310006" w:rsidRPr="00314972" w:rsidRDefault="00310006" w:rsidP="006E72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006" w:rsidRPr="00314972" w:rsidRDefault="00310006" w:rsidP="006E72D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14972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</w:t>
      </w:r>
      <w:r w:rsidRPr="00314972">
        <w:rPr>
          <w:kern w:val="1"/>
          <w:sz w:val="28"/>
          <w:szCs w:val="28"/>
        </w:rPr>
        <w:t xml:space="preserve">Купцовского сельского поселения, администрация Купцовского сельского поселения Котовского муниципального района </w:t>
      </w:r>
      <w:r w:rsidRPr="00314972">
        <w:rPr>
          <w:b/>
          <w:bCs/>
          <w:kern w:val="1"/>
          <w:sz w:val="28"/>
          <w:szCs w:val="28"/>
        </w:rPr>
        <w:t xml:space="preserve">постановляет: </w:t>
      </w:r>
    </w:p>
    <w:p w:rsidR="00310006" w:rsidRPr="00314972" w:rsidRDefault="00310006" w:rsidP="006E72D0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14972">
        <w:rPr>
          <w:b/>
          <w:bCs/>
          <w:sz w:val="28"/>
          <w:szCs w:val="28"/>
        </w:rPr>
        <w:t>1.</w:t>
      </w:r>
      <w:r w:rsidRPr="00314972">
        <w:rPr>
          <w:sz w:val="28"/>
          <w:szCs w:val="28"/>
        </w:rPr>
        <w:t xml:space="preserve"> Внести в административный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Купцовского сельского поселения», утвержденный постановлением администрации Купцовского сельского поселения от «10» июня 2019 г. № 57, следующие изменения:</w:t>
      </w:r>
    </w:p>
    <w:p w:rsidR="00310006" w:rsidRPr="00314972" w:rsidRDefault="00310006" w:rsidP="007B7B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972">
        <w:rPr>
          <w:sz w:val="28"/>
          <w:szCs w:val="28"/>
        </w:rPr>
        <w:t xml:space="preserve">  1) пункт 2.8.2 изложить в следующей редакции:</w:t>
      </w:r>
    </w:p>
    <w:p w:rsidR="00310006" w:rsidRPr="00314972" w:rsidRDefault="00310006" w:rsidP="007B7B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4972">
        <w:rPr>
          <w:sz w:val="28"/>
          <w:szCs w:val="28"/>
        </w:rPr>
        <w:t>«</w:t>
      </w:r>
      <w:r w:rsidRPr="00314972">
        <w:rPr>
          <w:b/>
          <w:bCs/>
          <w:sz w:val="28"/>
          <w:szCs w:val="28"/>
        </w:rPr>
        <w:t>2.8.2.</w:t>
      </w:r>
      <w:r w:rsidRPr="00314972">
        <w:rPr>
          <w:sz w:val="28"/>
          <w:szCs w:val="28"/>
        </w:rPr>
        <w:t xml:space="preserve"> </w:t>
      </w:r>
      <w:r w:rsidRPr="00314972">
        <w:rPr>
          <w:color w:val="000000"/>
          <w:sz w:val="28"/>
          <w:szCs w:val="28"/>
        </w:rPr>
        <w:t>Основанием для отказа в утверждении схемы расположения земельного участка является:</w:t>
      </w:r>
    </w:p>
    <w:p w:rsidR="00310006" w:rsidRPr="007B7BDF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 </w:t>
      </w:r>
      <w:hyperlink r:id="rId6" w:anchor="dst360" w:history="1">
        <w:r w:rsidRPr="00314972">
          <w:rPr>
            <w:color w:val="1A0DAB"/>
            <w:sz w:val="28"/>
            <w:szCs w:val="28"/>
            <w:u w:val="single"/>
          </w:rPr>
          <w:t>пунктом 12</w:t>
        </w:r>
      </w:hyperlink>
      <w:r w:rsidRPr="007B7BDF">
        <w:rPr>
          <w:sz w:val="28"/>
          <w:szCs w:val="28"/>
        </w:rPr>
        <w:t> настоящей статьи;</w:t>
      </w:r>
    </w:p>
    <w:p w:rsidR="00310006" w:rsidRPr="007B7BDF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10006" w:rsidRPr="007B7BDF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3) разработка схемы расположения земельного участка с нарушением предусмотренных </w:t>
      </w:r>
      <w:hyperlink r:id="rId7" w:anchor="dst165" w:history="1">
        <w:r w:rsidRPr="00314972">
          <w:rPr>
            <w:color w:val="1A0DAB"/>
            <w:sz w:val="28"/>
            <w:szCs w:val="28"/>
            <w:u w:val="single"/>
          </w:rPr>
          <w:t>статьей 11.9</w:t>
        </w:r>
      </w:hyperlink>
      <w:r w:rsidRPr="007B7BDF">
        <w:rPr>
          <w:sz w:val="28"/>
          <w:szCs w:val="28"/>
        </w:rPr>
        <w:t> настоящего Кодекса требований к образуемым земельным участкам;</w:t>
      </w:r>
    </w:p>
    <w:p w:rsidR="00310006" w:rsidRPr="007B7BDF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10006" w:rsidRPr="007B7BDF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310006" w:rsidRPr="00314972" w:rsidRDefault="00310006" w:rsidP="007B7BDF">
      <w:pPr>
        <w:ind w:firstLine="709"/>
        <w:jc w:val="both"/>
        <w:rPr>
          <w:sz w:val="28"/>
          <w:szCs w:val="28"/>
        </w:rPr>
      </w:pPr>
      <w:r w:rsidRPr="007B7BDF">
        <w:rPr>
          <w:sz w:val="28"/>
          <w:szCs w:val="28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  <w:r w:rsidRPr="00314972">
        <w:rPr>
          <w:sz w:val="28"/>
          <w:szCs w:val="28"/>
        </w:rPr>
        <w:t>»;</w:t>
      </w:r>
    </w:p>
    <w:p w:rsidR="00310006" w:rsidRPr="00314972" w:rsidRDefault="00310006" w:rsidP="006E72D0">
      <w:pPr>
        <w:pStyle w:val="NoSpacing"/>
        <w:ind w:firstLine="708"/>
        <w:jc w:val="both"/>
        <w:rPr>
          <w:sz w:val="28"/>
          <w:szCs w:val="28"/>
        </w:rPr>
      </w:pPr>
      <w:r w:rsidRPr="00314972">
        <w:rPr>
          <w:b/>
          <w:bCs/>
          <w:sz w:val="28"/>
          <w:szCs w:val="28"/>
        </w:rPr>
        <w:t>2.</w:t>
      </w:r>
      <w:r w:rsidRPr="00314972">
        <w:rPr>
          <w:sz w:val="28"/>
          <w:szCs w:val="28"/>
        </w:rPr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310006" w:rsidRPr="00314972" w:rsidRDefault="00310006" w:rsidP="006E72D0">
      <w:pPr>
        <w:pStyle w:val="NoSpacing"/>
        <w:ind w:firstLine="708"/>
        <w:jc w:val="both"/>
        <w:rPr>
          <w:sz w:val="28"/>
          <w:szCs w:val="28"/>
        </w:rPr>
      </w:pPr>
    </w:p>
    <w:p w:rsidR="00310006" w:rsidRPr="00314972" w:rsidRDefault="00310006" w:rsidP="006E72D0">
      <w:pPr>
        <w:pStyle w:val="NoSpacing"/>
        <w:ind w:firstLine="708"/>
        <w:jc w:val="both"/>
        <w:rPr>
          <w:sz w:val="28"/>
          <w:szCs w:val="28"/>
        </w:rPr>
      </w:pPr>
      <w:r w:rsidRPr="00314972">
        <w:rPr>
          <w:b/>
          <w:bCs/>
          <w:sz w:val="28"/>
          <w:szCs w:val="28"/>
        </w:rPr>
        <w:t>3.</w:t>
      </w:r>
      <w:r w:rsidRPr="00314972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310006" w:rsidRPr="00314972" w:rsidRDefault="00310006" w:rsidP="006E72D0">
      <w:pPr>
        <w:rPr>
          <w:sz w:val="28"/>
          <w:szCs w:val="28"/>
        </w:rPr>
      </w:pPr>
    </w:p>
    <w:p w:rsidR="00310006" w:rsidRPr="00314972" w:rsidRDefault="00310006" w:rsidP="006E72D0">
      <w:pPr>
        <w:pStyle w:val="NoSpacing"/>
        <w:rPr>
          <w:sz w:val="28"/>
          <w:szCs w:val="28"/>
        </w:rPr>
      </w:pPr>
    </w:p>
    <w:p w:rsidR="00310006" w:rsidRPr="00314972" w:rsidRDefault="00310006" w:rsidP="006E72D0">
      <w:pPr>
        <w:pStyle w:val="NoSpacing"/>
        <w:rPr>
          <w:sz w:val="28"/>
          <w:szCs w:val="28"/>
        </w:rPr>
      </w:pPr>
    </w:p>
    <w:p w:rsidR="00310006" w:rsidRPr="00314972" w:rsidRDefault="00310006" w:rsidP="006E72D0">
      <w:pPr>
        <w:pStyle w:val="NoSpacing"/>
        <w:rPr>
          <w:sz w:val="28"/>
          <w:szCs w:val="28"/>
        </w:rPr>
      </w:pPr>
      <w:r w:rsidRPr="00314972">
        <w:rPr>
          <w:sz w:val="28"/>
          <w:szCs w:val="28"/>
        </w:rPr>
        <w:t xml:space="preserve">Глава Купцовского </w:t>
      </w:r>
    </w:p>
    <w:p w:rsidR="00310006" w:rsidRPr="00314972" w:rsidRDefault="00310006" w:rsidP="006E72D0">
      <w:pPr>
        <w:pStyle w:val="NoSpacing"/>
        <w:rPr>
          <w:sz w:val="28"/>
          <w:szCs w:val="28"/>
        </w:rPr>
      </w:pPr>
      <w:r w:rsidRPr="00314972">
        <w:rPr>
          <w:sz w:val="28"/>
          <w:szCs w:val="28"/>
        </w:rPr>
        <w:t>сельского поселения                                                                       В.А.Вдовин</w:t>
      </w:r>
    </w:p>
    <w:p w:rsidR="00310006" w:rsidRPr="00314972" w:rsidRDefault="00310006" w:rsidP="006E72D0">
      <w:pPr>
        <w:widowControl w:val="0"/>
        <w:autoSpaceDE w:val="0"/>
        <w:jc w:val="both"/>
        <w:outlineLvl w:val="0"/>
        <w:rPr>
          <w:i/>
          <w:iCs/>
          <w:sz w:val="28"/>
          <w:szCs w:val="28"/>
        </w:rPr>
      </w:pPr>
    </w:p>
    <w:p w:rsidR="00310006" w:rsidRPr="00314972" w:rsidRDefault="00310006" w:rsidP="006E72D0">
      <w:pPr>
        <w:widowControl w:val="0"/>
        <w:autoSpaceDE w:val="0"/>
        <w:rPr>
          <w:sz w:val="28"/>
          <w:szCs w:val="28"/>
        </w:rPr>
      </w:pPr>
    </w:p>
    <w:p w:rsidR="00310006" w:rsidRPr="00314972" w:rsidRDefault="00310006" w:rsidP="006E72D0">
      <w:pPr>
        <w:rPr>
          <w:sz w:val="28"/>
          <w:szCs w:val="28"/>
        </w:rPr>
      </w:pPr>
    </w:p>
    <w:sectPr w:rsidR="00310006" w:rsidRPr="00314972" w:rsidSect="002B0E3F">
      <w:headerReference w:type="default" r:id="rId8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06" w:rsidRDefault="00310006" w:rsidP="00413B48">
      <w:r>
        <w:separator/>
      </w:r>
    </w:p>
  </w:endnote>
  <w:endnote w:type="continuationSeparator" w:id="1">
    <w:p w:rsidR="00310006" w:rsidRDefault="00310006" w:rsidP="0041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06" w:rsidRDefault="00310006" w:rsidP="00413B48">
      <w:r>
        <w:separator/>
      </w:r>
    </w:p>
  </w:footnote>
  <w:footnote w:type="continuationSeparator" w:id="1">
    <w:p w:rsidR="00310006" w:rsidRDefault="00310006" w:rsidP="00413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06" w:rsidRDefault="00310006" w:rsidP="00F71AE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0006" w:rsidRDefault="003100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2D0"/>
    <w:rsid w:val="002B0E3F"/>
    <w:rsid w:val="002F3AEF"/>
    <w:rsid w:val="00310006"/>
    <w:rsid w:val="00314972"/>
    <w:rsid w:val="00413B48"/>
    <w:rsid w:val="00487F91"/>
    <w:rsid w:val="005B344D"/>
    <w:rsid w:val="006512DF"/>
    <w:rsid w:val="006E72D0"/>
    <w:rsid w:val="007B7BDF"/>
    <w:rsid w:val="007E74FE"/>
    <w:rsid w:val="00AC6FB8"/>
    <w:rsid w:val="00AE6C3E"/>
    <w:rsid w:val="00C2259F"/>
    <w:rsid w:val="00D22117"/>
    <w:rsid w:val="00D43B29"/>
    <w:rsid w:val="00DE04B3"/>
    <w:rsid w:val="00E02D35"/>
    <w:rsid w:val="00F7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C3E"/>
    <w:pPr>
      <w:keepNext/>
      <w:keepLines/>
      <w:spacing w:before="480" w:line="276" w:lineRule="auto"/>
      <w:outlineLvl w:val="0"/>
    </w:pPr>
    <w:rPr>
      <w:rFonts w:ascii="Arial" w:hAnsi="Arial" w:cs="Arial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D35"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C3E"/>
    <w:pPr>
      <w:keepNext/>
      <w:keepLines/>
      <w:spacing w:before="200" w:line="276" w:lineRule="auto"/>
      <w:outlineLvl w:val="2"/>
    </w:pPr>
    <w:rPr>
      <w:rFonts w:ascii="Arial" w:hAnsi="Arial" w:cs="Arial"/>
      <w:b/>
      <w:b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6C3E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6C3E"/>
    <w:rPr>
      <w:rFonts w:ascii="Arial" w:hAnsi="Arial" w:cs="Arial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E02D35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E02D35"/>
    <w:rPr>
      <w:b/>
      <w:bCs/>
    </w:rPr>
  </w:style>
  <w:style w:type="paragraph" w:styleId="NormalWeb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Normal"/>
    <w:link w:val="NormalWebChar"/>
    <w:uiPriority w:val="99"/>
    <w:rsid w:val="00E02D3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aliases w:val="Обычный (веб)1 Char,Обычный (веб) Знак1 Char,Обычный (веб) Знак Знак Char,Обычный (Web)1 Знак Char,Обычный (Web) Char,Обычный (Web)1 Char,Обычный (веб)11 Char,Обычный (веб) Знак Знак Знак Char,Обычный (веб) Знак2 Знак Char"/>
    <w:link w:val="NormalWeb"/>
    <w:uiPriority w:val="99"/>
    <w:locked/>
    <w:rsid w:val="00E02D3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02D35"/>
    <w:pPr>
      <w:spacing w:after="200" w:line="276" w:lineRule="auto"/>
      <w:ind w:left="72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E02D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02D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E02D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99"/>
    <w:locked/>
    <w:rsid w:val="006E72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E72D0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semiHidden/>
    <w:rsid w:val="006E72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72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72D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E72D0"/>
  </w:style>
  <w:style w:type="paragraph" w:customStyle="1" w:styleId="no-indent">
    <w:name w:val="no-indent"/>
    <w:basedOn w:val="Normal"/>
    <w:uiPriority w:val="99"/>
    <w:rsid w:val="007B7B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2254/878fb9545863b1203029aec55b9835dbfba6db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2254/dd3bbe9940107335dc38176ca3bef30f0976015f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497</Words>
  <Characters>2836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4</cp:revision>
  <dcterms:created xsi:type="dcterms:W3CDTF">2022-09-21T06:24:00Z</dcterms:created>
  <dcterms:modified xsi:type="dcterms:W3CDTF">2022-09-21T07:11:00Z</dcterms:modified>
</cp:coreProperties>
</file>