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0" w:rsidRPr="00BC3DCA" w:rsidRDefault="00B50C40" w:rsidP="007939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0C40" w:rsidRPr="00BC3DCA" w:rsidRDefault="00B50C40" w:rsidP="007939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B50C40" w:rsidRPr="00BC3DCA" w:rsidRDefault="00B50C40" w:rsidP="007939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B50C40" w:rsidRPr="00BC3DCA" w:rsidRDefault="00B50C40" w:rsidP="007939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B50C40" w:rsidRPr="00BC3DCA" w:rsidRDefault="00B50C40" w:rsidP="007939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50C40" w:rsidRPr="00BC3DCA" w:rsidRDefault="00B50C40" w:rsidP="007939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22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 № 90</w:t>
      </w:r>
    </w:p>
    <w:p w:rsidR="00B50C40" w:rsidRPr="00BC3DCA" w:rsidRDefault="00B50C40" w:rsidP="0079399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50C40" w:rsidRPr="00325187" w:rsidRDefault="00B50C40" w:rsidP="007939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18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Купцовского сельского поселения, утвержденный постановлением администрации Купцовского сельского поселения от 22.07.2019 г. № 79</w:t>
      </w:r>
    </w:p>
    <w:p w:rsidR="00B50C40" w:rsidRPr="00325187" w:rsidRDefault="00B50C40" w:rsidP="00793995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</w:t>
      </w:r>
      <w:r>
        <w:rPr>
          <w:rFonts w:ascii="Times New Roman" w:hAnsi="Times New Roman" w:cs="Times New Roman"/>
          <w:sz w:val="28"/>
          <w:szCs w:val="28"/>
        </w:rPr>
        <w:t>нения муниципальных функций)», а</w:t>
      </w:r>
      <w:r w:rsidRPr="00325187">
        <w:rPr>
          <w:rFonts w:ascii="Times New Roman" w:hAnsi="Times New Roman" w:cs="Times New Roman"/>
          <w:sz w:val="28"/>
          <w:szCs w:val="28"/>
        </w:rPr>
        <w:t xml:space="preserve">дминистрация Купцовского сельского поселения </w:t>
      </w:r>
      <w:r w:rsidRPr="0032518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25187">
        <w:rPr>
          <w:rFonts w:ascii="Times New Roman" w:hAnsi="Times New Roman" w:cs="Times New Roman"/>
          <w:sz w:val="28"/>
          <w:szCs w:val="28"/>
        </w:rPr>
        <w:t>:</w:t>
      </w: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исполнения муниципальной функции по осуществлению муниципального жилищного контроля на территории Купцовского сельского поселения, утвержденный постановлением администрации Купцовского сельского поселения от 22.07.2019 г. № 79:</w:t>
      </w:r>
    </w:p>
    <w:p w:rsidR="00B50C40" w:rsidRPr="00325187" w:rsidRDefault="00B50C40" w:rsidP="0098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           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2518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32518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51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187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325187">
        <w:rPr>
          <w:rFonts w:ascii="Times New Roman" w:hAnsi="Times New Roman" w:cs="Times New Roman"/>
          <w:sz w:val="28"/>
          <w:szCs w:val="28"/>
        </w:rPr>
        <w:t>:</w:t>
      </w:r>
    </w:p>
    <w:p w:rsidR="00B50C40" w:rsidRDefault="00B50C40" w:rsidP="00272F6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5187"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17</w:t>
      </w:r>
      <w:r w:rsidRPr="00325187">
        <w:rPr>
          <w:sz w:val="28"/>
          <w:szCs w:val="28"/>
          <w:shd w:val="clear" w:color="auto" w:fill="FFFFFF"/>
        </w:rPr>
        <w:t xml:space="preserve">) </w:t>
      </w:r>
      <w:r w:rsidRPr="00272F66">
        <w:rPr>
          <w:spacing w:val="2"/>
          <w:sz w:val="28"/>
          <w:szCs w:val="28"/>
        </w:rPr>
        <w:t>При  проведении  плановых  проверок юридических лиц, индивидуальных</w:t>
      </w:r>
      <w:r>
        <w:rPr>
          <w:spacing w:val="2"/>
          <w:sz w:val="28"/>
          <w:szCs w:val="28"/>
        </w:rPr>
        <w:t xml:space="preserve"> </w:t>
      </w:r>
      <w:r w:rsidRPr="00272F66">
        <w:rPr>
          <w:spacing w:val="2"/>
          <w:sz w:val="28"/>
          <w:szCs w:val="28"/>
        </w:rPr>
        <w:t>предпринимателей  должностные лица органа муниципального жилищного контроля</w:t>
      </w:r>
      <w:r>
        <w:rPr>
          <w:spacing w:val="2"/>
          <w:sz w:val="28"/>
          <w:szCs w:val="28"/>
        </w:rPr>
        <w:t xml:space="preserve"> </w:t>
      </w:r>
      <w:r w:rsidRPr="00272F66">
        <w:rPr>
          <w:spacing w:val="2"/>
          <w:sz w:val="28"/>
          <w:szCs w:val="28"/>
        </w:rPr>
        <w:t>обязаны использовать проверочные листы (списки контрольных вопросов)</w:t>
      </w:r>
      <w:r>
        <w:rPr>
          <w:spacing w:val="2"/>
          <w:sz w:val="28"/>
          <w:szCs w:val="28"/>
        </w:rPr>
        <w:t>;</w:t>
      </w:r>
      <w:r w:rsidRPr="00272F66">
        <w:rPr>
          <w:sz w:val="28"/>
          <w:szCs w:val="28"/>
        </w:rPr>
        <w:t xml:space="preserve"> </w:t>
      </w:r>
    </w:p>
    <w:p w:rsidR="00B50C40" w:rsidRDefault="00B50C40" w:rsidP="00272F6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1.2. Подпункт 3 пункта 1.5.1. изложить в следующей редакции:</w:t>
      </w:r>
    </w:p>
    <w:p w:rsidR="00B50C40" w:rsidRDefault="00B50C40" w:rsidP="00272F6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«3) </w:t>
      </w:r>
      <w:r w:rsidRPr="00272F66">
        <w:rPr>
          <w:sz w:val="28"/>
          <w:szCs w:val="28"/>
        </w:rPr>
        <w:t xml:space="preserve">  </w:t>
      </w:r>
      <w:r w:rsidRPr="009109C3">
        <w:rPr>
          <w:color w:val="000000"/>
          <w:sz w:val="28"/>
          <w:szCs w:val="28"/>
          <w:shd w:val="clear" w:color="auto" w:fill="FFFFFF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контролю;</w:t>
      </w:r>
      <w:r w:rsidRPr="00272F66">
        <w:rPr>
          <w:sz w:val="28"/>
          <w:szCs w:val="28"/>
        </w:rPr>
        <w:t xml:space="preserve">  </w:t>
      </w:r>
    </w:p>
    <w:p w:rsidR="00B50C40" w:rsidRDefault="00B50C40" w:rsidP="00272F6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1.3. Дополнить пункт 1.5.1. подпунктом 3.1 следующего содержания:</w:t>
      </w:r>
    </w:p>
    <w:p w:rsidR="00B50C40" w:rsidRPr="00F91710" w:rsidRDefault="00B50C40" w:rsidP="00272F6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«3.1) </w:t>
      </w:r>
      <w:r w:rsidRPr="009109C3">
        <w:rPr>
          <w:spacing w:val="2"/>
          <w:sz w:val="28"/>
          <w:szCs w:val="28"/>
        </w:rPr>
        <w:t xml:space="preserve"> </w:t>
      </w:r>
      <w:r w:rsidRPr="00F91710">
        <w:rPr>
          <w:color w:val="000000"/>
          <w:sz w:val="28"/>
          <w:szCs w:val="28"/>
          <w:shd w:val="clear" w:color="auto" w:fill="FFFFFF"/>
        </w:rPr>
        <w:t>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 актом Волгоградской области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color w:val="000000"/>
          <w:sz w:val="28"/>
          <w:szCs w:val="28"/>
          <w:shd w:val="clear" w:color="auto" w:fill="FFFFFF"/>
        </w:rPr>
        <w:t>».</w:t>
      </w:r>
      <w:r w:rsidRPr="00F91710">
        <w:rPr>
          <w:spacing w:val="2"/>
          <w:sz w:val="28"/>
          <w:szCs w:val="28"/>
        </w:rPr>
        <w:t xml:space="preserve">    </w:t>
      </w:r>
    </w:p>
    <w:p w:rsidR="00B50C40" w:rsidRPr="00325187" w:rsidRDefault="00B50C40" w:rsidP="00987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187">
        <w:rPr>
          <w:rFonts w:ascii="Times New Roman" w:hAnsi="Times New Roman" w:cs="Times New Roman"/>
          <w:sz w:val="28"/>
          <w:szCs w:val="28"/>
        </w:rPr>
        <w:t>2. Настоящее постановление разместить в региональном реестре муниципальных услуг в сети Интернет.</w:t>
      </w: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B50C40" w:rsidRPr="00325187" w:rsidRDefault="00B50C40" w:rsidP="0098739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40" w:rsidRPr="00325187" w:rsidRDefault="00B50C40" w:rsidP="007939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40" w:rsidRPr="00325187" w:rsidRDefault="00B50C40" w:rsidP="0079399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C40" w:rsidRPr="00325187" w:rsidRDefault="00B50C40" w:rsidP="00793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 xml:space="preserve">Глава Купцовского                                                                                                     </w:t>
      </w:r>
    </w:p>
    <w:p w:rsidR="00B50C40" w:rsidRPr="00325187" w:rsidRDefault="00B50C40" w:rsidP="00793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18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Вдовин</w:t>
      </w:r>
    </w:p>
    <w:p w:rsidR="00B50C40" w:rsidRDefault="00B50C40"/>
    <w:sectPr w:rsidR="00B50C40" w:rsidSect="004E492F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995"/>
    <w:rsid w:val="00054A0E"/>
    <w:rsid w:val="001B6638"/>
    <w:rsid w:val="001D5612"/>
    <w:rsid w:val="00272F66"/>
    <w:rsid w:val="002B141F"/>
    <w:rsid w:val="00325187"/>
    <w:rsid w:val="004230A4"/>
    <w:rsid w:val="00487F91"/>
    <w:rsid w:val="004E492F"/>
    <w:rsid w:val="00793995"/>
    <w:rsid w:val="008B2E87"/>
    <w:rsid w:val="009109C3"/>
    <w:rsid w:val="00987392"/>
    <w:rsid w:val="00AC7E59"/>
    <w:rsid w:val="00B50C40"/>
    <w:rsid w:val="00BA0497"/>
    <w:rsid w:val="00BC3DCA"/>
    <w:rsid w:val="00D935D0"/>
    <w:rsid w:val="00E52FD3"/>
    <w:rsid w:val="00E53DE4"/>
    <w:rsid w:val="00E551E0"/>
    <w:rsid w:val="00F91710"/>
    <w:rsid w:val="00F9659F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793995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93995"/>
    <w:rPr>
      <w:rFonts w:eastAsia="Times New Roman" w:cs="Calibri"/>
      <w:lang w:eastAsia="en-US"/>
    </w:rPr>
  </w:style>
  <w:style w:type="paragraph" w:customStyle="1" w:styleId="unformattext">
    <w:name w:val="unformattext"/>
    <w:basedOn w:val="Normal"/>
    <w:uiPriority w:val="99"/>
    <w:rsid w:val="002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836</Words>
  <Characters>4767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9</cp:revision>
  <dcterms:created xsi:type="dcterms:W3CDTF">2020-05-15T10:22:00Z</dcterms:created>
  <dcterms:modified xsi:type="dcterms:W3CDTF">2020-12-23T06:29:00Z</dcterms:modified>
</cp:coreProperties>
</file>