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6" w:rsidRPr="00AC6FB8" w:rsidRDefault="002507B6" w:rsidP="00347A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07B6" w:rsidRPr="00AC6FB8" w:rsidRDefault="002507B6" w:rsidP="00347A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507B6" w:rsidRPr="00AC6FB8" w:rsidRDefault="002507B6" w:rsidP="00347A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507B6" w:rsidRDefault="002507B6" w:rsidP="00347AB8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2507B6" w:rsidRPr="001E0417" w:rsidRDefault="002507B6" w:rsidP="00347AB8">
      <w:pPr>
        <w:ind w:left="-260"/>
        <w:jc w:val="center"/>
        <w:rPr>
          <w:b/>
          <w:bCs/>
          <w:sz w:val="28"/>
          <w:szCs w:val="28"/>
        </w:rPr>
      </w:pPr>
    </w:p>
    <w:p w:rsidR="002507B6" w:rsidRPr="00BC3DCA" w:rsidRDefault="002507B6" w:rsidP="00347AB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 декабря 2020 г. № 89</w:t>
      </w:r>
    </w:p>
    <w:p w:rsidR="002507B6" w:rsidRDefault="002507B6" w:rsidP="001B2199">
      <w:pPr>
        <w:autoSpaceDE w:val="0"/>
        <w:autoSpaceDN w:val="0"/>
        <w:adjustRightInd w:val="0"/>
        <w:ind w:left="567"/>
        <w:jc w:val="center"/>
        <w:rPr>
          <w:spacing w:val="-1"/>
          <w:sz w:val="28"/>
          <w:szCs w:val="28"/>
        </w:rPr>
      </w:pPr>
    </w:p>
    <w:p w:rsidR="002507B6" w:rsidRDefault="002507B6" w:rsidP="001B2199">
      <w:pPr>
        <w:autoSpaceDE w:val="0"/>
        <w:autoSpaceDN w:val="0"/>
        <w:adjustRightInd w:val="0"/>
        <w:ind w:left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от 02.11. 2020 года № 71 «</w:t>
      </w:r>
      <w:r>
        <w:rPr>
          <w:sz w:val="28"/>
          <w:szCs w:val="28"/>
        </w:rPr>
        <w:t>Об утверждении По</w:t>
      </w:r>
      <w:r w:rsidRPr="00AE3802">
        <w:rPr>
          <w:sz w:val="28"/>
          <w:szCs w:val="28"/>
        </w:rPr>
        <w:t>р</w:t>
      </w:r>
      <w:r>
        <w:rPr>
          <w:sz w:val="28"/>
          <w:szCs w:val="28"/>
        </w:rPr>
        <w:t>ядка 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 ф</w:t>
      </w:r>
      <w:r w:rsidRPr="00042D7F">
        <w:rPr>
          <w:sz w:val="28"/>
          <w:szCs w:val="28"/>
        </w:rPr>
        <w:t>изически</w:t>
      </w:r>
      <w:r>
        <w:rPr>
          <w:sz w:val="28"/>
          <w:szCs w:val="28"/>
        </w:rPr>
        <w:t>м</w:t>
      </w:r>
      <w:r w:rsidRPr="00042D7F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042D7F">
        <w:rPr>
          <w:sz w:val="28"/>
          <w:szCs w:val="28"/>
        </w:rPr>
        <w:t>, не являющи</w:t>
      </w:r>
      <w:r>
        <w:rPr>
          <w:sz w:val="28"/>
          <w:szCs w:val="28"/>
        </w:rPr>
        <w:t>м</w:t>
      </w:r>
      <w:r w:rsidRPr="00042D7F">
        <w:rPr>
          <w:sz w:val="28"/>
          <w:szCs w:val="28"/>
        </w:rPr>
        <w:t>ся индивидуальными предпринимателями и применяющи</w:t>
      </w:r>
      <w:r>
        <w:rPr>
          <w:sz w:val="28"/>
          <w:szCs w:val="28"/>
        </w:rPr>
        <w:t>м</w:t>
      </w:r>
      <w:r w:rsidRPr="00042D7F">
        <w:rPr>
          <w:sz w:val="28"/>
          <w:szCs w:val="28"/>
        </w:rPr>
        <w:t xml:space="preserve"> специальный налоговый </w:t>
      </w:r>
      <w:hyperlink r:id="rId5" w:history="1">
        <w:r w:rsidRPr="00042D7F">
          <w:rPr>
            <w:sz w:val="28"/>
            <w:szCs w:val="28"/>
          </w:rPr>
          <w:t>режим</w:t>
        </w:r>
      </w:hyperlink>
      <w:r w:rsidRPr="00042D7F">
        <w:rPr>
          <w:sz w:val="28"/>
          <w:szCs w:val="28"/>
        </w:rPr>
        <w:t xml:space="preserve"> "Налог на профессиональный доход"</w:t>
      </w:r>
      <w:r>
        <w:rPr>
          <w:sz w:val="28"/>
          <w:szCs w:val="28"/>
        </w:rPr>
        <w:t>, Порядка и  условий предоставления в аренду включенного в указанный перечень имущества</w:t>
      </w:r>
      <w:r>
        <w:rPr>
          <w:spacing w:val="-1"/>
          <w:sz w:val="28"/>
          <w:szCs w:val="28"/>
        </w:rPr>
        <w:t>»</w:t>
      </w:r>
    </w:p>
    <w:p w:rsidR="002507B6" w:rsidRDefault="002507B6" w:rsidP="001B2199">
      <w:pPr>
        <w:jc w:val="center"/>
        <w:rPr>
          <w:sz w:val="28"/>
          <w:szCs w:val="28"/>
        </w:rPr>
      </w:pPr>
    </w:p>
    <w:p w:rsidR="002507B6" w:rsidRDefault="002507B6" w:rsidP="001B2199">
      <w:pPr>
        <w:jc w:val="center"/>
        <w:rPr>
          <w:sz w:val="28"/>
          <w:szCs w:val="28"/>
        </w:rPr>
      </w:pPr>
    </w:p>
    <w:p w:rsidR="002507B6" w:rsidRPr="00D410CF" w:rsidRDefault="002507B6" w:rsidP="001B2199">
      <w:pPr>
        <w:ind w:right="141" w:firstLine="709"/>
        <w:jc w:val="both"/>
        <w:rPr>
          <w:sz w:val="28"/>
          <w:szCs w:val="28"/>
        </w:rPr>
      </w:pPr>
      <w:r w:rsidRPr="00D410CF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>Купцовского сельского поселения, Земельного кодекса РФ,</w:t>
      </w:r>
      <w:r w:rsidRPr="00D410C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Купцовского сельского поселения </w:t>
      </w:r>
      <w:r w:rsidRPr="00D410CF">
        <w:rPr>
          <w:b/>
          <w:bCs/>
          <w:sz w:val="28"/>
          <w:szCs w:val="28"/>
        </w:rPr>
        <w:t>постановляет</w:t>
      </w:r>
      <w:r w:rsidRPr="00D410CF">
        <w:rPr>
          <w:sz w:val="28"/>
          <w:szCs w:val="28"/>
        </w:rPr>
        <w:t>:</w:t>
      </w:r>
    </w:p>
    <w:p w:rsidR="002507B6" w:rsidRPr="00D410CF" w:rsidRDefault="002507B6" w:rsidP="001B2199">
      <w:pPr>
        <w:ind w:right="141" w:firstLine="709"/>
        <w:jc w:val="both"/>
        <w:rPr>
          <w:sz w:val="28"/>
          <w:szCs w:val="28"/>
        </w:rPr>
      </w:pPr>
    </w:p>
    <w:p w:rsidR="002507B6" w:rsidRPr="001B2199" w:rsidRDefault="002507B6" w:rsidP="001B21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2199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Купцовского сельского поселения </w:t>
      </w:r>
      <w:r w:rsidRPr="001B2199">
        <w:rPr>
          <w:sz w:val="28"/>
          <w:szCs w:val="28"/>
        </w:rPr>
        <w:t xml:space="preserve">Котовского муниципального района от </w:t>
      </w:r>
      <w:r>
        <w:rPr>
          <w:sz w:val="28"/>
          <w:szCs w:val="28"/>
        </w:rPr>
        <w:t>02</w:t>
      </w:r>
      <w:r w:rsidRPr="001B219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B2199">
        <w:rPr>
          <w:sz w:val="28"/>
          <w:szCs w:val="28"/>
        </w:rPr>
        <w:t xml:space="preserve">.2020 г. № </w:t>
      </w:r>
      <w:r>
        <w:rPr>
          <w:sz w:val="28"/>
          <w:szCs w:val="28"/>
        </w:rPr>
        <w:t>71</w:t>
      </w:r>
      <w:r w:rsidRPr="001B2199">
        <w:rPr>
          <w:sz w:val="28"/>
          <w:szCs w:val="28"/>
        </w:rPr>
        <w:t xml:space="preserve">  «Об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Pr="001B2199"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B2199">
        <w:rPr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</w:r>
      <w:hyperlink r:id="rId6" w:history="1">
        <w:r w:rsidRPr="001B2199">
          <w:rPr>
            <w:sz w:val="28"/>
            <w:szCs w:val="28"/>
          </w:rPr>
          <w:t>режим</w:t>
        </w:r>
      </w:hyperlink>
      <w:r w:rsidRPr="001B2199">
        <w:rPr>
          <w:sz w:val="28"/>
          <w:szCs w:val="28"/>
        </w:rPr>
        <w:t xml:space="preserve"> "Налог на профессиональный доход", Порядка и  условий предоставления в аренду включенного в указанный перечень имущества» </w:t>
      </w:r>
      <w:r>
        <w:rPr>
          <w:sz w:val="28"/>
          <w:szCs w:val="28"/>
        </w:rPr>
        <w:t xml:space="preserve">(далее Порядок) </w:t>
      </w:r>
      <w:r w:rsidRPr="001B2199">
        <w:rPr>
          <w:color w:val="000000"/>
          <w:sz w:val="28"/>
          <w:szCs w:val="28"/>
        </w:rPr>
        <w:t>с</w:t>
      </w:r>
      <w:r w:rsidRPr="001B2199">
        <w:rPr>
          <w:sz w:val="28"/>
          <w:szCs w:val="28"/>
        </w:rPr>
        <w:t>ледующие изменения:</w:t>
      </w:r>
    </w:p>
    <w:p w:rsidR="002507B6" w:rsidRDefault="002507B6" w:rsidP="007F0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Пункт 1.3.</w:t>
      </w:r>
      <w:r w:rsidRPr="00D410C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утвержденного вышеуказанным</w:t>
      </w:r>
      <w:r w:rsidRPr="00D410C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D410CF">
        <w:rPr>
          <w:sz w:val="28"/>
          <w:szCs w:val="28"/>
        </w:rPr>
        <w:t xml:space="preserve"> изложить в следующей редакции:</w:t>
      </w:r>
    </w:p>
    <w:p w:rsidR="002507B6" w:rsidRDefault="002507B6" w:rsidP="007F0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3D22">
        <w:rPr>
          <w:sz w:val="28"/>
          <w:szCs w:val="28"/>
        </w:rPr>
        <w:t xml:space="preserve">1.3. </w:t>
      </w:r>
      <w:r w:rsidRPr="00FF0A6F">
        <w:rPr>
          <w:sz w:val="28"/>
          <w:szCs w:val="28"/>
        </w:rPr>
        <w:t xml:space="preserve">Муниципальное имущество, включенное в перечни, указанные в </w:t>
      </w:r>
      <w:hyperlink r:id="rId7" w:history="1">
        <w:r w:rsidRPr="00FF0A6F">
          <w:rPr>
            <w:sz w:val="28"/>
            <w:szCs w:val="28"/>
          </w:rPr>
          <w:t>части 4 статьи 18</w:t>
        </w:r>
      </w:hyperlink>
      <w:r w:rsidRPr="00FF0A6F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0005DA">
        <w:rPr>
          <w:sz w:val="28"/>
          <w:szCs w:val="28"/>
        </w:rPr>
        <w:t xml:space="preserve">с </w:t>
      </w:r>
      <w:hyperlink r:id="rId8" w:history="1">
        <w:r w:rsidRPr="000005DA">
          <w:rPr>
            <w:sz w:val="28"/>
            <w:szCs w:val="28"/>
          </w:rPr>
          <w:t>частью 2.1 статьи 9</w:t>
        </w:r>
      </w:hyperlink>
      <w:r w:rsidRPr="00FF0A6F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 а также в случаях указанных в подпунктах 6,8,9 пункта 2 статьи 39.3 Земельного кодекса РФ.».</w:t>
      </w:r>
    </w:p>
    <w:p w:rsidR="002507B6" w:rsidRPr="00CA6FA0" w:rsidRDefault="002507B6" w:rsidP="001B2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FA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обнародования.</w:t>
      </w:r>
    </w:p>
    <w:p w:rsidR="002507B6" w:rsidRPr="00CA6FA0" w:rsidRDefault="002507B6" w:rsidP="001B2199">
      <w:pPr>
        <w:jc w:val="right"/>
        <w:rPr>
          <w:sz w:val="28"/>
          <w:szCs w:val="28"/>
        </w:rPr>
      </w:pPr>
    </w:p>
    <w:p w:rsidR="002507B6" w:rsidRDefault="002507B6" w:rsidP="001B2199">
      <w:pPr>
        <w:tabs>
          <w:tab w:val="left" w:pos="420"/>
        </w:tabs>
        <w:rPr>
          <w:sz w:val="28"/>
          <w:szCs w:val="28"/>
        </w:rPr>
      </w:pPr>
      <w:r>
        <w:tab/>
      </w:r>
    </w:p>
    <w:p w:rsidR="002507B6" w:rsidRDefault="002507B6" w:rsidP="001B2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7B6" w:rsidRDefault="002507B6" w:rsidP="00347AB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003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030B">
        <w:rPr>
          <w:sz w:val="28"/>
          <w:szCs w:val="28"/>
        </w:rPr>
        <w:t xml:space="preserve"> </w:t>
      </w:r>
      <w:r>
        <w:rPr>
          <w:sz w:val="28"/>
          <w:szCs w:val="28"/>
        </w:rPr>
        <w:t>Купцовского</w:t>
      </w:r>
    </w:p>
    <w:p w:rsidR="002507B6" w:rsidRDefault="002507B6" w:rsidP="00347AB8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0030B">
        <w:rPr>
          <w:sz w:val="28"/>
          <w:szCs w:val="28"/>
        </w:rPr>
        <w:t xml:space="preserve">        </w:t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В.А.Вдовин</w:t>
      </w: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Default="002507B6" w:rsidP="001B2199">
      <w:pPr>
        <w:rPr>
          <w:sz w:val="28"/>
          <w:szCs w:val="28"/>
        </w:rPr>
      </w:pPr>
    </w:p>
    <w:p w:rsidR="002507B6" w:rsidRPr="00D410CF" w:rsidRDefault="002507B6" w:rsidP="001B2199">
      <w:pPr>
        <w:ind w:firstLine="708"/>
        <w:jc w:val="both"/>
        <w:rPr>
          <w:sz w:val="28"/>
          <w:szCs w:val="28"/>
        </w:rPr>
      </w:pPr>
    </w:p>
    <w:p w:rsidR="002507B6" w:rsidRDefault="002507B6"/>
    <w:sectPr w:rsidR="002507B6" w:rsidSect="001B21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F43"/>
    <w:multiLevelType w:val="multilevel"/>
    <w:tmpl w:val="77FA4D5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99"/>
    <w:rsid w:val="0000030B"/>
    <w:rsid w:val="000005DA"/>
    <w:rsid w:val="00042D7F"/>
    <w:rsid w:val="001B2199"/>
    <w:rsid w:val="001E0417"/>
    <w:rsid w:val="001F7D05"/>
    <w:rsid w:val="00206EC0"/>
    <w:rsid w:val="002507B6"/>
    <w:rsid w:val="00347AB8"/>
    <w:rsid w:val="004C3E69"/>
    <w:rsid w:val="0050144F"/>
    <w:rsid w:val="00586821"/>
    <w:rsid w:val="005E6860"/>
    <w:rsid w:val="006C3D22"/>
    <w:rsid w:val="00733989"/>
    <w:rsid w:val="007F0221"/>
    <w:rsid w:val="00AC6FB8"/>
    <w:rsid w:val="00AE3802"/>
    <w:rsid w:val="00BC3DCA"/>
    <w:rsid w:val="00C04B4F"/>
    <w:rsid w:val="00C05FBF"/>
    <w:rsid w:val="00CA6FA0"/>
    <w:rsid w:val="00D410CF"/>
    <w:rsid w:val="00FF0A6F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9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21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347AB8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47AB8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FEEC64758A8849BA30795C19D1D9FF33423A4DF431A5EC14F0C9C36EE7DAZ8b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5A318FDB7680882BBFEEC64758A8849BA357D5819D1D9FF33423A4DF431A5EC14F0C9C36EE5DEZ8b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5" Type="http://schemas.openxmlformats.org/officeDocument/2006/relationships/hyperlink" Target="consultantplus://offline/ref=F4F9156961814625CC34AC28BACED91454BDC0936B0D6909D2745C8B2FA4498721578FCBA21093E3228F86BFC3JFz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571</Words>
  <Characters>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admin</cp:lastModifiedBy>
  <cp:revision>8</cp:revision>
  <cp:lastPrinted>2020-12-16T10:19:00Z</cp:lastPrinted>
  <dcterms:created xsi:type="dcterms:W3CDTF">2020-12-16T09:43:00Z</dcterms:created>
  <dcterms:modified xsi:type="dcterms:W3CDTF">2020-12-22T07:52:00Z</dcterms:modified>
</cp:coreProperties>
</file>