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FC" w:rsidRDefault="008E77FC" w:rsidP="005655F2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8E77FC" w:rsidRDefault="008E77FC" w:rsidP="005655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8E77FC" w:rsidRDefault="008E77FC" w:rsidP="005655F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8E77FC" w:rsidRDefault="008E77FC" w:rsidP="005655F2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8E77FC" w:rsidRDefault="008E77FC" w:rsidP="005655F2">
      <w:pPr>
        <w:pStyle w:val="NoSpacing"/>
        <w:rPr>
          <w:u w:val="single"/>
        </w:rPr>
      </w:pPr>
    </w:p>
    <w:p w:rsidR="008E77FC" w:rsidRPr="007D63CD" w:rsidRDefault="008E77FC" w:rsidP="005655F2">
      <w:pPr>
        <w:tabs>
          <w:tab w:val="left" w:pos="0"/>
        </w:tabs>
        <w:rPr>
          <w:b/>
          <w:bCs/>
          <w:color w:val="000000"/>
          <w:sz w:val="28"/>
          <w:szCs w:val="28"/>
        </w:rPr>
      </w:pPr>
      <w:r w:rsidRPr="00D55570">
        <w:rPr>
          <w:color w:val="000000"/>
          <w:sz w:val="28"/>
          <w:szCs w:val="28"/>
          <w:u w:val="single"/>
        </w:rPr>
        <w:t xml:space="preserve">от </w:t>
      </w:r>
      <w:r>
        <w:rPr>
          <w:color w:val="000000"/>
          <w:sz w:val="28"/>
          <w:szCs w:val="28"/>
          <w:u w:val="single"/>
        </w:rPr>
        <w:t>02</w:t>
      </w:r>
      <w:r w:rsidRPr="00D55570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но</w:t>
      </w:r>
      <w:r w:rsidRPr="00D55570">
        <w:rPr>
          <w:color w:val="000000"/>
          <w:sz w:val="28"/>
          <w:szCs w:val="28"/>
          <w:u w:val="single"/>
        </w:rPr>
        <w:t xml:space="preserve">ября 2020 г. № </w:t>
      </w:r>
      <w:r>
        <w:rPr>
          <w:color w:val="000000"/>
          <w:sz w:val="28"/>
          <w:szCs w:val="28"/>
          <w:u w:val="single"/>
        </w:rPr>
        <w:t>71</w:t>
      </w:r>
      <w:r w:rsidRPr="00D55570">
        <w:rPr>
          <w:color w:val="000000"/>
          <w:sz w:val="28"/>
          <w:szCs w:val="28"/>
          <w:u w:val="single"/>
        </w:rPr>
        <w:t xml:space="preserve">                                                                   </w:t>
      </w:r>
    </w:p>
    <w:p w:rsidR="008E77FC" w:rsidRPr="007D63CD" w:rsidRDefault="008E77FC" w:rsidP="005655F2">
      <w:pPr>
        <w:jc w:val="center"/>
        <w:rPr>
          <w:b/>
          <w:bCs/>
          <w:sz w:val="28"/>
          <w:szCs w:val="28"/>
        </w:rPr>
      </w:pPr>
    </w:p>
    <w:p w:rsidR="008E77FC" w:rsidRPr="00BA17C0" w:rsidRDefault="008E77FC" w:rsidP="00EC390C">
      <w:pPr>
        <w:pStyle w:val="a"/>
        <w:jc w:val="both"/>
        <w:rPr>
          <w:sz w:val="28"/>
          <w:szCs w:val="28"/>
          <w:u w:val="single"/>
        </w:rPr>
      </w:pPr>
    </w:p>
    <w:p w:rsidR="008E77FC" w:rsidRDefault="008E77FC" w:rsidP="008B757A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Об утверждении По</w:t>
      </w:r>
      <w:r w:rsidRPr="00AE3802">
        <w:rPr>
          <w:sz w:val="28"/>
          <w:szCs w:val="28"/>
        </w:rPr>
        <w:t>р</w:t>
      </w:r>
      <w:r>
        <w:rPr>
          <w:sz w:val="28"/>
          <w:szCs w:val="28"/>
        </w:rPr>
        <w:t>ядка  формирования, ведения и обязательного опубликования перечня муниципального имущества, свободного от прав третьих лиц (</w:t>
      </w:r>
      <w:r w:rsidRPr="00FF45D6">
        <w:rPr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sz w:val="28"/>
          <w:szCs w:val="28"/>
        </w:rPr>
        <w:t xml:space="preserve">), 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Pr="001F7D05">
        <w:rPr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 а также ф</w:t>
      </w:r>
      <w:r w:rsidRPr="00042D7F">
        <w:rPr>
          <w:sz w:val="28"/>
          <w:szCs w:val="28"/>
          <w:lang w:eastAsia="ru-RU"/>
        </w:rPr>
        <w:t>изически</w:t>
      </w:r>
      <w:r>
        <w:rPr>
          <w:sz w:val="28"/>
          <w:szCs w:val="28"/>
          <w:lang w:eastAsia="ru-RU"/>
        </w:rPr>
        <w:t>м</w:t>
      </w:r>
      <w:r w:rsidRPr="00042D7F">
        <w:rPr>
          <w:sz w:val="28"/>
          <w:szCs w:val="28"/>
          <w:lang w:eastAsia="ru-RU"/>
        </w:rPr>
        <w:t xml:space="preserve"> лица</w:t>
      </w:r>
      <w:r>
        <w:rPr>
          <w:sz w:val="28"/>
          <w:szCs w:val="28"/>
          <w:lang w:eastAsia="ru-RU"/>
        </w:rPr>
        <w:t>м</w:t>
      </w:r>
      <w:r w:rsidRPr="00042D7F">
        <w:rPr>
          <w:sz w:val="28"/>
          <w:szCs w:val="28"/>
          <w:lang w:eastAsia="ru-RU"/>
        </w:rPr>
        <w:t>, не являющи</w:t>
      </w:r>
      <w:r>
        <w:rPr>
          <w:sz w:val="28"/>
          <w:szCs w:val="28"/>
          <w:lang w:eastAsia="ru-RU"/>
        </w:rPr>
        <w:t>м</w:t>
      </w:r>
      <w:r w:rsidRPr="00042D7F">
        <w:rPr>
          <w:sz w:val="28"/>
          <w:szCs w:val="28"/>
          <w:lang w:eastAsia="ru-RU"/>
        </w:rPr>
        <w:t>ся индивидуальными предпринимателями и применяющи</w:t>
      </w:r>
      <w:r>
        <w:rPr>
          <w:sz w:val="28"/>
          <w:szCs w:val="28"/>
          <w:lang w:eastAsia="ru-RU"/>
        </w:rPr>
        <w:t>м</w:t>
      </w:r>
      <w:r w:rsidRPr="00042D7F">
        <w:rPr>
          <w:sz w:val="28"/>
          <w:szCs w:val="28"/>
          <w:lang w:eastAsia="ru-RU"/>
        </w:rPr>
        <w:t xml:space="preserve"> специальный налоговый </w:t>
      </w:r>
      <w:hyperlink r:id="rId5" w:history="1">
        <w:r w:rsidRPr="00042D7F">
          <w:rPr>
            <w:sz w:val="28"/>
            <w:szCs w:val="28"/>
            <w:lang w:eastAsia="ru-RU"/>
          </w:rPr>
          <w:t>режим</w:t>
        </w:r>
      </w:hyperlink>
      <w:r w:rsidRPr="00042D7F">
        <w:rPr>
          <w:sz w:val="28"/>
          <w:szCs w:val="28"/>
          <w:lang w:eastAsia="ru-RU"/>
        </w:rPr>
        <w:t xml:space="preserve"> "Налог на профессиональный доход"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Порядка и  условий предоставления в аренду включенного в указанный перечень имущества</w:t>
      </w:r>
    </w:p>
    <w:p w:rsidR="008E77FC" w:rsidRDefault="008E77FC" w:rsidP="00EC390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77FC" w:rsidRDefault="008E77FC" w:rsidP="00982492">
      <w:pPr>
        <w:ind w:firstLine="567"/>
        <w:jc w:val="both"/>
        <w:rPr>
          <w:b/>
          <w:bCs/>
          <w:sz w:val="28"/>
          <w:szCs w:val="28"/>
        </w:rPr>
      </w:pPr>
      <w:r w:rsidRPr="0019169A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ст. 14.1, ст. 18  </w:t>
      </w:r>
      <w:r w:rsidRPr="0019169A">
        <w:rPr>
          <w:sz w:val="28"/>
          <w:szCs w:val="28"/>
        </w:rPr>
        <w:t>Федерального закона от 24 июля 2007 года N 209-ФЗ "О развитии малого и среднего предпринимательства в Российской Федерации", Федеральным</w:t>
      </w:r>
      <w:r>
        <w:rPr>
          <w:sz w:val="28"/>
          <w:szCs w:val="28"/>
        </w:rPr>
        <w:t xml:space="preserve"> законом </w:t>
      </w:r>
      <w:r w:rsidRPr="0019169A">
        <w:rPr>
          <w:sz w:val="28"/>
          <w:szCs w:val="28"/>
        </w:rPr>
        <w:t xml:space="preserve">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r>
        <w:rPr>
          <w:sz w:val="28"/>
          <w:szCs w:val="28"/>
        </w:rPr>
        <w:t>законом</w:t>
      </w:r>
      <w:r w:rsidRPr="0019169A">
        <w:rPr>
          <w:sz w:val="28"/>
          <w:szCs w:val="28"/>
        </w:rPr>
        <w:t xml:space="preserve"> от 26.07.2006 N 135-ФЗ "О защите конкуренции", </w:t>
      </w:r>
      <w:r>
        <w:rPr>
          <w:sz w:val="28"/>
          <w:szCs w:val="28"/>
        </w:rPr>
        <w:t xml:space="preserve">постановлением </w:t>
      </w:r>
      <w:r w:rsidRPr="0019169A">
        <w:rPr>
          <w:sz w:val="28"/>
          <w:szCs w:val="28"/>
        </w:rPr>
        <w:t>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</w:t>
      </w:r>
      <w:r>
        <w:rPr>
          <w:sz w:val="28"/>
          <w:szCs w:val="28"/>
        </w:rPr>
        <w:t>, Постановления Правительства РФ от 18.05.2019 № 623</w:t>
      </w:r>
      <w:r w:rsidRPr="0019169A">
        <w:rPr>
          <w:sz w:val="28"/>
          <w:szCs w:val="28"/>
        </w:rPr>
        <w:t xml:space="preserve">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</w:t>
      </w:r>
      <w:r>
        <w:rPr>
          <w:sz w:val="28"/>
          <w:szCs w:val="28"/>
        </w:rPr>
        <w:t>Уставом Купцовского сельского поселения Котовского</w:t>
      </w:r>
      <w:r w:rsidRPr="0019169A">
        <w:rPr>
          <w:sz w:val="28"/>
          <w:szCs w:val="28"/>
        </w:rPr>
        <w:t xml:space="preserve"> муниципального района Волгоградской области, </w:t>
      </w:r>
      <w:r>
        <w:rPr>
          <w:sz w:val="28"/>
          <w:szCs w:val="28"/>
        </w:rPr>
        <w:t xml:space="preserve">администрация Купцовского сельского поселения Котовского муниципального района </w:t>
      </w:r>
      <w:r>
        <w:rPr>
          <w:b/>
          <w:bCs/>
          <w:sz w:val="28"/>
          <w:szCs w:val="28"/>
        </w:rPr>
        <w:t>постановляет</w:t>
      </w:r>
      <w:r w:rsidRPr="00AE3802">
        <w:rPr>
          <w:b/>
          <w:bCs/>
          <w:sz w:val="28"/>
          <w:szCs w:val="28"/>
        </w:rPr>
        <w:t>:</w:t>
      </w:r>
    </w:p>
    <w:p w:rsidR="008E77FC" w:rsidRPr="00AE3802" w:rsidRDefault="008E77FC" w:rsidP="00982492">
      <w:pPr>
        <w:ind w:firstLine="567"/>
        <w:jc w:val="both"/>
        <w:rPr>
          <w:b/>
          <w:bCs/>
          <w:sz w:val="28"/>
          <w:szCs w:val="28"/>
        </w:rPr>
      </w:pPr>
    </w:p>
    <w:p w:rsidR="008E77FC" w:rsidRDefault="008E77FC" w:rsidP="00982492">
      <w:pPr>
        <w:pStyle w:val="ConsPlusTitle"/>
        <w:ind w:firstLine="567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9824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82492">
        <w:rPr>
          <w:rFonts w:ascii="Times New Roman" w:hAnsi="Times New Roman" w:cs="Times New Roman"/>
          <w:b w:val="0"/>
          <w:bCs w:val="0"/>
          <w:sz w:val="28"/>
          <w:szCs w:val="28"/>
        </w:rPr>
        <w:t>орядок формирования, ведения и обязательного опубликования перечня муниципального имущества, свободн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9824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прав третьих лиц (</w:t>
      </w:r>
      <w:r w:rsidRPr="00FF45D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9824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 </w:t>
      </w:r>
      <w:r w:rsidRPr="001F7D05">
        <w:rPr>
          <w:rFonts w:ascii="Times New Roman" w:hAnsi="Times New Roman" w:cs="Times New Roman"/>
          <w:b w:val="0"/>
          <w:bCs w:val="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BB672D">
        <w:rPr>
          <w:sz w:val="28"/>
          <w:szCs w:val="28"/>
        </w:rPr>
        <w:t xml:space="preserve"> </w:t>
      </w:r>
      <w:r w:rsidRPr="00BB67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6" w:history="1">
        <w:r w:rsidRPr="00BB672D">
          <w:rPr>
            <w:rFonts w:ascii="Times New Roman" w:hAnsi="Times New Roman" w:cs="Times New Roman"/>
            <w:b w:val="0"/>
            <w:bCs w:val="0"/>
            <w:sz w:val="28"/>
            <w:szCs w:val="28"/>
          </w:rPr>
          <w:t>режим</w:t>
        </w:r>
      </w:hyperlink>
      <w:r w:rsidRPr="00BB67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"Налог на профессиональный доход"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согласно</w:t>
      </w:r>
      <w:r w:rsidRPr="00982492">
        <w:rPr>
          <w:b w:val="0"/>
          <w:bCs w:val="0"/>
        </w:rPr>
        <w:t xml:space="preserve"> </w:t>
      </w:r>
      <w:r w:rsidRPr="001337C5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1337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постановлению</w:t>
      </w:r>
      <w:r w:rsidRPr="001337C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A18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E77FC" w:rsidRDefault="008E77FC" w:rsidP="00DC58E6">
      <w:pPr>
        <w:pStyle w:val="ConsPlusTitle"/>
        <w:ind w:firstLine="567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98249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Порядок и  условия предоставления, в аренду </w:t>
      </w:r>
      <w:r w:rsidRPr="00F9447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имущества включенног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в п</w:t>
      </w:r>
      <w:r w:rsidRPr="00F94478">
        <w:rPr>
          <w:rFonts w:ascii="Times New Roman" w:hAnsi="Times New Roman" w:cs="Times New Roman"/>
          <w:b w:val="0"/>
          <w:bCs w:val="0"/>
          <w:sz w:val="28"/>
          <w:szCs w:val="28"/>
        </w:rPr>
        <w:t>еречень муниципального имущества, свободного от прав третьих лиц (</w:t>
      </w:r>
      <w:r w:rsidRPr="00FF45D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944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  </w:t>
      </w:r>
      <w:r w:rsidRPr="001F7D05">
        <w:rPr>
          <w:rFonts w:ascii="Times New Roman" w:hAnsi="Times New Roman" w:cs="Times New Roman"/>
          <w:b w:val="0"/>
          <w:bCs w:val="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BB67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также физическим лицам, не являющимся индивидуальными предпринимателями и применяющим специальный налоговый </w:t>
      </w:r>
      <w:hyperlink r:id="rId7" w:history="1">
        <w:r w:rsidRPr="00BB672D">
          <w:rPr>
            <w:rFonts w:ascii="Times New Roman" w:hAnsi="Times New Roman" w:cs="Times New Roman"/>
            <w:b w:val="0"/>
            <w:bCs w:val="0"/>
            <w:sz w:val="28"/>
            <w:szCs w:val="28"/>
          </w:rPr>
          <w:t>режим</w:t>
        </w:r>
      </w:hyperlink>
      <w:r w:rsidRPr="00BB67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"Налог на профессиональный доход"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A18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согласно</w:t>
      </w:r>
      <w:r w:rsidRPr="00982492">
        <w:rPr>
          <w:b w:val="0"/>
          <w:bCs w:val="0"/>
        </w:rPr>
        <w:t xml:space="preserve"> </w:t>
      </w:r>
      <w:r w:rsidRPr="001337C5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1337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 к настоящему постановлению</w:t>
      </w:r>
      <w:r w:rsidRPr="001337C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A18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E77FC" w:rsidRPr="004E7C26" w:rsidRDefault="008E77FC" w:rsidP="00BB672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E7C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8F5123">
        <w:rPr>
          <w:rFonts w:ascii="Times New Roman" w:hAnsi="Times New Roman" w:cs="Times New Roman"/>
          <w:b w:val="0"/>
          <w:bCs w:val="0"/>
          <w:sz w:val="28"/>
          <w:szCs w:val="28"/>
        </w:rPr>
        <w:t>Считать утратившим силу постановление администрации Котовского муниципального района от 16 декабря 2019 года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8F5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 формирования, ведения и обязательного опубликования перечня муниципального имущества, свободного от прав третьих лиц (</w:t>
      </w:r>
      <w:r w:rsidRPr="008F512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F5123">
        <w:rPr>
          <w:rFonts w:ascii="Times New Roman" w:hAnsi="Times New Roman" w:cs="Times New Roman"/>
          <w:b w:val="0"/>
          <w:bCs w:val="0"/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Порядка и  условий предоставления в аренду включенного в указанный перечень имущества».</w:t>
      </w:r>
    </w:p>
    <w:p w:rsidR="008E77FC" w:rsidRPr="00CA6FA0" w:rsidRDefault="008E77FC" w:rsidP="009E7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6FA0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</w:t>
      </w:r>
      <w:r w:rsidRPr="00CA6FA0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обнародования.</w:t>
      </w:r>
    </w:p>
    <w:p w:rsidR="008E77FC" w:rsidRPr="00CA6FA0" w:rsidRDefault="008E77FC" w:rsidP="009E7746">
      <w:pPr>
        <w:ind w:firstLine="567"/>
        <w:jc w:val="both"/>
        <w:rPr>
          <w:sz w:val="28"/>
          <w:szCs w:val="28"/>
        </w:rPr>
      </w:pPr>
    </w:p>
    <w:p w:rsidR="008E77FC" w:rsidRPr="00CA6FA0" w:rsidRDefault="008E77FC" w:rsidP="009E7746">
      <w:pPr>
        <w:jc w:val="right"/>
        <w:rPr>
          <w:sz w:val="28"/>
          <w:szCs w:val="28"/>
        </w:rPr>
      </w:pPr>
    </w:p>
    <w:p w:rsidR="008E77FC" w:rsidRDefault="008E77FC" w:rsidP="009E7746">
      <w:pPr>
        <w:tabs>
          <w:tab w:val="left" w:pos="420"/>
        </w:tabs>
        <w:rPr>
          <w:sz w:val="28"/>
          <w:szCs w:val="28"/>
        </w:rPr>
      </w:pPr>
      <w:r>
        <w:tab/>
      </w:r>
    </w:p>
    <w:p w:rsidR="008E77FC" w:rsidRDefault="008E77FC" w:rsidP="009E7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77FC" w:rsidRDefault="008E77FC" w:rsidP="008F5123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0003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0030B">
        <w:rPr>
          <w:sz w:val="28"/>
          <w:szCs w:val="28"/>
        </w:rPr>
        <w:t xml:space="preserve"> </w:t>
      </w:r>
      <w:r>
        <w:rPr>
          <w:sz w:val="28"/>
          <w:szCs w:val="28"/>
        </w:rPr>
        <w:t>Купцовского</w:t>
      </w:r>
    </w:p>
    <w:p w:rsidR="008E77FC" w:rsidRDefault="008E77FC" w:rsidP="008F5123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00030B">
        <w:rPr>
          <w:sz w:val="28"/>
          <w:szCs w:val="28"/>
        </w:rPr>
        <w:t xml:space="preserve">        </w:t>
      </w:r>
      <w:r w:rsidRPr="0000030B">
        <w:rPr>
          <w:sz w:val="28"/>
          <w:szCs w:val="28"/>
        </w:rPr>
        <w:tab/>
      </w:r>
      <w:r w:rsidRPr="0000030B">
        <w:rPr>
          <w:sz w:val="28"/>
          <w:szCs w:val="28"/>
        </w:rPr>
        <w:tab/>
      </w:r>
      <w:r w:rsidRPr="0000030B">
        <w:rPr>
          <w:sz w:val="28"/>
          <w:szCs w:val="28"/>
        </w:rPr>
        <w:tab/>
      </w:r>
      <w:r w:rsidRPr="0000030B">
        <w:rPr>
          <w:sz w:val="28"/>
          <w:szCs w:val="28"/>
        </w:rPr>
        <w:tab/>
      </w:r>
      <w:r w:rsidRPr="000003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В.А.Вдовин</w:t>
      </w:r>
    </w:p>
    <w:p w:rsidR="008E77FC" w:rsidRDefault="008E77FC" w:rsidP="009E7746">
      <w:pPr>
        <w:rPr>
          <w:sz w:val="28"/>
          <w:szCs w:val="28"/>
        </w:rPr>
      </w:pPr>
    </w:p>
    <w:p w:rsidR="008E77FC" w:rsidRDefault="008E77FC" w:rsidP="009E7746">
      <w:pPr>
        <w:rPr>
          <w:sz w:val="28"/>
          <w:szCs w:val="28"/>
        </w:rPr>
      </w:pPr>
    </w:p>
    <w:p w:rsidR="008E77FC" w:rsidRDefault="008E77FC" w:rsidP="009E7746">
      <w:pPr>
        <w:rPr>
          <w:sz w:val="28"/>
          <w:szCs w:val="28"/>
        </w:rPr>
      </w:pPr>
    </w:p>
    <w:p w:rsidR="008E77FC" w:rsidRDefault="008E77FC" w:rsidP="009E7746">
      <w:pPr>
        <w:rPr>
          <w:sz w:val="28"/>
          <w:szCs w:val="28"/>
        </w:rPr>
      </w:pPr>
    </w:p>
    <w:p w:rsidR="008E77FC" w:rsidRDefault="008E77FC" w:rsidP="009E7746">
      <w:pPr>
        <w:rPr>
          <w:sz w:val="28"/>
          <w:szCs w:val="28"/>
        </w:rPr>
      </w:pPr>
    </w:p>
    <w:p w:rsidR="008E77FC" w:rsidRDefault="008E77FC" w:rsidP="009E7746">
      <w:pPr>
        <w:rPr>
          <w:sz w:val="28"/>
          <w:szCs w:val="28"/>
        </w:rPr>
      </w:pPr>
    </w:p>
    <w:p w:rsidR="008E77FC" w:rsidRDefault="008E77FC" w:rsidP="009E7746">
      <w:pPr>
        <w:rPr>
          <w:sz w:val="28"/>
          <w:szCs w:val="28"/>
        </w:rPr>
      </w:pPr>
    </w:p>
    <w:p w:rsidR="008E77FC" w:rsidRDefault="008E77FC" w:rsidP="009E7746">
      <w:pPr>
        <w:rPr>
          <w:sz w:val="28"/>
          <w:szCs w:val="28"/>
        </w:rPr>
      </w:pPr>
    </w:p>
    <w:p w:rsidR="008E77FC" w:rsidRDefault="008E77FC" w:rsidP="009E7746">
      <w:pPr>
        <w:rPr>
          <w:sz w:val="28"/>
          <w:szCs w:val="28"/>
        </w:rPr>
      </w:pPr>
    </w:p>
    <w:p w:rsidR="008E77FC" w:rsidRDefault="008E77FC" w:rsidP="00BB672D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8E77FC" w:rsidRDefault="008E77FC" w:rsidP="007B4DC5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Приложение № 1 </w:t>
      </w:r>
    </w:p>
    <w:p w:rsidR="008E77FC" w:rsidRPr="00501C15" w:rsidRDefault="008E77FC" w:rsidP="007B4DC5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01C15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</w:t>
      </w:r>
      <w:r w:rsidRPr="00501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Купцовского сельского поселения</w:t>
      </w:r>
      <w:r w:rsidRPr="00501C15">
        <w:rPr>
          <w:sz w:val="24"/>
          <w:szCs w:val="24"/>
        </w:rPr>
        <w:t xml:space="preserve"> </w:t>
      </w:r>
    </w:p>
    <w:p w:rsidR="008E77FC" w:rsidRDefault="008E77FC" w:rsidP="007B4DC5">
      <w:pPr>
        <w:pStyle w:val="ConsPlusTitle"/>
        <w:ind w:firstLine="538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 02 ноября 2020 года № 71</w:t>
      </w:r>
    </w:p>
    <w:p w:rsidR="008E77FC" w:rsidRPr="006C3D22" w:rsidRDefault="008E77FC" w:rsidP="006C3D22">
      <w:pPr>
        <w:pStyle w:val="ConsPlusTitle"/>
        <w:ind w:firstLine="5387"/>
        <w:rPr>
          <w:rFonts w:ascii="Times New Roman" w:hAnsi="Times New Roman" w:cs="Times New Roman"/>
          <w:sz w:val="28"/>
          <w:szCs w:val="28"/>
        </w:rPr>
      </w:pPr>
    </w:p>
    <w:p w:rsidR="008E77FC" w:rsidRPr="006C3D22" w:rsidRDefault="008E77FC" w:rsidP="006C3D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Порядок</w:t>
      </w:r>
    </w:p>
    <w:p w:rsidR="008E77FC" w:rsidRPr="00BB672D" w:rsidRDefault="008E77FC" w:rsidP="006C3D22">
      <w:pPr>
        <w:pStyle w:val="ConsPlusTitle"/>
        <w:jc w:val="center"/>
        <w:rPr>
          <w:rFonts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имущества, свободн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от прав третьих лиц (</w:t>
      </w:r>
      <w:r w:rsidRPr="00FF45D6">
        <w:rPr>
          <w:rFonts w:ascii="Times New Roman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F45D6">
        <w:rPr>
          <w:rFonts w:ascii="Times New Roman" w:hAnsi="Times New Roman" w:cs="Times New Roman"/>
          <w:sz w:val="28"/>
          <w:szCs w:val="28"/>
        </w:rPr>
        <w:t>)</w:t>
      </w:r>
      <w:r w:rsidRPr="006C3D22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</w:t>
      </w:r>
      <w:r w:rsidRPr="001F7D05">
        <w:rPr>
          <w:rFonts w:ascii="Times New Roman" w:hAnsi="Times New Roman" w:cs="Times New Roman"/>
          <w:sz w:val="28"/>
          <w:szCs w:val="28"/>
        </w:rPr>
        <w:t xml:space="preserve"> </w:t>
      </w:r>
      <w:r w:rsidRPr="006C3D22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3D22">
        <w:rPr>
          <w:rFonts w:ascii="Times New Roman" w:hAnsi="Times New Roman" w:cs="Times New Roman"/>
          <w:sz w:val="28"/>
          <w:szCs w:val="28"/>
        </w:rPr>
        <w:t xml:space="preserve"> </w:t>
      </w:r>
      <w:r w:rsidRPr="00BB672D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8" w:history="1">
        <w:r w:rsidRPr="00BB672D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Pr="00BB672D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</w:t>
      </w:r>
    </w:p>
    <w:p w:rsidR="008E77FC" w:rsidRPr="006C3D22" w:rsidRDefault="008E77FC" w:rsidP="009E7746">
      <w:pPr>
        <w:rPr>
          <w:b/>
          <w:bCs/>
          <w:sz w:val="28"/>
          <w:szCs w:val="28"/>
        </w:rPr>
      </w:pPr>
    </w:p>
    <w:p w:rsidR="008E77FC" w:rsidRPr="006C3D22" w:rsidRDefault="008E77FC" w:rsidP="006C3D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E77FC" w:rsidRPr="006C3D22" w:rsidRDefault="008E77FC" w:rsidP="006C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7FC" w:rsidRDefault="008E77FC" w:rsidP="00FF0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1.</w:t>
      </w:r>
      <w:r w:rsidRPr="00FF0A6F">
        <w:rPr>
          <w:rFonts w:ascii="Times New Roman" w:hAnsi="Times New Roman" w:cs="Times New Roman"/>
          <w:sz w:val="28"/>
          <w:szCs w:val="28"/>
        </w:rPr>
        <w:t xml:space="preserve">1. 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0A6F">
        <w:rPr>
          <w:rFonts w:ascii="Times New Roman" w:hAnsi="Times New Roman" w:cs="Times New Roman"/>
          <w:sz w:val="28"/>
          <w:szCs w:val="28"/>
        </w:rPr>
        <w:t>орядок формирования, ведения и обязательного опубликования перечня муниципального имущества, свободного от прав третьих лиц (</w:t>
      </w:r>
      <w:r w:rsidRPr="00FF45D6">
        <w:rPr>
          <w:rFonts w:ascii="Times New Roman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F0A6F">
        <w:rPr>
          <w:rFonts w:ascii="Times New Roman" w:hAnsi="Times New Roman" w:cs="Times New Roman"/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77EF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9" w:history="1">
        <w:r w:rsidRPr="00CF77EF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Pr="00CF77EF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доход",</w:t>
      </w:r>
      <w:r w:rsidRPr="00FF0A6F">
        <w:rPr>
          <w:rFonts w:ascii="Times New Roman" w:hAnsi="Times New Roman" w:cs="Times New Roman"/>
          <w:sz w:val="28"/>
          <w:szCs w:val="28"/>
        </w:rPr>
        <w:t xml:space="preserve"> разработан  в целях предоставления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Купцовского сельского поселения </w:t>
      </w:r>
      <w:r w:rsidRPr="00FF0A6F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Волгоградской области на долгосрочной основе субъектам малого и среднего предпринимательства и организациям (далее именуется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0A6F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77FC" w:rsidRPr="006C3D22" w:rsidRDefault="008E77FC" w:rsidP="006C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 1.2. </w:t>
      </w:r>
      <w:bookmarkStart w:id="0" w:name="P56"/>
      <w:bookmarkEnd w:id="0"/>
      <w:r w:rsidRPr="006C3D22">
        <w:rPr>
          <w:rFonts w:ascii="Times New Roman" w:hAnsi="Times New Roman" w:cs="Times New Roman"/>
          <w:sz w:val="28"/>
          <w:szCs w:val="28"/>
        </w:rPr>
        <w:t xml:space="preserve">В Перечень включается имущество, находящееся в собственности </w:t>
      </w:r>
      <w:r>
        <w:rPr>
          <w:rFonts w:ascii="Times New Roman" w:hAnsi="Times New Roman" w:cs="Times New Roman"/>
          <w:sz w:val="28"/>
          <w:szCs w:val="28"/>
        </w:rPr>
        <w:t>Купцовского сельского поселения 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свободное от прав третьих лиц (</w:t>
      </w:r>
      <w:r w:rsidRPr="00FF45D6">
        <w:rPr>
          <w:rFonts w:ascii="Times New Roman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C3D22">
        <w:rPr>
          <w:rFonts w:ascii="Times New Roman" w:hAnsi="Times New Roman" w:cs="Times New Roman"/>
          <w:sz w:val="28"/>
          <w:szCs w:val="28"/>
        </w:rPr>
        <w:t>).</w:t>
      </w:r>
    </w:p>
    <w:p w:rsidR="008E77FC" w:rsidRDefault="008E77FC" w:rsidP="0000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</w:t>
      </w:r>
      <w:r w:rsidRPr="00CF77EF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10" w:history="1">
        <w:r w:rsidRPr="00CF77EF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Pr="00CF77EF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доход", </w:t>
      </w:r>
      <w:r w:rsidRPr="006C3D22">
        <w:rPr>
          <w:rFonts w:ascii="Times New Roman" w:hAnsi="Times New Roman" w:cs="Times New Roman"/>
          <w:sz w:val="28"/>
          <w:szCs w:val="28"/>
        </w:rPr>
        <w:t xml:space="preserve">осуществляющим предпринимательскую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Купцовского сельского поселения 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района,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Купцовского сельского поселения 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E77FC" w:rsidRPr="00FF0A6F" w:rsidRDefault="008E77FC" w:rsidP="0000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1.3. </w:t>
      </w:r>
      <w:r w:rsidRPr="00FF0A6F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перечни, указанные в </w:t>
      </w:r>
      <w:hyperlink r:id="rId11" w:history="1">
        <w:r w:rsidRPr="00FF0A6F">
          <w:rPr>
            <w:rFonts w:ascii="Times New Roman" w:hAnsi="Times New Roman" w:cs="Times New Roman"/>
            <w:sz w:val="28"/>
            <w:szCs w:val="28"/>
          </w:rPr>
          <w:t>части 4 статьи 18</w:t>
        </w:r>
      </w:hyperlink>
      <w:r w:rsidRPr="00FF0A6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</w:t>
      </w:r>
      <w:r w:rsidRPr="000005D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Pr="000005DA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FF0A6F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E77FC" w:rsidRDefault="008E77FC" w:rsidP="000E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77FC" w:rsidRDefault="008E77FC" w:rsidP="000E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1D3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Прядок ф</w:t>
      </w:r>
      <w:r w:rsidRPr="000E61D3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61D3"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8E77FC" w:rsidRPr="000E61D3" w:rsidRDefault="008E77FC" w:rsidP="000E61D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E77FC" w:rsidRPr="005729A5" w:rsidRDefault="008E77FC" w:rsidP="00D93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9A5">
        <w:rPr>
          <w:sz w:val="28"/>
          <w:szCs w:val="28"/>
        </w:rPr>
        <w:t>2.1. Формирование, обязательное опубликование перечня муниципального имущества, свободных от прав третьих лиц (</w:t>
      </w:r>
      <w:r w:rsidRPr="005729A5">
        <w:rPr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729A5">
        <w:rPr>
          <w:sz w:val="28"/>
          <w:szCs w:val="28"/>
        </w:rPr>
        <w:t>),</w:t>
      </w:r>
      <w:r w:rsidRPr="005729A5">
        <w:rPr>
          <w:sz w:val="28"/>
          <w:szCs w:val="28"/>
          <w:lang w:eastAsia="en-US"/>
        </w:rPr>
        <w:t xml:space="preserve"> 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предпринимательства,</w:t>
      </w:r>
      <w:r w:rsidRPr="005729A5">
        <w:rPr>
          <w:sz w:val="28"/>
          <w:szCs w:val="28"/>
        </w:rPr>
        <w:t xml:space="preserve"> а также физическим лицам, не являющимся индивидуальными предпринимателями и применяющим специальный налоговый </w:t>
      </w:r>
      <w:hyperlink r:id="rId13" w:history="1">
        <w:r w:rsidRPr="005729A5">
          <w:rPr>
            <w:sz w:val="28"/>
            <w:szCs w:val="28"/>
          </w:rPr>
          <w:t>режим</w:t>
        </w:r>
      </w:hyperlink>
      <w:r w:rsidRPr="005729A5">
        <w:rPr>
          <w:sz w:val="28"/>
          <w:szCs w:val="28"/>
        </w:rPr>
        <w:t xml:space="preserve"> "Налог на профессиональный доход" осуществляется отделом по предпринимательству и  управлению имуществом, отделом по сельскому хозяйству, землепользованию и охране окружающей среды администрации </w:t>
      </w:r>
      <w:r>
        <w:rPr>
          <w:sz w:val="28"/>
          <w:szCs w:val="28"/>
        </w:rPr>
        <w:t xml:space="preserve">Купцовского сельского поселения </w:t>
      </w:r>
      <w:r w:rsidRPr="005729A5">
        <w:rPr>
          <w:sz w:val="28"/>
          <w:szCs w:val="28"/>
        </w:rPr>
        <w:t>Котовского муниципального района Волгоградской области (далее именуется - Отдел).</w:t>
      </w:r>
    </w:p>
    <w:p w:rsidR="008E77FC" w:rsidRDefault="008E77FC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9A5">
        <w:rPr>
          <w:sz w:val="28"/>
          <w:szCs w:val="28"/>
        </w:rPr>
        <w:t>2.2. Утверждение, внесение сведений о муниципальном</w:t>
      </w:r>
      <w:r w:rsidRPr="00FC5BF8">
        <w:rPr>
          <w:sz w:val="28"/>
          <w:szCs w:val="28"/>
        </w:rPr>
        <w:t xml:space="preserve"> имуществе в перечень (в том числе ежегодное</w:t>
      </w:r>
      <w:r>
        <w:rPr>
          <w:sz w:val="28"/>
          <w:szCs w:val="28"/>
        </w:rPr>
        <w:t xml:space="preserve"> изменения и (или) дополнение), </w:t>
      </w:r>
      <w:r w:rsidRPr="00FC5BF8">
        <w:rPr>
          <w:sz w:val="28"/>
          <w:szCs w:val="28"/>
        </w:rPr>
        <w:t xml:space="preserve">а также исключение сведений о муниципальном имуществе из перечня, осуществляются решением </w:t>
      </w:r>
      <w:r>
        <w:rPr>
          <w:sz w:val="28"/>
          <w:szCs w:val="28"/>
        </w:rPr>
        <w:t xml:space="preserve">Совета Администрации Купцовского сельского поселения </w:t>
      </w:r>
      <w:r w:rsidRPr="00FC5BF8">
        <w:rPr>
          <w:sz w:val="28"/>
          <w:szCs w:val="28"/>
        </w:rPr>
        <w:t>Котовско</w:t>
      </w:r>
      <w:r>
        <w:rPr>
          <w:sz w:val="28"/>
          <w:szCs w:val="28"/>
        </w:rPr>
        <w:t>го</w:t>
      </w:r>
      <w:r w:rsidRPr="00FC5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Волгоградской области </w:t>
      </w:r>
      <w:r w:rsidRPr="00FC5BF8">
        <w:rPr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Волгоградской области, органов местного самоуправления, </w:t>
      </w:r>
      <w:r>
        <w:rPr>
          <w:sz w:val="28"/>
          <w:szCs w:val="28"/>
          <w:lang w:eastAsia="en-US"/>
        </w:rPr>
        <w:t>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</w:t>
      </w:r>
      <w:r w:rsidRPr="00FC5BF8">
        <w:rPr>
          <w:sz w:val="28"/>
          <w:szCs w:val="28"/>
        </w:rPr>
        <w:t xml:space="preserve">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E77FC" w:rsidRPr="00696A6F" w:rsidRDefault="008E77FC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предложений, </w:t>
      </w:r>
      <w:r w:rsidRPr="00696A6F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6A6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A6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даты его поступления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A6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E77FC" w:rsidRDefault="008E77FC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7FC" w:rsidRPr="00696A6F" w:rsidRDefault="008E77FC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перечня;</w:t>
      </w:r>
    </w:p>
    <w:p w:rsidR="008E77FC" w:rsidRDefault="008E77FC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8E77FC" w:rsidRDefault="008E77FC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2.4. В случае принятия решения об отказе в учете предложения, указанного в пункте 2.2.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6A6F">
        <w:rPr>
          <w:rFonts w:ascii="Times New Roman" w:hAnsi="Times New Roman" w:cs="Times New Roman"/>
          <w:sz w:val="28"/>
          <w:szCs w:val="28"/>
        </w:rPr>
        <w:t>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E77FC" w:rsidRDefault="008E77FC" w:rsidP="00FF45D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2.5.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Pr="00CF77EF">
        <w:rPr>
          <w:sz w:val="28"/>
          <w:szCs w:val="28"/>
        </w:rPr>
        <w:t>а также физически</w:t>
      </w:r>
      <w:r>
        <w:rPr>
          <w:sz w:val="28"/>
          <w:szCs w:val="28"/>
        </w:rPr>
        <w:t>х</w:t>
      </w:r>
      <w:r w:rsidRPr="00CF77EF">
        <w:rPr>
          <w:sz w:val="28"/>
          <w:szCs w:val="28"/>
        </w:rPr>
        <w:t xml:space="preserve"> лиц, не являющи</w:t>
      </w:r>
      <w:r>
        <w:rPr>
          <w:sz w:val="28"/>
          <w:szCs w:val="28"/>
        </w:rPr>
        <w:t>хся</w:t>
      </w:r>
      <w:r w:rsidRPr="00CF77EF">
        <w:rPr>
          <w:sz w:val="28"/>
          <w:szCs w:val="28"/>
        </w:rPr>
        <w:t xml:space="preserve"> индивидуальными предпринимателями и применяющи</w:t>
      </w:r>
      <w:r>
        <w:rPr>
          <w:sz w:val="28"/>
          <w:szCs w:val="28"/>
        </w:rPr>
        <w:t>е</w:t>
      </w:r>
      <w:r w:rsidRPr="00CF77EF">
        <w:rPr>
          <w:sz w:val="28"/>
          <w:szCs w:val="28"/>
        </w:rPr>
        <w:t xml:space="preserve"> специальный налоговый </w:t>
      </w:r>
      <w:hyperlink r:id="rId14" w:history="1">
        <w:r w:rsidRPr="00CF77EF">
          <w:rPr>
            <w:sz w:val="28"/>
            <w:szCs w:val="28"/>
          </w:rPr>
          <w:t>режим</w:t>
        </w:r>
      </w:hyperlink>
      <w:r w:rsidRPr="00CF77EF">
        <w:rPr>
          <w:sz w:val="28"/>
          <w:szCs w:val="28"/>
        </w:rPr>
        <w:t xml:space="preserve"> "Налог на профессиональный доход"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не поступило:</w:t>
      </w:r>
    </w:p>
    <w:p w:rsidR="008E77FC" w:rsidRDefault="008E77FC" w:rsidP="00FF45D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E77FC" w:rsidRDefault="008E77FC" w:rsidP="00FF45D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E77FC" w:rsidRDefault="008E77FC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6A6F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в составе и по форме, которые установлены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696A6F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8E77FC" w:rsidRDefault="008E77FC" w:rsidP="007237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2.7.</w:t>
      </w:r>
      <w:r>
        <w:rPr>
          <w:sz w:val="28"/>
          <w:szCs w:val="28"/>
          <w:lang w:eastAsia="en-US"/>
        </w:rPr>
        <w:t xml:space="preserve"> Сведения о муниципальном имуществе группируются в перечне по субъектам Российской Федерации и муниципальным образованиям, на территории Купцовского сельского поселения Котовского муниципального района, а также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8E77FC" w:rsidRDefault="008E77FC" w:rsidP="007237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E77FC" w:rsidRDefault="008E77FC" w:rsidP="002D6E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0E61D3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E3E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ведения и </w:t>
      </w:r>
      <w:r w:rsidRPr="002D6E3E">
        <w:rPr>
          <w:rFonts w:ascii="Times New Roman" w:hAnsi="Times New Roman" w:cs="Times New Roman"/>
          <w:sz w:val="28"/>
          <w:szCs w:val="28"/>
        </w:rPr>
        <w:t>опубликования Перечня</w:t>
      </w:r>
    </w:p>
    <w:p w:rsidR="008E77FC" w:rsidRDefault="008E77FC" w:rsidP="002D6E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77FC" w:rsidRDefault="008E77FC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67E9">
        <w:rPr>
          <w:rFonts w:ascii="Times New Roman" w:hAnsi="Times New Roman" w:cs="Times New Roman"/>
          <w:sz w:val="28"/>
          <w:szCs w:val="28"/>
        </w:rPr>
        <w:t xml:space="preserve">3.1.  Ведение Перечня осуществляется Отделом в электронном виде путем внесения и исключения данных об объектах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Купцовского сельского поселения </w:t>
      </w:r>
      <w:r w:rsidRPr="00E567E9">
        <w:rPr>
          <w:rFonts w:ascii="Times New Roman" w:hAnsi="Times New Roman" w:cs="Times New Roman"/>
          <w:sz w:val="28"/>
          <w:szCs w:val="28"/>
        </w:rPr>
        <w:t>об утверждении Перечня или о внесении изменений в Перечень.</w:t>
      </w:r>
      <w:bookmarkStart w:id="1" w:name="P82"/>
      <w:bookmarkEnd w:id="1"/>
    </w:p>
    <w:p w:rsidR="008E77FC" w:rsidRPr="00E567E9" w:rsidRDefault="008E77FC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3.2. В Перечень вносятся сведения о муниципальном имуществе, соответствующем следующим критериям:</w:t>
      </w:r>
    </w:p>
    <w:p w:rsidR="008E77FC" w:rsidRDefault="008E77FC" w:rsidP="00021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>а) муниципальное имущество свободно от прав третьих лиц (</w:t>
      </w:r>
      <w:r>
        <w:rPr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567E9">
        <w:rPr>
          <w:sz w:val="28"/>
          <w:szCs w:val="28"/>
        </w:rPr>
        <w:t>);</w:t>
      </w:r>
    </w:p>
    <w:p w:rsidR="008E77FC" w:rsidRDefault="008E77FC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E77FC" w:rsidRPr="00E567E9" w:rsidRDefault="008E77FC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8E77FC" w:rsidRDefault="008E77FC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567E9">
        <w:rPr>
          <w:sz w:val="28"/>
          <w:szCs w:val="28"/>
        </w:rPr>
        <w:t xml:space="preserve">г) муниципальное имущество </w:t>
      </w:r>
      <w:r>
        <w:rPr>
          <w:sz w:val="28"/>
          <w:szCs w:val="28"/>
          <w:lang w:eastAsia="en-US"/>
        </w:rPr>
        <w:t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8E77FC" w:rsidRDefault="008E77FC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 xml:space="preserve">д) в отношении муниципального имущества не принято решений администрации </w:t>
      </w:r>
      <w:r>
        <w:rPr>
          <w:sz w:val="28"/>
          <w:szCs w:val="28"/>
        </w:rPr>
        <w:t xml:space="preserve">Купцовского сельского поселения </w:t>
      </w:r>
      <w:r w:rsidRPr="00E567E9">
        <w:rPr>
          <w:sz w:val="28"/>
          <w:szCs w:val="28"/>
        </w:rPr>
        <w:t>Котовского муниципального района Волгоградской области о предоставлении его иным лицам;</w:t>
      </w:r>
    </w:p>
    <w:p w:rsidR="008E77FC" w:rsidRDefault="008E77FC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 xml:space="preserve">е) муниципальное имущество </w:t>
      </w:r>
      <w:r>
        <w:rPr>
          <w:sz w:val="28"/>
          <w:szCs w:val="28"/>
          <w:lang w:eastAsia="en-US"/>
        </w:rPr>
        <w:t>не подлежит приватизации в соответствии с прогнозным планом (программой) приватизации</w:t>
      </w:r>
      <w:r w:rsidRPr="00E56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Купцовского сельского поселения </w:t>
      </w:r>
      <w:r w:rsidRPr="00E567E9">
        <w:rPr>
          <w:sz w:val="28"/>
          <w:szCs w:val="28"/>
        </w:rPr>
        <w:t>Котовского  муниципального района Волгоградской области;</w:t>
      </w:r>
    </w:p>
    <w:p w:rsidR="008E77FC" w:rsidRDefault="008E77FC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8E77FC" w:rsidRDefault="008E77FC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E77FC" w:rsidRDefault="008E77FC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и) земельный участок не относится к земельным участкам, предусмотренным </w:t>
      </w:r>
      <w:hyperlink r:id="rId15" w:history="1">
        <w:r w:rsidRPr="003B5550">
          <w:rPr>
            <w:sz w:val="28"/>
            <w:szCs w:val="28"/>
            <w:lang w:eastAsia="en-US"/>
          </w:rPr>
          <w:t>подпунктами 1</w:t>
        </w:r>
      </w:hyperlink>
      <w:r w:rsidRPr="003B5550">
        <w:rPr>
          <w:sz w:val="28"/>
          <w:szCs w:val="28"/>
          <w:lang w:eastAsia="en-US"/>
        </w:rPr>
        <w:t xml:space="preserve"> - </w:t>
      </w:r>
      <w:hyperlink r:id="rId16" w:history="1">
        <w:r w:rsidRPr="003B5550">
          <w:rPr>
            <w:sz w:val="28"/>
            <w:szCs w:val="28"/>
            <w:lang w:eastAsia="en-US"/>
          </w:rPr>
          <w:t>10</w:t>
        </w:r>
      </w:hyperlink>
      <w:r w:rsidRPr="003B5550">
        <w:rPr>
          <w:sz w:val="28"/>
          <w:szCs w:val="28"/>
          <w:lang w:eastAsia="en-US"/>
        </w:rPr>
        <w:t xml:space="preserve">, </w:t>
      </w:r>
      <w:hyperlink r:id="rId17" w:history="1">
        <w:r w:rsidRPr="003B5550">
          <w:rPr>
            <w:sz w:val="28"/>
            <w:szCs w:val="28"/>
            <w:lang w:eastAsia="en-US"/>
          </w:rPr>
          <w:t>13</w:t>
        </w:r>
      </w:hyperlink>
      <w:r w:rsidRPr="003B5550">
        <w:rPr>
          <w:sz w:val="28"/>
          <w:szCs w:val="28"/>
          <w:lang w:eastAsia="en-US"/>
        </w:rPr>
        <w:t xml:space="preserve"> - </w:t>
      </w:r>
      <w:hyperlink r:id="rId18" w:history="1">
        <w:r w:rsidRPr="003B5550">
          <w:rPr>
            <w:sz w:val="28"/>
            <w:szCs w:val="28"/>
            <w:lang w:eastAsia="en-US"/>
          </w:rPr>
          <w:t>15</w:t>
        </w:r>
      </w:hyperlink>
      <w:r w:rsidRPr="003B5550">
        <w:rPr>
          <w:sz w:val="28"/>
          <w:szCs w:val="28"/>
          <w:lang w:eastAsia="en-US"/>
        </w:rPr>
        <w:t xml:space="preserve">, </w:t>
      </w:r>
      <w:hyperlink r:id="rId19" w:history="1">
        <w:r w:rsidRPr="003B5550">
          <w:rPr>
            <w:sz w:val="28"/>
            <w:szCs w:val="28"/>
            <w:lang w:eastAsia="en-US"/>
          </w:rPr>
          <w:t>18</w:t>
        </w:r>
      </w:hyperlink>
      <w:r w:rsidRPr="003B5550">
        <w:rPr>
          <w:sz w:val="28"/>
          <w:szCs w:val="28"/>
          <w:lang w:eastAsia="en-US"/>
        </w:rPr>
        <w:t xml:space="preserve"> и </w:t>
      </w:r>
      <w:hyperlink r:id="rId20" w:history="1">
        <w:r w:rsidRPr="003B5550">
          <w:rPr>
            <w:sz w:val="28"/>
            <w:szCs w:val="28"/>
            <w:lang w:eastAsia="en-US"/>
          </w:rPr>
          <w:t>19 пункта 8 статьи 39.11</w:t>
        </w:r>
      </w:hyperlink>
      <w:r>
        <w:rPr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E77FC" w:rsidRDefault="008E77FC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муниципальными унитарными предприятиями, на праве оперативного управления за муниципальными учреждениями,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</w:p>
    <w:p w:rsidR="008E77FC" w:rsidRDefault="008E77FC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8E77FC" w:rsidRPr="00696A6F" w:rsidRDefault="008E77FC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Pr="00CF77EF">
        <w:rPr>
          <w:rFonts w:ascii="Times New Roman" w:hAnsi="Times New Roman" w:cs="Times New Roman"/>
          <w:sz w:val="28"/>
          <w:szCs w:val="28"/>
        </w:rPr>
        <w:t>а также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77EF">
        <w:rPr>
          <w:rFonts w:ascii="Times New Roman" w:hAnsi="Times New Roman" w:cs="Times New Roman"/>
          <w:sz w:val="28"/>
          <w:szCs w:val="28"/>
        </w:rPr>
        <w:t xml:space="preserve"> лиц, не являющи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CF77EF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применяющи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77EF">
        <w:rPr>
          <w:rFonts w:ascii="Times New Roman" w:hAnsi="Times New Roman" w:cs="Times New Roman"/>
          <w:sz w:val="28"/>
          <w:szCs w:val="28"/>
        </w:rPr>
        <w:t xml:space="preserve"> специальный налоговый </w:t>
      </w:r>
      <w:hyperlink r:id="rId21" w:history="1">
        <w:r w:rsidRPr="00CF77EF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Pr="00CF77EF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6F">
        <w:rPr>
          <w:rFonts w:ascii="Times New Roman" w:hAnsi="Times New Roman" w:cs="Times New Roman"/>
          <w:sz w:val="28"/>
          <w:szCs w:val="28"/>
        </w:rPr>
        <w:t>не поступило:</w:t>
      </w:r>
    </w:p>
    <w:p w:rsidR="008E77FC" w:rsidRPr="00696A6F" w:rsidRDefault="008E77FC" w:rsidP="00A47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6F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в том числе на право заключения договора аренды земельного участка</w:t>
      </w:r>
      <w:r w:rsidRPr="00696A6F">
        <w:rPr>
          <w:sz w:val="28"/>
          <w:szCs w:val="28"/>
        </w:rPr>
        <w:t>;</w:t>
      </w:r>
    </w:p>
    <w:p w:rsidR="008E77FC" w:rsidRDefault="008E77FC" w:rsidP="00A4739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6A6F">
        <w:rPr>
          <w:sz w:val="28"/>
          <w:szCs w:val="28"/>
        </w:rPr>
        <w:t xml:space="preserve">б) </w:t>
      </w:r>
      <w:r>
        <w:rPr>
          <w:sz w:val="28"/>
          <w:szCs w:val="28"/>
          <w:lang w:eastAsia="en-US"/>
        </w:rPr>
        <w:t xml:space="preserve">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r w:rsidRPr="00A4739A">
        <w:rPr>
          <w:sz w:val="28"/>
          <w:szCs w:val="28"/>
          <w:lang w:eastAsia="en-US"/>
        </w:rPr>
        <w:t xml:space="preserve">Федеральным </w:t>
      </w:r>
      <w:hyperlink r:id="rId22" w:history="1">
        <w:r w:rsidRPr="00A4739A">
          <w:rPr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"О защите конкуренции" или </w:t>
      </w:r>
      <w:r w:rsidRPr="00A4739A">
        <w:rPr>
          <w:sz w:val="28"/>
          <w:szCs w:val="28"/>
          <w:lang w:eastAsia="en-US"/>
        </w:rPr>
        <w:t xml:space="preserve">Земельным </w:t>
      </w:r>
      <w:hyperlink r:id="rId23" w:history="1">
        <w:r w:rsidRPr="00A4739A">
          <w:rPr>
            <w:sz w:val="28"/>
            <w:szCs w:val="28"/>
            <w:lang w:eastAsia="en-US"/>
          </w:rPr>
          <w:t>кодексом</w:t>
        </w:r>
      </w:hyperlink>
      <w:r>
        <w:rPr>
          <w:sz w:val="28"/>
          <w:szCs w:val="28"/>
          <w:lang w:eastAsia="en-US"/>
        </w:rPr>
        <w:t xml:space="preserve"> Российской Федерации.</w:t>
      </w:r>
    </w:p>
    <w:p w:rsidR="008E77FC" w:rsidRPr="00696A6F" w:rsidRDefault="008E77FC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6A6F">
        <w:rPr>
          <w:rFonts w:ascii="Times New Roman" w:hAnsi="Times New Roman" w:cs="Times New Roman"/>
          <w:sz w:val="28"/>
          <w:szCs w:val="28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8E77FC" w:rsidRPr="00696A6F" w:rsidRDefault="008E77FC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администрацией  </w:t>
      </w:r>
      <w:r>
        <w:rPr>
          <w:rFonts w:ascii="Times New Roman" w:hAnsi="Times New Roman" w:cs="Times New Roman"/>
          <w:sz w:val="28"/>
          <w:szCs w:val="28"/>
        </w:rPr>
        <w:t xml:space="preserve">Купцовского сельского поселения </w:t>
      </w:r>
      <w:r w:rsidRPr="00696A6F">
        <w:rPr>
          <w:rFonts w:ascii="Times New Roman" w:hAnsi="Times New Roman" w:cs="Times New Roman"/>
          <w:sz w:val="28"/>
          <w:szCs w:val="28"/>
        </w:rPr>
        <w:t>Котовского муниципального района о его использовании для муниципальных нужд либо для иных целей;</w:t>
      </w:r>
    </w:p>
    <w:p w:rsidR="008E77FC" w:rsidRDefault="008E77FC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8E77FC" w:rsidRDefault="008E77FC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муниципальное имущество не соответствует критериям, установленным пунктом 3.2. настоящих правил.</w:t>
      </w:r>
    </w:p>
    <w:p w:rsidR="008E77FC" w:rsidRDefault="008E77FC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3.5. Отдел:</w:t>
      </w:r>
    </w:p>
    <w:p w:rsidR="008E77FC" w:rsidRDefault="008E77FC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- осуществляет контроль за целевым использованием имущества, включенного в Перечень;</w:t>
      </w:r>
    </w:p>
    <w:p w:rsidR="008E77FC" w:rsidRPr="00E567E9" w:rsidRDefault="008E77FC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- обеспечивает учет объектов муниципального имущества, включенных в Перечень;</w:t>
      </w:r>
    </w:p>
    <w:p w:rsidR="008E77FC" w:rsidRPr="00696A6F" w:rsidRDefault="008E77FC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6A6F">
        <w:rPr>
          <w:rFonts w:ascii="Times New Roman" w:hAnsi="Times New Roman" w:cs="Times New Roman"/>
          <w:sz w:val="28"/>
          <w:szCs w:val="28"/>
        </w:rPr>
        <w:t>.  Перечень и внесенные в него изменения подлежат:</w:t>
      </w:r>
    </w:p>
    <w:p w:rsidR="008E77FC" w:rsidRPr="00696A6F" w:rsidRDefault="008E77FC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8E77FC" w:rsidRPr="00696A6F" w:rsidRDefault="008E77FC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Купцовского сельского поселения </w:t>
      </w:r>
      <w:r w:rsidRPr="00696A6F">
        <w:rPr>
          <w:rFonts w:ascii="Times New Roman" w:hAnsi="Times New Roman" w:cs="Times New Roman"/>
          <w:sz w:val="28"/>
          <w:szCs w:val="28"/>
        </w:rPr>
        <w:t>Котовского муниципального района в информационно-телекоммуникационной сети "Интернет" в течение 3 рабочих дней со дня утверждения.</w:t>
      </w:r>
    </w:p>
    <w:p w:rsidR="008E77FC" w:rsidRPr="00696A6F" w:rsidRDefault="008E77FC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7FC" w:rsidRPr="00FC5BF8" w:rsidRDefault="008E77FC" w:rsidP="009E7746">
      <w:pPr>
        <w:rPr>
          <w:sz w:val="28"/>
          <w:szCs w:val="28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2D6E3E">
      <w:pPr>
        <w:ind w:left="5387"/>
        <w:rPr>
          <w:sz w:val="24"/>
          <w:szCs w:val="24"/>
        </w:rPr>
      </w:pPr>
    </w:p>
    <w:p w:rsidR="008E77FC" w:rsidRDefault="008E77FC" w:rsidP="003B22CC">
      <w:pPr>
        <w:rPr>
          <w:sz w:val="24"/>
          <w:szCs w:val="24"/>
        </w:rPr>
      </w:pPr>
    </w:p>
    <w:p w:rsidR="008E77FC" w:rsidRDefault="008E77FC" w:rsidP="007B4DC5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8E77FC" w:rsidRPr="00501C15" w:rsidRDefault="008E77FC" w:rsidP="007B4DC5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01C15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</w:t>
      </w:r>
      <w:r w:rsidRPr="00501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Купцовского сельского поселения</w:t>
      </w:r>
      <w:r w:rsidRPr="00501C15">
        <w:rPr>
          <w:sz w:val="24"/>
          <w:szCs w:val="24"/>
        </w:rPr>
        <w:t xml:space="preserve"> </w:t>
      </w:r>
    </w:p>
    <w:p w:rsidR="008E77FC" w:rsidRDefault="008E77FC" w:rsidP="007B4DC5">
      <w:pPr>
        <w:pStyle w:val="ConsPlusTitle"/>
        <w:ind w:firstLine="538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 02 ноября 2020 года № 71</w:t>
      </w:r>
    </w:p>
    <w:p w:rsidR="008E77FC" w:rsidRDefault="008E77FC" w:rsidP="007B4D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77FC" w:rsidRDefault="008E77FC" w:rsidP="002D6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7FC" w:rsidRPr="002D6E3E" w:rsidRDefault="008E77FC" w:rsidP="002D6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</w:p>
    <w:p w:rsidR="008E77FC" w:rsidRDefault="008E77FC" w:rsidP="009E7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>предоставления в аренду муниципального имущества включенного в Перечень муниципального имущества, свободного от прав третьих лиц (</w:t>
      </w:r>
      <w:r w:rsidRPr="00FF45D6">
        <w:rPr>
          <w:rFonts w:ascii="Times New Roman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D6E3E">
        <w:rPr>
          <w:rFonts w:ascii="Times New Roman" w:hAnsi="Times New Roman" w:cs="Times New Roman"/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C41">
        <w:rPr>
          <w:rFonts w:ascii="Times New Roman" w:hAnsi="Times New Roman" w:cs="Times New Roman"/>
          <w:sz w:val="28"/>
          <w:szCs w:val="28"/>
        </w:rPr>
        <w:t xml:space="preserve"> </w:t>
      </w:r>
      <w:r w:rsidRPr="00CF77EF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24" w:history="1">
        <w:r w:rsidRPr="00CF77EF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Pr="00CF77EF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</w:t>
      </w:r>
    </w:p>
    <w:p w:rsidR="008E77FC" w:rsidRDefault="008E77FC" w:rsidP="009E7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77FC" w:rsidRPr="004D1194" w:rsidRDefault="008E77FC" w:rsidP="003B22CC">
      <w:pPr>
        <w:pStyle w:val="ConsPlusTitle"/>
        <w:numPr>
          <w:ilvl w:val="0"/>
          <w:numId w:val="4"/>
        </w:numPr>
        <w:ind w:left="540" w:hanging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1194">
        <w:rPr>
          <w:rFonts w:ascii="Times New Roman" w:hAnsi="Times New Roman" w:cs="Times New Roman"/>
          <w:b w:val="0"/>
          <w:bCs w:val="0"/>
          <w:sz w:val="28"/>
          <w:szCs w:val="28"/>
        </w:rPr>
        <w:t>Особенности предоставления имущества, включенного в Перечень</w:t>
      </w:r>
    </w:p>
    <w:p w:rsidR="008E77FC" w:rsidRDefault="008E77FC" w:rsidP="00BC57CC">
      <w:pPr>
        <w:ind w:left="142" w:firstLine="567"/>
        <w:jc w:val="both"/>
        <w:rPr>
          <w:sz w:val="24"/>
          <w:szCs w:val="24"/>
        </w:rPr>
      </w:pPr>
    </w:p>
    <w:p w:rsidR="008E77FC" w:rsidRPr="00531CE0" w:rsidRDefault="008E77FC" w:rsidP="002D580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CE0">
        <w:rPr>
          <w:rFonts w:ascii="Times New Roman" w:hAnsi="Times New Roman" w:cs="Times New Roman"/>
          <w:sz w:val="28"/>
          <w:szCs w:val="28"/>
        </w:rPr>
        <w:t>Предоставление в аренду муниципального имущества включенного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CE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осуществляется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России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Отдела  или правообладателя.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CE0">
        <w:rPr>
          <w:rFonts w:ascii="Times New Roman" w:hAnsi="Times New Roman" w:cs="Times New Roman"/>
          <w:sz w:val="28"/>
          <w:szCs w:val="28"/>
        </w:rPr>
        <w:t>Юридические и физические лица, не относящиеся к категории субъектов  малого и среднего предпринимательства, к участию в торгах не допускаются.</w:t>
      </w:r>
    </w:p>
    <w:p w:rsidR="008E77FC" w:rsidRDefault="008E77FC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 </w:t>
      </w:r>
      <w:r w:rsidRPr="00527C6E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25" w:history="1">
        <w:r w:rsidRPr="00527C6E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527C6E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  <w:r w:rsidRPr="0052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FC" w:rsidRPr="001D62E5" w:rsidRDefault="008E77FC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D62E5">
        <w:rPr>
          <w:rFonts w:ascii="Times New Roman" w:hAnsi="Times New Roman" w:cs="Times New Roman"/>
          <w:sz w:val="28"/>
          <w:szCs w:val="28"/>
        </w:rPr>
        <w:t>По заявлению Субъекта, допускается заключение договора аренды муниципального имущества без проведения торгов в соответствии с частью 1 статьи 17.1 Закона о защите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7FC" w:rsidRDefault="008E77FC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D6E3E">
        <w:rPr>
          <w:rFonts w:ascii="Times New Roman" w:hAnsi="Times New Roman" w:cs="Times New Roman"/>
          <w:sz w:val="28"/>
          <w:szCs w:val="28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8E77FC" w:rsidRDefault="008E77FC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77FC" w:rsidRPr="002D6E3E" w:rsidRDefault="008E77FC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77FC" w:rsidRDefault="008E77FC" w:rsidP="00CC31FC">
      <w:pPr>
        <w:pStyle w:val="ConsPlusTitle"/>
        <w:jc w:val="center"/>
        <w:rPr>
          <w:rFonts w:cs="Times New Roman"/>
          <w:b w:val="0"/>
          <w:bCs w:val="0"/>
        </w:rPr>
      </w:pPr>
      <w:r w:rsidRPr="004D1194">
        <w:rPr>
          <w:rFonts w:ascii="OpenSansRegular" w:hAnsi="OpenSansRegular" w:cs="OpenSansRegular"/>
          <w:b w:val="0"/>
          <w:bCs w:val="0"/>
          <w:color w:val="212121"/>
          <w:sz w:val="28"/>
          <w:szCs w:val="28"/>
        </w:rPr>
        <w:t>II. 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D1194">
        <w:rPr>
          <w:rFonts w:ascii="Times New Roman" w:hAnsi="Times New Roman" w:cs="Times New Roman"/>
          <w:b w:val="0"/>
          <w:bCs w:val="0"/>
          <w:sz w:val="28"/>
          <w:szCs w:val="28"/>
        </w:rPr>
        <w:t>, а также физическим лицам, не являющи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4D1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индивидуальными предпринимателями и применяющим специальный налоговый </w:t>
      </w:r>
      <w:hyperlink r:id="rId26" w:history="1">
        <w:r w:rsidRPr="004D1194">
          <w:rPr>
            <w:rFonts w:ascii="Times New Roman" w:hAnsi="Times New Roman" w:cs="Times New Roman"/>
            <w:b w:val="0"/>
            <w:bCs w:val="0"/>
            <w:sz w:val="28"/>
            <w:szCs w:val="28"/>
          </w:rPr>
          <w:t>режим</w:t>
        </w:r>
      </w:hyperlink>
    </w:p>
    <w:p w:rsidR="008E77FC" w:rsidRPr="004D1194" w:rsidRDefault="008E77FC" w:rsidP="00CC31F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1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"Налог на профессиональный доход"</w:t>
      </w:r>
    </w:p>
    <w:p w:rsidR="008E77FC" w:rsidRPr="004D1194" w:rsidRDefault="008E77FC" w:rsidP="00CC31FC">
      <w:pPr>
        <w:pStyle w:val="NormalWeb"/>
        <w:spacing w:after="0" w:afterAutospacing="0"/>
        <w:jc w:val="center"/>
        <w:rPr>
          <w:rFonts w:ascii="OpenSansRegular" w:hAnsi="OpenSansRegular" w:cs="OpenSansRegular"/>
          <w:color w:val="212121"/>
        </w:rPr>
      </w:pPr>
    </w:p>
    <w:p w:rsidR="008E77FC" w:rsidRDefault="008E77FC" w:rsidP="00CC31FC">
      <w:pPr>
        <w:pStyle w:val="NormalWeb"/>
        <w:spacing w:after="0" w:afterAutospacing="0"/>
        <w:jc w:val="both"/>
        <w:rPr>
          <w:rFonts w:ascii="OpenSansRegular" w:hAnsi="OpenSansRegular" w:cs="OpenSansRegular"/>
          <w:color w:val="212121"/>
        </w:rPr>
      </w:pPr>
      <w:r>
        <w:rPr>
          <w:rFonts w:ascii="OpenSansRegular" w:hAnsi="OpenSansRegular" w:cs="OpenSansRegular"/>
          <w:color w:val="212121"/>
        </w:rPr>
        <w:t> </w:t>
      </w:r>
    </w:p>
    <w:p w:rsidR="008E77FC" w:rsidRPr="00CC31FC" w:rsidRDefault="008E77FC" w:rsidP="00CC31F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OpenSansRegular" w:hAnsi="OpenSansRegular" w:cs="OpenSansRegular"/>
          <w:b w:val="0"/>
          <w:bCs w:val="0"/>
          <w:color w:val="212121"/>
          <w:sz w:val="28"/>
          <w:szCs w:val="28"/>
        </w:rPr>
        <w:t xml:space="preserve">         2.</w:t>
      </w:r>
      <w:r w:rsidRPr="00CC31FC">
        <w:rPr>
          <w:rFonts w:ascii="OpenSansRegular" w:hAnsi="OpenSansRegular" w:cs="OpenSansRegular"/>
          <w:b w:val="0"/>
          <w:bCs w:val="0"/>
          <w:color w:val="212121"/>
          <w:sz w:val="28"/>
          <w:szCs w:val="28"/>
        </w:rPr>
        <w:t>1. Право заключить дого</w:t>
      </w:r>
      <w:r>
        <w:rPr>
          <w:rFonts w:ascii="OpenSansRegular" w:hAnsi="OpenSansRegular" w:cs="OpenSansRegular"/>
          <w:b w:val="0"/>
          <w:bCs w:val="0"/>
          <w:color w:val="212121"/>
          <w:sz w:val="28"/>
          <w:szCs w:val="28"/>
        </w:rPr>
        <w:t>вор аренды имущества на торгах</w:t>
      </w:r>
      <w:r w:rsidRPr="00CC31FC">
        <w:rPr>
          <w:rFonts w:ascii="OpenSansRegular" w:hAnsi="OpenSansRegular" w:cs="OpenSansRegular"/>
          <w:b w:val="0"/>
          <w:bCs w:val="0"/>
          <w:color w:val="212121"/>
          <w:sz w:val="28"/>
          <w:szCs w:val="28"/>
        </w:rPr>
        <w:t>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Pr="00CC31FC">
        <w:rPr>
          <w:rFonts w:ascii="Times New Roman" w:hAnsi="Times New Roman" w:cs="Times New Roman"/>
          <w:b w:val="0"/>
          <w:bCs w:val="0"/>
          <w:sz w:val="28"/>
          <w:szCs w:val="28"/>
        </w:rPr>
        <w:t>, а также физически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C31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лица, не являющи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еся</w:t>
      </w:r>
      <w:r w:rsidRPr="00CC31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индивидуальными предпринимателями и применяющи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C31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специальный налоговый </w:t>
      </w:r>
      <w:hyperlink r:id="rId27" w:history="1">
        <w:r w:rsidRPr="00CC31FC">
          <w:rPr>
            <w:rFonts w:ascii="Times New Roman" w:hAnsi="Times New Roman" w:cs="Times New Roman"/>
            <w:b w:val="0"/>
            <w:bCs w:val="0"/>
            <w:sz w:val="28"/>
            <w:szCs w:val="28"/>
          </w:rPr>
          <w:t>режим</w:t>
        </w:r>
      </w:hyperlink>
      <w:r w:rsidRPr="00CC31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"Налог на профессиональный доход"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E77FC" w:rsidRDefault="008E77FC" w:rsidP="00CC31FC">
      <w:pPr>
        <w:pStyle w:val="NormalWeb"/>
        <w:spacing w:after="0" w:afterAutospacing="0"/>
        <w:jc w:val="both"/>
        <w:rPr>
          <w:rFonts w:ascii="OpenSansRegular" w:hAnsi="OpenSansRegular" w:cs="OpenSansRegular"/>
          <w:color w:val="212121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         2.2. Основанием для предоставления имущества в аренду на торгах является решение администрации Купцовского сельского поселения Котовского муниципального района о проведении торгов имущества.</w:t>
      </w:r>
    </w:p>
    <w:p w:rsidR="008E77FC" w:rsidRDefault="008E77FC" w:rsidP="00CC31FC">
      <w:pPr>
        <w:pStyle w:val="NormalWeb"/>
        <w:spacing w:after="0" w:afterAutospacing="0"/>
        <w:jc w:val="both"/>
        <w:rPr>
          <w:rFonts w:ascii="OpenSansRegular" w:hAnsi="OpenSansRegular" w:cs="OpenSansRegular"/>
          <w:color w:val="212121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      2.3.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8E77FC" w:rsidRDefault="008E77FC" w:rsidP="00CC31FC">
      <w:pPr>
        <w:pStyle w:val="NormalWeb"/>
        <w:spacing w:after="0" w:afterAutospacing="0"/>
        <w:jc w:val="both"/>
        <w:rPr>
          <w:rFonts w:ascii="OpenSansRegular" w:hAnsi="OpenSansRegular" w:cs="OpenSansRegular"/>
          <w:color w:val="212121"/>
          <w:sz w:val="28"/>
          <w:szCs w:val="28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       2.4.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8E77FC" w:rsidRDefault="008E77FC" w:rsidP="00CC31FC">
      <w:pPr>
        <w:pStyle w:val="NormalWeb"/>
        <w:spacing w:after="0" w:afterAutospacing="0"/>
        <w:jc w:val="both"/>
        <w:rPr>
          <w:rFonts w:ascii="OpenSansRegular" w:hAnsi="OpenSansRegular" w:cs="OpenSansRegular"/>
          <w:color w:val="212121"/>
          <w:sz w:val="28"/>
          <w:szCs w:val="28"/>
        </w:rPr>
      </w:pPr>
    </w:p>
    <w:p w:rsidR="008E77FC" w:rsidRDefault="008E77FC" w:rsidP="003F54D0">
      <w:pPr>
        <w:pStyle w:val="NormalWeb"/>
        <w:spacing w:after="0" w:afterAutospacing="0"/>
        <w:jc w:val="center"/>
        <w:rPr>
          <w:rFonts w:ascii="OpenSansRegular" w:hAnsi="OpenSansRegular" w:cs="OpenSansRegular"/>
          <w:color w:val="212121"/>
          <w:sz w:val="28"/>
          <w:szCs w:val="28"/>
        </w:rPr>
      </w:pPr>
      <w:r w:rsidRPr="004D1194">
        <w:rPr>
          <w:rFonts w:ascii="OpenSansRegular" w:hAnsi="OpenSansRegular" w:cs="OpenSansRegular"/>
          <w:color w:val="212121"/>
          <w:sz w:val="28"/>
          <w:szCs w:val="28"/>
        </w:rPr>
        <w:t>III. Условия и порядок рассмотрения заявления о предоставлении</w:t>
      </w:r>
    </w:p>
    <w:p w:rsidR="008E77FC" w:rsidRPr="004D1194" w:rsidRDefault="008E77FC" w:rsidP="003F54D0">
      <w:pPr>
        <w:pStyle w:val="NormalWeb"/>
        <w:spacing w:after="0" w:afterAutospacing="0"/>
        <w:jc w:val="center"/>
        <w:rPr>
          <w:rFonts w:ascii="OpenSansRegular" w:hAnsi="OpenSansRegular" w:cs="OpenSansRegular"/>
          <w:color w:val="212121"/>
        </w:rPr>
      </w:pPr>
      <w:r w:rsidRPr="004D1194">
        <w:rPr>
          <w:rFonts w:ascii="OpenSansRegular" w:hAnsi="OpenSansRegular" w:cs="OpenSansRegular"/>
          <w:color w:val="212121"/>
          <w:sz w:val="28"/>
          <w:szCs w:val="28"/>
        </w:rPr>
        <w:t xml:space="preserve"> в аренду имущества</w:t>
      </w:r>
    </w:p>
    <w:p w:rsidR="008E77FC" w:rsidRPr="004D1194" w:rsidRDefault="008E77FC" w:rsidP="003F54D0">
      <w:pPr>
        <w:pStyle w:val="NormalWeb"/>
        <w:spacing w:after="0" w:afterAutospacing="0"/>
        <w:jc w:val="both"/>
        <w:rPr>
          <w:rFonts w:ascii="OpenSansRegular" w:hAnsi="OpenSansRegular" w:cs="OpenSansRegular"/>
          <w:color w:val="212121"/>
        </w:rPr>
      </w:pPr>
      <w:r w:rsidRPr="004D1194">
        <w:rPr>
          <w:rFonts w:ascii="OpenSansRegular" w:hAnsi="OpenSansRegular" w:cs="OpenSansRegular"/>
          <w:color w:val="212121"/>
        </w:rPr>
        <w:t> </w:t>
      </w:r>
    </w:p>
    <w:p w:rsidR="008E77FC" w:rsidRDefault="008E77FC" w:rsidP="003F54D0">
      <w:pPr>
        <w:pStyle w:val="NormalWeb"/>
        <w:spacing w:after="0" w:afterAutospacing="0"/>
        <w:jc w:val="both"/>
        <w:rPr>
          <w:rFonts w:ascii="OpenSansRegular" w:hAnsi="OpenSansRegular" w:cs="OpenSansRegular"/>
          <w:color w:val="212121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       3.1.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8E77FC" w:rsidRPr="003F54D0" w:rsidRDefault="008E77FC" w:rsidP="003F54D0">
      <w:pPr>
        <w:pStyle w:val="ConsPlusTitle"/>
        <w:jc w:val="both"/>
        <w:rPr>
          <w:rFonts w:ascii="OpenSansRegular" w:hAnsi="OpenSansRegular" w:cs="OpenSansRegular"/>
          <w:b w:val="0"/>
          <w:bCs w:val="0"/>
          <w:color w:val="212121"/>
        </w:rPr>
      </w:pPr>
      <w:r>
        <w:rPr>
          <w:rFonts w:ascii="OpenSansRegular" w:hAnsi="OpenSansRegular" w:cs="OpenSansRegular"/>
          <w:b w:val="0"/>
          <w:bCs w:val="0"/>
          <w:color w:val="212121"/>
          <w:sz w:val="28"/>
          <w:szCs w:val="28"/>
        </w:rPr>
        <w:t xml:space="preserve">- </w:t>
      </w:r>
      <w:r w:rsidRPr="003F54D0">
        <w:rPr>
          <w:rFonts w:ascii="OpenSansRegular" w:hAnsi="OpenSansRegular" w:cs="OpenSansRegular"/>
          <w:b w:val="0"/>
          <w:bCs w:val="0"/>
          <w:color w:val="212121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</w:t>
      </w:r>
      <w:r w:rsidRPr="003F54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также физическим лицам, не являющимся индивидуальными предпринимателями и применяющим специальный налоговый </w:t>
      </w:r>
      <w:hyperlink r:id="rId28" w:history="1">
        <w:r w:rsidRPr="003F54D0">
          <w:rPr>
            <w:rFonts w:ascii="Times New Roman" w:hAnsi="Times New Roman" w:cs="Times New Roman"/>
            <w:b w:val="0"/>
            <w:bCs w:val="0"/>
            <w:sz w:val="28"/>
            <w:szCs w:val="28"/>
          </w:rPr>
          <w:t>режим</w:t>
        </w:r>
      </w:hyperlink>
      <w:r w:rsidRPr="003F54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"Налог на профессиональный доход"</w:t>
      </w:r>
      <w:r w:rsidRPr="003F54D0">
        <w:rPr>
          <w:rFonts w:ascii="OpenSansRegular" w:hAnsi="OpenSansRegular" w:cs="OpenSansRegular"/>
          <w:b w:val="0"/>
          <w:bCs w:val="0"/>
          <w:color w:val="212121"/>
          <w:sz w:val="28"/>
          <w:szCs w:val="28"/>
        </w:rPr>
        <w:t>;</w:t>
      </w:r>
    </w:p>
    <w:p w:rsidR="008E77FC" w:rsidRDefault="008E77FC" w:rsidP="003F54D0">
      <w:pPr>
        <w:pStyle w:val="NormalWeb"/>
        <w:spacing w:after="0" w:afterAutospacing="0"/>
        <w:jc w:val="both"/>
        <w:rPr>
          <w:rFonts w:ascii="OpenSansRegular" w:hAnsi="OpenSansRegular" w:cs="OpenSansRegular"/>
          <w:color w:val="212121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- имущество, указанное в заявлении, включено в перечень;</w:t>
      </w:r>
    </w:p>
    <w:p w:rsidR="008E77FC" w:rsidRDefault="008E77FC" w:rsidP="003F54D0">
      <w:pPr>
        <w:pStyle w:val="NormalWeb"/>
        <w:spacing w:after="0" w:afterAutospacing="0"/>
        <w:jc w:val="both"/>
        <w:rPr>
          <w:rFonts w:ascii="OpenSansRegular" w:hAnsi="OpenSansRegular" w:cs="OpenSansRegular"/>
          <w:color w:val="212121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- имущество свободно от прав третьих лиц.</w:t>
      </w:r>
    </w:p>
    <w:p w:rsidR="008E77FC" w:rsidRDefault="008E77FC" w:rsidP="003F54D0">
      <w:pPr>
        <w:pStyle w:val="NormalWeb"/>
        <w:spacing w:after="0" w:afterAutospacing="0"/>
        <w:jc w:val="both"/>
        <w:rPr>
          <w:rFonts w:ascii="OpenSansRegular" w:hAnsi="OpenSansRegular" w:cs="OpenSansRegular"/>
          <w:color w:val="212121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     3.2. При несоблюдении одного из условий, предусмотренных пунктом 3.1. настоящего раздела, Администрацией направляется заявителю мотивированный письменный отказ в рассмотрении заявления.</w:t>
      </w:r>
    </w:p>
    <w:p w:rsidR="008E77FC" w:rsidRDefault="008E77FC" w:rsidP="003F54D0">
      <w:pPr>
        <w:pStyle w:val="NormalWeb"/>
        <w:spacing w:after="0" w:afterAutospacing="0"/>
        <w:jc w:val="both"/>
        <w:rPr>
          <w:rFonts w:ascii="OpenSansRegular" w:hAnsi="OpenSansRegular" w:cs="OpenSansRegular"/>
          <w:color w:val="212121"/>
        </w:rPr>
      </w:pPr>
      <w:r w:rsidRPr="00ED210C">
        <w:rPr>
          <w:rFonts w:ascii="OpenSansRegular" w:hAnsi="OpenSansRegular" w:cs="OpenSansRegular"/>
          <w:color w:val="212121"/>
          <w:sz w:val="28"/>
          <w:szCs w:val="28"/>
        </w:rPr>
        <w:t xml:space="preserve">      </w:t>
      </w:r>
      <w:r>
        <w:rPr>
          <w:rFonts w:ascii="OpenSansRegular" w:hAnsi="OpenSansRegular" w:cs="OpenSansRegular"/>
          <w:color w:val="212121"/>
          <w:sz w:val="28"/>
          <w:szCs w:val="28"/>
        </w:rPr>
        <w:t>3.</w:t>
      </w:r>
      <w:r w:rsidRPr="00ED210C">
        <w:rPr>
          <w:rFonts w:ascii="OpenSansRegular" w:hAnsi="OpenSansRegular" w:cs="OpenSansRegular"/>
          <w:color w:val="212121"/>
          <w:sz w:val="28"/>
          <w:szCs w:val="28"/>
        </w:rPr>
        <w:t>3.</w:t>
      </w:r>
      <w:r>
        <w:rPr>
          <w:rFonts w:ascii="OpenSansRegular" w:hAnsi="OpenSansRegular" w:cs="OpenSansRegular"/>
          <w:color w:val="212121"/>
          <w:sz w:val="28"/>
          <w:szCs w:val="28"/>
        </w:rPr>
        <w:t xml:space="preserve">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8E77FC" w:rsidRDefault="008E77FC" w:rsidP="003F54D0">
      <w:pPr>
        <w:pStyle w:val="NormalWeb"/>
        <w:spacing w:after="0" w:afterAutospacing="0"/>
        <w:jc w:val="both"/>
        <w:rPr>
          <w:rFonts w:ascii="OpenSansRegular" w:hAnsi="OpenSansRegular" w:cs="OpenSansRegular"/>
          <w:color w:val="212121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предпринимательства,</w:t>
      </w:r>
      <w:r w:rsidRPr="00401799">
        <w:rPr>
          <w:sz w:val="28"/>
          <w:szCs w:val="28"/>
        </w:rPr>
        <w:t xml:space="preserve"> </w:t>
      </w:r>
      <w:r w:rsidRPr="003F54D0">
        <w:rPr>
          <w:sz w:val="28"/>
          <w:szCs w:val="28"/>
        </w:rPr>
        <w:t>а также физическ</w:t>
      </w:r>
      <w:r>
        <w:rPr>
          <w:sz w:val="28"/>
          <w:szCs w:val="28"/>
        </w:rPr>
        <w:t>ого</w:t>
      </w:r>
      <w:r w:rsidRPr="003F54D0">
        <w:rPr>
          <w:sz w:val="28"/>
          <w:szCs w:val="28"/>
        </w:rPr>
        <w:t xml:space="preserve"> лица, не являющ</w:t>
      </w:r>
      <w:r>
        <w:rPr>
          <w:sz w:val="28"/>
          <w:szCs w:val="28"/>
        </w:rPr>
        <w:t>егося</w:t>
      </w:r>
      <w:r w:rsidRPr="003F54D0">
        <w:rPr>
          <w:sz w:val="28"/>
          <w:szCs w:val="28"/>
        </w:rPr>
        <w:t xml:space="preserve"> индивидуальным предпринимател</w:t>
      </w:r>
      <w:r>
        <w:rPr>
          <w:sz w:val="28"/>
          <w:szCs w:val="28"/>
        </w:rPr>
        <w:t>ем и применяющего</w:t>
      </w:r>
      <w:r w:rsidRPr="003F54D0">
        <w:rPr>
          <w:sz w:val="28"/>
          <w:szCs w:val="28"/>
        </w:rPr>
        <w:t xml:space="preserve"> специальный налоговый </w:t>
      </w:r>
      <w:hyperlink r:id="rId29" w:history="1">
        <w:r w:rsidRPr="003F54D0">
          <w:rPr>
            <w:sz w:val="28"/>
            <w:szCs w:val="28"/>
          </w:rPr>
          <w:t>режим</w:t>
        </w:r>
      </w:hyperlink>
      <w:r w:rsidRPr="003F54D0">
        <w:rPr>
          <w:sz w:val="28"/>
          <w:szCs w:val="28"/>
        </w:rPr>
        <w:t xml:space="preserve"> "Налог на профессиональный доход"</w:t>
      </w:r>
      <w:r>
        <w:rPr>
          <w:rFonts w:ascii="OpenSansRegular" w:hAnsi="OpenSansRegular" w:cs="OpenSansRegular"/>
          <w:color w:val="212121"/>
          <w:sz w:val="28"/>
          <w:szCs w:val="28"/>
        </w:rPr>
        <w:t>.</w:t>
      </w:r>
    </w:p>
    <w:p w:rsidR="008E77FC" w:rsidRDefault="008E77FC" w:rsidP="003F54D0">
      <w:pPr>
        <w:pStyle w:val="NormalWeb"/>
        <w:spacing w:after="0" w:afterAutospacing="0"/>
        <w:jc w:val="both"/>
        <w:rPr>
          <w:rFonts w:ascii="OpenSansRegular" w:hAnsi="OpenSansRegular" w:cs="OpenSansRegular"/>
          <w:color w:val="212121"/>
        </w:rPr>
      </w:pPr>
      <w:r>
        <w:rPr>
          <w:rFonts w:ascii="OpenSansRegular" w:hAnsi="OpenSansRegular" w:cs="OpenSansRegular"/>
          <w:color w:val="212121"/>
          <w:sz w:val="28"/>
          <w:szCs w:val="28"/>
        </w:rPr>
        <w:t xml:space="preserve">      3.4.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</w:t>
      </w:r>
      <w:r w:rsidRPr="00ED210C">
        <w:rPr>
          <w:rFonts w:ascii="OpenSansRegular" w:hAnsi="OpenSansRegular" w:cs="OpenSansRegular"/>
          <w:color w:val="212121"/>
          <w:sz w:val="28"/>
          <w:szCs w:val="28"/>
        </w:rPr>
        <w:t>,</w:t>
      </w:r>
      <w:r w:rsidRPr="00ED210C">
        <w:rPr>
          <w:sz w:val="28"/>
          <w:szCs w:val="28"/>
        </w:rPr>
        <w:t xml:space="preserve">  а также физическим</w:t>
      </w:r>
      <w:r>
        <w:rPr>
          <w:sz w:val="28"/>
          <w:szCs w:val="28"/>
        </w:rPr>
        <w:t>и</w:t>
      </w:r>
      <w:r w:rsidRPr="00ED210C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ED210C">
        <w:rPr>
          <w:sz w:val="28"/>
          <w:szCs w:val="28"/>
        </w:rPr>
        <w:t>, не являющи</w:t>
      </w:r>
      <w:r>
        <w:rPr>
          <w:sz w:val="28"/>
          <w:szCs w:val="28"/>
        </w:rPr>
        <w:t>е</w:t>
      </w:r>
      <w:r w:rsidRPr="00ED210C">
        <w:rPr>
          <w:sz w:val="28"/>
          <w:szCs w:val="28"/>
        </w:rPr>
        <w:t xml:space="preserve">ся индивидуальными предпринимателями и применяющим специальный налоговый </w:t>
      </w:r>
      <w:hyperlink r:id="rId30" w:history="1">
        <w:r w:rsidRPr="00ED210C">
          <w:rPr>
            <w:sz w:val="28"/>
            <w:szCs w:val="28"/>
          </w:rPr>
          <w:t>режим</w:t>
        </w:r>
      </w:hyperlink>
      <w:r w:rsidRPr="00ED210C">
        <w:rPr>
          <w:sz w:val="28"/>
          <w:szCs w:val="28"/>
        </w:rPr>
        <w:t xml:space="preserve"> "Налог на профессиональный доход",</w:t>
      </w:r>
      <w:r>
        <w:rPr>
          <w:rFonts w:ascii="OpenSansRegular" w:hAnsi="OpenSansRegular" w:cs="OpenSansRegular"/>
          <w:color w:val="212121"/>
          <w:sz w:val="28"/>
          <w:szCs w:val="28"/>
        </w:rPr>
        <w:t xml:space="preserve">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8E77FC" w:rsidRDefault="008E77FC" w:rsidP="00CC31FC">
      <w:pPr>
        <w:pStyle w:val="NormalWeb"/>
        <w:spacing w:after="0" w:afterAutospacing="0"/>
        <w:jc w:val="both"/>
        <w:rPr>
          <w:rFonts w:ascii="OpenSansRegular" w:hAnsi="OpenSansRegular" w:cs="OpenSansRegular"/>
          <w:color w:val="212121"/>
          <w:sz w:val="28"/>
          <w:szCs w:val="28"/>
        </w:rPr>
      </w:pPr>
    </w:p>
    <w:p w:rsidR="008E77FC" w:rsidRPr="004D1194" w:rsidRDefault="008E77FC" w:rsidP="003F54D0">
      <w:pPr>
        <w:pStyle w:val="NormalWeb"/>
        <w:spacing w:after="0" w:afterAutospacing="0"/>
        <w:ind w:left="1410"/>
        <w:jc w:val="center"/>
        <w:rPr>
          <w:rFonts w:ascii="OpenSansRegular" w:hAnsi="OpenSansRegular" w:cs="OpenSansRegular"/>
          <w:color w:val="212121"/>
          <w:sz w:val="28"/>
          <w:szCs w:val="28"/>
        </w:rPr>
      </w:pPr>
      <w:r w:rsidRPr="004D1194">
        <w:rPr>
          <w:sz w:val="28"/>
          <w:szCs w:val="28"/>
        </w:rPr>
        <w:t>IV. Установление льгот по арендной плате за имущество, включенное в Перечень</w:t>
      </w:r>
    </w:p>
    <w:p w:rsidR="008E77FC" w:rsidRPr="004D1194" w:rsidRDefault="008E77FC" w:rsidP="003F5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7FC" w:rsidRDefault="008E77FC" w:rsidP="00415FF1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15FF1">
        <w:rPr>
          <w:sz w:val="28"/>
          <w:szCs w:val="28"/>
        </w:rPr>
        <w:t>Льготы по арендной плате за имущество, включенное в Перечень, устанавливаются в процентном соотношении к определенному (установленному) размеру арендной платы:</w:t>
      </w:r>
    </w:p>
    <w:p w:rsidR="008E77FC" w:rsidRPr="00415FF1" w:rsidRDefault="008E77FC" w:rsidP="00415FF1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5FF1">
        <w:rPr>
          <w:sz w:val="28"/>
          <w:szCs w:val="28"/>
        </w:rPr>
        <w:t>- в первый год аренды - 40%;</w:t>
      </w:r>
    </w:p>
    <w:p w:rsidR="008E77FC" w:rsidRPr="00415FF1" w:rsidRDefault="008E77FC" w:rsidP="00415FF1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5FF1">
        <w:rPr>
          <w:sz w:val="28"/>
          <w:szCs w:val="28"/>
        </w:rPr>
        <w:t>- во второй год аренды - 60%;</w:t>
      </w:r>
      <w:r w:rsidRPr="00415FF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415FF1">
        <w:rPr>
          <w:sz w:val="28"/>
          <w:szCs w:val="28"/>
        </w:rPr>
        <w:t>- в третий год аренды - 80%;</w:t>
      </w:r>
    </w:p>
    <w:p w:rsidR="008E77FC" w:rsidRPr="00415FF1" w:rsidRDefault="008E77FC" w:rsidP="00415FF1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5FF1">
        <w:rPr>
          <w:sz w:val="28"/>
          <w:szCs w:val="28"/>
        </w:rPr>
        <w:t>- в четвертый год аренды и далее - 100%.</w:t>
      </w:r>
    </w:p>
    <w:p w:rsidR="008E77FC" w:rsidRPr="00415FF1" w:rsidRDefault="008E77FC" w:rsidP="00415FF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15FF1">
        <w:rPr>
          <w:sz w:val="28"/>
          <w:szCs w:val="28"/>
        </w:rPr>
        <w:t>Льготы по арендной плате за имущество, включенное в Перечень, предоставляются:</w:t>
      </w:r>
    </w:p>
    <w:p w:rsidR="008E77FC" w:rsidRDefault="008E77FC" w:rsidP="00505B5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5FF1">
        <w:rPr>
          <w:sz w:val="28"/>
          <w:szCs w:val="28"/>
        </w:rPr>
        <w:t xml:space="preserve">- 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</w:t>
      </w:r>
      <w:r>
        <w:rPr>
          <w:sz w:val="28"/>
          <w:szCs w:val="28"/>
        </w:rPr>
        <w:t>Купцовского сельского поселения Котовского муниципального района</w:t>
      </w:r>
      <w:r w:rsidRPr="00415FF1">
        <w:rPr>
          <w:sz w:val="28"/>
          <w:szCs w:val="28"/>
        </w:rPr>
        <w:t>.</w:t>
      </w:r>
    </w:p>
    <w:p w:rsidR="008E77FC" w:rsidRPr="00505B5C" w:rsidRDefault="008E77FC" w:rsidP="00505B5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505B5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05B5C">
        <w:rPr>
          <w:sz w:val="28"/>
          <w:szCs w:val="28"/>
        </w:rPr>
        <w:t xml:space="preserve">.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документы, указанные в муниципальной программе (подпрограмме) </w:t>
      </w:r>
      <w:r>
        <w:rPr>
          <w:sz w:val="28"/>
          <w:szCs w:val="28"/>
        </w:rPr>
        <w:t xml:space="preserve">Купцовского сельского поселения </w:t>
      </w:r>
      <w:r w:rsidRPr="00505B5C">
        <w:rPr>
          <w:sz w:val="28"/>
          <w:szCs w:val="28"/>
        </w:rPr>
        <w:t>Котовского муниципального района, содержащие мероприятия по развитию малого и среднего предпринимательства.</w:t>
      </w:r>
    </w:p>
    <w:p w:rsidR="008E77FC" w:rsidRPr="00505B5C" w:rsidRDefault="008E77FC" w:rsidP="002D580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505B5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05B5C">
        <w:rPr>
          <w:sz w:val="28"/>
          <w:szCs w:val="28"/>
        </w:rPr>
        <w:t>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E77FC" w:rsidRDefault="008E77FC" w:rsidP="00505B5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505B5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05B5C">
        <w:rPr>
          <w:sz w:val="28"/>
          <w:szCs w:val="28"/>
        </w:rPr>
        <w:t xml:space="preserve">. Установленные настоящим разделом льготы по арендной плате подлежат отмене в следующих случаях: 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поддержки, установленных муниципальной программой (подпрограммой) </w:t>
      </w:r>
      <w:r>
        <w:rPr>
          <w:sz w:val="28"/>
          <w:szCs w:val="28"/>
        </w:rPr>
        <w:t xml:space="preserve">Купцовского сельского поселения </w:t>
      </w:r>
      <w:r w:rsidRPr="00505B5C">
        <w:rPr>
          <w:sz w:val="28"/>
          <w:szCs w:val="28"/>
        </w:rPr>
        <w:t>Котовского муниципального района,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 с даты установления факта соответствующего нарушения.</w:t>
      </w:r>
    </w:p>
    <w:p w:rsidR="008E77FC" w:rsidRDefault="008E77FC" w:rsidP="002D580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05B5C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sectPr w:rsidR="008E77FC" w:rsidSect="00353445">
      <w:pgSz w:w="11906" w:h="16838"/>
      <w:pgMar w:top="1079" w:right="926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A46"/>
    <w:multiLevelType w:val="multilevel"/>
    <w:tmpl w:val="59B25F5E"/>
    <w:lvl w:ilvl="0">
      <w:start w:val="1"/>
      <w:numFmt w:val="decimal"/>
      <w:lvlText w:val="%1."/>
      <w:lvlJc w:val="left"/>
      <w:pPr>
        <w:ind w:left="2147" w:hanging="87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">
    <w:nsid w:val="3EFC0407"/>
    <w:multiLevelType w:val="hybridMultilevel"/>
    <w:tmpl w:val="418C0C58"/>
    <w:lvl w:ilvl="0" w:tplc="54CA2C50">
      <w:start w:val="1"/>
      <w:numFmt w:val="upperRoman"/>
      <w:lvlText w:val="%1."/>
      <w:lvlJc w:val="left"/>
      <w:pPr>
        <w:ind w:left="286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7" w:hanging="360"/>
      </w:pPr>
    </w:lvl>
    <w:lvl w:ilvl="2" w:tplc="0419001B">
      <w:start w:val="1"/>
      <w:numFmt w:val="lowerRoman"/>
      <w:lvlText w:val="%3."/>
      <w:lvlJc w:val="right"/>
      <w:pPr>
        <w:ind w:left="3947" w:hanging="180"/>
      </w:pPr>
    </w:lvl>
    <w:lvl w:ilvl="3" w:tplc="0419000F">
      <w:start w:val="1"/>
      <w:numFmt w:val="decimal"/>
      <w:lvlText w:val="%4."/>
      <w:lvlJc w:val="left"/>
      <w:pPr>
        <w:ind w:left="4667" w:hanging="360"/>
      </w:pPr>
    </w:lvl>
    <w:lvl w:ilvl="4" w:tplc="04190019">
      <w:start w:val="1"/>
      <w:numFmt w:val="lowerLetter"/>
      <w:lvlText w:val="%5."/>
      <w:lvlJc w:val="left"/>
      <w:pPr>
        <w:ind w:left="5387" w:hanging="360"/>
      </w:pPr>
    </w:lvl>
    <w:lvl w:ilvl="5" w:tplc="0419001B">
      <w:start w:val="1"/>
      <w:numFmt w:val="lowerRoman"/>
      <w:lvlText w:val="%6."/>
      <w:lvlJc w:val="right"/>
      <w:pPr>
        <w:ind w:left="6107" w:hanging="180"/>
      </w:pPr>
    </w:lvl>
    <w:lvl w:ilvl="6" w:tplc="0419000F">
      <w:start w:val="1"/>
      <w:numFmt w:val="decimal"/>
      <w:lvlText w:val="%7."/>
      <w:lvlJc w:val="left"/>
      <w:pPr>
        <w:ind w:left="6827" w:hanging="360"/>
      </w:pPr>
    </w:lvl>
    <w:lvl w:ilvl="7" w:tplc="04190019">
      <w:start w:val="1"/>
      <w:numFmt w:val="lowerLetter"/>
      <w:lvlText w:val="%8."/>
      <w:lvlJc w:val="left"/>
      <w:pPr>
        <w:ind w:left="7547" w:hanging="360"/>
      </w:pPr>
    </w:lvl>
    <w:lvl w:ilvl="8" w:tplc="0419001B">
      <w:start w:val="1"/>
      <w:numFmt w:val="lowerRoman"/>
      <w:lvlText w:val="%9."/>
      <w:lvlJc w:val="right"/>
      <w:pPr>
        <w:ind w:left="8267" w:hanging="180"/>
      </w:pPr>
    </w:lvl>
  </w:abstractNum>
  <w:abstractNum w:abstractNumId="2">
    <w:nsid w:val="4EB54213"/>
    <w:multiLevelType w:val="hybridMultilevel"/>
    <w:tmpl w:val="ACCCBA40"/>
    <w:lvl w:ilvl="0" w:tplc="7D4A17D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E518B"/>
    <w:multiLevelType w:val="hybridMultilevel"/>
    <w:tmpl w:val="1E3E7D8E"/>
    <w:lvl w:ilvl="0" w:tplc="6424365E">
      <w:start w:val="1"/>
      <w:numFmt w:val="decimal"/>
      <w:lvlText w:val="%1."/>
      <w:lvlJc w:val="left"/>
      <w:pPr>
        <w:ind w:left="186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90C"/>
    <w:rsid w:val="0000030B"/>
    <w:rsid w:val="000005DA"/>
    <w:rsid w:val="00010E77"/>
    <w:rsid w:val="00021EC5"/>
    <w:rsid w:val="0002745B"/>
    <w:rsid w:val="00042D7F"/>
    <w:rsid w:val="000B068E"/>
    <w:rsid w:val="000E61D3"/>
    <w:rsid w:val="0011294F"/>
    <w:rsid w:val="001337C5"/>
    <w:rsid w:val="001721BC"/>
    <w:rsid w:val="0019169A"/>
    <w:rsid w:val="001D62E5"/>
    <w:rsid w:val="001E382F"/>
    <w:rsid w:val="001F7D05"/>
    <w:rsid w:val="00234895"/>
    <w:rsid w:val="00260D84"/>
    <w:rsid w:val="002D5806"/>
    <w:rsid w:val="002D6E3E"/>
    <w:rsid w:val="002F5C41"/>
    <w:rsid w:val="00353445"/>
    <w:rsid w:val="003558DE"/>
    <w:rsid w:val="00366D52"/>
    <w:rsid w:val="003B22CC"/>
    <w:rsid w:val="003B5550"/>
    <w:rsid w:val="003F54D0"/>
    <w:rsid w:val="00401799"/>
    <w:rsid w:val="00415FF1"/>
    <w:rsid w:val="00463C33"/>
    <w:rsid w:val="00465904"/>
    <w:rsid w:val="004A5D8D"/>
    <w:rsid w:val="004B36C9"/>
    <w:rsid w:val="004D1194"/>
    <w:rsid w:val="004D42FD"/>
    <w:rsid w:val="004D7CB6"/>
    <w:rsid w:val="004E7C26"/>
    <w:rsid w:val="00501C15"/>
    <w:rsid w:val="00505B5C"/>
    <w:rsid w:val="00524BDE"/>
    <w:rsid w:val="00527C6E"/>
    <w:rsid w:val="00531CE0"/>
    <w:rsid w:val="005655F2"/>
    <w:rsid w:val="005729A5"/>
    <w:rsid w:val="00583D19"/>
    <w:rsid w:val="005E7DBF"/>
    <w:rsid w:val="005F0C3C"/>
    <w:rsid w:val="00600D40"/>
    <w:rsid w:val="00612238"/>
    <w:rsid w:val="0062411E"/>
    <w:rsid w:val="00625DF0"/>
    <w:rsid w:val="00662A52"/>
    <w:rsid w:val="00696A6F"/>
    <w:rsid w:val="006C3D22"/>
    <w:rsid w:val="006D4426"/>
    <w:rsid w:val="006E091D"/>
    <w:rsid w:val="007138FB"/>
    <w:rsid w:val="007237B6"/>
    <w:rsid w:val="00787011"/>
    <w:rsid w:val="007B4DC5"/>
    <w:rsid w:val="007D63CD"/>
    <w:rsid w:val="007E78DF"/>
    <w:rsid w:val="008003D3"/>
    <w:rsid w:val="00802754"/>
    <w:rsid w:val="008167FA"/>
    <w:rsid w:val="008B757A"/>
    <w:rsid w:val="008E77FC"/>
    <w:rsid w:val="008F2DA2"/>
    <w:rsid w:val="008F5123"/>
    <w:rsid w:val="00982492"/>
    <w:rsid w:val="009B7899"/>
    <w:rsid w:val="009E7746"/>
    <w:rsid w:val="00A1203E"/>
    <w:rsid w:val="00A17674"/>
    <w:rsid w:val="00A4739A"/>
    <w:rsid w:val="00A5157F"/>
    <w:rsid w:val="00AE3802"/>
    <w:rsid w:val="00AF3C41"/>
    <w:rsid w:val="00B46D2C"/>
    <w:rsid w:val="00B47C15"/>
    <w:rsid w:val="00B50FA2"/>
    <w:rsid w:val="00B67C83"/>
    <w:rsid w:val="00B70802"/>
    <w:rsid w:val="00B815A6"/>
    <w:rsid w:val="00B83D6F"/>
    <w:rsid w:val="00BA17C0"/>
    <w:rsid w:val="00BB1D8E"/>
    <w:rsid w:val="00BB672D"/>
    <w:rsid w:val="00BC2E23"/>
    <w:rsid w:val="00BC57CC"/>
    <w:rsid w:val="00C22C4F"/>
    <w:rsid w:val="00C36BDF"/>
    <w:rsid w:val="00CA17CE"/>
    <w:rsid w:val="00CA6FA0"/>
    <w:rsid w:val="00CC31FC"/>
    <w:rsid w:val="00CD4209"/>
    <w:rsid w:val="00CF77EF"/>
    <w:rsid w:val="00D238DD"/>
    <w:rsid w:val="00D55570"/>
    <w:rsid w:val="00D93C99"/>
    <w:rsid w:val="00DC58E6"/>
    <w:rsid w:val="00E567E9"/>
    <w:rsid w:val="00E622CA"/>
    <w:rsid w:val="00EA1809"/>
    <w:rsid w:val="00EC390C"/>
    <w:rsid w:val="00ED210C"/>
    <w:rsid w:val="00EE58FF"/>
    <w:rsid w:val="00F2584B"/>
    <w:rsid w:val="00F63CFC"/>
    <w:rsid w:val="00F94478"/>
    <w:rsid w:val="00FB2989"/>
    <w:rsid w:val="00FB30B1"/>
    <w:rsid w:val="00FC5BF8"/>
    <w:rsid w:val="00FF0A6F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0C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Внутренний адрес"/>
    <w:basedOn w:val="Normal"/>
    <w:uiPriority w:val="99"/>
    <w:rsid w:val="00EC390C"/>
  </w:style>
  <w:style w:type="paragraph" w:customStyle="1" w:styleId="1">
    <w:name w:val="Название объекта1"/>
    <w:basedOn w:val="Normal"/>
    <w:next w:val="Normal"/>
    <w:uiPriority w:val="99"/>
    <w:rsid w:val="00EC390C"/>
    <w:pPr>
      <w:tabs>
        <w:tab w:val="left" w:pos="5954"/>
      </w:tabs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EC390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19169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formattext">
    <w:name w:val="formattext"/>
    <w:basedOn w:val="Normal"/>
    <w:uiPriority w:val="99"/>
    <w:rsid w:val="00415FF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CC31FC"/>
    <w:pPr>
      <w:spacing w:after="100" w:afterAutospacing="1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C31FC"/>
    <w:rPr>
      <w:color w:val="auto"/>
      <w:u w:val="single"/>
      <w:shd w:val="clear" w:color="auto" w:fill="auto"/>
    </w:rPr>
  </w:style>
  <w:style w:type="paragraph" w:styleId="NoSpacing">
    <w:name w:val="No Spacing"/>
    <w:link w:val="NoSpacingChar"/>
    <w:uiPriority w:val="99"/>
    <w:qFormat/>
    <w:rsid w:val="005655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655F2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6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9156961814625CC34AC28BACED91454BDC0936B0D6909D2745C8B2FA4498721578FCBA21093E3228F86BFC3JFzEM" TargetMode="External"/><Relationship Id="rId13" Type="http://schemas.openxmlformats.org/officeDocument/2006/relationships/hyperlink" Target="consultantplus://offline/ref=F4F9156961814625CC34AC28BACED91454BDC0936B0D6909D2745C8B2FA4498721578FCBA21093E3228F86BFC3JFzEM" TargetMode="External"/><Relationship Id="rId18" Type="http://schemas.openxmlformats.org/officeDocument/2006/relationships/hyperlink" Target="consultantplus://offline/ref=B39FC6C6437C04621B8EA66CD52FF8C1AFA51359A0B0A8592798257AAD6A72FF00A4AA66D789552070410B454A955553A15A5424AFlDn3G" TargetMode="External"/><Relationship Id="rId26" Type="http://schemas.openxmlformats.org/officeDocument/2006/relationships/hyperlink" Target="consultantplus://offline/ref=F4F9156961814625CC34AC28BACED91454BDC0936B0D6909D2745C8B2FA4498721578FCBA21093E3228F86BFC3JFz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F9156961814625CC34AC28BACED91454BDC0936B0D6909D2745C8B2FA4498721578FCBA21093E3228F86BFC3JFzEM" TargetMode="External"/><Relationship Id="rId7" Type="http://schemas.openxmlformats.org/officeDocument/2006/relationships/hyperlink" Target="consultantplus://offline/ref=F4F9156961814625CC34AC28BACED91454BDC0936B0D6909D2745C8B2FA4498721578FCBA21093E3228F86BFC3JFzEM" TargetMode="External"/><Relationship Id="rId12" Type="http://schemas.openxmlformats.org/officeDocument/2006/relationships/hyperlink" Target="consultantplus://offline/ref=F2E5A318FDB7680882BBFEEC64758A8849BA30795C19D1D9FF33423A4DF431A5EC14F0C9C36EE7DAZ8b2N" TargetMode="External"/><Relationship Id="rId17" Type="http://schemas.openxmlformats.org/officeDocument/2006/relationships/hyperlink" Target="consultantplus://offline/ref=B39FC6C6437C04621B8EA66CD52FF8C1AFA51359A0B0A8592798257AAD6A72FF00A4AA66D78F552070410B454A955553A15A5424AFlDn3G" TargetMode="External"/><Relationship Id="rId25" Type="http://schemas.openxmlformats.org/officeDocument/2006/relationships/hyperlink" Target="consultantplus://offline/ref=98CEFD9585AF478CD16ECB6CEF54E47F3C40D088AEA1E5A2283C0DA027244F13B0C136FA4B8DA74CB0850979C434t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9FC6C6437C04621B8EA66CD52FF8C1AFA51359A0B0A8592798257AAD6A72FF00A4AA66D78C552070410B454A955553A15A5424AFlDn3G" TargetMode="External"/><Relationship Id="rId20" Type="http://schemas.openxmlformats.org/officeDocument/2006/relationships/hyperlink" Target="consultantplus://offline/ref=B39FC6C6437C04621B8EA66CD52FF8C1AFA51359A0B0A8592798257AAD6A72FF00A4AA66D785552070410B454A955553A15A5424AFlDn3G" TargetMode="External"/><Relationship Id="rId29" Type="http://schemas.openxmlformats.org/officeDocument/2006/relationships/hyperlink" Target="consultantplus://offline/ref=F4F9156961814625CC34AC28BACED91454BDC0936B0D6909D2745C8B2FA4498721578FCBA21093E3228F86BFC3JFzE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F9156961814625CC34AC28BACED91454BDC0936B0D6909D2745C8B2FA4498721578FCBA21093E3228F86BFC3JFzEM" TargetMode="External"/><Relationship Id="rId11" Type="http://schemas.openxmlformats.org/officeDocument/2006/relationships/hyperlink" Target="consultantplus://offline/ref=F2E5A318FDB7680882BBFEEC64758A8849BA357D5819D1D9FF33423A4DF431A5EC14F0C9C36EE5DEZ8bCN" TargetMode="External"/><Relationship Id="rId24" Type="http://schemas.openxmlformats.org/officeDocument/2006/relationships/hyperlink" Target="consultantplus://offline/ref=F4F9156961814625CC34AC28BACED91454BDC0936B0D6909D2745C8B2FA4498721578FCBA21093E3228F86BFC3JFzE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4F9156961814625CC34AC28BACED91454BDC0936B0D6909D2745C8B2FA4498721578FCBA21093E3228F86BFC3JFzEM" TargetMode="External"/><Relationship Id="rId15" Type="http://schemas.openxmlformats.org/officeDocument/2006/relationships/hyperlink" Target="consultantplus://offline/ref=B39FC6C6437C04621B8EA66CD52FF8C1AFA51359A0B0A8592798257AAD6A72FF00A4AA61D28C5F7F75541A1D4696494CA2464826AEDBl5n0G" TargetMode="External"/><Relationship Id="rId23" Type="http://schemas.openxmlformats.org/officeDocument/2006/relationships/hyperlink" Target="consultantplus://offline/ref=171F2AD2CD9AD4CBBFAE2EAFF23C878B8D05631718D220EAA117B3B7466FA72879CBAB1468E66BDD902EC8093Ff85BG" TargetMode="External"/><Relationship Id="rId28" Type="http://schemas.openxmlformats.org/officeDocument/2006/relationships/hyperlink" Target="consultantplus://offline/ref=F4F9156961814625CC34AC28BACED91454BDC0936B0D6909D2745C8B2FA4498721578FCBA21093E3228F86BFC3JFzEM" TargetMode="External"/><Relationship Id="rId10" Type="http://schemas.openxmlformats.org/officeDocument/2006/relationships/hyperlink" Target="consultantplus://offline/ref=F4F9156961814625CC34AC28BACED91454BDC0936B0D6909D2745C8B2FA4498721578FCBA21093E3228F86BFC3JFzEM" TargetMode="External"/><Relationship Id="rId19" Type="http://schemas.openxmlformats.org/officeDocument/2006/relationships/hyperlink" Target="consultantplus://offline/ref=B39FC6C6437C04621B8EA66CD52FF8C1AFA51359A0B0A8592798257AAD6A72FF00A4AA66D784552070410B454A955553A15A5424AFlDn3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F9156961814625CC34AC28BACED91454BDC0936B0D6909D2745C8B2FA4498721578FCBA21093E3228F86BFC3JFzEM" TargetMode="External"/><Relationship Id="rId14" Type="http://schemas.openxmlformats.org/officeDocument/2006/relationships/hyperlink" Target="consultantplus://offline/ref=F4F9156961814625CC34AC28BACED91454BDC0936B0D6909D2745C8B2FA4498721578FCBA21093E3228F86BFC3JFzEM" TargetMode="External"/><Relationship Id="rId22" Type="http://schemas.openxmlformats.org/officeDocument/2006/relationships/hyperlink" Target="consultantplus://offline/ref=171F2AD2CD9AD4CBBFAE2EAFF23C878B8D0461171ADB20EAA117B3B7466FA72879CBAB1468E66BDD902EC8093Ff85BG" TargetMode="External"/><Relationship Id="rId27" Type="http://schemas.openxmlformats.org/officeDocument/2006/relationships/hyperlink" Target="consultantplus://offline/ref=F4F9156961814625CC34AC28BACED91454BDC0936B0D6909D2745C8B2FA4498721578FCBA21093E3228F86BFC3JFzEM" TargetMode="External"/><Relationship Id="rId30" Type="http://schemas.openxmlformats.org/officeDocument/2006/relationships/hyperlink" Target="consultantplus://offline/ref=F4F9156961814625CC34AC28BACED91454BDC0936B0D6909D2745C8B2FA4498721578FCBA21093E3228F86BFC3JFz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795</TotalTime>
  <Pages>12</Pages>
  <Words>4540</Words>
  <Characters>25878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ParnyukTS</dc:creator>
  <cp:keywords/>
  <dc:description/>
  <cp:lastModifiedBy>admin</cp:lastModifiedBy>
  <cp:revision>33</cp:revision>
  <cp:lastPrinted>2020-09-23T10:19:00Z</cp:lastPrinted>
  <dcterms:created xsi:type="dcterms:W3CDTF">2019-12-12T05:09:00Z</dcterms:created>
  <dcterms:modified xsi:type="dcterms:W3CDTF">2020-11-02T07:41:00Z</dcterms:modified>
</cp:coreProperties>
</file>