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88" w:rsidRDefault="00681988" w:rsidP="004175BF">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681988" w:rsidRDefault="00681988" w:rsidP="004175BF">
      <w:pPr>
        <w:pStyle w:val="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681988" w:rsidRDefault="00681988" w:rsidP="004175BF">
      <w:pPr>
        <w:pStyle w:val="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81988" w:rsidRDefault="00681988" w:rsidP="004175BF">
      <w:pPr>
        <w:pStyle w:val="1"/>
        <w:jc w:val="center"/>
        <w:rPr>
          <w:rFonts w:ascii="Times New Roman" w:hAnsi="Times New Roman" w:cs="Times New Roman"/>
          <w:sz w:val="28"/>
          <w:szCs w:val="28"/>
        </w:rPr>
      </w:pPr>
    </w:p>
    <w:p w:rsidR="00681988" w:rsidRDefault="00681988" w:rsidP="004175BF">
      <w:pPr>
        <w:pStyle w:val="1"/>
        <w:jc w:val="center"/>
        <w:rPr>
          <w:rFonts w:ascii="Times New Roman" w:hAnsi="Times New Roman" w:cs="Times New Roman"/>
          <w:b/>
          <w:bCs/>
          <w:sz w:val="28"/>
          <w:szCs w:val="28"/>
        </w:rPr>
      </w:pPr>
      <w:r>
        <w:rPr>
          <w:rFonts w:ascii="Times New Roman" w:hAnsi="Times New Roman" w:cs="Times New Roman"/>
          <w:b/>
          <w:bCs/>
          <w:sz w:val="28"/>
          <w:szCs w:val="28"/>
        </w:rPr>
        <w:t>РЕШЕНИЕ № 6/6</w:t>
      </w:r>
    </w:p>
    <w:p w:rsidR="00681988" w:rsidRDefault="00681988" w:rsidP="004175BF">
      <w:pPr>
        <w:pStyle w:val="1"/>
        <w:jc w:val="center"/>
        <w:rPr>
          <w:rFonts w:ascii="Times New Roman" w:hAnsi="Times New Roman" w:cs="Times New Roman"/>
          <w:b/>
          <w:bCs/>
          <w:sz w:val="28"/>
          <w:szCs w:val="28"/>
        </w:rPr>
      </w:pPr>
    </w:p>
    <w:p w:rsidR="00681988" w:rsidRDefault="00681988" w:rsidP="004175BF">
      <w:pPr>
        <w:autoSpaceDE w:val="0"/>
        <w:autoSpaceDN w:val="0"/>
        <w:adjustRightInd w:val="0"/>
        <w:jc w:val="center"/>
      </w:pPr>
      <w:r>
        <w:t>13</w:t>
      </w:r>
      <w:r w:rsidRPr="00FC6EDE">
        <w:t xml:space="preserve"> </w:t>
      </w:r>
      <w:r>
        <w:t>марта</w:t>
      </w:r>
      <w:r w:rsidRPr="00FC6EDE">
        <w:t xml:space="preserve"> 202</w:t>
      </w:r>
      <w:r>
        <w:t>4</w:t>
      </w:r>
      <w:r w:rsidRPr="00FC6EDE">
        <w:t xml:space="preserve"> г.</w:t>
      </w:r>
      <w:r>
        <w:t xml:space="preserve">                                                                               с. Купцово</w:t>
      </w:r>
    </w:p>
    <w:p w:rsidR="00681988" w:rsidRDefault="00681988" w:rsidP="004175BF">
      <w:pPr>
        <w:autoSpaceDE w:val="0"/>
        <w:autoSpaceDN w:val="0"/>
        <w:adjustRightInd w:val="0"/>
        <w:jc w:val="center"/>
        <w:rPr>
          <w:b/>
          <w:bCs/>
        </w:rPr>
      </w:pPr>
    </w:p>
    <w:p w:rsidR="00681988" w:rsidRDefault="00681988" w:rsidP="001566F5">
      <w:pPr>
        <w:suppressAutoHyphens/>
        <w:autoSpaceDE w:val="0"/>
        <w:autoSpaceDN w:val="0"/>
        <w:adjustRightInd w:val="0"/>
        <w:ind w:left="420"/>
        <w:rPr>
          <w:b/>
          <w:bCs/>
        </w:rPr>
      </w:pPr>
    </w:p>
    <w:p w:rsidR="00681988" w:rsidRDefault="00681988" w:rsidP="001566F5">
      <w:pPr>
        <w:autoSpaceDE w:val="0"/>
        <w:autoSpaceDN w:val="0"/>
        <w:adjustRightInd w:val="0"/>
        <w:ind w:left="101"/>
        <w:jc w:val="center"/>
        <w:rPr>
          <w:rFonts w:ascii="Times New Roman CYR" w:hAnsi="Times New Roman CYR" w:cs="Times New Roman CYR"/>
          <w:b/>
          <w:bCs/>
          <w:sz w:val="28"/>
          <w:szCs w:val="28"/>
        </w:rPr>
      </w:pPr>
      <w:r w:rsidRPr="004175BF">
        <w:rPr>
          <w:rFonts w:ascii="Times New Roman CYR" w:hAnsi="Times New Roman CYR" w:cs="Times New Roman CYR"/>
          <w:b/>
          <w:bCs/>
          <w:sz w:val="28"/>
          <w:szCs w:val="28"/>
        </w:rPr>
        <w:t>Об исполнении бюджета Купцовского сельского поселения Котовского муниципального района Волгоградской области за 202</w:t>
      </w:r>
      <w:r>
        <w:rPr>
          <w:rFonts w:ascii="Times New Roman CYR" w:hAnsi="Times New Roman CYR" w:cs="Times New Roman CYR"/>
          <w:b/>
          <w:bCs/>
          <w:sz w:val="28"/>
          <w:szCs w:val="28"/>
        </w:rPr>
        <w:t>3</w:t>
      </w:r>
      <w:r w:rsidRPr="004175BF">
        <w:rPr>
          <w:rFonts w:ascii="Times New Roman CYR" w:hAnsi="Times New Roman CYR" w:cs="Times New Roman CYR"/>
          <w:b/>
          <w:bCs/>
          <w:sz w:val="28"/>
          <w:szCs w:val="28"/>
        </w:rPr>
        <w:t xml:space="preserve"> год</w:t>
      </w:r>
    </w:p>
    <w:p w:rsidR="00681988" w:rsidRPr="004175BF" w:rsidRDefault="00681988" w:rsidP="001566F5">
      <w:pPr>
        <w:autoSpaceDE w:val="0"/>
        <w:autoSpaceDN w:val="0"/>
        <w:adjustRightInd w:val="0"/>
        <w:ind w:left="101"/>
        <w:jc w:val="center"/>
        <w:rPr>
          <w:rFonts w:ascii="Times New Roman CYR" w:hAnsi="Times New Roman CYR" w:cs="Times New Roman CYR"/>
          <w:sz w:val="28"/>
          <w:szCs w:val="28"/>
        </w:rPr>
      </w:pPr>
    </w:p>
    <w:p w:rsidR="00681988" w:rsidRPr="00B44E71" w:rsidRDefault="00681988" w:rsidP="00B44E71">
      <w:pPr>
        <w:autoSpaceDE w:val="0"/>
        <w:autoSpaceDN w:val="0"/>
        <w:adjustRightInd w:val="0"/>
        <w:ind w:firstLine="709"/>
        <w:jc w:val="both"/>
        <w:rPr>
          <w:b/>
          <w:bCs/>
          <w:sz w:val="28"/>
          <w:szCs w:val="28"/>
        </w:rPr>
      </w:pPr>
      <w:r w:rsidRPr="00B44E71">
        <w:rPr>
          <w:sz w:val="28"/>
          <w:szCs w:val="28"/>
        </w:rPr>
        <w:t xml:space="preserve">Рассмотрев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Купцовского сельского поселения Котовского муниципального района Волгоградской  области за 2023 год, подготовленный специалистами администрации Купцовского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 Совет Купцовского сельского поселения </w:t>
      </w:r>
      <w:r w:rsidRPr="00B44E71">
        <w:rPr>
          <w:b/>
          <w:bCs/>
          <w:sz w:val="28"/>
          <w:szCs w:val="28"/>
        </w:rPr>
        <w:t>отмечает:</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В бюджет Купцовского сельского поселения за 2023 год поступили доходы </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в сумме – </w:t>
      </w:r>
      <w:r w:rsidRPr="00B44E71">
        <w:rPr>
          <w:b/>
          <w:bCs/>
          <w:sz w:val="28"/>
          <w:szCs w:val="28"/>
        </w:rPr>
        <w:t>8 506,7</w:t>
      </w:r>
      <w:r w:rsidRPr="00B44E71">
        <w:rPr>
          <w:sz w:val="28"/>
          <w:szCs w:val="28"/>
        </w:rPr>
        <w:t xml:space="preserve"> тыс. рублей при уточненном плане </w:t>
      </w:r>
      <w:r w:rsidRPr="00B44E71">
        <w:rPr>
          <w:b/>
          <w:bCs/>
          <w:sz w:val="28"/>
          <w:szCs w:val="28"/>
        </w:rPr>
        <w:t>8 175,4</w:t>
      </w:r>
      <w:r w:rsidRPr="00B44E71">
        <w:rPr>
          <w:sz w:val="28"/>
          <w:szCs w:val="28"/>
        </w:rPr>
        <w:t xml:space="preserve"> тыс.рублей или 104 %.</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Из них собственные доходы – </w:t>
      </w:r>
      <w:r w:rsidRPr="00B44E71">
        <w:rPr>
          <w:b/>
          <w:bCs/>
          <w:sz w:val="28"/>
          <w:szCs w:val="28"/>
        </w:rPr>
        <w:t xml:space="preserve">1 587,2 </w:t>
      </w:r>
      <w:r w:rsidRPr="00B44E71">
        <w:rPr>
          <w:sz w:val="28"/>
          <w:szCs w:val="28"/>
        </w:rPr>
        <w:t>тыс. рублей или 126 % от утвержденных бюджетных назначений в сумме 1 255,9 рублей.</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 Из общей суммы доходов:</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 - Дотации на выравнивание бюджетной обеспеченности поступило 1 529,00 тыс.рублей или 100% к бюджетным назначениям;</w:t>
      </w:r>
    </w:p>
    <w:p w:rsidR="00681988" w:rsidRPr="00B44E71" w:rsidRDefault="00681988" w:rsidP="00B44E71">
      <w:pPr>
        <w:autoSpaceDE w:val="0"/>
        <w:autoSpaceDN w:val="0"/>
        <w:adjustRightInd w:val="0"/>
        <w:ind w:firstLine="709"/>
        <w:jc w:val="both"/>
        <w:rPr>
          <w:sz w:val="28"/>
          <w:szCs w:val="28"/>
        </w:rPr>
      </w:pPr>
      <w:r w:rsidRPr="00B44E71">
        <w:rPr>
          <w:sz w:val="28"/>
          <w:szCs w:val="28"/>
        </w:rPr>
        <w:t>- Субвенций бюджету поселения на выполнение передаваемых полномочий поступили в сумме 113,6 тыс.рублей или 100% к годовым бюджетным назначениям;</w:t>
      </w:r>
    </w:p>
    <w:p w:rsidR="00681988" w:rsidRPr="00B44E71" w:rsidRDefault="00681988" w:rsidP="00B44E71">
      <w:pPr>
        <w:autoSpaceDE w:val="0"/>
        <w:autoSpaceDN w:val="0"/>
        <w:adjustRightInd w:val="0"/>
        <w:ind w:firstLine="709"/>
        <w:jc w:val="both"/>
        <w:rPr>
          <w:sz w:val="28"/>
          <w:szCs w:val="28"/>
        </w:rPr>
      </w:pPr>
      <w:r w:rsidRPr="00B44E71">
        <w:rPr>
          <w:sz w:val="28"/>
          <w:szCs w:val="28"/>
        </w:rPr>
        <w:t>- Субвенции бюджетам поселения на осуществление первичного воинского учета на территориях где отсутствуют военные комиссариаты 107,0 тыс.руб. или 100% к годовым бюджетным назначениям;</w:t>
      </w:r>
    </w:p>
    <w:p w:rsidR="00681988" w:rsidRPr="00B44E71" w:rsidRDefault="00681988" w:rsidP="00B44E71">
      <w:pPr>
        <w:autoSpaceDE w:val="0"/>
        <w:autoSpaceDN w:val="0"/>
        <w:adjustRightInd w:val="0"/>
        <w:ind w:firstLine="709"/>
        <w:jc w:val="both"/>
        <w:rPr>
          <w:sz w:val="28"/>
          <w:szCs w:val="28"/>
        </w:rPr>
      </w:pPr>
      <w:r w:rsidRPr="00B44E71">
        <w:rPr>
          <w:sz w:val="28"/>
          <w:szCs w:val="28"/>
        </w:rPr>
        <w:t>-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32,8 тыс.руб. или 100% к годовым бюджетным назначениям;</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 - Прочие межбюджетные трансферты передаваемые бюджетам сельских поселений 5 137,1 тыс.руб. или 100% к годовым бюджетным назначениям;</w:t>
      </w:r>
    </w:p>
    <w:p w:rsidR="00681988" w:rsidRPr="00B44E71" w:rsidRDefault="00681988" w:rsidP="00B44E71">
      <w:pPr>
        <w:autoSpaceDE w:val="0"/>
        <w:autoSpaceDN w:val="0"/>
        <w:adjustRightInd w:val="0"/>
        <w:ind w:firstLine="709"/>
        <w:jc w:val="both"/>
        <w:rPr>
          <w:sz w:val="28"/>
          <w:szCs w:val="28"/>
        </w:rPr>
      </w:pPr>
      <w:r w:rsidRPr="00B44E71">
        <w:rPr>
          <w:sz w:val="28"/>
          <w:szCs w:val="28"/>
        </w:rPr>
        <w:t xml:space="preserve">  </w:t>
      </w:r>
      <w:r w:rsidRPr="00B44E71">
        <w:rPr>
          <w:color w:val="C00000"/>
          <w:sz w:val="28"/>
          <w:szCs w:val="28"/>
        </w:rPr>
        <w:t xml:space="preserve">   </w:t>
      </w:r>
      <w:r w:rsidRPr="00B44E71">
        <w:rPr>
          <w:sz w:val="28"/>
          <w:szCs w:val="28"/>
        </w:rPr>
        <w:t>По расходам исполнение бюджета поселения составило 8 822,9 тыс.рублей или 96 % к годовым бюджетным назначениям в сумме 9 217,6 тыс.рублей.</w:t>
      </w:r>
    </w:p>
    <w:p w:rsidR="00681988" w:rsidRPr="00B44E71" w:rsidRDefault="00681988" w:rsidP="00B44E71">
      <w:pPr>
        <w:ind w:firstLine="709"/>
        <w:jc w:val="both"/>
        <w:rPr>
          <w:color w:val="C00000"/>
          <w:sz w:val="28"/>
          <w:szCs w:val="28"/>
        </w:rPr>
      </w:pPr>
      <w:r w:rsidRPr="00B44E71">
        <w:rPr>
          <w:sz w:val="28"/>
          <w:szCs w:val="28"/>
        </w:rPr>
        <w:t>Из них: общегосударственные – 3 814,1 тыс.рублей, национальная оборона – 107,0 тыс.рублей,  национальная безопасность и правоохранительная деятельность – 96,4 тыс.рублей, национальная экономика – 574,0 тыс.рублей, жилищно-коммунальное хозяйство – 1 465,4 тыс.рублей, культура и кинематография – 2 677,0 тыс.рублей, социальная политика – 36,0 тыс.рублей, здравоохранение и спорт – 37,9 тыс.рублей, средства массовой информации – 15,0 тыс.рублей</w:t>
      </w:r>
      <w:r w:rsidRPr="00B44E71">
        <w:rPr>
          <w:color w:val="C00000"/>
          <w:sz w:val="28"/>
          <w:szCs w:val="28"/>
        </w:rPr>
        <w:t xml:space="preserve">. </w:t>
      </w:r>
    </w:p>
    <w:p w:rsidR="00681988" w:rsidRPr="00B44E71" w:rsidRDefault="00681988" w:rsidP="00B44E71">
      <w:pPr>
        <w:ind w:firstLine="709"/>
        <w:jc w:val="both"/>
        <w:rPr>
          <w:sz w:val="28"/>
          <w:szCs w:val="28"/>
        </w:rPr>
      </w:pPr>
      <w:r w:rsidRPr="00B44E71">
        <w:rPr>
          <w:color w:val="C00000"/>
          <w:sz w:val="28"/>
          <w:szCs w:val="28"/>
        </w:rPr>
        <w:t xml:space="preserve">   </w:t>
      </w:r>
      <w:r w:rsidRPr="00B44E71">
        <w:rPr>
          <w:sz w:val="28"/>
          <w:szCs w:val="28"/>
        </w:rPr>
        <w:t>Деффецит бюджета  на конец года сложился в сумме: -316,2 тыс.рублей.</w:t>
      </w:r>
    </w:p>
    <w:p w:rsidR="00681988" w:rsidRPr="00B44E71" w:rsidRDefault="00681988" w:rsidP="00B44E71">
      <w:pPr>
        <w:ind w:firstLine="709"/>
        <w:jc w:val="both"/>
        <w:rPr>
          <w:sz w:val="28"/>
          <w:szCs w:val="28"/>
        </w:rPr>
      </w:pPr>
      <w:r w:rsidRPr="00B44E71">
        <w:rPr>
          <w:color w:val="C00000"/>
          <w:sz w:val="28"/>
          <w:szCs w:val="28"/>
        </w:rPr>
        <w:t xml:space="preserve">   </w:t>
      </w:r>
      <w:r w:rsidRPr="00B44E71">
        <w:rPr>
          <w:sz w:val="28"/>
          <w:szCs w:val="28"/>
        </w:rPr>
        <w:t>Численность муниципальных служащих и лиц, замещающих муниципальные должности администрации Купцовского сельского поселения за 2023 год составили 4 человека, расходы на их содержание и содержание работников на оплату труда с начислениями составили – 1 824,0 тыс. рублей.</w:t>
      </w:r>
    </w:p>
    <w:p w:rsidR="00681988" w:rsidRPr="00B44E71" w:rsidRDefault="00681988" w:rsidP="00B44E71">
      <w:pPr>
        <w:ind w:firstLine="709"/>
        <w:jc w:val="both"/>
        <w:rPr>
          <w:sz w:val="28"/>
          <w:szCs w:val="28"/>
        </w:rPr>
      </w:pPr>
      <w:r w:rsidRPr="00B44E71">
        <w:rPr>
          <w:color w:val="C00000"/>
          <w:sz w:val="28"/>
          <w:szCs w:val="28"/>
        </w:rPr>
        <w:t xml:space="preserve">   </w:t>
      </w:r>
      <w:r w:rsidRPr="00B44E71">
        <w:rPr>
          <w:sz w:val="28"/>
          <w:szCs w:val="28"/>
        </w:rPr>
        <w:t>Численность работников муниципальных учреждений администрации Купцовского сельского поселения за 2023 год составили 7 человек, расходы на оплату труда с начислениями составили  - 984,2 тыс. руб.</w:t>
      </w:r>
    </w:p>
    <w:p w:rsidR="00681988" w:rsidRPr="00B44E71" w:rsidRDefault="00681988" w:rsidP="00B44E71">
      <w:pPr>
        <w:autoSpaceDE w:val="0"/>
        <w:autoSpaceDN w:val="0"/>
        <w:adjustRightInd w:val="0"/>
        <w:ind w:firstLine="709"/>
        <w:jc w:val="both"/>
        <w:rPr>
          <w:sz w:val="28"/>
          <w:szCs w:val="28"/>
        </w:rPr>
      </w:pPr>
      <w:r w:rsidRPr="00B44E71">
        <w:rPr>
          <w:color w:val="C00000"/>
          <w:sz w:val="28"/>
          <w:szCs w:val="28"/>
        </w:rPr>
        <w:t xml:space="preserve"> </w:t>
      </w:r>
      <w:r w:rsidRPr="00B44E71">
        <w:rPr>
          <w:sz w:val="28"/>
          <w:szCs w:val="28"/>
        </w:rPr>
        <w:t xml:space="preserve">Производя оценку исполнения бюджета Купцовского сельского поселения, Совет Купцовского сельского поселения </w:t>
      </w:r>
      <w:r w:rsidRPr="00B44E71">
        <w:rPr>
          <w:b/>
          <w:bCs/>
          <w:sz w:val="28"/>
          <w:szCs w:val="28"/>
        </w:rPr>
        <w:t>РЕШИЛ:</w:t>
      </w:r>
    </w:p>
    <w:p w:rsidR="00681988" w:rsidRPr="00B44E71" w:rsidRDefault="00681988" w:rsidP="00B44E71">
      <w:pPr>
        <w:pStyle w:val="ListParagraph"/>
        <w:autoSpaceDE w:val="0"/>
        <w:autoSpaceDN w:val="0"/>
        <w:adjustRightInd w:val="0"/>
        <w:ind w:left="0" w:firstLine="709"/>
        <w:jc w:val="both"/>
        <w:rPr>
          <w:sz w:val="28"/>
          <w:szCs w:val="28"/>
        </w:rPr>
      </w:pPr>
      <w:r w:rsidRPr="00B44E71">
        <w:rPr>
          <w:sz w:val="28"/>
          <w:szCs w:val="28"/>
        </w:rPr>
        <w:t xml:space="preserve">Утвердить исполнение бюджета Купцовского сельского поселения Котовского муниципального района за 2023 год по доходам в сумме </w:t>
      </w:r>
      <w:r w:rsidRPr="00B44E71">
        <w:rPr>
          <w:b/>
          <w:bCs/>
          <w:sz w:val="28"/>
          <w:szCs w:val="28"/>
        </w:rPr>
        <w:t xml:space="preserve">8 506,7 </w:t>
      </w:r>
      <w:r w:rsidRPr="00B44E71">
        <w:rPr>
          <w:sz w:val="28"/>
          <w:szCs w:val="28"/>
        </w:rPr>
        <w:t xml:space="preserve">тыс. рублей и по расходам в сумме </w:t>
      </w:r>
      <w:r w:rsidRPr="00B44E71">
        <w:rPr>
          <w:b/>
          <w:bCs/>
          <w:sz w:val="28"/>
          <w:szCs w:val="28"/>
        </w:rPr>
        <w:t>8 822,9</w:t>
      </w:r>
      <w:r w:rsidRPr="00B44E71">
        <w:rPr>
          <w:sz w:val="28"/>
          <w:szCs w:val="28"/>
        </w:rPr>
        <w:t xml:space="preserve"> тыс. рублей.</w:t>
      </w:r>
    </w:p>
    <w:p w:rsidR="00681988" w:rsidRDefault="00681988" w:rsidP="00324A14">
      <w:pPr>
        <w:pStyle w:val="ListParagraph"/>
        <w:autoSpaceDE w:val="0"/>
        <w:autoSpaceDN w:val="0"/>
        <w:adjustRightInd w:val="0"/>
        <w:ind w:left="0" w:firstLine="709"/>
        <w:jc w:val="both"/>
        <w:rPr>
          <w:sz w:val="28"/>
          <w:szCs w:val="28"/>
        </w:rPr>
      </w:pPr>
    </w:p>
    <w:p w:rsidR="00681988" w:rsidRDefault="00681988" w:rsidP="00324A14">
      <w:pPr>
        <w:pStyle w:val="ListParagraph"/>
        <w:autoSpaceDE w:val="0"/>
        <w:autoSpaceDN w:val="0"/>
        <w:adjustRightInd w:val="0"/>
        <w:ind w:left="0" w:firstLine="709"/>
        <w:jc w:val="both"/>
        <w:rPr>
          <w:sz w:val="28"/>
          <w:szCs w:val="28"/>
        </w:rPr>
      </w:pPr>
    </w:p>
    <w:p w:rsidR="00681988" w:rsidRPr="00B44E71" w:rsidRDefault="00681988" w:rsidP="00324A14">
      <w:pPr>
        <w:pStyle w:val="ListParagraph"/>
        <w:autoSpaceDE w:val="0"/>
        <w:autoSpaceDN w:val="0"/>
        <w:adjustRightInd w:val="0"/>
        <w:ind w:left="0" w:firstLine="709"/>
        <w:jc w:val="both"/>
        <w:rPr>
          <w:sz w:val="28"/>
          <w:szCs w:val="28"/>
        </w:rPr>
      </w:pPr>
    </w:p>
    <w:p w:rsidR="00681988" w:rsidRDefault="00681988" w:rsidP="00376067">
      <w:pPr>
        <w:autoSpaceDE w:val="0"/>
        <w:autoSpaceDN w:val="0"/>
        <w:adjustRightInd w:val="0"/>
        <w:jc w:val="both"/>
        <w:rPr>
          <w:rFonts w:ascii="Times New Roman CYR" w:hAnsi="Times New Roman CYR" w:cs="Times New Roman CYR"/>
          <w:sz w:val="28"/>
          <w:szCs w:val="28"/>
        </w:rPr>
      </w:pPr>
      <w:r w:rsidRPr="004175BF">
        <w:rPr>
          <w:rFonts w:ascii="Times New Roman CYR" w:hAnsi="Times New Roman CYR" w:cs="Times New Roman CYR"/>
          <w:sz w:val="28"/>
          <w:szCs w:val="28"/>
        </w:rPr>
        <w:t>Глава Купцовского</w:t>
      </w:r>
      <w:r>
        <w:rPr>
          <w:rFonts w:ascii="Times New Roman CYR" w:hAnsi="Times New Roman CYR" w:cs="Times New Roman CYR"/>
          <w:sz w:val="28"/>
          <w:szCs w:val="28"/>
        </w:rPr>
        <w:t xml:space="preserve"> </w:t>
      </w:r>
    </w:p>
    <w:p w:rsidR="00681988" w:rsidRPr="004175BF" w:rsidRDefault="00681988" w:rsidP="003760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r w:rsidRPr="004175B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4175BF">
        <w:rPr>
          <w:rFonts w:ascii="Times New Roman CYR" w:hAnsi="Times New Roman CYR" w:cs="Times New Roman CYR"/>
          <w:sz w:val="28"/>
          <w:szCs w:val="28"/>
        </w:rPr>
        <w:t xml:space="preserve">        В.А. Вдовин</w:t>
      </w:r>
      <w:bookmarkStart w:id="0" w:name="_GoBack"/>
      <w:bookmarkEnd w:id="0"/>
    </w:p>
    <w:sectPr w:rsidR="00681988" w:rsidRPr="004175BF" w:rsidSect="007F1A6A">
      <w:footerReference w:type="default" r:id="rId7"/>
      <w:pgSz w:w="11906" w:h="16838"/>
      <w:pgMar w:top="899" w:right="85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88" w:rsidRDefault="00681988" w:rsidP="00623CCA">
      <w:r>
        <w:separator/>
      </w:r>
    </w:p>
  </w:endnote>
  <w:endnote w:type="continuationSeparator" w:id="1">
    <w:p w:rsidR="00681988" w:rsidRDefault="00681988" w:rsidP="0062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88" w:rsidRDefault="00681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88" w:rsidRDefault="00681988" w:rsidP="00623CCA">
      <w:r>
        <w:separator/>
      </w:r>
    </w:p>
  </w:footnote>
  <w:footnote w:type="continuationSeparator" w:id="1">
    <w:p w:rsidR="00681988" w:rsidRDefault="00681988" w:rsidP="0062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bCs/>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6F5"/>
    <w:rsid w:val="000033E0"/>
    <w:rsid w:val="00011618"/>
    <w:rsid w:val="0002444D"/>
    <w:rsid w:val="00042CB3"/>
    <w:rsid w:val="00043869"/>
    <w:rsid w:val="000528C2"/>
    <w:rsid w:val="000610F5"/>
    <w:rsid w:val="00065474"/>
    <w:rsid w:val="00076609"/>
    <w:rsid w:val="00077525"/>
    <w:rsid w:val="000804BB"/>
    <w:rsid w:val="000900FD"/>
    <w:rsid w:val="00096F4C"/>
    <w:rsid w:val="000B08EC"/>
    <w:rsid w:val="000C31C0"/>
    <w:rsid w:val="000F5C95"/>
    <w:rsid w:val="0010227E"/>
    <w:rsid w:val="001102AE"/>
    <w:rsid w:val="00116F36"/>
    <w:rsid w:val="001566F5"/>
    <w:rsid w:val="00166BB2"/>
    <w:rsid w:val="0017199C"/>
    <w:rsid w:val="00181E5D"/>
    <w:rsid w:val="00192E57"/>
    <w:rsid w:val="001A00A0"/>
    <w:rsid w:val="001A0E9F"/>
    <w:rsid w:val="001A5866"/>
    <w:rsid w:val="001B09C2"/>
    <w:rsid w:val="001B42CA"/>
    <w:rsid w:val="001C6F29"/>
    <w:rsid w:val="001E038B"/>
    <w:rsid w:val="001E534B"/>
    <w:rsid w:val="001E585A"/>
    <w:rsid w:val="001F040D"/>
    <w:rsid w:val="0020579D"/>
    <w:rsid w:val="00206A79"/>
    <w:rsid w:val="00237C57"/>
    <w:rsid w:val="0026213C"/>
    <w:rsid w:val="002757F4"/>
    <w:rsid w:val="002B6282"/>
    <w:rsid w:val="002B7CAE"/>
    <w:rsid w:val="002C07BB"/>
    <w:rsid w:val="002D03D8"/>
    <w:rsid w:val="002D0C93"/>
    <w:rsid w:val="002D23B3"/>
    <w:rsid w:val="002E4513"/>
    <w:rsid w:val="00311DD0"/>
    <w:rsid w:val="00324A14"/>
    <w:rsid w:val="00356BA0"/>
    <w:rsid w:val="00361EF4"/>
    <w:rsid w:val="00367A43"/>
    <w:rsid w:val="00374A66"/>
    <w:rsid w:val="00376067"/>
    <w:rsid w:val="00380AB8"/>
    <w:rsid w:val="00380D34"/>
    <w:rsid w:val="003D0191"/>
    <w:rsid w:val="004078CC"/>
    <w:rsid w:val="004175BF"/>
    <w:rsid w:val="00425FB4"/>
    <w:rsid w:val="00431216"/>
    <w:rsid w:val="00441693"/>
    <w:rsid w:val="0044496B"/>
    <w:rsid w:val="00450F25"/>
    <w:rsid w:val="00454AF8"/>
    <w:rsid w:val="00473D32"/>
    <w:rsid w:val="0048117E"/>
    <w:rsid w:val="004A3010"/>
    <w:rsid w:val="004A5CFF"/>
    <w:rsid w:val="004E2FEF"/>
    <w:rsid w:val="004E42AE"/>
    <w:rsid w:val="004E57A0"/>
    <w:rsid w:val="004F3674"/>
    <w:rsid w:val="005006A7"/>
    <w:rsid w:val="00503D83"/>
    <w:rsid w:val="005059B5"/>
    <w:rsid w:val="00510036"/>
    <w:rsid w:val="005234CD"/>
    <w:rsid w:val="00525F90"/>
    <w:rsid w:val="00532572"/>
    <w:rsid w:val="00532C1B"/>
    <w:rsid w:val="0054461E"/>
    <w:rsid w:val="00556E2E"/>
    <w:rsid w:val="0056084B"/>
    <w:rsid w:val="00563616"/>
    <w:rsid w:val="00570C7E"/>
    <w:rsid w:val="005944B2"/>
    <w:rsid w:val="005A0E06"/>
    <w:rsid w:val="005A4743"/>
    <w:rsid w:val="005A72E8"/>
    <w:rsid w:val="005B10C6"/>
    <w:rsid w:val="005B2B17"/>
    <w:rsid w:val="005D4EEF"/>
    <w:rsid w:val="005E245C"/>
    <w:rsid w:val="005F2DE7"/>
    <w:rsid w:val="005F318F"/>
    <w:rsid w:val="00600DBC"/>
    <w:rsid w:val="00600FAA"/>
    <w:rsid w:val="00623CCA"/>
    <w:rsid w:val="0062553D"/>
    <w:rsid w:val="00644743"/>
    <w:rsid w:val="006454C8"/>
    <w:rsid w:val="00672CA4"/>
    <w:rsid w:val="00681988"/>
    <w:rsid w:val="006839BD"/>
    <w:rsid w:val="00687414"/>
    <w:rsid w:val="006934C9"/>
    <w:rsid w:val="006C0FC9"/>
    <w:rsid w:val="006E098A"/>
    <w:rsid w:val="006E2A5A"/>
    <w:rsid w:val="00707B1C"/>
    <w:rsid w:val="00710D12"/>
    <w:rsid w:val="00737103"/>
    <w:rsid w:val="00754981"/>
    <w:rsid w:val="00765ACA"/>
    <w:rsid w:val="00767EAF"/>
    <w:rsid w:val="0078475A"/>
    <w:rsid w:val="007855EF"/>
    <w:rsid w:val="007C3200"/>
    <w:rsid w:val="007D0BF6"/>
    <w:rsid w:val="007D41AA"/>
    <w:rsid w:val="007E0C5D"/>
    <w:rsid w:val="007F1580"/>
    <w:rsid w:val="007F1A6A"/>
    <w:rsid w:val="007F20A8"/>
    <w:rsid w:val="00800890"/>
    <w:rsid w:val="00806710"/>
    <w:rsid w:val="0080686D"/>
    <w:rsid w:val="00812563"/>
    <w:rsid w:val="00820E54"/>
    <w:rsid w:val="008413D4"/>
    <w:rsid w:val="00850C58"/>
    <w:rsid w:val="00861D07"/>
    <w:rsid w:val="008713A1"/>
    <w:rsid w:val="008804C0"/>
    <w:rsid w:val="008920C7"/>
    <w:rsid w:val="008B4BD5"/>
    <w:rsid w:val="008B696E"/>
    <w:rsid w:val="008C336B"/>
    <w:rsid w:val="008C5779"/>
    <w:rsid w:val="008D04D9"/>
    <w:rsid w:val="008D195E"/>
    <w:rsid w:val="008D7744"/>
    <w:rsid w:val="009002B7"/>
    <w:rsid w:val="009129F5"/>
    <w:rsid w:val="009202BD"/>
    <w:rsid w:val="00927067"/>
    <w:rsid w:val="00940EE7"/>
    <w:rsid w:val="00941319"/>
    <w:rsid w:val="009471CD"/>
    <w:rsid w:val="009539A2"/>
    <w:rsid w:val="0097250E"/>
    <w:rsid w:val="00980E93"/>
    <w:rsid w:val="009832F5"/>
    <w:rsid w:val="00994847"/>
    <w:rsid w:val="009A4B3A"/>
    <w:rsid w:val="009A6957"/>
    <w:rsid w:val="009D4B7F"/>
    <w:rsid w:val="009F1F35"/>
    <w:rsid w:val="00A01AC8"/>
    <w:rsid w:val="00A17147"/>
    <w:rsid w:val="00A3480B"/>
    <w:rsid w:val="00A43EA3"/>
    <w:rsid w:val="00A446F8"/>
    <w:rsid w:val="00A47EA3"/>
    <w:rsid w:val="00A564E6"/>
    <w:rsid w:val="00A57CF0"/>
    <w:rsid w:val="00A6030E"/>
    <w:rsid w:val="00A82F0E"/>
    <w:rsid w:val="00A84701"/>
    <w:rsid w:val="00A936A2"/>
    <w:rsid w:val="00A93779"/>
    <w:rsid w:val="00A96CA2"/>
    <w:rsid w:val="00AA03AC"/>
    <w:rsid w:val="00AA0738"/>
    <w:rsid w:val="00AA09D0"/>
    <w:rsid w:val="00AE161A"/>
    <w:rsid w:val="00AE1C62"/>
    <w:rsid w:val="00AF1074"/>
    <w:rsid w:val="00AF59EE"/>
    <w:rsid w:val="00B00B7A"/>
    <w:rsid w:val="00B17EB1"/>
    <w:rsid w:val="00B23214"/>
    <w:rsid w:val="00B44E71"/>
    <w:rsid w:val="00B61E9A"/>
    <w:rsid w:val="00B75686"/>
    <w:rsid w:val="00B81888"/>
    <w:rsid w:val="00BA77CA"/>
    <w:rsid w:val="00BB69AD"/>
    <w:rsid w:val="00BC4BA6"/>
    <w:rsid w:val="00BD3483"/>
    <w:rsid w:val="00BF41FA"/>
    <w:rsid w:val="00BF6D1C"/>
    <w:rsid w:val="00C13283"/>
    <w:rsid w:val="00C151BC"/>
    <w:rsid w:val="00C1716C"/>
    <w:rsid w:val="00C210CC"/>
    <w:rsid w:val="00C212E9"/>
    <w:rsid w:val="00C2143D"/>
    <w:rsid w:val="00C25D9E"/>
    <w:rsid w:val="00C268B0"/>
    <w:rsid w:val="00C33031"/>
    <w:rsid w:val="00C4646C"/>
    <w:rsid w:val="00C612C6"/>
    <w:rsid w:val="00C650C1"/>
    <w:rsid w:val="00C650EE"/>
    <w:rsid w:val="00C775C4"/>
    <w:rsid w:val="00CA015E"/>
    <w:rsid w:val="00CA66BD"/>
    <w:rsid w:val="00CB191B"/>
    <w:rsid w:val="00CB5961"/>
    <w:rsid w:val="00CE0BF7"/>
    <w:rsid w:val="00CE7E61"/>
    <w:rsid w:val="00D04463"/>
    <w:rsid w:val="00D051DB"/>
    <w:rsid w:val="00D14165"/>
    <w:rsid w:val="00D149C0"/>
    <w:rsid w:val="00D42242"/>
    <w:rsid w:val="00D80442"/>
    <w:rsid w:val="00D9542D"/>
    <w:rsid w:val="00DB3B44"/>
    <w:rsid w:val="00DD0D50"/>
    <w:rsid w:val="00DD1DDD"/>
    <w:rsid w:val="00DD6C78"/>
    <w:rsid w:val="00DE7E61"/>
    <w:rsid w:val="00E13086"/>
    <w:rsid w:val="00E13635"/>
    <w:rsid w:val="00E2694E"/>
    <w:rsid w:val="00E274CD"/>
    <w:rsid w:val="00E52281"/>
    <w:rsid w:val="00E54E0C"/>
    <w:rsid w:val="00E565D0"/>
    <w:rsid w:val="00E70250"/>
    <w:rsid w:val="00E744B7"/>
    <w:rsid w:val="00E85792"/>
    <w:rsid w:val="00E9431C"/>
    <w:rsid w:val="00E94A96"/>
    <w:rsid w:val="00EA29A2"/>
    <w:rsid w:val="00EB428C"/>
    <w:rsid w:val="00EC5BC9"/>
    <w:rsid w:val="00EC606B"/>
    <w:rsid w:val="00ED0606"/>
    <w:rsid w:val="00ED0B75"/>
    <w:rsid w:val="00ED6B4C"/>
    <w:rsid w:val="00EE1EDE"/>
    <w:rsid w:val="00EF79F4"/>
    <w:rsid w:val="00F30AD7"/>
    <w:rsid w:val="00F43164"/>
    <w:rsid w:val="00F43691"/>
    <w:rsid w:val="00F54C2B"/>
    <w:rsid w:val="00F7008E"/>
    <w:rsid w:val="00F73777"/>
    <w:rsid w:val="00F80866"/>
    <w:rsid w:val="00F91B67"/>
    <w:rsid w:val="00FB3DD6"/>
    <w:rsid w:val="00FC0783"/>
    <w:rsid w:val="00FC6EDE"/>
    <w:rsid w:val="00FE03EA"/>
    <w:rsid w:val="00FF0B2D"/>
    <w:rsid w:val="00FF15AC"/>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1074"/>
    <w:pPr>
      <w:keepNext/>
      <w:suppressAutoHyphens/>
      <w:jc w:val="center"/>
      <w:outlineLvl w:val="0"/>
    </w:pPr>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74"/>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156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6F5"/>
    <w:rPr>
      <w:rFonts w:ascii="Tahoma" w:hAnsi="Tahoma" w:cs="Tahoma"/>
      <w:sz w:val="16"/>
      <w:szCs w:val="16"/>
      <w:lang w:eastAsia="ru-RU"/>
    </w:rPr>
  </w:style>
  <w:style w:type="paragraph" w:styleId="Header">
    <w:name w:val="header"/>
    <w:basedOn w:val="Normal"/>
    <w:link w:val="HeaderChar"/>
    <w:uiPriority w:val="99"/>
    <w:rsid w:val="00600FAA"/>
    <w:pPr>
      <w:tabs>
        <w:tab w:val="center" w:pos="4677"/>
        <w:tab w:val="right" w:pos="9355"/>
      </w:tabs>
    </w:pPr>
  </w:style>
  <w:style w:type="character" w:customStyle="1" w:styleId="HeaderChar">
    <w:name w:val="Header Char"/>
    <w:basedOn w:val="DefaultParagraphFont"/>
    <w:link w:val="Header"/>
    <w:uiPriority w:val="99"/>
    <w:locked/>
    <w:rsid w:val="00600FAA"/>
    <w:rPr>
      <w:rFonts w:ascii="Times New Roman" w:hAnsi="Times New Roman" w:cs="Times New Roman"/>
      <w:sz w:val="24"/>
      <w:szCs w:val="24"/>
    </w:rPr>
  </w:style>
  <w:style w:type="paragraph" w:styleId="ListParagraph">
    <w:name w:val="List Paragraph"/>
    <w:basedOn w:val="Normal"/>
    <w:uiPriority w:val="99"/>
    <w:qFormat/>
    <w:rsid w:val="009D4B7F"/>
    <w:pPr>
      <w:ind w:left="720"/>
    </w:pPr>
  </w:style>
  <w:style w:type="paragraph" w:styleId="BodyTextIndent">
    <w:name w:val="Body Text Indent"/>
    <w:basedOn w:val="Normal"/>
    <w:link w:val="BodyTextIndentChar"/>
    <w:uiPriority w:val="99"/>
    <w:rsid w:val="009D4B7F"/>
    <w:pPr>
      <w:widowControl w:val="0"/>
      <w:suppressAutoHyphens/>
      <w:ind w:firstLine="485"/>
      <w:jc w:val="both"/>
    </w:pPr>
    <w:rPr>
      <w:rFonts w:ascii="Arial" w:hAnsi="Arial" w:cs="Arial"/>
      <w:color w:val="000000"/>
      <w:lang w:eastAsia="zh-CN"/>
    </w:rPr>
  </w:style>
  <w:style w:type="character" w:customStyle="1" w:styleId="BodyTextIndentChar">
    <w:name w:val="Body Text Indent Char"/>
    <w:basedOn w:val="DefaultParagraphFont"/>
    <w:link w:val="BodyTextIndent"/>
    <w:uiPriority w:val="99"/>
    <w:locked/>
    <w:rsid w:val="009D4B7F"/>
    <w:rPr>
      <w:rFonts w:ascii="Arial" w:hAnsi="Arial" w:cs="Arial"/>
      <w:color w:val="000000"/>
      <w:sz w:val="20"/>
      <w:szCs w:val="20"/>
      <w:lang w:eastAsia="zh-CN"/>
    </w:rPr>
  </w:style>
  <w:style w:type="paragraph" w:styleId="BodyText2">
    <w:name w:val="Body Text 2"/>
    <w:basedOn w:val="Normal"/>
    <w:link w:val="BodyText2Char"/>
    <w:uiPriority w:val="99"/>
    <w:semiHidden/>
    <w:rsid w:val="00A17147"/>
    <w:pPr>
      <w:spacing w:after="120" w:line="480" w:lineRule="auto"/>
    </w:pPr>
  </w:style>
  <w:style w:type="character" w:customStyle="1" w:styleId="BodyText2Char">
    <w:name w:val="Body Text 2 Char"/>
    <w:basedOn w:val="DefaultParagraphFont"/>
    <w:link w:val="BodyText2"/>
    <w:uiPriority w:val="99"/>
    <w:semiHidden/>
    <w:locked/>
    <w:rsid w:val="00A17147"/>
    <w:rPr>
      <w:rFonts w:ascii="Times New Roman" w:hAnsi="Times New Roman" w:cs="Times New Roman"/>
      <w:sz w:val="24"/>
      <w:szCs w:val="24"/>
      <w:lang w:eastAsia="ru-RU"/>
    </w:rPr>
  </w:style>
  <w:style w:type="paragraph" w:styleId="NoSpacing">
    <w:name w:val="No Spacing"/>
    <w:uiPriority w:val="99"/>
    <w:qFormat/>
    <w:rsid w:val="00A17147"/>
    <w:rPr>
      <w:rFonts w:cs="Calibri"/>
      <w:lang w:eastAsia="en-US"/>
    </w:rPr>
  </w:style>
  <w:style w:type="paragraph" w:styleId="Footer">
    <w:name w:val="footer"/>
    <w:basedOn w:val="Normal"/>
    <w:link w:val="FooterChar"/>
    <w:uiPriority w:val="99"/>
    <w:semiHidden/>
    <w:rsid w:val="00623CCA"/>
    <w:pPr>
      <w:tabs>
        <w:tab w:val="center" w:pos="4677"/>
        <w:tab w:val="right" w:pos="9355"/>
      </w:tabs>
    </w:pPr>
  </w:style>
  <w:style w:type="character" w:customStyle="1" w:styleId="FooterChar">
    <w:name w:val="Footer Char"/>
    <w:basedOn w:val="DefaultParagraphFont"/>
    <w:link w:val="Footer"/>
    <w:uiPriority w:val="99"/>
    <w:semiHidden/>
    <w:locked/>
    <w:rsid w:val="00623CCA"/>
    <w:rPr>
      <w:rFonts w:ascii="Times New Roman" w:hAnsi="Times New Roman" w:cs="Times New Roman"/>
      <w:sz w:val="24"/>
      <w:szCs w:val="24"/>
      <w:lang w:eastAsia="ru-RU"/>
    </w:rPr>
  </w:style>
  <w:style w:type="paragraph" w:customStyle="1" w:styleId="1">
    <w:name w:val="Без интервала1"/>
    <w:uiPriority w:val="99"/>
    <w:rsid w:val="004175BF"/>
    <w:rPr>
      <w:rFonts w:cs="Calibri"/>
    </w:rPr>
  </w:style>
</w:styles>
</file>

<file path=word/webSettings.xml><?xml version="1.0" encoding="utf-8"?>
<w:webSettings xmlns:r="http://schemas.openxmlformats.org/officeDocument/2006/relationships" xmlns:w="http://schemas.openxmlformats.org/wordprocessingml/2006/main">
  <w:divs>
    <w:div w:id="1644695123">
      <w:marLeft w:val="0"/>
      <w:marRight w:val="0"/>
      <w:marTop w:val="0"/>
      <w:marBottom w:val="0"/>
      <w:divBdr>
        <w:top w:val="none" w:sz="0" w:space="0" w:color="auto"/>
        <w:left w:val="none" w:sz="0" w:space="0" w:color="auto"/>
        <w:bottom w:val="none" w:sz="0" w:space="0" w:color="auto"/>
        <w:right w:val="none" w:sz="0" w:space="0" w:color="auto"/>
      </w:divBdr>
    </w:div>
    <w:div w:id="1644695124">
      <w:marLeft w:val="0"/>
      <w:marRight w:val="0"/>
      <w:marTop w:val="0"/>
      <w:marBottom w:val="0"/>
      <w:divBdr>
        <w:top w:val="none" w:sz="0" w:space="0" w:color="auto"/>
        <w:left w:val="none" w:sz="0" w:space="0" w:color="auto"/>
        <w:bottom w:val="none" w:sz="0" w:space="0" w:color="auto"/>
        <w:right w:val="none" w:sz="0" w:space="0" w:color="auto"/>
      </w:divBdr>
    </w:div>
    <w:div w:id="1644695125">
      <w:marLeft w:val="0"/>
      <w:marRight w:val="0"/>
      <w:marTop w:val="0"/>
      <w:marBottom w:val="0"/>
      <w:divBdr>
        <w:top w:val="none" w:sz="0" w:space="0" w:color="auto"/>
        <w:left w:val="none" w:sz="0" w:space="0" w:color="auto"/>
        <w:bottom w:val="none" w:sz="0" w:space="0" w:color="auto"/>
        <w:right w:val="none" w:sz="0" w:space="0" w:color="auto"/>
      </w:divBdr>
    </w:div>
    <w:div w:id="1644695126">
      <w:marLeft w:val="0"/>
      <w:marRight w:val="0"/>
      <w:marTop w:val="0"/>
      <w:marBottom w:val="0"/>
      <w:divBdr>
        <w:top w:val="none" w:sz="0" w:space="0" w:color="auto"/>
        <w:left w:val="none" w:sz="0" w:space="0" w:color="auto"/>
        <w:bottom w:val="none" w:sz="0" w:space="0" w:color="auto"/>
        <w:right w:val="none" w:sz="0" w:space="0" w:color="auto"/>
      </w:divBdr>
    </w:div>
    <w:div w:id="1644695127">
      <w:marLeft w:val="0"/>
      <w:marRight w:val="0"/>
      <w:marTop w:val="0"/>
      <w:marBottom w:val="0"/>
      <w:divBdr>
        <w:top w:val="none" w:sz="0" w:space="0" w:color="auto"/>
        <w:left w:val="none" w:sz="0" w:space="0" w:color="auto"/>
        <w:bottom w:val="none" w:sz="0" w:space="0" w:color="auto"/>
        <w:right w:val="none" w:sz="0" w:space="0" w:color="auto"/>
      </w:divBdr>
    </w:div>
    <w:div w:id="1644695128">
      <w:marLeft w:val="0"/>
      <w:marRight w:val="0"/>
      <w:marTop w:val="0"/>
      <w:marBottom w:val="0"/>
      <w:divBdr>
        <w:top w:val="none" w:sz="0" w:space="0" w:color="auto"/>
        <w:left w:val="none" w:sz="0" w:space="0" w:color="auto"/>
        <w:bottom w:val="none" w:sz="0" w:space="0" w:color="auto"/>
        <w:right w:val="none" w:sz="0" w:space="0" w:color="auto"/>
      </w:divBdr>
    </w:div>
    <w:div w:id="1644695129">
      <w:marLeft w:val="0"/>
      <w:marRight w:val="0"/>
      <w:marTop w:val="0"/>
      <w:marBottom w:val="0"/>
      <w:divBdr>
        <w:top w:val="none" w:sz="0" w:space="0" w:color="auto"/>
        <w:left w:val="none" w:sz="0" w:space="0" w:color="auto"/>
        <w:bottom w:val="none" w:sz="0" w:space="0" w:color="auto"/>
        <w:right w:val="none" w:sz="0" w:space="0" w:color="auto"/>
      </w:divBdr>
    </w:div>
    <w:div w:id="1644695130">
      <w:marLeft w:val="0"/>
      <w:marRight w:val="0"/>
      <w:marTop w:val="0"/>
      <w:marBottom w:val="0"/>
      <w:divBdr>
        <w:top w:val="none" w:sz="0" w:space="0" w:color="auto"/>
        <w:left w:val="none" w:sz="0" w:space="0" w:color="auto"/>
        <w:bottom w:val="none" w:sz="0" w:space="0" w:color="auto"/>
        <w:right w:val="none" w:sz="0" w:space="0" w:color="auto"/>
      </w:divBdr>
    </w:div>
    <w:div w:id="1644695131">
      <w:marLeft w:val="0"/>
      <w:marRight w:val="0"/>
      <w:marTop w:val="0"/>
      <w:marBottom w:val="0"/>
      <w:divBdr>
        <w:top w:val="none" w:sz="0" w:space="0" w:color="auto"/>
        <w:left w:val="none" w:sz="0" w:space="0" w:color="auto"/>
        <w:bottom w:val="none" w:sz="0" w:space="0" w:color="auto"/>
        <w:right w:val="none" w:sz="0" w:space="0" w:color="auto"/>
      </w:divBdr>
    </w:div>
    <w:div w:id="1644695132">
      <w:marLeft w:val="0"/>
      <w:marRight w:val="0"/>
      <w:marTop w:val="0"/>
      <w:marBottom w:val="0"/>
      <w:divBdr>
        <w:top w:val="none" w:sz="0" w:space="0" w:color="auto"/>
        <w:left w:val="none" w:sz="0" w:space="0" w:color="auto"/>
        <w:bottom w:val="none" w:sz="0" w:space="0" w:color="auto"/>
        <w:right w:val="none" w:sz="0" w:space="0" w:color="auto"/>
      </w:divBdr>
    </w:div>
    <w:div w:id="1644695133">
      <w:marLeft w:val="0"/>
      <w:marRight w:val="0"/>
      <w:marTop w:val="0"/>
      <w:marBottom w:val="0"/>
      <w:divBdr>
        <w:top w:val="none" w:sz="0" w:space="0" w:color="auto"/>
        <w:left w:val="none" w:sz="0" w:space="0" w:color="auto"/>
        <w:bottom w:val="none" w:sz="0" w:space="0" w:color="auto"/>
        <w:right w:val="none" w:sz="0" w:space="0" w:color="auto"/>
      </w:divBdr>
    </w:div>
    <w:div w:id="1644695134">
      <w:marLeft w:val="0"/>
      <w:marRight w:val="0"/>
      <w:marTop w:val="0"/>
      <w:marBottom w:val="0"/>
      <w:divBdr>
        <w:top w:val="none" w:sz="0" w:space="0" w:color="auto"/>
        <w:left w:val="none" w:sz="0" w:space="0" w:color="auto"/>
        <w:bottom w:val="none" w:sz="0" w:space="0" w:color="auto"/>
        <w:right w:val="none" w:sz="0" w:space="0" w:color="auto"/>
      </w:divBdr>
    </w:div>
    <w:div w:id="1644695135">
      <w:marLeft w:val="0"/>
      <w:marRight w:val="0"/>
      <w:marTop w:val="0"/>
      <w:marBottom w:val="0"/>
      <w:divBdr>
        <w:top w:val="none" w:sz="0" w:space="0" w:color="auto"/>
        <w:left w:val="none" w:sz="0" w:space="0" w:color="auto"/>
        <w:bottom w:val="none" w:sz="0" w:space="0" w:color="auto"/>
        <w:right w:val="none" w:sz="0" w:space="0" w:color="auto"/>
      </w:divBdr>
    </w:div>
    <w:div w:id="1644695136">
      <w:marLeft w:val="0"/>
      <w:marRight w:val="0"/>
      <w:marTop w:val="0"/>
      <w:marBottom w:val="0"/>
      <w:divBdr>
        <w:top w:val="none" w:sz="0" w:space="0" w:color="auto"/>
        <w:left w:val="none" w:sz="0" w:space="0" w:color="auto"/>
        <w:bottom w:val="none" w:sz="0" w:space="0" w:color="auto"/>
        <w:right w:val="none" w:sz="0" w:space="0" w:color="auto"/>
      </w:divBdr>
    </w:div>
    <w:div w:id="1644695137">
      <w:marLeft w:val="0"/>
      <w:marRight w:val="0"/>
      <w:marTop w:val="0"/>
      <w:marBottom w:val="0"/>
      <w:divBdr>
        <w:top w:val="none" w:sz="0" w:space="0" w:color="auto"/>
        <w:left w:val="none" w:sz="0" w:space="0" w:color="auto"/>
        <w:bottom w:val="none" w:sz="0" w:space="0" w:color="auto"/>
        <w:right w:val="none" w:sz="0" w:space="0" w:color="auto"/>
      </w:divBdr>
    </w:div>
    <w:div w:id="1644695138">
      <w:marLeft w:val="0"/>
      <w:marRight w:val="0"/>
      <w:marTop w:val="0"/>
      <w:marBottom w:val="0"/>
      <w:divBdr>
        <w:top w:val="none" w:sz="0" w:space="0" w:color="auto"/>
        <w:left w:val="none" w:sz="0" w:space="0" w:color="auto"/>
        <w:bottom w:val="none" w:sz="0" w:space="0" w:color="auto"/>
        <w:right w:val="none" w:sz="0" w:space="0" w:color="auto"/>
      </w:divBdr>
    </w:div>
    <w:div w:id="1644695139">
      <w:marLeft w:val="0"/>
      <w:marRight w:val="0"/>
      <w:marTop w:val="0"/>
      <w:marBottom w:val="0"/>
      <w:divBdr>
        <w:top w:val="none" w:sz="0" w:space="0" w:color="auto"/>
        <w:left w:val="none" w:sz="0" w:space="0" w:color="auto"/>
        <w:bottom w:val="none" w:sz="0" w:space="0" w:color="auto"/>
        <w:right w:val="none" w:sz="0" w:space="0" w:color="auto"/>
      </w:divBdr>
    </w:div>
    <w:div w:id="1644695140">
      <w:marLeft w:val="0"/>
      <w:marRight w:val="0"/>
      <w:marTop w:val="0"/>
      <w:marBottom w:val="0"/>
      <w:divBdr>
        <w:top w:val="none" w:sz="0" w:space="0" w:color="auto"/>
        <w:left w:val="none" w:sz="0" w:space="0" w:color="auto"/>
        <w:bottom w:val="none" w:sz="0" w:space="0" w:color="auto"/>
        <w:right w:val="none" w:sz="0" w:space="0" w:color="auto"/>
      </w:divBdr>
    </w:div>
    <w:div w:id="1644695141">
      <w:marLeft w:val="0"/>
      <w:marRight w:val="0"/>
      <w:marTop w:val="0"/>
      <w:marBottom w:val="0"/>
      <w:divBdr>
        <w:top w:val="none" w:sz="0" w:space="0" w:color="auto"/>
        <w:left w:val="none" w:sz="0" w:space="0" w:color="auto"/>
        <w:bottom w:val="none" w:sz="0" w:space="0" w:color="auto"/>
        <w:right w:val="none" w:sz="0" w:space="0" w:color="auto"/>
      </w:divBdr>
    </w:div>
    <w:div w:id="1644695142">
      <w:marLeft w:val="0"/>
      <w:marRight w:val="0"/>
      <w:marTop w:val="0"/>
      <w:marBottom w:val="0"/>
      <w:divBdr>
        <w:top w:val="none" w:sz="0" w:space="0" w:color="auto"/>
        <w:left w:val="none" w:sz="0" w:space="0" w:color="auto"/>
        <w:bottom w:val="none" w:sz="0" w:space="0" w:color="auto"/>
        <w:right w:val="none" w:sz="0" w:space="0" w:color="auto"/>
      </w:divBdr>
    </w:div>
    <w:div w:id="1644695143">
      <w:marLeft w:val="0"/>
      <w:marRight w:val="0"/>
      <w:marTop w:val="0"/>
      <w:marBottom w:val="0"/>
      <w:divBdr>
        <w:top w:val="none" w:sz="0" w:space="0" w:color="auto"/>
        <w:left w:val="none" w:sz="0" w:space="0" w:color="auto"/>
        <w:bottom w:val="none" w:sz="0" w:space="0" w:color="auto"/>
        <w:right w:val="none" w:sz="0" w:space="0" w:color="auto"/>
      </w:divBdr>
    </w:div>
    <w:div w:id="1644695144">
      <w:marLeft w:val="0"/>
      <w:marRight w:val="0"/>
      <w:marTop w:val="0"/>
      <w:marBottom w:val="0"/>
      <w:divBdr>
        <w:top w:val="none" w:sz="0" w:space="0" w:color="auto"/>
        <w:left w:val="none" w:sz="0" w:space="0" w:color="auto"/>
        <w:bottom w:val="none" w:sz="0" w:space="0" w:color="auto"/>
        <w:right w:val="none" w:sz="0" w:space="0" w:color="auto"/>
      </w:divBdr>
    </w:div>
    <w:div w:id="1644695145">
      <w:marLeft w:val="0"/>
      <w:marRight w:val="0"/>
      <w:marTop w:val="0"/>
      <w:marBottom w:val="0"/>
      <w:divBdr>
        <w:top w:val="none" w:sz="0" w:space="0" w:color="auto"/>
        <w:left w:val="none" w:sz="0" w:space="0" w:color="auto"/>
        <w:bottom w:val="none" w:sz="0" w:space="0" w:color="auto"/>
        <w:right w:val="none" w:sz="0" w:space="0" w:color="auto"/>
      </w:divBdr>
    </w:div>
    <w:div w:id="1644695146">
      <w:marLeft w:val="0"/>
      <w:marRight w:val="0"/>
      <w:marTop w:val="0"/>
      <w:marBottom w:val="0"/>
      <w:divBdr>
        <w:top w:val="none" w:sz="0" w:space="0" w:color="auto"/>
        <w:left w:val="none" w:sz="0" w:space="0" w:color="auto"/>
        <w:bottom w:val="none" w:sz="0" w:space="0" w:color="auto"/>
        <w:right w:val="none" w:sz="0" w:space="0" w:color="auto"/>
      </w:divBdr>
    </w:div>
    <w:div w:id="1644695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1585</TotalTime>
  <Pages>2</Pages>
  <Words>538</Words>
  <Characters>3069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admin</cp:lastModifiedBy>
  <cp:revision>195</cp:revision>
  <cp:lastPrinted>2021-05-12T07:20:00Z</cp:lastPrinted>
  <dcterms:created xsi:type="dcterms:W3CDTF">2019-04-09T04:49:00Z</dcterms:created>
  <dcterms:modified xsi:type="dcterms:W3CDTF">2024-03-13T10:13:00Z</dcterms:modified>
</cp:coreProperties>
</file>