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4" w:rsidRPr="00AC6FB8" w:rsidRDefault="004B3D34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ПОСТАНОВЛЕНИЕ</w:t>
      </w:r>
    </w:p>
    <w:p w:rsidR="004B3D34" w:rsidRPr="00AC6FB8" w:rsidRDefault="004B3D34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4B3D34" w:rsidRPr="00AC6FB8" w:rsidRDefault="004B3D34" w:rsidP="0000296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4B3D34" w:rsidRDefault="004B3D34" w:rsidP="0000296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4B3D34" w:rsidRPr="001E0417" w:rsidRDefault="004B3D34" w:rsidP="00002960">
      <w:pPr>
        <w:ind w:left="-260"/>
        <w:jc w:val="center"/>
        <w:rPr>
          <w:b/>
          <w:bCs/>
          <w:sz w:val="28"/>
          <w:szCs w:val="28"/>
        </w:rPr>
      </w:pPr>
    </w:p>
    <w:p w:rsidR="004B3D34" w:rsidRPr="00BC3DCA" w:rsidRDefault="004B3D34" w:rsidP="0000296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 апреля  2022 г. № 57</w:t>
      </w:r>
    </w:p>
    <w:p w:rsidR="004B3D34" w:rsidRPr="008B5444" w:rsidRDefault="004B3D34" w:rsidP="00AA426D">
      <w:pPr>
        <w:rPr>
          <w:b/>
          <w:bCs/>
          <w:i/>
          <w:iCs/>
          <w:sz w:val="22"/>
          <w:szCs w:val="22"/>
        </w:rPr>
      </w:pPr>
    </w:p>
    <w:p w:rsidR="004B3D34" w:rsidRDefault="004B3D34" w:rsidP="00AA426D">
      <w:pPr>
        <w:jc w:val="center"/>
        <w:rPr>
          <w:b/>
          <w:bCs/>
          <w:i/>
          <w:iCs/>
          <w:sz w:val="22"/>
          <w:szCs w:val="22"/>
        </w:rPr>
      </w:pPr>
    </w:p>
    <w:p w:rsidR="004B3D34" w:rsidRPr="00E7222D" w:rsidRDefault="004B3D34" w:rsidP="00B356D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Купцовского сельского поселения № 88 от 06.12.2012 «</w:t>
      </w:r>
      <w:r w:rsidRPr="00B356D6">
        <w:rPr>
          <w:b/>
          <w:bCs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сохранностью муниципального жилищного фонда на территории Купцовского сельского поселения</w:t>
      </w:r>
      <w:r>
        <w:rPr>
          <w:b/>
          <w:bCs/>
          <w:sz w:val="28"/>
          <w:szCs w:val="28"/>
        </w:rPr>
        <w:t>»</w:t>
      </w:r>
    </w:p>
    <w:p w:rsidR="004B3D34" w:rsidRPr="00002960" w:rsidRDefault="004B3D34" w:rsidP="00B356D6">
      <w:pPr>
        <w:jc w:val="center"/>
        <w:rPr>
          <w:b/>
          <w:bCs/>
          <w:sz w:val="28"/>
          <w:szCs w:val="28"/>
        </w:rPr>
      </w:pPr>
    </w:p>
    <w:p w:rsidR="004B3D34" w:rsidRPr="00002960" w:rsidRDefault="004B3D34" w:rsidP="00AA426D">
      <w:pPr>
        <w:jc w:val="center"/>
        <w:rPr>
          <w:b/>
          <w:bCs/>
          <w:i/>
          <w:iCs/>
          <w:sz w:val="22"/>
          <w:szCs w:val="22"/>
        </w:rPr>
      </w:pPr>
    </w:p>
    <w:p w:rsidR="004B3D34" w:rsidRDefault="004B3D34" w:rsidP="00673DF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mallCaps/>
          <w:sz w:val="22"/>
          <w:szCs w:val="22"/>
        </w:rPr>
      </w:pPr>
    </w:p>
    <w:p w:rsidR="004B3D34" w:rsidRPr="00002960" w:rsidRDefault="004B3D34" w:rsidP="00673DF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3D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устранения нарушений действующего законодательства, руководствуясь 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Pr="00002960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02960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Купцовского</w:t>
      </w:r>
      <w:r w:rsidRPr="00002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775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02960">
        <w:rPr>
          <w:rFonts w:ascii="Times New Roman" w:hAnsi="Times New Roman" w:cs="Times New Roman"/>
          <w:sz w:val="28"/>
          <w:szCs w:val="28"/>
        </w:rPr>
        <w:t>:</w:t>
      </w:r>
    </w:p>
    <w:p w:rsidR="004B3D34" w:rsidRPr="00002960" w:rsidRDefault="004B3D34" w:rsidP="00B3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2960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Купцовского сельского поселения № 88 от 06 декабря 2012 года «</w:t>
      </w:r>
      <w:r w:rsidRPr="00E7222D">
        <w:rPr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сохранностью муниципального жилищного фонда на территории К</w:t>
      </w:r>
      <w:r>
        <w:rPr>
          <w:sz w:val="28"/>
          <w:szCs w:val="28"/>
        </w:rPr>
        <w:t>упцовского</w:t>
      </w:r>
      <w:r w:rsidRPr="00E722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 учетом всех внесенных в него изменений.</w:t>
      </w:r>
    </w:p>
    <w:p w:rsidR="004B3D34" w:rsidRPr="00002960" w:rsidRDefault="004B3D34" w:rsidP="0000296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02960">
        <w:rPr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color w:val="000000"/>
          <w:sz w:val="28"/>
          <w:szCs w:val="28"/>
        </w:rPr>
        <w:t>после его официального обнародования.</w:t>
      </w:r>
    </w:p>
    <w:p w:rsidR="004B3D34" w:rsidRPr="00002960" w:rsidRDefault="004B3D34" w:rsidP="00002960">
      <w:pPr>
        <w:ind w:firstLine="567"/>
        <w:jc w:val="both"/>
        <w:rPr>
          <w:sz w:val="28"/>
          <w:szCs w:val="28"/>
        </w:rPr>
      </w:pPr>
      <w:r w:rsidRPr="00002960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</w:t>
      </w:r>
      <w:r w:rsidRPr="00002960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002960">
        <w:rPr>
          <w:sz w:val="28"/>
          <w:szCs w:val="28"/>
        </w:rPr>
        <w:t xml:space="preserve"> настоящего постановления оставляю за собой.</w:t>
      </w:r>
    </w:p>
    <w:p w:rsidR="004B3D34" w:rsidRPr="00002960" w:rsidRDefault="004B3D34" w:rsidP="00002960">
      <w:pPr>
        <w:pStyle w:val="BodyText"/>
        <w:ind w:firstLine="567"/>
      </w:pPr>
    </w:p>
    <w:p w:rsidR="004B3D34" w:rsidRPr="00002960" w:rsidRDefault="004B3D34" w:rsidP="00BA50C8">
      <w:pPr>
        <w:pStyle w:val="BodyText"/>
        <w:ind w:firstLine="567"/>
      </w:pPr>
    </w:p>
    <w:p w:rsidR="004B3D34" w:rsidRPr="00002960" w:rsidRDefault="004B3D34" w:rsidP="00BA50C8">
      <w:pPr>
        <w:pStyle w:val="BodyText"/>
        <w:ind w:firstLine="567"/>
      </w:pPr>
    </w:p>
    <w:p w:rsidR="004B3D34" w:rsidRPr="00002960" w:rsidRDefault="004B3D34" w:rsidP="00BA50C8">
      <w:pPr>
        <w:pStyle w:val="BodyText"/>
        <w:ind w:firstLine="567"/>
      </w:pPr>
    </w:p>
    <w:p w:rsidR="004B3D34" w:rsidRPr="00002960" w:rsidRDefault="004B3D34" w:rsidP="00BA50C8">
      <w:pPr>
        <w:pStyle w:val="BodyText"/>
        <w:ind w:firstLine="567"/>
      </w:pPr>
    </w:p>
    <w:p w:rsidR="004B3D34" w:rsidRPr="00002960" w:rsidRDefault="004B3D34" w:rsidP="00BA50C8">
      <w:pPr>
        <w:pStyle w:val="BodyText"/>
        <w:ind w:firstLine="567"/>
      </w:pPr>
    </w:p>
    <w:p w:rsidR="004B3D34" w:rsidRPr="00002960" w:rsidRDefault="004B3D34" w:rsidP="008857A8">
      <w:pPr>
        <w:jc w:val="both"/>
        <w:rPr>
          <w:sz w:val="28"/>
          <w:szCs w:val="28"/>
        </w:rPr>
      </w:pPr>
      <w:r w:rsidRPr="000029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Купцовского</w:t>
      </w:r>
    </w:p>
    <w:p w:rsidR="004B3D34" w:rsidRPr="00002960" w:rsidRDefault="004B3D34" w:rsidP="00AA426D">
      <w:pPr>
        <w:jc w:val="both"/>
        <w:rPr>
          <w:sz w:val="28"/>
          <w:szCs w:val="28"/>
        </w:rPr>
      </w:pPr>
      <w:r w:rsidRPr="00002960">
        <w:rPr>
          <w:sz w:val="28"/>
          <w:szCs w:val="28"/>
        </w:rPr>
        <w:t>сельского поселения</w:t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</w:r>
      <w:r w:rsidRPr="0000296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В.А.Вдовин</w:t>
      </w:r>
    </w:p>
    <w:p w:rsidR="004B3D34" w:rsidRPr="00002960" w:rsidRDefault="004B3D34" w:rsidP="00AA426D">
      <w:pPr>
        <w:pStyle w:val="BodyText"/>
      </w:pPr>
    </w:p>
    <w:p w:rsidR="004B3D34" w:rsidRPr="00002960" w:rsidRDefault="004B3D34" w:rsidP="00AA426D">
      <w:pPr>
        <w:pStyle w:val="BodyText"/>
      </w:pPr>
    </w:p>
    <w:p w:rsidR="004B3D34" w:rsidRPr="00002960" w:rsidRDefault="004B3D34" w:rsidP="00AA426D">
      <w:pPr>
        <w:pStyle w:val="BodyText"/>
      </w:pPr>
    </w:p>
    <w:p w:rsidR="004B3D34" w:rsidRPr="008B5444" w:rsidRDefault="004B3D34" w:rsidP="00AA426D">
      <w:pPr>
        <w:pStyle w:val="BodyText"/>
        <w:rPr>
          <w:sz w:val="22"/>
          <w:szCs w:val="22"/>
        </w:rPr>
      </w:pPr>
    </w:p>
    <w:p w:rsidR="004B3D34" w:rsidRPr="008B5444" w:rsidRDefault="004B3D34" w:rsidP="00AA426D">
      <w:pPr>
        <w:pStyle w:val="BodyText"/>
        <w:rPr>
          <w:sz w:val="22"/>
          <w:szCs w:val="22"/>
        </w:rPr>
      </w:pPr>
    </w:p>
    <w:p w:rsidR="004B3D34" w:rsidRPr="008B5444" w:rsidRDefault="004B3D34" w:rsidP="00AA426D">
      <w:pPr>
        <w:pStyle w:val="BodyText"/>
        <w:rPr>
          <w:sz w:val="22"/>
          <w:szCs w:val="22"/>
        </w:rPr>
      </w:pPr>
    </w:p>
    <w:p w:rsidR="004B3D34" w:rsidRPr="008B5444" w:rsidRDefault="004B3D34" w:rsidP="00AA426D">
      <w:pPr>
        <w:pStyle w:val="BodyText"/>
        <w:rPr>
          <w:sz w:val="22"/>
          <w:szCs w:val="22"/>
        </w:rPr>
      </w:pPr>
    </w:p>
    <w:p w:rsidR="004B3D34" w:rsidRDefault="004B3D34" w:rsidP="00AA426D">
      <w:pPr>
        <w:jc w:val="right"/>
        <w:rPr>
          <w:sz w:val="22"/>
          <w:szCs w:val="22"/>
        </w:rPr>
      </w:pPr>
    </w:p>
    <w:p w:rsidR="004B3D34" w:rsidRDefault="004B3D34" w:rsidP="004F159A">
      <w:pPr>
        <w:jc w:val="right"/>
        <w:rPr>
          <w:sz w:val="22"/>
          <w:szCs w:val="22"/>
        </w:rPr>
      </w:pPr>
    </w:p>
    <w:p w:rsidR="004B3D34" w:rsidRDefault="004B3D34" w:rsidP="00B356D6">
      <w:pPr>
        <w:rPr>
          <w:sz w:val="22"/>
          <w:szCs w:val="22"/>
        </w:rPr>
      </w:pPr>
    </w:p>
    <w:p w:rsidR="004B3D34" w:rsidRDefault="004B3D34" w:rsidP="004F159A">
      <w:pPr>
        <w:jc w:val="right"/>
        <w:rPr>
          <w:sz w:val="22"/>
          <w:szCs w:val="22"/>
        </w:rPr>
      </w:pPr>
    </w:p>
    <w:p w:rsidR="004B3D34" w:rsidRPr="004F159A" w:rsidRDefault="004B3D34" w:rsidP="00D972E1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sectPr w:rsidR="004B3D34" w:rsidRPr="004F159A" w:rsidSect="004F159A">
      <w:pgSz w:w="11906" w:h="16838"/>
      <w:pgMar w:top="709" w:right="92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73A"/>
    <w:multiLevelType w:val="hybridMultilevel"/>
    <w:tmpl w:val="F7EEEEC8"/>
    <w:lvl w:ilvl="0" w:tplc="4F083DA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3DF"/>
    <w:rsid w:val="0000187F"/>
    <w:rsid w:val="00002960"/>
    <w:rsid w:val="00094278"/>
    <w:rsid w:val="000B23DF"/>
    <w:rsid w:val="00125B87"/>
    <w:rsid w:val="00150DCB"/>
    <w:rsid w:val="001647CD"/>
    <w:rsid w:val="001A48F9"/>
    <w:rsid w:val="001E0417"/>
    <w:rsid w:val="001F71D4"/>
    <w:rsid w:val="00206D1B"/>
    <w:rsid w:val="0022744D"/>
    <w:rsid w:val="00254168"/>
    <w:rsid w:val="002A3364"/>
    <w:rsid w:val="002A3F38"/>
    <w:rsid w:val="002B2575"/>
    <w:rsid w:val="002D02E6"/>
    <w:rsid w:val="002D2102"/>
    <w:rsid w:val="002D32A6"/>
    <w:rsid w:val="002E20AD"/>
    <w:rsid w:val="00323C9E"/>
    <w:rsid w:val="00332AB9"/>
    <w:rsid w:val="00353D93"/>
    <w:rsid w:val="00364094"/>
    <w:rsid w:val="00374ED4"/>
    <w:rsid w:val="003904E3"/>
    <w:rsid w:val="003D63C9"/>
    <w:rsid w:val="00411B34"/>
    <w:rsid w:val="00416250"/>
    <w:rsid w:val="004430A9"/>
    <w:rsid w:val="00464454"/>
    <w:rsid w:val="00474A13"/>
    <w:rsid w:val="004B3D34"/>
    <w:rsid w:val="004D48BD"/>
    <w:rsid w:val="004F159A"/>
    <w:rsid w:val="00514FD3"/>
    <w:rsid w:val="00542983"/>
    <w:rsid w:val="005513D7"/>
    <w:rsid w:val="005755AC"/>
    <w:rsid w:val="005E143B"/>
    <w:rsid w:val="0063416D"/>
    <w:rsid w:val="006373AD"/>
    <w:rsid w:val="00673DF6"/>
    <w:rsid w:val="006A0911"/>
    <w:rsid w:val="006A65D0"/>
    <w:rsid w:val="006B3CEF"/>
    <w:rsid w:val="007249EB"/>
    <w:rsid w:val="00762168"/>
    <w:rsid w:val="00780037"/>
    <w:rsid w:val="007E6F1A"/>
    <w:rsid w:val="007F7631"/>
    <w:rsid w:val="008043D2"/>
    <w:rsid w:val="00807E71"/>
    <w:rsid w:val="008517CA"/>
    <w:rsid w:val="008525EC"/>
    <w:rsid w:val="008857A8"/>
    <w:rsid w:val="008A52F3"/>
    <w:rsid w:val="008B5444"/>
    <w:rsid w:val="008B5617"/>
    <w:rsid w:val="008C061B"/>
    <w:rsid w:val="008C1A7A"/>
    <w:rsid w:val="008C20AA"/>
    <w:rsid w:val="008F6D7B"/>
    <w:rsid w:val="00900762"/>
    <w:rsid w:val="00915D79"/>
    <w:rsid w:val="0097515B"/>
    <w:rsid w:val="009A2A9C"/>
    <w:rsid w:val="009B6ABF"/>
    <w:rsid w:val="009C03AE"/>
    <w:rsid w:val="009F4AD9"/>
    <w:rsid w:val="00A729F5"/>
    <w:rsid w:val="00A9021D"/>
    <w:rsid w:val="00AA426D"/>
    <w:rsid w:val="00AC6FB8"/>
    <w:rsid w:val="00AE1E10"/>
    <w:rsid w:val="00AF49DC"/>
    <w:rsid w:val="00B1271E"/>
    <w:rsid w:val="00B13FFD"/>
    <w:rsid w:val="00B2706A"/>
    <w:rsid w:val="00B274CF"/>
    <w:rsid w:val="00B31C73"/>
    <w:rsid w:val="00B356D6"/>
    <w:rsid w:val="00B85FAB"/>
    <w:rsid w:val="00BA4574"/>
    <w:rsid w:val="00BA50C8"/>
    <w:rsid w:val="00BA7363"/>
    <w:rsid w:val="00BB66AF"/>
    <w:rsid w:val="00BC3DCA"/>
    <w:rsid w:val="00BD76BA"/>
    <w:rsid w:val="00BE550F"/>
    <w:rsid w:val="00BE7B7A"/>
    <w:rsid w:val="00BF19E5"/>
    <w:rsid w:val="00C168AA"/>
    <w:rsid w:val="00C25977"/>
    <w:rsid w:val="00C36B11"/>
    <w:rsid w:val="00C43308"/>
    <w:rsid w:val="00C87758"/>
    <w:rsid w:val="00C97CCE"/>
    <w:rsid w:val="00CB3871"/>
    <w:rsid w:val="00CC0D1D"/>
    <w:rsid w:val="00CD72A7"/>
    <w:rsid w:val="00D014CC"/>
    <w:rsid w:val="00D038E1"/>
    <w:rsid w:val="00D972E1"/>
    <w:rsid w:val="00DA2B62"/>
    <w:rsid w:val="00DC0BBF"/>
    <w:rsid w:val="00DC4562"/>
    <w:rsid w:val="00DE0F32"/>
    <w:rsid w:val="00E07F1E"/>
    <w:rsid w:val="00E242B4"/>
    <w:rsid w:val="00E31C84"/>
    <w:rsid w:val="00E7222D"/>
    <w:rsid w:val="00EA4211"/>
    <w:rsid w:val="00ED0956"/>
    <w:rsid w:val="00ED2CB6"/>
    <w:rsid w:val="00ED5E80"/>
    <w:rsid w:val="00F10C7A"/>
    <w:rsid w:val="00F422C3"/>
    <w:rsid w:val="00F529C9"/>
    <w:rsid w:val="00FD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A426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0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3DF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3DF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3DF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73DF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73DF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73DF6"/>
    <w:p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73DF6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73DF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094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3D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3D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3D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3D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73DF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73DF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3DF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3DF6"/>
    <w:rPr>
      <w:rFonts w:ascii="Cambria" w:hAnsi="Cambria" w:cs="Cambria"/>
    </w:rPr>
  </w:style>
  <w:style w:type="paragraph" w:styleId="BodyText">
    <w:name w:val="Body Text"/>
    <w:basedOn w:val="Normal"/>
    <w:link w:val="BodyTextChar"/>
    <w:uiPriority w:val="99"/>
    <w:rsid w:val="00AA426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42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A4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A42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26D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BA73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02960"/>
    <w:rPr>
      <w:rFonts w:ascii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73DF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73DF6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locked/>
    <w:rsid w:val="00673DF6"/>
    <w:rPr>
      <w:i/>
      <w:iCs/>
    </w:rPr>
  </w:style>
  <w:style w:type="character" w:styleId="BookTitle">
    <w:name w:val="Book Title"/>
    <w:basedOn w:val="DefaultParagraphFont"/>
    <w:uiPriority w:val="99"/>
    <w:qFormat/>
    <w:rsid w:val="00673DF6"/>
    <w:rPr>
      <w:b/>
      <w:bCs/>
      <w:smallCaps/>
      <w:spacing w:val="5"/>
    </w:rPr>
  </w:style>
  <w:style w:type="paragraph" w:customStyle="1" w:styleId="a">
    <w:name w:val="Знак"/>
    <w:basedOn w:val="Normal"/>
    <w:uiPriority w:val="99"/>
    <w:rsid w:val="00B356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219</Words>
  <Characters>1252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admin</cp:lastModifiedBy>
  <cp:revision>21</cp:revision>
  <cp:lastPrinted>2018-03-21T12:14:00Z</cp:lastPrinted>
  <dcterms:created xsi:type="dcterms:W3CDTF">2019-08-27T05:54:00Z</dcterms:created>
  <dcterms:modified xsi:type="dcterms:W3CDTF">2022-04-18T13:28:00Z</dcterms:modified>
</cp:coreProperties>
</file>