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B9" w:rsidRPr="00AC6FB8" w:rsidRDefault="00063CB9" w:rsidP="00002960">
      <w:pPr>
        <w:pStyle w:val="NoSpacing"/>
        <w:jc w:val="center"/>
        <w:rPr>
          <w:b/>
          <w:bCs/>
          <w:sz w:val="28"/>
          <w:szCs w:val="28"/>
        </w:rPr>
      </w:pPr>
      <w:r w:rsidRPr="00AC6FB8">
        <w:rPr>
          <w:b/>
          <w:bCs/>
          <w:sz w:val="28"/>
          <w:szCs w:val="28"/>
        </w:rPr>
        <w:t>ПОСТАНОВЛЕНИЕ</w:t>
      </w:r>
    </w:p>
    <w:p w:rsidR="00063CB9" w:rsidRPr="00AC6FB8" w:rsidRDefault="00063CB9" w:rsidP="00002960">
      <w:pPr>
        <w:pStyle w:val="NoSpacing"/>
        <w:jc w:val="center"/>
        <w:rPr>
          <w:b/>
          <w:bCs/>
          <w:sz w:val="28"/>
          <w:szCs w:val="28"/>
        </w:rPr>
      </w:pPr>
      <w:r w:rsidRPr="00AC6FB8"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63CB9" w:rsidRPr="00AC6FB8" w:rsidRDefault="00063CB9" w:rsidP="00002960">
      <w:pPr>
        <w:pStyle w:val="NoSpacing"/>
        <w:jc w:val="center"/>
        <w:rPr>
          <w:b/>
          <w:bCs/>
          <w:sz w:val="28"/>
          <w:szCs w:val="28"/>
        </w:rPr>
      </w:pPr>
      <w:r w:rsidRPr="00AC6FB8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63CB9" w:rsidRDefault="00063CB9" w:rsidP="0000296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063CB9" w:rsidRPr="001E0417" w:rsidRDefault="00063CB9" w:rsidP="00002960">
      <w:pPr>
        <w:ind w:left="-260"/>
        <w:jc w:val="center"/>
        <w:rPr>
          <w:b/>
          <w:bCs/>
          <w:sz w:val="28"/>
          <w:szCs w:val="28"/>
        </w:rPr>
      </w:pPr>
    </w:p>
    <w:p w:rsidR="00063CB9" w:rsidRPr="00BC3DCA" w:rsidRDefault="00063CB9" w:rsidP="0000296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15 апреля  2022 г. № 56</w:t>
      </w:r>
    </w:p>
    <w:p w:rsidR="00063CB9" w:rsidRPr="008B5444" w:rsidRDefault="00063CB9" w:rsidP="00AA426D">
      <w:pPr>
        <w:rPr>
          <w:b/>
          <w:bCs/>
          <w:i/>
          <w:iCs/>
          <w:sz w:val="22"/>
          <w:szCs w:val="22"/>
        </w:rPr>
      </w:pPr>
    </w:p>
    <w:p w:rsidR="00063CB9" w:rsidRDefault="00063CB9" w:rsidP="00AA426D">
      <w:pPr>
        <w:jc w:val="center"/>
        <w:rPr>
          <w:b/>
          <w:bCs/>
          <w:i/>
          <w:iCs/>
          <w:sz w:val="22"/>
          <w:szCs w:val="22"/>
        </w:rPr>
      </w:pPr>
    </w:p>
    <w:p w:rsidR="00063CB9" w:rsidRPr="00002960" w:rsidRDefault="00063CB9" w:rsidP="00AA42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постановления администрации Купцовского сельского поселения № 86 от 24.09.2019 «</w:t>
      </w:r>
      <w:r w:rsidRPr="00002960">
        <w:rPr>
          <w:b/>
          <w:bCs/>
          <w:sz w:val="28"/>
          <w:szCs w:val="28"/>
        </w:rPr>
        <w:t>Об утверждении порядка организации и проведения</w:t>
      </w:r>
    </w:p>
    <w:p w:rsidR="00063CB9" w:rsidRPr="00002960" w:rsidRDefault="00063CB9" w:rsidP="00AA426D">
      <w:pPr>
        <w:jc w:val="center"/>
        <w:rPr>
          <w:b/>
          <w:bCs/>
          <w:sz w:val="28"/>
          <w:szCs w:val="28"/>
        </w:rPr>
      </w:pPr>
      <w:r w:rsidRPr="00002960">
        <w:rPr>
          <w:b/>
          <w:bCs/>
          <w:sz w:val="28"/>
          <w:szCs w:val="28"/>
        </w:rPr>
        <w:t>муниципального контроля в области торговой деятельности</w:t>
      </w:r>
    </w:p>
    <w:p w:rsidR="00063CB9" w:rsidRPr="00002960" w:rsidRDefault="00063CB9" w:rsidP="00AA426D">
      <w:pPr>
        <w:jc w:val="center"/>
        <w:rPr>
          <w:b/>
          <w:bCs/>
          <w:sz w:val="28"/>
          <w:szCs w:val="28"/>
        </w:rPr>
      </w:pPr>
      <w:r w:rsidRPr="00002960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Купцовского</w:t>
      </w:r>
      <w:r w:rsidRPr="00002960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>»</w:t>
      </w:r>
    </w:p>
    <w:p w:rsidR="00063CB9" w:rsidRPr="00002960" w:rsidRDefault="00063CB9" w:rsidP="00AA426D">
      <w:pPr>
        <w:jc w:val="center"/>
        <w:rPr>
          <w:b/>
          <w:bCs/>
          <w:i/>
          <w:iCs/>
          <w:sz w:val="22"/>
          <w:szCs w:val="22"/>
        </w:rPr>
      </w:pPr>
    </w:p>
    <w:p w:rsidR="00063CB9" w:rsidRDefault="00063CB9" w:rsidP="00673DF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mallCaps/>
          <w:sz w:val="22"/>
          <w:szCs w:val="22"/>
        </w:rPr>
      </w:pPr>
    </w:p>
    <w:p w:rsidR="00063CB9" w:rsidRPr="00002960" w:rsidRDefault="00063CB9" w:rsidP="00673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3DF6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устранения нарушений действующего законодательства, руководствуясь 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Pr="00002960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002960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0029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8775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02960">
        <w:rPr>
          <w:rFonts w:ascii="Times New Roman" w:hAnsi="Times New Roman" w:cs="Times New Roman"/>
          <w:sz w:val="28"/>
          <w:szCs w:val="28"/>
        </w:rPr>
        <w:t>:</w:t>
      </w:r>
    </w:p>
    <w:p w:rsidR="00063CB9" w:rsidRPr="00002960" w:rsidRDefault="00063CB9" w:rsidP="00002960">
      <w:pPr>
        <w:ind w:firstLine="567"/>
        <w:jc w:val="both"/>
        <w:rPr>
          <w:sz w:val="28"/>
          <w:szCs w:val="28"/>
        </w:rPr>
      </w:pPr>
      <w:r w:rsidRPr="00002960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Постановление администрации Купцовского сельского поселения № 86 от 24 сентября 2019 года «Об утверждении порядка организации и проведения муниципального контроля в области торговой деятельности на территории Купцовского сельского поселения с учетом всех внесенных в него изменений.</w:t>
      </w:r>
    </w:p>
    <w:p w:rsidR="00063CB9" w:rsidRPr="00002960" w:rsidRDefault="00063CB9" w:rsidP="00002960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002960">
        <w:rPr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обнародования.</w:t>
      </w:r>
    </w:p>
    <w:p w:rsidR="00063CB9" w:rsidRPr="00002960" w:rsidRDefault="00063CB9" w:rsidP="00002960">
      <w:pPr>
        <w:ind w:firstLine="567"/>
        <w:jc w:val="both"/>
        <w:rPr>
          <w:sz w:val="28"/>
          <w:szCs w:val="28"/>
        </w:rPr>
      </w:pPr>
      <w:r w:rsidRPr="00002960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за </w:t>
      </w:r>
      <w:r w:rsidRPr="00002960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002960">
        <w:rPr>
          <w:sz w:val="28"/>
          <w:szCs w:val="28"/>
        </w:rPr>
        <w:t xml:space="preserve"> настоящего постановления оставляю за собой.</w:t>
      </w:r>
    </w:p>
    <w:p w:rsidR="00063CB9" w:rsidRPr="00002960" w:rsidRDefault="00063CB9" w:rsidP="00002960">
      <w:pPr>
        <w:pStyle w:val="BodyText"/>
        <w:ind w:firstLine="567"/>
      </w:pPr>
    </w:p>
    <w:p w:rsidR="00063CB9" w:rsidRPr="00002960" w:rsidRDefault="00063CB9" w:rsidP="00BA50C8">
      <w:pPr>
        <w:pStyle w:val="BodyText"/>
        <w:ind w:firstLine="567"/>
      </w:pPr>
    </w:p>
    <w:p w:rsidR="00063CB9" w:rsidRPr="00002960" w:rsidRDefault="00063CB9" w:rsidP="00BA50C8">
      <w:pPr>
        <w:pStyle w:val="BodyText"/>
        <w:ind w:firstLine="567"/>
      </w:pPr>
    </w:p>
    <w:p w:rsidR="00063CB9" w:rsidRPr="00002960" w:rsidRDefault="00063CB9" w:rsidP="00BA50C8">
      <w:pPr>
        <w:pStyle w:val="BodyText"/>
        <w:ind w:firstLine="567"/>
      </w:pPr>
    </w:p>
    <w:p w:rsidR="00063CB9" w:rsidRPr="00002960" w:rsidRDefault="00063CB9" w:rsidP="00BA50C8">
      <w:pPr>
        <w:pStyle w:val="BodyText"/>
        <w:ind w:firstLine="567"/>
      </w:pPr>
    </w:p>
    <w:p w:rsidR="00063CB9" w:rsidRPr="00002960" w:rsidRDefault="00063CB9" w:rsidP="00BA50C8">
      <w:pPr>
        <w:pStyle w:val="BodyText"/>
        <w:ind w:firstLine="567"/>
      </w:pPr>
    </w:p>
    <w:p w:rsidR="00063CB9" w:rsidRPr="00002960" w:rsidRDefault="00063CB9" w:rsidP="008857A8">
      <w:pPr>
        <w:jc w:val="both"/>
        <w:rPr>
          <w:sz w:val="28"/>
          <w:szCs w:val="28"/>
        </w:rPr>
      </w:pPr>
      <w:r w:rsidRPr="0000296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Купцовского</w:t>
      </w:r>
    </w:p>
    <w:p w:rsidR="00063CB9" w:rsidRPr="00002960" w:rsidRDefault="00063CB9" w:rsidP="00AA426D">
      <w:pPr>
        <w:jc w:val="both"/>
        <w:rPr>
          <w:sz w:val="28"/>
          <w:szCs w:val="28"/>
        </w:rPr>
      </w:pPr>
      <w:r w:rsidRPr="00002960">
        <w:rPr>
          <w:sz w:val="28"/>
          <w:szCs w:val="28"/>
        </w:rPr>
        <w:t>сельского поселения</w:t>
      </w:r>
      <w:r w:rsidRPr="00002960">
        <w:rPr>
          <w:sz w:val="28"/>
          <w:szCs w:val="28"/>
        </w:rPr>
        <w:tab/>
      </w:r>
      <w:r w:rsidRPr="00002960">
        <w:rPr>
          <w:sz w:val="28"/>
          <w:szCs w:val="28"/>
        </w:rPr>
        <w:tab/>
      </w:r>
      <w:r w:rsidRPr="00002960">
        <w:rPr>
          <w:sz w:val="28"/>
          <w:szCs w:val="28"/>
        </w:rPr>
        <w:tab/>
      </w:r>
      <w:r w:rsidRPr="00002960">
        <w:rPr>
          <w:sz w:val="28"/>
          <w:szCs w:val="28"/>
        </w:rPr>
        <w:tab/>
      </w:r>
      <w:r w:rsidRPr="0000296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В.А.Вдовин</w:t>
      </w:r>
    </w:p>
    <w:p w:rsidR="00063CB9" w:rsidRPr="00002960" w:rsidRDefault="00063CB9" w:rsidP="00AA426D">
      <w:pPr>
        <w:pStyle w:val="BodyText"/>
      </w:pPr>
    </w:p>
    <w:p w:rsidR="00063CB9" w:rsidRPr="00002960" w:rsidRDefault="00063CB9" w:rsidP="00AA426D">
      <w:pPr>
        <w:pStyle w:val="BodyText"/>
      </w:pPr>
    </w:p>
    <w:p w:rsidR="00063CB9" w:rsidRPr="00002960" w:rsidRDefault="00063CB9" w:rsidP="00AA426D">
      <w:pPr>
        <w:pStyle w:val="BodyText"/>
      </w:pPr>
    </w:p>
    <w:p w:rsidR="00063CB9" w:rsidRPr="008B5444" w:rsidRDefault="00063CB9" w:rsidP="00AA426D">
      <w:pPr>
        <w:pStyle w:val="BodyText"/>
        <w:rPr>
          <w:sz w:val="22"/>
          <w:szCs w:val="22"/>
        </w:rPr>
      </w:pPr>
    </w:p>
    <w:p w:rsidR="00063CB9" w:rsidRPr="008B5444" w:rsidRDefault="00063CB9" w:rsidP="00AA426D">
      <w:pPr>
        <w:pStyle w:val="BodyText"/>
        <w:rPr>
          <w:sz w:val="22"/>
          <w:szCs w:val="22"/>
        </w:rPr>
      </w:pPr>
    </w:p>
    <w:p w:rsidR="00063CB9" w:rsidRPr="008B5444" w:rsidRDefault="00063CB9" w:rsidP="00AA426D">
      <w:pPr>
        <w:pStyle w:val="BodyText"/>
        <w:rPr>
          <w:sz w:val="22"/>
          <w:szCs w:val="22"/>
        </w:rPr>
      </w:pPr>
    </w:p>
    <w:p w:rsidR="00063CB9" w:rsidRPr="008B5444" w:rsidRDefault="00063CB9" w:rsidP="00AA426D">
      <w:pPr>
        <w:pStyle w:val="BodyText"/>
        <w:rPr>
          <w:sz w:val="22"/>
          <w:szCs w:val="22"/>
        </w:rPr>
      </w:pPr>
    </w:p>
    <w:p w:rsidR="00063CB9" w:rsidRDefault="00063CB9" w:rsidP="00AA426D">
      <w:pPr>
        <w:jc w:val="right"/>
        <w:rPr>
          <w:sz w:val="22"/>
          <w:szCs w:val="22"/>
        </w:rPr>
      </w:pPr>
    </w:p>
    <w:p w:rsidR="00063CB9" w:rsidRDefault="00063CB9" w:rsidP="004F159A">
      <w:pPr>
        <w:jc w:val="right"/>
        <w:rPr>
          <w:sz w:val="22"/>
          <w:szCs w:val="22"/>
        </w:rPr>
      </w:pPr>
    </w:p>
    <w:p w:rsidR="00063CB9" w:rsidRDefault="00063CB9" w:rsidP="004F159A">
      <w:pPr>
        <w:jc w:val="right"/>
        <w:rPr>
          <w:sz w:val="22"/>
          <w:szCs w:val="22"/>
        </w:rPr>
      </w:pPr>
    </w:p>
    <w:p w:rsidR="00063CB9" w:rsidRDefault="00063CB9" w:rsidP="004F159A">
      <w:pPr>
        <w:jc w:val="right"/>
        <w:rPr>
          <w:sz w:val="22"/>
          <w:szCs w:val="22"/>
        </w:rPr>
      </w:pPr>
    </w:p>
    <w:p w:rsidR="00063CB9" w:rsidRDefault="00063CB9" w:rsidP="004F159A">
      <w:pPr>
        <w:jc w:val="right"/>
        <w:rPr>
          <w:sz w:val="22"/>
          <w:szCs w:val="22"/>
        </w:rPr>
      </w:pPr>
    </w:p>
    <w:p w:rsidR="00063CB9" w:rsidRDefault="00063CB9" w:rsidP="004F159A">
      <w:pPr>
        <w:jc w:val="right"/>
        <w:rPr>
          <w:sz w:val="22"/>
          <w:szCs w:val="22"/>
        </w:rPr>
      </w:pPr>
    </w:p>
    <w:p w:rsidR="00063CB9" w:rsidRDefault="00063CB9" w:rsidP="004F159A">
      <w:pPr>
        <w:jc w:val="right"/>
        <w:rPr>
          <w:sz w:val="22"/>
          <w:szCs w:val="22"/>
        </w:rPr>
      </w:pPr>
    </w:p>
    <w:p w:rsidR="00063CB9" w:rsidRPr="004F159A" w:rsidRDefault="00063CB9" w:rsidP="00D972E1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sectPr w:rsidR="00063CB9" w:rsidRPr="004F159A" w:rsidSect="004F159A">
      <w:pgSz w:w="11906" w:h="16838"/>
      <w:pgMar w:top="709" w:right="926" w:bottom="107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73A"/>
    <w:multiLevelType w:val="hybridMultilevel"/>
    <w:tmpl w:val="F7EEEEC8"/>
    <w:lvl w:ilvl="0" w:tplc="4F083DA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39133B02"/>
    <w:multiLevelType w:val="multilevel"/>
    <w:tmpl w:val="423ED6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04609AB"/>
    <w:multiLevelType w:val="hybridMultilevel"/>
    <w:tmpl w:val="8864E572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3DF"/>
    <w:rsid w:val="0000187F"/>
    <w:rsid w:val="00002960"/>
    <w:rsid w:val="00063CB9"/>
    <w:rsid w:val="00094278"/>
    <w:rsid w:val="000B23DF"/>
    <w:rsid w:val="00133464"/>
    <w:rsid w:val="00150DCB"/>
    <w:rsid w:val="001647CD"/>
    <w:rsid w:val="00180EF0"/>
    <w:rsid w:val="001A48F9"/>
    <w:rsid w:val="001E0417"/>
    <w:rsid w:val="001F71D4"/>
    <w:rsid w:val="00206D1B"/>
    <w:rsid w:val="0022744D"/>
    <w:rsid w:val="00254168"/>
    <w:rsid w:val="002A13D6"/>
    <w:rsid w:val="002A3364"/>
    <w:rsid w:val="002A3F38"/>
    <w:rsid w:val="002B2575"/>
    <w:rsid w:val="002D02E6"/>
    <w:rsid w:val="002D2102"/>
    <w:rsid w:val="002D32A6"/>
    <w:rsid w:val="002E20AD"/>
    <w:rsid w:val="00323C9E"/>
    <w:rsid w:val="00332AB9"/>
    <w:rsid w:val="00353D93"/>
    <w:rsid w:val="00364094"/>
    <w:rsid w:val="00374ED4"/>
    <w:rsid w:val="003904E3"/>
    <w:rsid w:val="00411B34"/>
    <w:rsid w:val="00416250"/>
    <w:rsid w:val="004430A9"/>
    <w:rsid w:val="00464454"/>
    <w:rsid w:val="00474A13"/>
    <w:rsid w:val="004F159A"/>
    <w:rsid w:val="00514FD3"/>
    <w:rsid w:val="00542983"/>
    <w:rsid w:val="005513D7"/>
    <w:rsid w:val="005755AC"/>
    <w:rsid w:val="005E143B"/>
    <w:rsid w:val="0063416D"/>
    <w:rsid w:val="006373AD"/>
    <w:rsid w:val="00673DF6"/>
    <w:rsid w:val="006A0911"/>
    <w:rsid w:val="006A65D0"/>
    <w:rsid w:val="006B3CEF"/>
    <w:rsid w:val="007249EB"/>
    <w:rsid w:val="00762168"/>
    <w:rsid w:val="00780037"/>
    <w:rsid w:val="007F7631"/>
    <w:rsid w:val="008043D2"/>
    <w:rsid w:val="00807E71"/>
    <w:rsid w:val="008517CA"/>
    <w:rsid w:val="008525EC"/>
    <w:rsid w:val="008857A8"/>
    <w:rsid w:val="008A52F3"/>
    <w:rsid w:val="008B5444"/>
    <w:rsid w:val="008B5617"/>
    <w:rsid w:val="008C061B"/>
    <w:rsid w:val="008C1A7A"/>
    <w:rsid w:val="008C20AA"/>
    <w:rsid w:val="008F6D7B"/>
    <w:rsid w:val="00900762"/>
    <w:rsid w:val="00915D79"/>
    <w:rsid w:val="0097515B"/>
    <w:rsid w:val="009A2A9C"/>
    <w:rsid w:val="009B6ABF"/>
    <w:rsid w:val="009C03AE"/>
    <w:rsid w:val="009F4AD9"/>
    <w:rsid w:val="00A729F5"/>
    <w:rsid w:val="00A9021D"/>
    <w:rsid w:val="00AA426D"/>
    <w:rsid w:val="00AC6FB8"/>
    <w:rsid w:val="00AE1E10"/>
    <w:rsid w:val="00B1271E"/>
    <w:rsid w:val="00B13FFD"/>
    <w:rsid w:val="00B2706A"/>
    <w:rsid w:val="00B274CF"/>
    <w:rsid w:val="00B31C73"/>
    <w:rsid w:val="00B85FAB"/>
    <w:rsid w:val="00BA4574"/>
    <w:rsid w:val="00BA50C8"/>
    <w:rsid w:val="00BA7363"/>
    <w:rsid w:val="00BB66AF"/>
    <w:rsid w:val="00BC3DCA"/>
    <w:rsid w:val="00BD76BA"/>
    <w:rsid w:val="00BE550F"/>
    <w:rsid w:val="00BE7B7A"/>
    <w:rsid w:val="00BF19E5"/>
    <w:rsid w:val="00C168AA"/>
    <w:rsid w:val="00C25977"/>
    <w:rsid w:val="00C36B11"/>
    <w:rsid w:val="00C87758"/>
    <w:rsid w:val="00C97CCE"/>
    <w:rsid w:val="00CB3871"/>
    <w:rsid w:val="00CC0D1D"/>
    <w:rsid w:val="00CD72A7"/>
    <w:rsid w:val="00D014CC"/>
    <w:rsid w:val="00D038E1"/>
    <w:rsid w:val="00D972E1"/>
    <w:rsid w:val="00DA2B62"/>
    <w:rsid w:val="00DC0BBF"/>
    <w:rsid w:val="00DC4562"/>
    <w:rsid w:val="00DE0F32"/>
    <w:rsid w:val="00E07F1E"/>
    <w:rsid w:val="00E242B4"/>
    <w:rsid w:val="00E31C84"/>
    <w:rsid w:val="00EA4211"/>
    <w:rsid w:val="00ED0956"/>
    <w:rsid w:val="00ED2CB6"/>
    <w:rsid w:val="00ED5E80"/>
    <w:rsid w:val="00F10C7A"/>
    <w:rsid w:val="00F422C3"/>
    <w:rsid w:val="00F529C9"/>
    <w:rsid w:val="00FD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A426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094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73DF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73DF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73DF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73DF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73DF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73DF6"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73DF6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73DF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094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3D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3D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3DF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3D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73DF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73DF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73DF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73DF6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AA426D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42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A42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A42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A4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26D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link w:val="NoSpacingChar"/>
    <w:uiPriority w:val="99"/>
    <w:qFormat/>
    <w:rsid w:val="00BA73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02960"/>
    <w:rPr>
      <w:rFonts w:ascii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673DF6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73DF6"/>
    <w:rPr>
      <w:rFonts w:ascii="Cambria" w:hAnsi="Cambria" w:cs="Cambria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locked/>
    <w:rsid w:val="00673DF6"/>
    <w:rPr>
      <w:i/>
      <w:iCs/>
    </w:rPr>
  </w:style>
  <w:style w:type="character" w:styleId="BookTitle">
    <w:name w:val="Book Title"/>
    <w:basedOn w:val="DefaultParagraphFont"/>
    <w:uiPriority w:val="99"/>
    <w:qFormat/>
    <w:rsid w:val="00673DF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1</Pages>
  <Words>206</Words>
  <Characters>1176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admin</cp:lastModifiedBy>
  <cp:revision>18</cp:revision>
  <cp:lastPrinted>2018-03-21T12:14:00Z</cp:lastPrinted>
  <dcterms:created xsi:type="dcterms:W3CDTF">2019-08-27T05:54:00Z</dcterms:created>
  <dcterms:modified xsi:type="dcterms:W3CDTF">2022-04-18T13:26:00Z</dcterms:modified>
</cp:coreProperties>
</file>