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E2" w:rsidRDefault="00FF17E2" w:rsidP="00A727AD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FF17E2" w:rsidRDefault="00FF17E2" w:rsidP="00A727A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FF17E2" w:rsidRDefault="00FF17E2" w:rsidP="00A727A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FF17E2" w:rsidRDefault="00FF17E2" w:rsidP="00A727AD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FF17E2" w:rsidRDefault="00FF17E2" w:rsidP="00A727AD">
      <w:pPr>
        <w:pStyle w:val="NoSpacing"/>
        <w:rPr>
          <w:u w:val="single"/>
        </w:rPr>
      </w:pPr>
    </w:p>
    <w:p w:rsidR="00FF17E2" w:rsidRDefault="00FF17E2" w:rsidP="00A727AD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17 марта 2022 г. № 47</w:t>
      </w:r>
    </w:p>
    <w:p w:rsidR="00FF17E2" w:rsidRDefault="00FF17E2" w:rsidP="00D66D26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FF17E2" w:rsidRPr="00756286" w:rsidRDefault="00FF17E2" w:rsidP="00A727AD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«19» июня  2020 г. № 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Купцовского сельского поселения</w:t>
      </w:r>
      <w:r w:rsidRPr="00756286">
        <w:rPr>
          <w:b/>
          <w:bCs/>
          <w:sz w:val="29"/>
          <w:szCs w:val="29"/>
        </w:rPr>
        <w:t>,</w:t>
      </w:r>
      <w:r w:rsidRPr="00756286">
        <w:rPr>
          <w:b/>
          <w:bCs/>
          <w:sz w:val="28"/>
          <w:szCs w:val="28"/>
        </w:rPr>
        <w:t xml:space="preserve"> расположенных на территории Купцовского сельского поселения, в аренду без проведения торгов»</w:t>
      </w:r>
    </w:p>
    <w:p w:rsidR="00FF17E2" w:rsidRDefault="00FF17E2" w:rsidP="00A727AD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FF17E2" w:rsidRPr="00D66D26" w:rsidRDefault="00FF17E2" w:rsidP="00A727AD">
      <w:pPr>
        <w:widowControl w:val="0"/>
        <w:suppressAutoHyphens w:val="0"/>
        <w:autoSpaceDE w:val="0"/>
        <w:ind w:firstLine="720"/>
        <w:jc w:val="both"/>
        <w:rPr>
          <w:b/>
          <w:bCs/>
        </w:rPr>
      </w:pPr>
      <w:r w:rsidRPr="00D66D26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Устава </w:t>
      </w:r>
      <w:r w:rsidRPr="00D66D26">
        <w:rPr>
          <w:kern w:val="2"/>
        </w:rPr>
        <w:t>Купцовского сельского поселения, администрация Купцовского сельского поселения</w:t>
      </w:r>
      <w:r w:rsidRPr="00D66D26">
        <w:t xml:space="preserve"> </w:t>
      </w:r>
      <w:r w:rsidRPr="00D66D26">
        <w:rPr>
          <w:b/>
          <w:bCs/>
          <w:spacing w:val="30"/>
        </w:rPr>
        <w:t>постановляет</w:t>
      </w:r>
      <w:r w:rsidRPr="00D66D26">
        <w:rPr>
          <w:b/>
          <w:bCs/>
        </w:rPr>
        <w:t>:</w:t>
      </w:r>
    </w:p>
    <w:p w:rsidR="00FF17E2" w:rsidRPr="00D66D26" w:rsidRDefault="00FF17E2" w:rsidP="00A727AD">
      <w:pPr>
        <w:widowControl w:val="0"/>
        <w:suppressAutoHyphens w:val="0"/>
        <w:autoSpaceDE w:val="0"/>
        <w:ind w:firstLine="720"/>
        <w:jc w:val="both"/>
      </w:pPr>
      <w:r w:rsidRPr="00D66D26"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Купцовского сельского поселения,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Котовского муниципального района Волгоградской области  от «19» июня  2020 г. № 54, следующие изменения:</w:t>
      </w:r>
    </w:p>
    <w:p w:rsidR="00FF17E2" w:rsidRPr="00D66D26" w:rsidRDefault="00FF17E2" w:rsidP="00B45A72">
      <w:pPr>
        <w:widowControl w:val="0"/>
        <w:suppressAutoHyphens w:val="0"/>
        <w:autoSpaceDE w:val="0"/>
        <w:ind w:firstLine="720"/>
        <w:jc w:val="both"/>
      </w:pPr>
      <w:r w:rsidRPr="00D66D26">
        <w:rPr>
          <w:b/>
          <w:bCs/>
        </w:rPr>
        <w:t>1.</w:t>
      </w:r>
      <w:r w:rsidRPr="00D66D26">
        <w:t xml:space="preserve"> Пункт 1.2 </w:t>
      </w:r>
      <w:hyperlink r:id="rId4" w:history="1">
        <w:r w:rsidRPr="00D66D26">
          <w:rPr>
            <w:rStyle w:val="Hyperlink"/>
            <w:color w:val="auto"/>
            <w:u w:val="none"/>
          </w:rPr>
          <w:t>дополнить</w:t>
        </w:r>
      </w:hyperlink>
      <w:r w:rsidRPr="00D66D26">
        <w:t xml:space="preserve"> новым абзацем следующего содержания:</w:t>
      </w:r>
    </w:p>
    <w:p w:rsidR="00FF17E2" w:rsidRPr="00D66D26" w:rsidRDefault="00FF17E2" w:rsidP="00D66D26">
      <w:pPr>
        <w:ind w:firstLine="709"/>
        <w:jc w:val="both"/>
        <w:rPr>
          <w:b/>
          <w:bCs/>
          <w:color w:val="000000"/>
          <w:shd w:val="clear" w:color="auto" w:fill="FFFFFF"/>
        </w:rPr>
      </w:pPr>
      <w:r w:rsidRPr="00D66D26">
        <w:rPr>
          <w:color w:val="000000"/>
          <w:shd w:val="clear" w:color="auto" w:fill="FFFFFF"/>
        </w:rPr>
        <w:t>«- земельного участка участникам долевого строительства в случаях, предусмотренных Федеральным </w:t>
      </w:r>
      <w:hyperlink r:id="rId5" w:history="1">
        <w:r w:rsidRPr="00D66D26">
          <w:rPr>
            <w:rStyle w:val="Hyperlink"/>
            <w:color w:val="1A0DAB"/>
            <w:shd w:val="clear" w:color="auto" w:fill="FFFFFF"/>
          </w:rPr>
          <w:t>законом</w:t>
        </w:r>
      </w:hyperlink>
      <w:r w:rsidRPr="00D66D26">
        <w:rPr>
          <w:color w:val="000000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FF17E2" w:rsidRPr="00D66D26" w:rsidRDefault="00FF17E2" w:rsidP="00A727AD">
      <w:pPr>
        <w:pStyle w:val="NoSpacing"/>
        <w:ind w:firstLine="708"/>
        <w:jc w:val="both"/>
      </w:pPr>
      <w:r w:rsidRPr="00D66D26">
        <w:rPr>
          <w:b/>
          <w:bCs/>
        </w:rPr>
        <w:t>2.</w:t>
      </w:r>
      <w:r w:rsidRPr="00D66D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FF17E2" w:rsidRPr="00D66D26" w:rsidRDefault="00FF17E2" w:rsidP="00A727AD">
      <w:pPr>
        <w:pStyle w:val="NoSpacing"/>
        <w:ind w:firstLine="708"/>
        <w:jc w:val="both"/>
      </w:pPr>
      <w:r w:rsidRPr="00D66D26">
        <w:rPr>
          <w:b/>
          <w:bCs/>
        </w:rPr>
        <w:t>3.</w:t>
      </w:r>
      <w:r w:rsidRPr="00D66D26">
        <w:t xml:space="preserve"> Настоящее постановление вступает в силу после его официального обнародования.</w:t>
      </w:r>
    </w:p>
    <w:p w:rsidR="00FF17E2" w:rsidRPr="00D66D26" w:rsidRDefault="00FF17E2" w:rsidP="00A727AD">
      <w:pPr>
        <w:widowControl w:val="0"/>
        <w:suppressAutoHyphens w:val="0"/>
        <w:autoSpaceDE w:val="0"/>
      </w:pPr>
    </w:p>
    <w:p w:rsidR="00FF17E2" w:rsidRPr="00D66D26" w:rsidRDefault="00FF17E2" w:rsidP="00A727AD">
      <w:pPr>
        <w:widowControl w:val="0"/>
        <w:suppressAutoHyphens w:val="0"/>
        <w:autoSpaceDE w:val="0"/>
      </w:pPr>
      <w:r w:rsidRPr="00D66D26">
        <w:t xml:space="preserve">Глава Купцовского </w:t>
      </w:r>
    </w:p>
    <w:p w:rsidR="00FF17E2" w:rsidRPr="00D66D26" w:rsidRDefault="00FF17E2" w:rsidP="00A727AD">
      <w:r w:rsidRPr="00D66D26">
        <w:t xml:space="preserve">сельского поселения                                                          </w:t>
      </w:r>
      <w:r>
        <w:t xml:space="preserve">       </w:t>
      </w:r>
      <w:r w:rsidRPr="00D66D26">
        <w:t xml:space="preserve">      В.А.Вдовин</w:t>
      </w:r>
    </w:p>
    <w:sectPr w:rsidR="00FF17E2" w:rsidRPr="00D66D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AD"/>
    <w:rsid w:val="000E0551"/>
    <w:rsid w:val="002A03BA"/>
    <w:rsid w:val="00487F91"/>
    <w:rsid w:val="004F3638"/>
    <w:rsid w:val="005836C6"/>
    <w:rsid w:val="006F243E"/>
    <w:rsid w:val="00756286"/>
    <w:rsid w:val="00882D4E"/>
    <w:rsid w:val="008D0EAB"/>
    <w:rsid w:val="009960AB"/>
    <w:rsid w:val="009B3EE8"/>
    <w:rsid w:val="00A727AD"/>
    <w:rsid w:val="00AD2CBE"/>
    <w:rsid w:val="00B45A72"/>
    <w:rsid w:val="00C96424"/>
    <w:rsid w:val="00CA2E50"/>
    <w:rsid w:val="00D66D26"/>
    <w:rsid w:val="00E009A3"/>
    <w:rsid w:val="00E04767"/>
    <w:rsid w:val="00FF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A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27A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727AD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A727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k">
    <w:name w:val="blk"/>
    <w:basedOn w:val="DefaultParagraphFont"/>
    <w:uiPriority w:val="99"/>
    <w:rsid w:val="00A727AD"/>
  </w:style>
  <w:style w:type="character" w:customStyle="1" w:styleId="EmailStyle191">
    <w:name w:val="EmailStyle19"/>
    <w:aliases w:val="EmailStyle19"/>
    <w:uiPriority w:val="99"/>
    <w:semiHidden/>
    <w:personal/>
    <w:rsid w:val="00A727A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73/79da6e3bbbc8eb967db0714e8378269bfea9f83c/" TargetMode="External"/><Relationship Id="rId4" Type="http://schemas.openxmlformats.org/officeDocument/2006/relationships/hyperlink" Target="consultantplus://offline/ref=AA1D20AE5379D3A2ADF0EB01E093240E2FACFE4ED309C582BD94B8456C75667DF259B849B6CFE29952936CA26A1D8FF5C2DCFF6BB83AFC55s1M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412</Words>
  <Characters>2353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12</cp:revision>
  <cp:lastPrinted>2022-02-14T10:35:00Z</cp:lastPrinted>
  <dcterms:created xsi:type="dcterms:W3CDTF">2021-02-12T11:58:00Z</dcterms:created>
  <dcterms:modified xsi:type="dcterms:W3CDTF">2022-03-17T10:10:00Z</dcterms:modified>
</cp:coreProperties>
</file>