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C9" w:rsidRDefault="008444C9"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СОВЕТ КУПЦОВСКОГО СЕЛЬСКОГО ПОСЕЛЕНИЯ</w:t>
      </w:r>
    </w:p>
    <w:p w:rsidR="008444C9" w:rsidRDefault="008444C9"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8444C9" w:rsidRDefault="008444C9" w:rsidP="002317B6">
      <w:pPr>
        <w:pStyle w:val="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444C9" w:rsidRDefault="008444C9" w:rsidP="002317B6">
      <w:pPr>
        <w:pStyle w:val="1"/>
        <w:jc w:val="center"/>
        <w:rPr>
          <w:rFonts w:ascii="Times New Roman" w:hAnsi="Times New Roman" w:cs="Times New Roman"/>
          <w:sz w:val="28"/>
          <w:szCs w:val="28"/>
        </w:rPr>
      </w:pPr>
    </w:p>
    <w:p w:rsidR="008444C9" w:rsidRDefault="008444C9"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РЕШЕНИЕ № 4/4</w:t>
      </w:r>
    </w:p>
    <w:p w:rsidR="008444C9" w:rsidRPr="0058302E" w:rsidRDefault="008444C9" w:rsidP="002317B6">
      <w:pPr>
        <w:autoSpaceDE w:val="0"/>
        <w:autoSpaceDN w:val="0"/>
        <w:adjustRightInd w:val="0"/>
        <w:jc w:val="center"/>
        <w:rPr>
          <w:b/>
          <w:bCs/>
          <w:sz w:val="28"/>
          <w:szCs w:val="28"/>
        </w:rPr>
      </w:pPr>
    </w:p>
    <w:p w:rsidR="008444C9" w:rsidRPr="002317B6" w:rsidRDefault="008444C9" w:rsidP="002317B6">
      <w:pPr>
        <w:autoSpaceDE w:val="0"/>
        <w:autoSpaceDN w:val="0"/>
        <w:adjustRightInd w:val="0"/>
        <w:jc w:val="center"/>
      </w:pPr>
      <w:r w:rsidRPr="002317B6">
        <w:t xml:space="preserve">от  </w:t>
      </w:r>
      <w:r w:rsidRPr="00623072">
        <w:t>1</w:t>
      </w:r>
      <w:r>
        <w:t>6</w:t>
      </w:r>
      <w:r w:rsidRPr="00623072">
        <w:t xml:space="preserve"> февраля  2024 года</w:t>
      </w:r>
      <w:r w:rsidRPr="002317B6">
        <w:t xml:space="preserve">                                                                              с. Купцово</w:t>
      </w:r>
    </w:p>
    <w:p w:rsidR="008444C9" w:rsidRDefault="008444C9" w:rsidP="002317B6">
      <w:pPr>
        <w:autoSpaceDE w:val="0"/>
        <w:autoSpaceDN w:val="0"/>
        <w:adjustRightInd w:val="0"/>
        <w:jc w:val="center"/>
        <w:rPr>
          <w:b/>
          <w:bCs/>
        </w:rPr>
      </w:pPr>
    </w:p>
    <w:p w:rsidR="008444C9" w:rsidRDefault="008444C9" w:rsidP="005B10C6">
      <w:pPr>
        <w:suppressAutoHyphens/>
        <w:autoSpaceDE w:val="0"/>
        <w:autoSpaceDN w:val="0"/>
        <w:adjustRightInd w:val="0"/>
        <w:jc w:val="center"/>
        <w:rPr>
          <w:b/>
          <w:bCs/>
        </w:rPr>
      </w:pPr>
      <w:r>
        <w:rPr>
          <w:b/>
          <w:bCs/>
        </w:rPr>
        <w:t>О проведении публичных слушаний по проекту решения Совета Купцовского сельского поселения «Об исполнении бюджета Купцовского сельского поселения Котовского муниципального района Волгоградской области за 2023 год»</w:t>
      </w:r>
    </w:p>
    <w:p w:rsidR="008444C9" w:rsidRDefault="008444C9" w:rsidP="005B10C6">
      <w:pPr>
        <w:suppressAutoHyphens/>
        <w:autoSpaceDE w:val="0"/>
        <w:autoSpaceDN w:val="0"/>
        <w:adjustRightInd w:val="0"/>
        <w:jc w:val="center"/>
        <w:rPr>
          <w:b/>
          <w:bCs/>
        </w:rPr>
      </w:pPr>
    </w:p>
    <w:p w:rsidR="008444C9" w:rsidRDefault="008444C9" w:rsidP="00261330">
      <w:pPr>
        <w:suppressAutoHyphens/>
        <w:autoSpaceDE w:val="0"/>
        <w:autoSpaceDN w:val="0"/>
        <w:adjustRightInd w:val="0"/>
        <w:jc w:val="both"/>
        <w:rPr>
          <w:b/>
          <w:bCs/>
        </w:rPr>
      </w:pPr>
      <w:r>
        <w:rPr>
          <w:b/>
          <w:bCs/>
        </w:rPr>
        <w:t xml:space="preserve">      В соответствии со ст. 28 ФЗ от 06.10.2003 года № 131-ФЗ «Об общих принципах организации местного самоуправления в Российской Федерации», статьи 17 Устава Купцовского сельского поселения Котовского муниципального района Волгоградской области, Совет Купцовского сельского поселения </w:t>
      </w:r>
    </w:p>
    <w:p w:rsidR="008444C9" w:rsidRDefault="008444C9" w:rsidP="00261330">
      <w:pPr>
        <w:suppressAutoHyphens/>
        <w:autoSpaceDE w:val="0"/>
        <w:autoSpaceDN w:val="0"/>
        <w:adjustRightInd w:val="0"/>
        <w:jc w:val="both"/>
        <w:rPr>
          <w:b/>
          <w:bCs/>
        </w:rPr>
      </w:pPr>
      <w:r>
        <w:rPr>
          <w:b/>
          <w:bCs/>
        </w:rPr>
        <w:t>РЕШИЛ:</w:t>
      </w:r>
    </w:p>
    <w:p w:rsidR="008444C9" w:rsidRDefault="008444C9" w:rsidP="005B10C6">
      <w:pPr>
        <w:suppressAutoHyphens/>
        <w:autoSpaceDE w:val="0"/>
        <w:autoSpaceDN w:val="0"/>
        <w:adjustRightInd w:val="0"/>
        <w:rPr>
          <w:b/>
          <w:bCs/>
          <w:color w:val="000000"/>
        </w:rPr>
      </w:pPr>
    </w:p>
    <w:p w:rsidR="008444C9" w:rsidRDefault="008444C9" w:rsidP="005B10C6">
      <w:pPr>
        <w:numPr>
          <w:ilvl w:val="0"/>
          <w:numId w:val="1"/>
        </w:numPr>
        <w:suppressAutoHyphens/>
        <w:autoSpaceDE w:val="0"/>
        <w:autoSpaceDN w:val="0"/>
        <w:adjustRightInd w:val="0"/>
        <w:ind w:left="420"/>
        <w:rPr>
          <w:spacing w:val="-4"/>
        </w:rPr>
      </w:pPr>
      <w:r>
        <w:rPr>
          <w:spacing w:val="-4"/>
        </w:rPr>
        <w:t>Опубликовать текстовую часть  проекта  решения  «Об исполнении бюджета Купцовского сельского поселения  Котовского муниципального района Волгоградской области за 2023 год» в районной газете «Маяк».</w:t>
      </w:r>
    </w:p>
    <w:p w:rsidR="008444C9" w:rsidRDefault="008444C9" w:rsidP="00AF1074">
      <w:pPr>
        <w:suppressAutoHyphens/>
        <w:autoSpaceDE w:val="0"/>
        <w:autoSpaceDN w:val="0"/>
        <w:adjustRightInd w:val="0"/>
        <w:ind w:left="420"/>
        <w:rPr>
          <w:spacing w:val="-4"/>
        </w:rPr>
      </w:pPr>
      <w:r>
        <w:rPr>
          <w:spacing w:val="-4"/>
        </w:rPr>
        <w:t>С таблицами к проекту  можно ознакомиться  на официальном сайте администрации Купцовского сельского поселения (</w:t>
      </w:r>
      <w:r>
        <w:rPr>
          <w:sz w:val="22"/>
          <w:szCs w:val="22"/>
        </w:rPr>
        <w:t>www.</w:t>
      </w:r>
      <w:r w:rsidRPr="002A00EC">
        <w:rPr>
          <w:sz w:val="22"/>
          <w:szCs w:val="22"/>
        </w:rPr>
        <w:t>купцовскоесп.рф</w:t>
      </w:r>
      <w:r w:rsidRPr="00C87A04">
        <w:t>;)</w:t>
      </w:r>
      <w:r>
        <w:rPr>
          <w:sz w:val="28"/>
          <w:szCs w:val="28"/>
        </w:rPr>
        <w:t xml:space="preserve"> </w:t>
      </w:r>
      <w:r>
        <w:rPr>
          <w:spacing w:val="-4"/>
        </w:rPr>
        <w:t>и в местах для обнародования нормативных документов.</w:t>
      </w:r>
    </w:p>
    <w:p w:rsidR="008444C9" w:rsidRDefault="008444C9" w:rsidP="005B10C6">
      <w:pPr>
        <w:numPr>
          <w:ilvl w:val="0"/>
          <w:numId w:val="1"/>
        </w:numPr>
        <w:suppressAutoHyphens/>
        <w:autoSpaceDE w:val="0"/>
        <w:autoSpaceDN w:val="0"/>
        <w:adjustRightInd w:val="0"/>
        <w:ind w:left="420"/>
        <w:rPr>
          <w:spacing w:val="-4"/>
        </w:rPr>
      </w:pPr>
      <w:r>
        <w:rPr>
          <w:spacing w:val="-4"/>
        </w:rPr>
        <w:t>Установить и  опубликовать порядок учета  предложений по проекту решения «Об исполнении бюджета Купцовского сельского поселения Котовского муниципального района Волгоградской области за 2023 год» для участия граждан в его обсуждении и проведении по нему публичных слушаний (приложение № 1).</w:t>
      </w:r>
    </w:p>
    <w:p w:rsidR="008444C9" w:rsidRDefault="008444C9" w:rsidP="005B10C6">
      <w:pPr>
        <w:numPr>
          <w:ilvl w:val="0"/>
          <w:numId w:val="1"/>
        </w:numPr>
        <w:suppressAutoHyphens/>
        <w:autoSpaceDE w:val="0"/>
        <w:autoSpaceDN w:val="0"/>
        <w:adjustRightInd w:val="0"/>
        <w:ind w:left="420"/>
        <w:rPr>
          <w:spacing w:val="-4"/>
        </w:rPr>
      </w:pPr>
      <w:r>
        <w:rPr>
          <w:spacing w:val="-4"/>
        </w:rPr>
        <w:t xml:space="preserve">Назначить публичные слушания по проекту решения Совета Купцовского сельского поселения  «Об исполнении бюджета Купцовского сельского поселения Котовского муниципального района Волгоградской области за 2023 год» </w:t>
      </w:r>
    </w:p>
    <w:p w:rsidR="008444C9" w:rsidRDefault="008444C9" w:rsidP="005B10C6">
      <w:pPr>
        <w:suppressAutoHyphens/>
        <w:autoSpaceDE w:val="0"/>
        <w:autoSpaceDN w:val="0"/>
        <w:adjustRightInd w:val="0"/>
        <w:ind w:left="420"/>
        <w:rPr>
          <w:spacing w:val="-4"/>
        </w:rPr>
      </w:pPr>
    </w:p>
    <w:p w:rsidR="008444C9" w:rsidRDefault="008444C9" w:rsidP="005B10C6">
      <w:pPr>
        <w:suppressAutoHyphens/>
        <w:autoSpaceDE w:val="0"/>
        <w:autoSpaceDN w:val="0"/>
        <w:adjustRightInd w:val="0"/>
        <w:ind w:left="420"/>
        <w:rPr>
          <w:b/>
          <w:bCs/>
          <w:spacing w:val="-4"/>
        </w:rPr>
      </w:pPr>
      <w:r w:rsidRPr="00623072">
        <w:rPr>
          <w:b/>
          <w:bCs/>
          <w:spacing w:val="-4"/>
        </w:rPr>
        <w:t>на 13.03.2024 года.</w:t>
      </w:r>
    </w:p>
    <w:p w:rsidR="008444C9" w:rsidRDefault="008444C9" w:rsidP="005B10C6">
      <w:pPr>
        <w:suppressAutoHyphens/>
        <w:autoSpaceDE w:val="0"/>
        <w:autoSpaceDN w:val="0"/>
        <w:adjustRightInd w:val="0"/>
        <w:ind w:left="420"/>
        <w:rPr>
          <w:spacing w:val="-4"/>
        </w:rPr>
      </w:pPr>
    </w:p>
    <w:p w:rsidR="008444C9" w:rsidRDefault="008444C9" w:rsidP="00ED6B4C">
      <w:pPr>
        <w:jc w:val="both"/>
      </w:pPr>
      <w:r>
        <w:t xml:space="preserve">4. Провести публичные слушания: </w:t>
      </w:r>
    </w:p>
    <w:p w:rsidR="008444C9" w:rsidRDefault="008444C9" w:rsidP="00ED6B4C">
      <w:pPr>
        <w:jc w:val="both"/>
      </w:pPr>
      <w:r>
        <w:t>с. Новониколаевка в здании сельского клуба в 10 часов 00 минут</w:t>
      </w:r>
    </w:p>
    <w:p w:rsidR="008444C9" w:rsidRDefault="008444C9" w:rsidP="00ED6B4C">
      <w:pPr>
        <w:jc w:val="both"/>
      </w:pPr>
      <w:r>
        <w:t>с. Авилово в здании сельского клуба в 10 часов 30 минут</w:t>
      </w:r>
    </w:p>
    <w:p w:rsidR="008444C9" w:rsidRDefault="008444C9" w:rsidP="00ED6B4C">
      <w:pPr>
        <w:jc w:val="both"/>
      </w:pPr>
      <w:r>
        <w:t>с. Купцово   в  администрации Купцовского сельского поселения в  14  часов  00 минут.</w:t>
      </w:r>
    </w:p>
    <w:p w:rsidR="008444C9" w:rsidRDefault="008444C9" w:rsidP="00AF1074">
      <w:pPr>
        <w:suppressAutoHyphens/>
        <w:autoSpaceDE w:val="0"/>
        <w:autoSpaceDN w:val="0"/>
        <w:adjustRightInd w:val="0"/>
        <w:ind w:left="780"/>
        <w:rPr>
          <w:spacing w:val="-4"/>
        </w:rPr>
      </w:pPr>
    </w:p>
    <w:p w:rsidR="008444C9" w:rsidRDefault="008444C9" w:rsidP="005B10C6">
      <w:pPr>
        <w:numPr>
          <w:ilvl w:val="0"/>
          <w:numId w:val="1"/>
        </w:numPr>
        <w:suppressAutoHyphens/>
        <w:autoSpaceDE w:val="0"/>
        <w:autoSpaceDN w:val="0"/>
        <w:adjustRightInd w:val="0"/>
        <w:ind w:left="420"/>
        <w:rPr>
          <w:spacing w:val="-4"/>
        </w:rPr>
      </w:pPr>
      <w:r>
        <w:rPr>
          <w:spacing w:val="-4"/>
        </w:rPr>
        <w:t>Настоящее решение вступает в силу со дня его официального опубликования в районной газете «Маяк».</w:t>
      </w:r>
    </w:p>
    <w:p w:rsidR="008444C9" w:rsidRDefault="008444C9" w:rsidP="0026213C">
      <w:pPr>
        <w:suppressAutoHyphens/>
        <w:autoSpaceDE w:val="0"/>
        <w:autoSpaceDN w:val="0"/>
        <w:adjustRightInd w:val="0"/>
        <w:ind w:left="780"/>
        <w:rPr>
          <w:spacing w:val="-4"/>
        </w:rPr>
      </w:pPr>
    </w:p>
    <w:p w:rsidR="008444C9" w:rsidRDefault="008444C9" w:rsidP="001566F5">
      <w:pPr>
        <w:suppressAutoHyphens/>
        <w:autoSpaceDE w:val="0"/>
        <w:autoSpaceDN w:val="0"/>
        <w:adjustRightInd w:val="0"/>
        <w:ind w:left="420"/>
        <w:rPr>
          <w:spacing w:val="-4"/>
        </w:rPr>
      </w:pPr>
    </w:p>
    <w:p w:rsidR="008444C9" w:rsidRPr="002317B6" w:rsidRDefault="008444C9" w:rsidP="001566F5">
      <w:pPr>
        <w:suppressAutoHyphens/>
        <w:autoSpaceDE w:val="0"/>
        <w:autoSpaceDN w:val="0"/>
        <w:adjustRightInd w:val="0"/>
        <w:ind w:left="420"/>
        <w:rPr>
          <w:spacing w:val="-4"/>
        </w:rPr>
      </w:pPr>
    </w:p>
    <w:p w:rsidR="008444C9" w:rsidRPr="002317B6" w:rsidRDefault="008444C9" w:rsidP="001566F5">
      <w:pPr>
        <w:suppressAutoHyphens/>
        <w:autoSpaceDE w:val="0"/>
        <w:autoSpaceDN w:val="0"/>
        <w:adjustRightInd w:val="0"/>
        <w:ind w:left="420"/>
        <w:rPr>
          <w:spacing w:val="-4"/>
        </w:rPr>
      </w:pPr>
      <w:r w:rsidRPr="002317B6">
        <w:rPr>
          <w:spacing w:val="-4"/>
        </w:rPr>
        <w:t>Глава Купцовского</w:t>
      </w:r>
    </w:p>
    <w:p w:rsidR="008444C9" w:rsidRPr="002317B6" w:rsidRDefault="008444C9" w:rsidP="001566F5">
      <w:pPr>
        <w:suppressAutoHyphens/>
        <w:autoSpaceDE w:val="0"/>
        <w:autoSpaceDN w:val="0"/>
        <w:adjustRightInd w:val="0"/>
        <w:ind w:left="420"/>
        <w:rPr>
          <w:spacing w:val="-4"/>
        </w:rPr>
      </w:pPr>
      <w:r w:rsidRPr="002317B6">
        <w:rPr>
          <w:spacing w:val="-4"/>
        </w:rPr>
        <w:t xml:space="preserve">сельского поселения                                   </w:t>
      </w:r>
      <w:r>
        <w:rPr>
          <w:spacing w:val="-4"/>
        </w:rPr>
        <w:t xml:space="preserve">                                                   В.А. Вдовин </w:t>
      </w:r>
    </w:p>
    <w:p w:rsidR="008444C9" w:rsidRPr="002317B6" w:rsidRDefault="008444C9" w:rsidP="001566F5">
      <w:pPr>
        <w:suppressAutoHyphens/>
        <w:autoSpaceDE w:val="0"/>
        <w:autoSpaceDN w:val="0"/>
        <w:adjustRightInd w:val="0"/>
        <w:ind w:left="420"/>
      </w:pPr>
    </w:p>
    <w:p w:rsidR="008444C9" w:rsidRPr="002317B6" w:rsidRDefault="008444C9" w:rsidP="001566F5">
      <w:pPr>
        <w:suppressAutoHyphens/>
        <w:autoSpaceDE w:val="0"/>
        <w:autoSpaceDN w:val="0"/>
        <w:adjustRightInd w:val="0"/>
        <w:ind w:left="420"/>
      </w:pPr>
    </w:p>
    <w:p w:rsidR="008444C9" w:rsidRDefault="008444C9" w:rsidP="001566F5">
      <w:pPr>
        <w:suppressAutoHyphens/>
        <w:autoSpaceDE w:val="0"/>
        <w:autoSpaceDN w:val="0"/>
        <w:adjustRightInd w:val="0"/>
        <w:ind w:left="420"/>
        <w:rPr>
          <w:b/>
          <w:bCs/>
        </w:rPr>
      </w:pPr>
    </w:p>
    <w:p w:rsidR="008444C9" w:rsidRDefault="008444C9" w:rsidP="001566F5">
      <w:pPr>
        <w:suppressAutoHyphens/>
        <w:autoSpaceDE w:val="0"/>
        <w:autoSpaceDN w:val="0"/>
        <w:adjustRightInd w:val="0"/>
        <w:ind w:left="420"/>
        <w:rPr>
          <w:b/>
          <w:bCs/>
          <w:spacing w:val="-4"/>
        </w:rPr>
      </w:pPr>
    </w:p>
    <w:p w:rsidR="008444C9" w:rsidRDefault="008444C9" w:rsidP="001566F5">
      <w:pPr>
        <w:suppressAutoHyphens/>
        <w:autoSpaceDE w:val="0"/>
        <w:autoSpaceDN w:val="0"/>
        <w:adjustRightInd w:val="0"/>
        <w:ind w:left="420"/>
        <w:rPr>
          <w:b/>
          <w:bCs/>
          <w:spacing w:val="-4"/>
        </w:rPr>
      </w:pPr>
    </w:p>
    <w:p w:rsidR="008444C9" w:rsidRDefault="008444C9" w:rsidP="002317B6">
      <w:pPr>
        <w:suppressAutoHyphens/>
        <w:autoSpaceDE w:val="0"/>
        <w:autoSpaceDN w:val="0"/>
        <w:adjustRightInd w:val="0"/>
        <w:rPr>
          <w:b/>
          <w:bCs/>
          <w:spacing w:val="-4"/>
        </w:rPr>
      </w:pPr>
    </w:p>
    <w:p w:rsidR="008444C9" w:rsidRDefault="008444C9" w:rsidP="00E94A96">
      <w:pPr>
        <w:jc w:val="right"/>
      </w:pPr>
    </w:p>
    <w:p w:rsidR="008444C9" w:rsidRPr="00623CCA" w:rsidRDefault="008444C9"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8444C9" w:rsidRPr="00623CCA" w:rsidRDefault="008444C9"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к решению Совета </w:t>
      </w:r>
      <w:r>
        <w:rPr>
          <w:rFonts w:ascii="Times New Roman" w:hAnsi="Times New Roman" w:cs="Times New Roman"/>
          <w:sz w:val="20"/>
          <w:szCs w:val="20"/>
        </w:rPr>
        <w:t>Купцовского</w:t>
      </w:r>
    </w:p>
    <w:p w:rsidR="008444C9" w:rsidRPr="00623CCA" w:rsidRDefault="008444C9"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сельского поселения  «Об исполнении</w:t>
      </w:r>
    </w:p>
    <w:p w:rsidR="008444C9" w:rsidRPr="00623CCA" w:rsidRDefault="008444C9"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бюджета </w:t>
      </w:r>
      <w:r>
        <w:rPr>
          <w:rFonts w:ascii="Times New Roman" w:hAnsi="Times New Roman" w:cs="Times New Roman"/>
          <w:sz w:val="20"/>
          <w:szCs w:val="20"/>
        </w:rPr>
        <w:t>Купцовского</w:t>
      </w:r>
      <w:r w:rsidRPr="00623CCA">
        <w:rPr>
          <w:rFonts w:ascii="Times New Roman" w:hAnsi="Times New Roman" w:cs="Times New Roman"/>
          <w:sz w:val="20"/>
          <w:szCs w:val="20"/>
        </w:rPr>
        <w:t xml:space="preserve"> сельского поселения</w:t>
      </w:r>
    </w:p>
    <w:p w:rsidR="008444C9" w:rsidRPr="007A2246" w:rsidRDefault="008444C9" w:rsidP="007A2246">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 Котовского муниципального района за 202</w:t>
      </w:r>
      <w:r>
        <w:rPr>
          <w:rFonts w:ascii="Times New Roman" w:hAnsi="Times New Roman" w:cs="Times New Roman"/>
          <w:sz w:val="20"/>
          <w:szCs w:val="20"/>
        </w:rPr>
        <w:t>3</w:t>
      </w:r>
      <w:r w:rsidRPr="00623CCA">
        <w:rPr>
          <w:rFonts w:ascii="Times New Roman" w:hAnsi="Times New Roman" w:cs="Times New Roman"/>
          <w:sz w:val="20"/>
          <w:szCs w:val="20"/>
        </w:rPr>
        <w:t xml:space="preserve"> год»</w:t>
      </w:r>
    </w:p>
    <w:p w:rsidR="008444C9" w:rsidRDefault="008444C9" w:rsidP="00E94A96">
      <w:pPr>
        <w:jc w:val="right"/>
        <w:rPr>
          <w:sz w:val="22"/>
          <w:szCs w:val="22"/>
        </w:rPr>
      </w:pPr>
    </w:p>
    <w:p w:rsidR="008444C9" w:rsidRDefault="008444C9" w:rsidP="007A2246">
      <w:pPr>
        <w:jc w:val="center"/>
        <w:rPr>
          <w:b/>
          <w:bCs/>
        </w:rPr>
      </w:pPr>
      <w:r w:rsidRPr="005A4743">
        <w:rPr>
          <w:b/>
          <w:bCs/>
        </w:rPr>
        <w:t xml:space="preserve">ПОРЯДОК  </w:t>
      </w:r>
    </w:p>
    <w:p w:rsidR="008444C9" w:rsidRDefault="008444C9" w:rsidP="007A2246">
      <w:pPr>
        <w:jc w:val="center"/>
        <w:rPr>
          <w:b/>
          <w:bCs/>
        </w:rPr>
      </w:pPr>
      <w:r w:rsidRPr="005A4743">
        <w:rPr>
          <w:b/>
          <w:bCs/>
        </w:rPr>
        <w:t xml:space="preserve">учета предложений по проекту решения «Об исполнении бюджета </w:t>
      </w:r>
      <w:r>
        <w:rPr>
          <w:b/>
          <w:bCs/>
        </w:rPr>
        <w:t>Купцовского</w:t>
      </w:r>
      <w:r w:rsidRPr="005A4743">
        <w:rPr>
          <w:b/>
          <w:bCs/>
        </w:rPr>
        <w:t xml:space="preserve"> сельского поселения  Котовского муниципального района</w:t>
      </w:r>
      <w:r>
        <w:rPr>
          <w:b/>
          <w:bCs/>
        </w:rPr>
        <w:t xml:space="preserve"> Волгоградской области </w:t>
      </w:r>
      <w:r w:rsidRPr="005A4743">
        <w:rPr>
          <w:b/>
          <w:bCs/>
        </w:rPr>
        <w:t>за 202</w:t>
      </w:r>
      <w:r>
        <w:rPr>
          <w:b/>
          <w:bCs/>
        </w:rPr>
        <w:t>3</w:t>
      </w:r>
      <w:r w:rsidRPr="005A4743">
        <w:rPr>
          <w:b/>
          <w:bCs/>
        </w:rPr>
        <w:t xml:space="preserve"> год»</w:t>
      </w:r>
    </w:p>
    <w:p w:rsidR="008444C9" w:rsidRPr="005A4743" w:rsidRDefault="008444C9" w:rsidP="007A2246">
      <w:pPr>
        <w:jc w:val="center"/>
        <w:rPr>
          <w:b/>
          <w:bCs/>
        </w:rPr>
      </w:pPr>
    </w:p>
    <w:p w:rsidR="008444C9" w:rsidRDefault="008444C9" w:rsidP="007A2246">
      <w:pPr>
        <w:rPr>
          <w:sz w:val="20"/>
          <w:szCs w:val="20"/>
        </w:rPr>
      </w:pPr>
      <w:r>
        <w:rPr>
          <w:sz w:val="20"/>
          <w:szCs w:val="20"/>
        </w:rPr>
        <w:t xml:space="preserve">                      1.Настоящий порядок направлен на реализацию прав граждан, проживающих на территории Купцовского сельского поселения Котовского муниципального района Волгоградской области, на осуществление местного самоуправления путем участия в обсуждении проекта «Об исполнении бюджета Купцовского сельского поселения Котовского муниципального района за 2023 год» (далее проект решения)</w:t>
      </w:r>
    </w:p>
    <w:p w:rsidR="008444C9" w:rsidRDefault="008444C9" w:rsidP="007A2246">
      <w:pPr>
        <w:rPr>
          <w:sz w:val="20"/>
          <w:szCs w:val="20"/>
        </w:rPr>
      </w:pPr>
      <w:r>
        <w:rPr>
          <w:sz w:val="20"/>
          <w:szCs w:val="20"/>
        </w:rPr>
        <w:t xml:space="preserve">                     2.Обсуждение проекта решения осуществляется посредством участия в публичных слушаниях, а также направления предложений по проекту решения.</w:t>
      </w:r>
    </w:p>
    <w:p w:rsidR="008444C9" w:rsidRDefault="008444C9" w:rsidP="007A2246">
      <w:pPr>
        <w:rPr>
          <w:sz w:val="20"/>
          <w:szCs w:val="20"/>
        </w:rPr>
      </w:pPr>
      <w:r>
        <w:rPr>
          <w:sz w:val="20"/>
          <w:szCs w:val="20"/>
        </w:rPr>
        <w:t xml:space="preserve">                     3.Проект решения не позднее, чем за 30 дней до дня рассмотрения вопроса об исполнении бюджета Купцовского сельского поселения за 2023 год на заседании Совета Купцовского сельского поселения, подлежит официальному опубликованию для обсуждения поселением и представления по нему предложений.   Настоящий Порядок подлежит опубликованию одновременно с проектом решения.</w:t>
      </w:r>
    </w:p>
    <w:p w:rsidR="008444C9" w:rsidRDefault="008444C9" w:rsidP="007A2246">
      <w:pPr>
        <w:rPr>
          <w:sz w:val="20"/>
          <w:szCs w:val="20"/>
        </w:rPr>
      </w:pPr>
      <w:r>
        <w:rPr>
          <w:sz w:val="20"/>
          <w:szCs w:val="20"/>
        </w:rPr>
        <w:t xml:space="preserve">                   4.Предложения  по проекту решения направляются в письменном виде Главе администрации Купцовского  сельского поселения по адресу: </w:t>
      </w:r>
      <w:r w:rsidRPr="00BB69AD">
        <w:rPr>
          <w:sz w:val="20"/>
          <w:szCs w:val="20"/>
        </w:rPr>
        <w:t>403812, Волгоградская область, Котовский р-н, с. Купцово, ул. Ленина 53 в течение 15 дней со дня опубликования проекта решения.</w:t>
      </w:r>
    </w:p>
    <w:p w:rsidR="008444C9" w:rsidRDefault="008444C9" w:rsidP="007A2246">
      <w:pPr>
        <w:rPr>
          <w:sz w:val="20"/>
          <w:szCs w:val="20"/>
        </w:rPr>
      </w:pPr>
      <w:r>
        <w:rPr>
          <w:sz w:val="20"/>
          <w:szCs w:val="20"/>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8444C9" w:rsidRDefault="008444C9" w:rsidP="007A2246">
      <w:pPr>
        <w:rPr>
          <w:sz w:val="20"/>
          <w:szCs w:val="20"/>
        </w:rPr>
      </w:pPr>
      <w:r>
        <w:rPr>
          <w:sz w:val="20"/>
          <w:szCs w:val="20"/>
        </w:rPr>
        <w:t xml:space="preserve">                  5.Для обсуждения проекта решения проводятся публичные слушания.</w:t>
      </w:r>
    </w:p>
    <w:p w:rsidR="008444C9" w:rsidRDefault="008444C9" w:rsidP="007A2246">
      <w:pPr>
        <w:rPr>
          <w:sz w:val="20"/>
          <w:szCs w:val="20"/>
        </w:rPr>
      </w:pPr>
      <w:r>
        <w:rPr>
          <w:sz w:val="20"/>
          <w:szCs w:val="20"/>
        </w:rPr>
        <w:t xml:space="preserve">                  6.Организацию и проведение публичных слушаний осуществляет Глава администрации Купцовского сельского поселения.</w:t>
      </w:r>
    </w:p>
    <w:p w:rsidR="008444C9" w:rsidRDefault="008444C9" w:rsidP="007A2246">
      <w:pPr>
        <w:rPr>
          <w:sz w:val="20"/>
          <w:szCs w:val="20"/>
        </w:rPr>
      </w:pPr>
      <w:r>
        <w:rPr>
          <w:sz w:val="20"/>
          <w:szCs w:val="20"/>
        </w:rPr>
        <w:t xml:space="preserve">                  7.Публичные слушания по проекту решения назначаются Решением Совета Купцовского сельского поселения и проводятся не ранее, чем через 15 дней после официального опубликования указанного решения.</w:t>
      </w:r>
    </w:p>
    <w:p w:rsidR="008444C9" w:rsidRDefault="008444C9" w:rsidP="007A2246">
      <w:pPr>
        <w:rPr>
          <w:sz w:val="20"/>
          <w:szCs w:val="20"/>
        </w:rPr>
      </w:pPr>
      <w:r>
        <w:rPr>
          <w:sz w:val="20"/>
          <w:szCs w:val="20"/>
        </w:rPr>
        <w:t xml:space="preserve">                 8.В публичных слушаниях вправе принять участие каждый житель Купцовского сельского поселения.</w:t>
      </w:r>
    </w:p>
    <w:p w:rsidR="008444C9" w:rsidRDefault="008444C9" w:rsidP="007A2246">
      <w:pPr>
        <w:rPr>
          <w:sz w:val="20"/>
          <w:szCs w:val="20"/>
        </w:rPr>
      </w:pPr>
      <w:r>
        <w:rPr>
          <w:sz w:val="20"/>
          <w:szCs w:val="20"/>
        </w:rPr>
        <w:t xml:space="preserve">                 9. На публичных слушаниях по проекту решения выступает с докладом и председательствует Глава  Купцовского сельского поселения (далее председательствующий).</w:t>
      </w:r>
    </w:p>
    <w:p w:rsidR="008444C9" w:rsidRDefault="008444C9" w:rsidP="007A2246">
      <w:pPr>
        <w:rPr>
          <w:sz w:val="20"/>
          <w:szCs w:val="20"/>
        </w:rPr>
      </w:pPr>
      <w:r>
        <w:rPr>
          <w:sz w:val="20"/>
          <w:szCs w:val="20"/>
        </w:rPr>
        <w:t xml:space="preserve">               10. Для ведения протокола публичных слушаний председательствующий определяет секретаря публичных слушаний.</w:t>
      </w:r>
    </w:p>
    <w:p w:rsidR="008444C9" w:rsidRDefault="008444C9" w:rsidP="007A2246">
      <w:pPr>
        <w:rPr>
          <w:sz w:val="20"/>
          <w:szCs w:val="20"/>
        </w:rPr>
      </w:pPr>
      <w:r>
        <w:rPr>
          <w:sz w:val="20"/>
          <w:szCs w:val="20"/>
        </w:rPr>
        <w:t xml:space="preserve">               11.Участникам публичных слушаний обеспечивается возможность высказать своё мнение по проекту решения.</w:t>
      </w:r>
    </w:p>
    <w:p w:rsidR="008444C9" w:rsidRDefault="008444C9" w:rsidP="007A2246">
      <w:pPr>
        <w:rPr>
          <w:sz w:val="20"/>
          <w:szCs w:val="20"/>
        </w:rPr>
      </w:pPr>
      <w:r>
        <w:rPr>
          <w:sz w:val="20"/>
          <w:szCs w:val="20"/>
        </w:rPr>
        <w:t xml:space="preserve">                    В зависимости от количества желающих выступить, председательствующий вправе ограничить время любого из выступлений.</w:t>
      </w:r>
    </w:p>
    <w:p w:rsidR="008444C9" w:rsidRDefault="008444C9" w:rsidP="007A2246">
      <w:pPr>
        <w:rPr>
          <w:sz w:val="20"/>
          <w:szCs w:val="20"/>
        </w:rPr>
      </w:pPr>
      <w:r>
        <w:rPr>
          <w:sz w:val="20"/>
          <w:szCs w:val="20"/>
        </w:rPr>
        <w:t xml:space="preserve">                    Всем  желающим выступить предоставляется слово с разрешения председательствующего.</w:t>
      </w:r>
    </w:p>
    <w:p w:rsidR="008444C9" w:rsidRDefault="008444C9" w:rsidP="007A2246">
      <w:pPr>
        <w:rPr>
          <w:sz w:val="20"/>
          <w:szCs w:val="20"/>
        </w:rPr>
      </w:pPr>
      <w:r>
        <w:rPr>
          <w:sz w:val="20"/>
          <w:szCs w:val="20"/>
        </w:rPr>
        <w:t xml:space="preserve">                    Председательствующий вправе принять решение о перерыве в публичных  слушаниях и продолжении их в другое время.</w:t>
      </w:r>
    </w:p>
    <w:p w:rsidR="008444C9" w:rsidRDefault="008444C9" w:rsidP="007A2246">
      <w:pPr>
        <w:rPr>
          <w:sz w:val="20"/>
          <w:szCs w:val="20"/>
        </w:rPr>
      </w:pPr>
      <w:r>
        <w:rPr>
          <w:sz w:val="20"/>
          <w:szCs w:val="20"/>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8444C9" w:rsidRDefault="008444C9" w:rsidP="007A2246">
      <w:pPr>
        <w:rPr>
          <w:sz w:val="20"/>
          <w:szCs w:val="20"/>
        </w:rPr>
      </w:pPr>
      <w:r>
        <w:rPr>
          <w:sz w:val="20"/>
          <w:szCs w:val="20"/>
        </w:rPr>
        <w:t xml:space="preserve">             12.По итогам публичных слушаний большинством голосов от числа присутствующих принимается заключение.</w:t>
      </w:r>
    </w:p>
    <w:p w:rsidR="008444C9" w:rsidRDefault="008444C9" w:rsidP="007A2246">
      <w:pPr>
        <w:rPr>
          <w:sz w:val="20"/>
          <w:szCs w:val="20"/>
        </w:rPr>
      </w:pPr>
      <w:r>
        <w:rPr>
          <w:sz w:val="20"/>
          <w:szCs w:val="20"/>
        </w:rPr>
        <w:t xml:space="preserve">              Заключение по результатам публичных слушаний подписывается председательствующим и подлежит официальному опубликованию.</w:t>
      </w:r>
    </w:p>
    <w:p w:rsidR="008444C9" w:rsidRDefault="008444C9" w:rsidP="007A2246">
      <w:pPr>
        <w:rPr>
          <w:sz w:val="20"/>
          <w:szCs w:val="20"/>
        </w:rPr>
      </w:pPr>
      <w:r>
        <w:rPr>
          <w:sz w:val="20"/>
          <w:szCs w:val="20"/>
        </w:rPr>
        <w:t xml:space="preserve">             13.Поступившие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8444C9" w:rsidRDefault="008444C9" w:rsidP="007A2246">
      <w:pPr>
        <w:rPr>
          <w:sz w:val="20"/>
          <w:szCs w:val="20"/>
        </w:rPr>
      </w:pPr>
      <w:r>
        <w:rPr>
          <w:sz w:val="20"/>
          <w:szCs w:val="20"/>
        </w:rPr>
        <w:t xml:space="preserve">              Указанные замечания и предложения рассматриваются на заседании Совета Купцовского  сельского поселения.</w:t>
      </w:r>
    </w:p>
    <w:p w:rsidR="008444C9" w:rsidRDefault="008444C9" w:rsidP="007A2246">
      <w:pPr>
        <w:rPr>
          <w:sz w:val="20"/>
          <w:szCs w:val="20"/>
        </w:rPr>
      </w:pPr>
      <w:r>
        <w:rPr>
          <w:sz w:val="20"/>
          <w:szCs w:val="20"/>
        </w:rPr>
        <w:t xml:space="preserve">            14. После завершения рассмотрения предложений граждан и заключения публичных слушаний, Совет Купцовского сельского поселения  принимает решение  «Об исполнении бюджета Купцовского сельского поселения  Котовского муниципального района за 2023 г.</w:t>
      </w:r>
    </w:p>
    <w:p w:rsidR="008444C9" w:rsidRDefault="008444C9" w:rsidP="007A2246">
      <w:pPr>
        <w:pStyle w:val="NoSpacing"/>
        <w:tabs>
          <w:tab w:val="left" w:pos="9639"/>
        </w:tabs>
        <w:ind w:right="-1"/>
        <w:rPr>
          <w:rFonts w:ascii="Times New Roman" w:hAnsi="Times New Roman" w:cs="Times New Roman"/>
          <w:sz w:val="20"/>
          <w:szCs w:val="20"/>
        </w:rPr>
      </w:pPr>
    </w:p>
    <w:sectPr w:rsidR="008444C9" w:rsidSect="00861D07">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4C9" w:rsidRDefault="008444C9" w:rsidP="00623CCA">
      <w:r>
        <w:separator/>
      </w:r>
    </w:p>
  </w:endnote>
  <w:endnote w:type="continuationSeparator" w:id="1">
    <w:p w:rsidR="008444C9" w:rsidRDefault="008444C9" w:rsidP="0062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C9" w:rsidRDefault="00844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4C9" w:rsidRDefault="008444C9" w:rsidP="00623CCA">
      <w:r>
        <w:separator/>
      </w:r>
    </w:p>
  </w:footnote>
  <w:footnote w:type="continuationSeparator" w:id="1">
    <w:p w:rsidR="008444C9" w:rsidRDefault="008444C9" w:rsidP="0062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bCs/>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6F5"/>
    <w:rsid w:val="000033E0"/>
    <w:rsid w:val="00011618"/>
    <w:rsid w:val="00042CB3"/>
    <w:rsid w:val="00043869"/>
    <w:rsid w:val="00047596"/>
    <w:rsid w:val="000528C2"/>
    <w:rsid w:val="000610F5"/>
    <w:rsid w:val="00076609"/>
    <w:rsid w:val="000767F2"/>
    <w:rsid w:val="00077525"/>
    <w:rsid w:val="000900FD"/>
    <w:rsid w:val="000909BB"/>
    <w:rsid w:val="00092A5B"/>
    <w:rsid w:val="00096F4C"/>
    <w:rsid w:val="000B08EC"/>
    <w:rsid w:val="000B2794"/>
    <w:rsid w:val="000B598D"/>
    <w:rsid w:val="000C31C0"/>
    <w:rsid w:val="000E101B"/>
    <w:rsid w:val="000E6F3B"/>
    <w:rsid w:val="000F5C95"/>
    <w:rsid w:val="0010227E"/>
    <w:rsid w:val="0010509F"/>
    <w:rsid w:val="001102AE"/>
    <w:rsid w:val="00116F36"/>
    <w:rsid w:val="00135600"/>
    <w:rsid w:val="001476F6"/>
    <w:rsid w:val="00150D2F"/>
    <w:rsid w:val="001566F5"/>
    <w:rsid w:val="00166BB2"/>
    <w:rsid w:val="00181E5D"/>
    <w:rsid w:val="00192E57"/>
    <w:rsid w:val="001A00A0"/>
    <w:rsid w:val="001A185F"/>
    <w:rsid w:val="001A5866"/>
    <w:rsid w:val="001B09C2"/>
    <w:rsid w:val="001B42CA"/>
    <w:rsid w:val="001C4A5B"/>
    <w:rsid w:val="001C6F29"/>
    <w:rsid w:val="001E038B"/>
    <w:rsid w:val="001E1D48"/>
    <w:rsid w:val="001E534B"/>
    <w:rsid w:val="001E585A"/>
    <w:rsid w:val="001F040D"/>
    <w:rsid w:val="001F7E15"/>
    <w:rsid w:val="0020579D"/>
    <w:rsid w:val="00206A79"/>
    <w:rsid w:val="0023152F"/>
    <w:rsid w:val="002317B6"/>
    <w:rsid w:val="00237C57"/>
    <w:rsid w:val="00240E92"/>
    <w:rsid w:val="00247D2D"/>
    <w:rsid w:val="00253BE1"/>
    <w:rsid w:val="00261330"/>
    <w:rsid w:val="0026213C"/>
    <w:rsid w:val="002757F4"/>
    <w:rsid w:val="002A00EC"/>
    <w:rsid w:val="002B2F37"/>
    <w:rsid w:val="002B6282"/>
    <w:rsid w:val="002B7CAE"/>
    <w:rsid w:val="002C07BB"/>
    <w:rsid w:val="002D03D8"/>
    <w:rsid w:val="002D0C93"/>
    <w:rsid w:val="002D50A1"/>
    <w:rsid w:val="002F385C"/>
    <w:rsid w:val="002F5973"/>
    <w:rsid w:val="00311DD0"/>
    <w:rsid w:val="00312229"/>
    <w:rsid w:val="00356BA0"/>
    <w:rsid w:val="00361EF4"/>
    <w:rsid w:val="00367A43"/>
    <w:rsid w:val="00371497"/>
    <w:rsid w:val="00374A66"/>
    <w:rsid w:val="00380AB8"/>
    <w:rsid w:val="00380D34"/>
    <w:rsid w:val="003A332C"/>
    <w:rsid w:val="003C341E"/>
    <w:rsid w:val="003D0191"/>
    <w:rsid w:val="004078CC"/>
    <w:rsid w:val="00425FB4"/>
    <w:rsid w:val="00441693"/>
    <w:rsid w:val="0044496B"/>
    <w:rsid w:val="00450F25"/>
    <w:rsid w:val="00454AF8"/>
    <w:rsid w:val="00473D32"/>
    <w:rsid w:val="0048117E"/>
    <w:rsid w:val="004964F0"/>
    <w:rsid w:val="004A3010"/>
    <w:rsid w:val="004A5CFF"/>
    <w:rsid w:val="004D45A6"/>
    <w:rsid w:val="004E2FEF"/>
    <w:rsid w:val="004E42AE"/>
    <w:rsid w:val="004E57A0"/>
    <w:rsid w:val="004F0957"/>
    <w:rsid w:val="004F28D0"/>
    <w:rsid w:val="004F3674"/>
    <w:rsid w:val="005006A7"/>
    <w:rsid w:val="00503D83"/>
    <w:rsid w:val="00510036"/>
    <w:rsid w:val="005161F2"/>
    <w:rsid w:val="005234CD"/>
    <w:rsid w:val="00532572"/>
    <w:rsid w:val="00532C1B"/>
    <w:rsid w:val="0054461E"/>
    <w:rsid w:val="00556E2E"/>
    <w:rsid w:val="0056084B"/>
    <w:rsid w:val="00563616"/>
    <w:rsid w:val="005661BF"/>
    <w:rsid w:val="00570914"/>
    <w:rsid w:val="00570C7E"/>
    <w:rsid w:val="00571046"/>
    <w:rsid w:val="0057477F"/>
    <w:rsid w:val="00581FB8"/>
    <w:rsid w:val="0058302E"/>
    <w:rsid w:val="0058613E"/>
    <w:rsid w:val="005944B2"/>
    <w:rsid w:val="00597ABB"/>
    <w:rsid w:val="005A4743"/>
    <w:rsid w:val="005A5620"/>
    <w:rsid w:val="005A61BC"/>
    <w:rsid w:val="005A72E8"/>
    <w:rsid w:val="005B10C6"/>
    <w:rsid w:val="005B2B17"/>
    <w:rsid w:val="005D0ABC"/>
    <w:rsid w:val="005D4EEF"/>
    <w:rsid w:val="005E245C"/>
    <w:rsid w:val="005F318F"/>
    <w:rsid w:val="00600FAA"/>
    <w:rsid w:val="00623072"/>
    <w:rsid w:val="00623CCA"/>
    <w:rsid w:val="0062553D"/>
    <w:rsid w:val="00627245"/>
    <w:rsid w:val="00632D72"/>
    <w:rsid w:val="00636137"/>
    <w:rsid w:val="00637B0C"/>
    <w:rsid w:val="00644743"/>
    <w:rsid w:val="006454C8"/>
    <w:rsid w:val="0065526F"/>
    <w:rsid w:val="00656872"/>
    <w:rsid w:val="00657724"/>
    <w:rsid w:val="00672CA4"/>
    <w:rsid w:val="00686009"/>
    <w:rsid w:val="00687414"/>
    <w:rsid w:val="006934C9"/>
    <w:rsid w:val="00696052"/>
    <w:rsid w:val="006C0FC9"/>
    <w:rsid w:val="006E098A"/>
    <w:rsid w:val="006E2A5A"/>
    <w:rsid w:val="006F2F35"/>
    <w:rsid w:val="006F7E29"/>
    <w:rsid w:val="00710D12"/>
    <w:rsid w:val="0072089E"/>
    <w:rsid w:val="0073249C"/>
    <w:rsid w:val="00737103"/>
    <w:rsid w:val="00737F5B"/>
    <w:rsid w:val="00754981"/>
    <w:rsid w:val="00762034"/>
    <w:rsid w:val="00765ACA"/>
    <w:rsid w:val="0078475A"/>
    <w:rsid w:val="007855EF"/>
    <w:rsid w:val="007A2246"/>
    <w:rsid w:val="007B6ABC"/>
    <w:rsid w:val="007C3200"/>
    <w:rsid w:val="007D0BF6"/>
    <w:rsid w:val="007D41AA"/>
    <w:rsid w:val="007E0C5D"/>
    <w:rsid w:val="007F1580"/>
    <w:rsid w:val="007F20A8"/>
    <w:rsid w:val="00804B5E"/>
    <w:rsid w:val="00806710"/>
    <w:rsid w:val="0080686D"/>
    <w:rsid w:val="00812563"/>
    <w:rsid w:val="00820E54"/>
    <w:rsid w:val="008413D4"/>
    <w:rsid w:val="0084195E"/>
    <w:rsid w:val="008444C9"/>
    <w:rsid w:val="00850C58"/>
    <w:rsid w:val="00850CFE"/>
    <w:rsid w:val="00850E29"/>
    <w:rsid w:val="008568BF"/>
    <w:rsid w:val="00861D07"/>
    <w:rsid w:val="008713A1"/>
    <w:rsid w:val="00884481"/>
    <w:rsid w:val="008920C7"/>
    <w:rsid w:val="008B696E"/>
    <w:rsid w:val="008C336B"/>
    <w:rsid w:val="008D04D9"/>
    <w:rsid w:val="008D195E"/>
    <w:rsid w:val="008D438D"/>
    <w:rsid w:val="008D7744"/>
    <w:rsid w:val="008E660F"/>
    <w:rsid w:val="008F6F61"/>
    <w:rsid w:val="009002B7"/>
    <w:rsid w:val="009129F5"/>
    <w:rsid w:val="009202BD"/>
    <w:rsid w:val="00927067"/>
    <w:rsid w:val="0093253D"/>
    <w:rsid w:val="00941319"/>
    <w:rsid w:val="009471CD"/>
    <w:rsid w:val="00966A10"/>
    <w:rsid w:val="0097250E"/>
    <w:rsid w:val="00980E93"/>
    <w:rsid w:val="00981E49"/>
    <w:rsid w:val="00982E59"/>
    <w:rsid w:val="009832F5"/>
    <w:rsid w:val="00987201"/>
    <w:rsid w:val="00987C0D"/>
    <w:rsid w:val="00990158"/>
    <w:rsid w:val="00994847"/>
    <w:rsid w:val="009A2DA9"/>
    <w:rsid w:val="009A32B1"/>
    <w:rsid w:val="009A4B3A"/>
    <w:rsid w:val="009C1124"/>
    <w:rsid w:val="009D4B7F"/>
    <w:rsid w:val="009E71AE"/>
    <w:rsid w:val="009F6528"/>
    <w:rsid w:val="00A05880"/>
    <w:rsid w:val="00A11440"/>
    <w:rsid w:val="00A17147"/>
    <w:rsid w:val="00A22459"/>
    <w:rsid w:val="00A35E46"/>
    <w:rsid w:val="00A43EA3"/>
    <w:rsid w:val="00A446F8"/>
    <w:rsid w:val="00A47EA3"/>
    <w:rsid w:val="00A564E6"/>
    <w:rsid w:val="00A57B3D"/>
    <w:rsid w:val="00A57CF0"/>
    <w:rsid w:val="00A6030E"/>
    <w:rsid w:val="00A715E1"/>
    <w:rsid w:val="00A75753"/>
    <w:rsid w:val="00A82F0E"/>
    <w:rsid w:val="00A84701"/>
    <w:rsid w:val="00A95EA6"/>
    <w:rsid w:val="00A96CA2"/>
    <w:rsid w:val="00AA03AC"/>
    <w:rsid w:val="00AA0738"/>
    <w:rsid w:val="00AA09D0"/>
    <w:rsid w:val="00AA35C9"/>
    <w:rsid w:val="00AB0D58"/>
    <w:rsid w:val="00AC0CB6"/>
    <w:rsid w:val="00AD314C"/>
    <w:rsid w:val="00AE161A"/>
    <w:rsid w:val="00AE1C62"/>
    <w:rsid w:val="00AF1074"/>
    <w:rsid w:val="00AF59EE"/>
    <w:rsid w:val="00B00B7A"/>
    <w:rsid w:val="00B23214"/>
    <w:rsid w:val="00B53C08"/>
    <w:rsid w:val="00B75686"/>
    <w:rsid w:val="00BA14FB"/>
    <w:rsid w:val="00BA77CA"/>
    <w:rsid w:val="00BB00D4"/>
    <w:rsid w:val="00BB69AD"/>
    <w:rsid w:val="00BC4BA6"/>
    <w:rsid w:val="00BD3483"/>
    <w:rsid w:val="00BE26BB"/>
    <w:rsid w:val="00BE605E"/>
    <w:rsid w:val="00BE7EE5"/>
    <w:rsid w:val="00BF41FA"/>
    <w:rsid w:val="00BF6D1C"/>
    <w:rsid w:val="00C13283"/>
    <w:rsid w:val="00C1716C"/>
    <w:rsid w:val="00C210CC"/>
    <w:rsid w:val="00C212E9"/>
    <w:rsid w:val="00C2143D"/>
    <w:rsid w:val="00C25D9E"/>
    <w:rsid w:val="00C268B0"/>
    <w:rsid w:val="00C33031"/>
    <w:rsid w:val="00C4646C"/>
    <w:rsid w:val="00C612C6"/>
    <w:rsid w:val="00C650C1"/>
    <w:rsid w:val="00C650EE"/>
    <w:rsid w:val="00C66775"/>
    <w:rsid w:val="00C775C4"/>
    <w:rsid w:val="00C87A04"/>
    <w:rsid w:val="00CA015E"/>
    <w:rsid w:val="00CA3435"/>
    <w:rsid w:val="00CA66BD"/>
    <w:rsid w:val="00CB0ED6"/>
    <w:rsid w:val="00CB191B"/>
    <w:rsid w:val="00CB533C"/>
    <w:rsid w:val="00CB5961"/>
    <w:rsid w:val="00CC76E6"/>
    <w:rsid w:val="00CE0BF7"/>
    <w:rsid w:val="00CE5CC4"/>
    <w:rsid w:val="00CE7E61"/>
    <w:rsid w:val="00D051DB"/>
    <w:rsid w:val="00D14165"/>
    <w:rsid w:val="00D149C0"/>
    <w:rsid w:val="00D34DC9"/>
    <w:rsid w:val="00D404CE"/>
    <w:rsid w:val="00D42242"/>
    <w:rsid w:val="00D80442"/>
    <w:rsid w:val="00D9542D"/>
    <w:rsid w:val="00DB3B44"/>
    <w:rsid w:val="00DB647D"/>
    <w:rsid w:val="00DD0D50"/>
    <w:rsid w:val="00DD1DDD"/>
    <w:rsid w:val="00DD6C78"/>
    <w:rsid w:val="00DE7E61"/>
    <w:rsid w:val="00E13635"/>
    <w:rsid w:val="00E229A7"/>
    <w:rsid w:val="00E274CD"/>
    <w:rsid w:val="00E27809"/>
    <w:rsid w:val="00E3358B"/>
    <w:rsid w:val="00E52281"/>
    <w:rsid w:val="00E54E0C"/>
    <w:rsid w:val="00E565D0"/>
    <w:rsid w:val="00E65334"/>
    <w:rsid w:val="00E666D7"/>
    <w:rsid w:val="00E70250"/>
    <w:rsid w:val="00E7115C"/>
    <w:rsid w:val="00E743E5"/>
    <w:rsid w:val="00E744B7"/>
    <w:rsid w:val="00E85792"/>
    <w:rsid w:val="00E9431C"/>
    <w:rsid w:val="00E94A96"/>
    <w:rsid w:val="00E97607"/>
    <w:rsid w:val="00EA25B5"/>
    <w:rsid w:val="00EA3710"/>
    <w:rsid w:val="00EB428C"/>
    <w:rsid w:val="00EC4759"/>
    <w:rsid w:val="00EC5BC9"/>
    <w:rsid w:val="00EC606B"/>
    <w:rsid w:val="00EC7209"/>
    <w:rsid w:val="00ED0B75"/>
    <w:rsid w:val="00ED322B"/>
    <w:rsid w:val="00ED68E4"/>
    <w:rsid w:val="00ED6B4C"/>
    <w:rsid w:val="00EE1EDE"/>
    <w:rsid w:val="00EF1164"/>
    <w:rsid w:val="00EF79F4"/>
    <w:rsid w:val="00F05784"/>
    <w:rsid w:val="00F156DF"/>
    <w:rsid w:val="00F4207C"/>
    <w:rsid w:val="00F43164"/>
    <w:rsid w:val="00F43691"/>
    <w:rsid w:val="00F54C2B"/>
    <w:rsid w:val="00F7008E"/>
    <w:rsid w:val="00F80866"/>
    <w:rsid w:val="00F91B67"/>
    <w:rsid w:val="00FB3DD6"/>
    <w:rsid w:val="00FC0783"/>
    <w:rsid w:val="00FE03EA"/>
    <w:rsid w:val="00FE4668"/>
    <w:rsid w:val="00FE49A0"/>
    <w:rsid w:val="00FE702B"/>
    <w:rsid w:val="00FF0B2D"/>
    <w:rsid w:val="00FF15AC"/>
    <w:rsid w:val="00FF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1074"/>
    <w:pPr>
      <w:keepNext/>
      <w:suppressAutoHyphens/>
      <w:jc w:val="center"/>
      <w:outlineLvl w:val="0"/>
    </w:pPr>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74"/>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156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6F5"/>
    <w:rPr>
      <w:rFonts w:ascii="Tahoma" w:hAnsi="Tahoma" w:cs="Tahoma"/>
      <w:sz w:val="16"/>
      <w:szCs w:val="16"/>
      <w:lang w:eastAsia="ru-RU"/>
    </w:rPr>
  </w:style>
  <w:style w:type="paragraph" w:styleId="Header">
    <w:name w:val="header"/>
    <w:basedOn w:val="Normal"/>
    <w:link w:val="HeaderChar"/>
    <w:uiPriority w:val="99"/>
    <w:rsid w:val="00600FAA"/>
    <w:pPr>
      <w:tabs>
        <w:tab w:val="center" w:pos="4677"/>
        <w:tab w:val="right" w:pos="9355"/>
      </w:tabs>
    </w:pPr>
  </w:style>
  <w:style w:type="character" w:customStyle="1" w:styleId="HeaderChar">
    <w:name w:val="Header Char"/>
    <w:basedOn w:val="DefaultParagraphFont"/>
    <w:link w:val="Header"/>
    <w:uiPriority w:val="99"/>
    <w:locked/>
    <w:rsid w:val="00600FAA"/>
    <w:rPr>
      <w:rFonts w:ascii="Times New Roman" w:hAnsi="Times New Roman" w:cs="Times New Roman"/>
      <w:sz w:val="24"/>
      <w:szCs w:val="24"/>
    </w:rPr>
  </w:style>
  <w:style w:type="paragraph" w:styleId="ListParagraph">
    <w:name w:val="List Paragraph"/>
    <w:basedOn w:val="Normal"/>
    <w:uiPriority w:val="99"/>
    <w:qFormat/>
    <w:rsid w:val="009D4B7F"/>
    <w:pPr>
      <w:ind w:left="720"/>
    </w:pPr>
  </w:style>
  <w:style w:type="paragraph" w:styleId="BodyTextIndent">
    <w:name w:val="Body Text Indent"/>
    <w:basedOn w:val="Normal"/>
    <w:link w:val="BodyTextIndentChar"/>
    <w:uiPriority w:val="99"/>
    <w:rsid w:val="009D4B7F"/>
    <w:pPr>
      <w:widowControl w:val="0"/>
      <w:suppressAutoHyphens/>
      <w:ind w:firstLine="485"/>
      <w:jc w:val="both"/>
    </w:pPr>
    <w:rPr>
      <w:rFonts w:ascii="Arial" w:hAnsi="Arial" w:cs="Arial"/>
      <w:color w:val="000000"/>
      <w:lang w:eastAsia="zh-CN"/>
    </w:rPr>
  </w:style>
  <w:style w:type="character" w:customStyle="1" w:styleId="BodyTextIndentChar">
    <w:name w:val="Body Text Indent Char"/>
    <w:basedOn w:val="DefaultParagraphFont"/>
    <w:link w:val="BodyTextIndent"/>
    <w:uiPriority w:val="99"/>
    <w:locked/>
    <w:rsid w:val="009D4B7F"/>
    <w:rPr>
      <w:rFonts w:ascii="Arial" w:hAnsi="Arial" w:cs="Arial"/>
      <w:color w:val="000000"/>
      <w:sz w:val="20"/>
      <w:szCs w:val="20"/>
      <w:lang w:eastAsia="zh-CN"/>
    </w:rPr>
  </w:style>
  <w:style w:type="paragraph" w:styleId="BodyText2">
    <w:name w:val="Body Text 2"/>
    <w:basedOn w:val="Normal"/>
    <w:link w:val="BodyText2Char"/>
    <w:uiPriority w:val="99"/>
    <w:semiHidden/>
    <w:rsid w:val="00A17147"/>
    <w:pPr>
      <w:spacing w:after="120" w:line="480" w:lineRule="auto"/>
    </w:pPr>
  </w:style>
  <w:style w:type="character" w:customStyle="1" w:styleId="BodyText2Char">
    <w:name w:val="Body Text 2 Char"/>
    <w:basedOn w:val="DefaultParagraphFont"/>
    <w:link w:val="BodyText2"/>
    <w:uiPriority w:val="99"/>
    <w:semiHidden/>
    <w:locked/>
    <w:rsid w:val="00A17147"/>
    <w:rPr>
      <w:rFonts w:ascii="Times New Roman" w:hAnsi="Times New Roman" w:cs="Times New Roman"/>
      <w:sz w:val="24"/>
      <w:szCs w:val="24"/>
      <w:lang w:eastAsia="ru-RU"/>
    </w:rPr>
  </w:style>
  <w:style w:type="paragraph" w:styleId="NoSpacing">
    <w:name w:val="No Spacing"/>
    <w:uiPriority w:val="99"/>
    <w:qFormat/>
    <w:rsid w:val="00A17147"/>
    <w:rPr>
      <w:rFonts w:cs="Calibri"/>
      <w:lang w:eastAsia="en-US"/>
    </w:rPr>
  </w:style>
  <w:style w:type="paragraph" w:styleId="Footer">
    <w:name w:val="footer"/>
    <w:basedOn w:val="Normal"/>
    <w:link w:val="FooterChar"/>
    <w:uiPriority w:val="99"/>
    <w:semiHidden/>
    <w:rsid w:val="00623CCA"/>
    <w:pPr>
      <w:tabs>
        <w:tab w:val="center" w:pos="4677"/>
        <w:tab w:val="right" w:pos="9355"/>
      </w:tabs>
    </w:pPr>
  </w:style>
  <w:style w:type="character" w:customStyle="1" w:styleId="FooterChar">
    <w:name w:val="Footer Char"/>
    <w:basedOn w:val="DefaultParagraphFont"/>
    <w:link w:val="Footer"/>
    <w:uiPriority w:val="99"/>
    <w:semiHidden/>
    <w:locked/>
    <w:rsid w:val="00623CCA"/>
    <w:rPr>
      <w:rFonts w:ascii="Times New Roman" w:hAnsi="Times New Roman" w:cs="Times New Roman"/>
      <w:sz w:val="24"/>
      <w:szCs w:val="24"/>
      <w:lang w:eastAsia="ru-RU"/>
    </w:rPr>
  </w:style>
  <w:style w:type="paragraph" w:customStyle="1" w:styleId="1">
    <w:name w:val="Без интервала1"/>
    <w:uiPriority w:val="99"/>
    <w:rsid w:val="002317B6"/>
    <w:rPr>
      <w:rFonts w:cs="Calibri"/>
    </w:rPr>
  </w:style>
</w:styles>
</file>

<file path=word/webSettings.xml><?xml version="1.0" encoding="utf-8"?>
<w:webSettings xmlns:r="http://schemas.openxmlformats.org/officeDocument/2006/relationships" xmlns:w="http://schemas.openxmlformats.org/wordprocessingml/2006/main">
  <w:divs>
    <w:div w:id="1451435016">
      <w:marLeft w:val="0"/>
      <w:marRight w:val="0"/>
      <w:marTop w:val="0"/>
      <w:marBottom w:val="0"/>
      <w:divBdr>
        <w:top w:val="none" w:sz="0" w:space="0" w:color="auto"/>
        <w:left w:val="none" w:sz="0" w:space="0" w:color="auto"/>
        <w:bottom w:val="none" w:sz="0" w:space="0" w:color="auto"/>
        <w:right w:val="none" w:sz="0" w:space="0" w:color="auto"/>
      </w:divBdr>
    </w:div>
    <w:div w:id="1451435017">
      <w:marLeft w:val="0"/>
      <w:marRight w:val="0"/>
      <w:marTop w:val="0"/>
      <w:marBottom w:val="0"/>
      <w:divBdr>
        <w:top w:val="none" w:sz="0" w:space="0" w:color="auto"/>
        <w:left w:val="none" w:sz="0" w:space="0" w:color="auto"/>
        <w:bottom w:val="none" w:sz="0" w:space="0" w:color="auto"/>
        <w:right w:val="none" w:sz="0" w:space="0" w:color="auto"/>
      </w:divBdr>
    </w:div>
    <w:div w:id="1451435018">
      <w:marLeft w:val="0"/>
      <w:marRight w:val="0"/>
      <w:marTop w:val="0"/>
      <w:marBottom w:val="0"/>
      <w:divBdr>
        <w:top w:val="none" w:sz="0" w:space="0" w:color="auto"/>
        <w:left w:val="none" w:sz="0" w:space="0" w:color="auto"/>
        <w:bottom w:val="none" w:sz="0" w:space="0" w:color="auto"/>
        <w:right w:val="none" w:sz="0" w:space="0" w:color="auto"/>
      </w:divBdr>
    </w:div>
    <w:div w:id="1451435019">
      <w:marLeft w:val="0"/>
      <w:marRight w:val="0"/>
      <w:marTop w:val="0"/>
      <w:marBottom w:val="0"/>
      <w:divBdr>
        <w:top w:val="none" w:sz="0" w:space="0" w:color="auto"/>
        <w:left w:val="none" w:sz="0" w:space="0" w:color="auto"/>
        <w:bottom w:val="none" w:sz="0" w:space="0" w:color="auto"/>
        <w:right w:val="none" w:sz="0" w:space="0" w:color="auto"/>
      </w:divBdr>
    </w:div>
    <w:div w:id="1451435020">
      <w:marLeft w:val="0"/>
      <w:marRight w:val="0"/>
      <w:marTop w:val="0"/>
      <w:marBottom w:val="0"/>
      <w:divBdr>
        <w:top w:val="none" w:sz="0" w:space="0" w:color="auto"/>
        <w:left w:val="none" w:sz="0" w:space="0" w:color="auto"/>
        <w:bottom w:val="none" w:sz="0" w:space="0" w:color="auto"/>
        <w:right w:val="none" w:sz="0" w:space="0" w:color="auto"/>
      </w:divBdr>
    </w:div>
    <w:div w:id="1451435021">
      <w:marLeft w:val="0"/>
      <w:marRight w:val="0"/>
      <w:marTop w:val="0"/>
      <w:marBottom w:val="0"/>
      <w:divBdr>
        <w:top w:val="none" w:sz="0" w:space="0" w:color="auto"/>
        <w:left w:val="none" w:sz="0" w:space="0" w:color="auto"/>
        <w:bottom w:val="none" w:sz="0" w:space="0" w:color="auto"/>
        <w:right w:val="none" w:sz="0" w:space="0" w:color="auto"/>
      </w:divBdr>
    </w:div>
    <w:div w:id="1451435022">
      <w:marLeft w:val="0"/>
      <w:marRight w:val="0"/>
      <w:marTop w:val="0"/>
      <w:marBottom w:val="0"/>
      <w:divBdr>
        <w:top w:val="none" w:sz="0" w:space="0" w:color="auto"/>
        <w:left w:val="none" w:sz="0" w:space="0" w:color="auto"/>
        <w:bottom w:val="none" w:sz="0" w:space="0" w:color="auto"/>
        <w:right w:val="none" w:sz="0" w:space="0" w:color="auto"/>
      </w:divBdr>
    </w:div>
    <w:div w:id="1451435023">
      <w:marLeft w:val="0"/>
      <w:marRight w:val="0"/>
      <w:marTop w:val="0"/>
      <w:marBottom w:val="0"/>
      <w:divBdr>
        <w:top w:val="none" w:sz="0" w:space="0" w:color="auto"/>
        <w:left w:val="none" w:sz="0" w:space="0" w:color="auto"/>
        <w:bottom w:val="none" w:sz="0" w:space="0" w:color="auto"/>
        <w:right w:val="none" w:sz="0" w:space="0" w:color="auto"/>
      </w:divBdr>
    </w:div>
    <w:div w:id="1451435024">
      <w:marLeft w:val="0"/>
      <w:marRight w:val="0"/>
      <w:marTop w:val="0"/>
      <w:marBottom w:val="0"/>
      <w:divBdr>
        <w:top w:val="none" w:sz="0" w:space="0" w:color="auto"/>
        <w:left w:val="none" w:sz="0" w:space="0" w:color="auto"/>
        <w:bottom w:val="none" w:sz="0" w:space="0" w:color="auto"/>
        <w:right w:val="none" w:sz="0" w:space="0" w:color="auto"/>
      </w:divBdr>
    </w:div>
    <w:div w:id="1451435025">
      <w:marLeft w:val="0"/>
      <w:marRight w:val="0"/>
      <w:marTop w:val="0"/>
      <w:marBottom w:val="0"/>
      <w:divBdr>
        <w:top w:val="none" w:sz="0" w:space="0" w:color="auto"/>
        <w:left w:val="none" w:sz="0" w:space="0" w:color="auto"/>
        <w:bottom w:val="none" w:sz="0" w:space="0" w:color="auto"/>
        <w:right w:val="none" w:sz="0" w:space="0" w:color="auto"/>
      </w:divBdr>
    </w:div>
    <w:div w:id="1451435026">
      <w:marLeft w:val="0"/>
      <w:marRight w:val="0"/>
      <w:marTop w:val="0"/>
      <w:marBottom w:val="0"/>
      <w:divBdr>
        <w:top w:val="none" w:sz="0" w:space="0" w:color="auto"/>
        <w:left w:val="none" w:sz="0" w:space="0" w:color="auto"/>
        <w:bottom w:val="none" w:sz="0" w:space="0" w:color="auto"/>
        <w:right w:val="none" w:sz="0" w:space="0" w:color="auto"/>
      </w:divBdr>
    </w:div>
    <w:div w:id="1451435027">
      <w:marLeft w:val="0"/>
      <w:marRight w:val="0"/>
      <w:marTop w:val="0"/>
      <w:marBottom w:val="0"/>
      <w:divBdr>
        <w:top w:val="none" w:sz="0" w:space="0" w:color="auto"/>
        <w:left w:val="none" w:sz="0" w:space="0" w:color="auto"/>
        <w:bottom w:val="none" w:sz="0" w:space="0" w:color="auto"/>
        <w:right w:val="none" w:sz="0" w:space="0" w:color="auto"/>
      </w:divBdr>
    </w:div>
    <w:div w:id="1451435028">
      <w:marLeft w:val="0"/>
      <w:marRight w:val="0"/>
      <w:marTop w:val="0"/>
      <w:marBottom w:val="0"/>
      <w:divBdr>
        <w:top w:val="none" w:sz="0" w:space="0" w:color="auto"/>
        <w:left w:val="none" w:sz="0" w:space="0" w:color="auto"/>
        <w:bottom w:val="none" w:sz="0" w:space="0" w:color="auto"/>
        <w:right w:val="none" w:sz="0" w:space="0" w:color="auto"/>
      </w:divBdr>
    </w:div>
    <w:div w:id="1451435029">
      <w:marLeft w:val="0"/>
      <w:marRight w:val="0"/>
      <w:marTop w:val="0"/>
      <w:marBottom w:val="0"/>
      <w:divBdr>
        <w:top w:val="none" w:sz="0" w:space="0" w:color="auto"/>
        <w:left w:val="none" w:sz="0" w:space="0" w:color="auto"/>
        <w:bottom w:val="none" w:sz="0" w:space="0" w:color="auto"/>
        <w:right w:val="none" w:sz="0" w:space="0" w:color="auto"/>
      </w:divBdr>
    </w:div>
    <w:div w:id="1451435030">
      <w:marLeft w:val="0"/>
      <w:marRight w:val="0"/>
      <w:marTop w:val="0"/>
      <w:marBottom w:val="0"/>
      <w:divBdr>
        <w:top w:val="none" w:sz="0" w:space="0" w:color="auto"/>
        <w:left w:val="none" w:sz="0" w:space="0" w:color="auto"/>
        <w:bottom w:val="none" w:sz="0" w:space="0" w:color="auto"/>
        <w:right w:val="none" w:sz="0" w:space="0" w:color="auto"/>
      </w:divBdr>
    </w:div>
    <w:div w:id="1451435031">
      <w:marLeft w:val="0"/>
      <w:marRight w:val="0"/>
      <w:marTop w:val="0"/>
      <w:marBottom w:val="0"/>
      <w:divBdr>
        <w:top w:val="none" w:sz="0" w:space="0" w:color="auto"/>
        <w:left w:val="none" w:sz="0" w:space="0" w:color="auto"/>
        <w:bottom w:val="none" w:sz="0" w:space="0" w:color="auto"/>
        <w:right w:val="none" w:sz="0" w:space="0" w:color="auto"/>
      </w:divBdr>
    </w:div>
    <w:div w:id="1451435032">
      <w:marLeft w:val="0"/>
      <w:marRight w:val="0"/>
      <w:marTop w:val="0"/>
      <w:marBottom w:val="0"/>
      <w:divBdr>
        <w:top w:val="none" w:sz="0" w:space="0" w:color="auto"/>
        <w:left w:val="none" w:sz="0" w:space="0" w:color="auto"/>
        <w:bottom w:val="none" w:sz="0" w:space="0" w:color="auto"/>
        <w:right w:val="none" w:sz="0" w:space="0" w:color="auto"/>
      </w:divBdr>
    </w:div>
    <w:div w:id="1451435033">
      <w:marLeft w:val="0"/>
      <w:marRight w:val="0"/>
      <w:marTop w:val="0"/>
      <w:marBottom w:val="0"/>
      <w:divBdr>
        <w:top w:val="none" w:sz="0" w:space="0" w:color="auto"/>
        <w:left w:val="none" w:sz="0" w:space="0" w:color="auto"/>
        <w:bottom w:val="none" w:sz="0" w:space="0" w:color="auto"/>
        <w:right w:val="none" w:sz="0" w:space="0" w:color="auto"/>
      </w:divBdr>
    </w:div>
    <w:div w:id="1451435034">
      <w:marLeft w:val="0"/>
      <w:marRight w:val="0"/>
      <w:marTop w:val="0"/>
      <w:marBottom w:val="0"/>
      <w:divBdr>
        <w:top w:val="none" w:sz="0" w:space="0" w:color="auto"/>
        <w:left w:val="none" w:sz="0" w:space="0" w:color="auto"/>
        <w:bottom w:val="none" w:sz="0" w:space="0" w:color="auto"/>
        <w:right w:val="none" w:sz="0" w:space="0" w:color="auto"/>
      </w:divBdr>
    </w:div>
    <w:div w:id="1451435035">
      <w:marLeft w:val="0"/>
      <w:marRight w:val="0"/>
      <w:marTop w:val="0"/>
      <w:marBottom w:val="0"/>
      <w:divBdr>
        <w:top w:val="none" w:sz="0" w:space="0" w:color="auto"/>
        <w:left w:val="none" w:sz="0" w:space="0" w:color="auto"/>
        <w:bottom w:val="none" w:sz="0" w:space="0" w:color="auto"/>
        <w:right w:val="none" w:sz="0" w:space="0" w:color="auto"/>
      </w:divBdr>
    </w:div>
    <w:div w:id="1451435036">
      <w:marLeft w:val="0"/>
      <w:marRight w:val="0"/>
      <w:marTop w:val="0"/>
      <w:marBottom w:val="0"/>
      <w:divBdr>
        <w:top w:val="none" w:sz="0" w:space="0" w:color="auto"/>
        <w:left w:val="none" w:sz="0" w:space="0" w:color="auto"/>
        <w:bottom w:val="none" w:sz="0" w:space="0" w:color="auto"/>
        <w:right w:val="none" w:sz="0" w:space="0" w:color="auto"/>
      </w:divBdr>
    </w:div>
    <w:div w:id="1451435037">
      <w:marLeft w:val="0"/>
      <w:marRight w:val="0"/>
      <w:marTop w:val="0"/>
      <w:marBottom w:val="0"/>
      <w:divBdr>
        <w:top w:val="none" w:sz="0" w:space="0" w:color="auto"/>
        <w:left w:val="none" w:sz="0" w:space="0" w:color="auto"/>
        <w:bottom w:val="none" w:sz="0" w:space="0" w:color="auto"/>
        <w:right w:val="none" w:sz="0" w:space="0" w:color="auto"/>
      </w:divBdr>
    </w:div>
    <w:div w:id="1451435038">
      <w:marLeft w:val="0"/>
      <w:marRight w:val="0"/>
      <w:marTop w:val="0"/>
      <w:marBottom w:val="0"/>
      <w:divBdr>
        <w:top w:val="none" w:sz="0" w:space="0" w:color="auto"/>
        <w:left w:val="none" w:sz="0" w:space="0" w:color="auto"/>
        <w:bottom w:val="none" w:sz="0" w:space="0" w:color="auto"/>
        <w:right w:val="none" w:sz="0" w:space="0" w:color="auto"/>
      </w:divBdr>
    </w:div>
    <w:div w:id="1451435039">
      <w:marLeft w:val="0"/>
      <w:marRight w:val="0"/>
      <w:marTop w:val="0"/>
      <w:marBottom w:val="0"/>
      <w:divBdr>
        <w:top w:val="none" w:sz="0" w:space="0" w:color="auto"/>
        <w:left w:val="none" w:sz="0" w:space="0" w:color="auto"/>
        <w:bottom w:val="none" w:sz="0" w:space="0" w:color="auto"/>
        <w:right w:val="none" w:sz="0" w:space="0" w:color="auto"/>
      </w:divBdr>
    </w:div>
    <w:div w:id="1451435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2221</TotalTime>
  <Pages>2</Pages>
  <Words>958</Words>
  <Characters>5467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admin</cp:lastModifiedBy>
  <cp:revision>213</cp:revision>
  <cp:lastPrinted>2023-02-27T12:25:00Z</cp:lastPrinted>
  <dcterms:created xsi:type="dcterms:W3CDTF">2019-04-09T04:49:00Z</dcterms:created>
  <dcterms:modified xsi:type="dcterms:W3CDTF">2024-02-19T11:42:00Z</dcterms:modified>
</cp:coreProperties>
</file>