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F" w:rsidRDefault="00D34EAF" w:rsidP="00F7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34EAF" w:rsidRPr="000A4CD4" w:rsidRDefault="00D34EAF" w:rsidP="000A4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4C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КУПЦОВСКОГО СЕЛЬСКОГО ПОСЕЛЕНИЯ</w:t>
      </w:r>
    </w:p>
    <w:p w:rsidR="00D34EAF" w:rsidRPr="000A4CD4" w:rsidRDefault="00D34EAF" w:rsidP="000A4C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4C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Котовского муниципального района Волгоградской области</w:t>
      </w:r>
    </w:p>
    <w:p w:rsidR="00D34EAF" w:rsidRPr="00F74688" w:rsidRDefault="00D34EAF" w:rsidP="0070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34EAF" w:rsidRDefault="00D34EAF" w:rsidP="00704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 № 32/17</w:t>
      </w:r>
    </w:p>
    <w:p w:rsidR="00D34EAF" w:rsidRPr="000A4CD4" w:rsidRDefault="00D34EAF" w:rsidP="00F7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4EAF" w:rsidRDefault="00D34EAF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CD4">
        <w:rPr>
          <w:rFonts w:ascii="Times New Roman" w:hAnsi="Times New Roman" w:cs="Times New Roman"/>
          <w:sz w:val="24"/>
          <w:szCs w:val="24"/>
          <w:lang w:eastAsia="ru-RU"/>
        </w:rPr>
        <w:t xml:space="preserve">от 22 января 2019 г.                                                                                      с. Купцово       </w:t>
      </w:r>
    </w:p>
    <w:p w:rsidR="00D34EAF" w:rsidRPr="000A4CD4" w:rsidRDefault="00D34EAF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CD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D34EAF" w:rsidRPr="000A4CD4" w:rsidRDefault="00D34EAF" w:rsidP="00F7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решение Совета Купцовского сельского поселения Котовского муниципального района от 28.12.2018г. года № 29/15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4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 бюджете Купцовского сельского поселения на 2019 год и на пл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ановый период 2020 и 2021  года</w:t>
      </w:r>
      <w:r w:rsidRPr="000A4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EAF" w:rsidRPr="000A4CD4" w:rsidRDefault="00D34EAF" w:rsidP="00F7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4EAF" w:rsidRPr="000A4CD4" w:rsidRDefault="00D34EAF" w:rsidP="00F74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Внести  в Решение Совета Купцовского сельского поселения  № 29/15 от 28.12.2018г. «О бюджете Купцовского сельского поселения Котовского муниципального района на 2019 год и на плановый период 2020 и 2021 годов», согласно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D4">
        <w:rPr>
          <w:rFonts w:ascii="Times New Roman" w:hAnsi="Times New Roman" w:cs="Times New Roman"/>
          <w:sz w:val="24"/>
          <w:szCs w:val="24"/>
        </w:rPr>
        <w:t>62 Бюджетного кодекса РФ, следующие изменения и дополнения:</w:t>
      </w:r>
    </w:p>
    <w:p w:rsidR="00D34EAF" w:rsidRPr="000A4CD4" w:rsidRDefault="00D34EAF" w:rsidP="000A4C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1.</w:t>
      </w:r>
      <w:r w:rsidRPr="000A4CD4">
        <w:rPr>
          <w:rFonts w:ascii="Times New Roman" w:hAnsi="Times New Roman" w:cs="Times New Roman"/>
          <w:sz w:val="24"/>
          <w:szCs w:val="24"/>
        </w:rPr>
        <w:t xml:space="preserve"> Изменить основные характеристики  бюджета Купцовского сельского поселения на  2019 год:                                                  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t>-</w:t>
      </w:r>
      <w:r w:rsidRPr="000A4CD4">
        <w:rPr>
          <w:rFonts w:ascii="Times New Roman" w:hAnsi="Times New Roman" w:cs="Times New Roman"/>
          <w:sz w:val="24"/>
          <w:szCs w:val="24"/>
        </w:rPr>
        <w:t xml:space="preserve"> общий  объем  доходов бюджета  Купцовского сельского поселения   в сумме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4CD4">
        <w:rPr>
          <w:rFonts w:ascii="Times New Roman" w:hAnsi="Times New Roman" w:cs="Times New Roman"/>
          <w:sz w:val="24"/>
          <w:szCs w:val="24"/>
        </w:rPr>
        <w:t xml:space="preserve"> 5 233 122 рубля в том  числе: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- налоговых и неналоговых доходов  1 621 422  рубля;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- безвозмездные поступления от  других бюджетов бюджетной  системы Российской Федерации в сумме      3 611 700  из  них: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-  дотация   на  выравнивание   уровня  бюджетной  обеспеченности  1 455 000,00  рублей;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- субвенции на  осуществление полномочий   по   первичному  воинскому  учету   73 200,00  рублей;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3 500,00   рублей;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- субсидии на сбалансированность бюджетной обеспеченности  1 970  000,00  рублей;</w:t>
      </w:r>
    </w:p>
    <w:p w:rsidR="00D34EAF" w:rsidRPr="000A4CD4" w:rsidRDefault="00D34EAF" w:rsidP="000A4CD4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- субвенции на  осуществление государственных  полномочий Волгоградской  области по предупреждению и     ликвидаци</w:t>
      </w:r>
      <w:r>
        <w:rPr>
          <w:rFonts w:ascii="Times New Roman" w:hAnsi="Times New Roman" w:cs="Times New Roman"/>
          <w:sz w:val="24"/>
          <w:szCs w:val="24"/>
        </w:rPr>
        <w:t>и болезней животных, их лечению,</w:t>
      </w:r>
      <w:r w:rsidRPr="000A4CD4">
        <w:rPr>
          <w:rFonts w:ascii="Times New Roman" w:hAnsi="Times New Roman" w:cs="Times New Roman"/>
          <w:sz w:val="24"/>
          <w:szCs w:val="24"/>
        </w:rPr>
        <w:t xml:space="preserve"> защите населения от болезней, общих для человека и животных,  в части реконструкции и содержания скотомогильника  110 000 рублей                                </w:t>
      </w:r>
    </w:p>
    <w:p w:rsidR="00D34EAF" w:rsidRPr="000A4CD4" w:rsidRDefault="00D34EAF" w:rsidP="00A0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 xml:space="preserve">           Общий объем расходов бюджета   сельского  поселения в сумме   5 325 567,13 рубля;</w:t>
      </w:r>
    </w:p>
    <w:p w:rsidR="00D34EAF" w:rsidRPr="000A4CD4" w:rsidRDefault="00D34EAF" w:rsidP="00B81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 xml:space="preserve">     Дефицит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D4">
        <w:rPr>
          <w:rFonts w:ascii="Times New Roman" w:hAnsi="Times New Roman" w:cs="Times New Roman"/>
          <w:sz w:val="24"/>
          <w:szCs w:val="24"/>
        </w:rPr>
        <w:t>92 445,13   рублей.</w:t>
      </w:r>
    </w:p>
    <w:p w:rsidR="00D34EAF" w:rsidRPr="000A4CD4" w:rsidRDefault="00D34EAF" w:rsidP="00B81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0A4CD4">
        <w:rPr>
          <w:rFonts w:ascii="Times New Roman" w:hAnsi="Times New Roman" w:cs="Times New Roman"/>
          <w:sz w:val="24"/>
          <w:szCs w:val="24"/>
        </w:rPr>
        <w:t xml:space="preserve">Уточнить бюджетные ассигнования  по неиспользованным остаткам на 01.01.2018  года, остатки средств 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 в сумме 26586,00</w:t>
      </w:r>
      <w:r w:rsidRPr="000A4CD4">
        <w:rPr>
          <w:rFonts w:ascii="Times New Roman" w:hAnsi="Times New Roman" w:cs="Times New Roman"/>
          <w:sz w:val="24"/>
          <w:szCs w:val="24"/>
        </w:rPr>
        <w:t xml:space="preserve">   рублей </w:t>
      </w:r>
    </w:p>
    <w:p w:rsidR="00D34EAF" w:rsidRPr="000A4CD4" w:rsidRDefault="00D34EAF" w:rsidP="00B81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собственные остатки 65859,13</w:t>
      </w:r>
      <w:r w:rsidRPr="000A4CD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34EAF" w:rsidRPr="000A4CD4" w:rsidRDefault="00D34EAF" w:rsidP="00F74688">
      <w:pPr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0A4CD4">
        <w:rPr>
          <w:rFonts w:ascii="Times New Roman" w:hAnsi="Times New Roman" w:cs="Times New Roman"/>
          <w:sz w:val="24"/>
          <w:szCs w:val="24"/>
        </w:rPr>
        <w:t>Пункт 8.1.</w:t>
      </w:r>
      <w:r w:rsidRPr="000A4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CD4">
        <w:rPr>
          <w:rFonts w:ascii="Times New Roman" w:hAnsi="Times New Roman" w:cs="Times New Roman"/>
          <w:sz w:val="24"/>
          <w:szCs w:val="24"/>
        </w:rPr>
        <w:t>Изменить объем бюджетных ассигнований дорожног</w:t>
      </w:r>
      <w:r>
        <w:rPr>
          <w:rFonts w:ascii="Times New Roman" w:hAnsi="Times New Roman" w:cs="Times New Roman"/>
          <w:sz w:val="24"/>
          <w:szCs w:val="24"/>
        </w:rPr>
        <w:t>о фонда на 2018 год в сумме  468 166,00</w:t>
      </w:r>
      <w:r w:rsidRPr="000A4CD4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D34EAF" w:rsidRPr="000A4CD4" w:rsidRDefault="00D34EAF" w:rsidP="00F74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</w:rPr>
        <w:t>1.4 «Главные администраторы (администраторы) источников внутреннего финансирования дефицита бюджета»</w:t>
      </w:r>
    </w:p>
    <w:p w:rsidR="00D34EAF" w:rsidRPr="000A4CD4" w:rsidRDefault="00D34EAF" w:rsidP="00F74688">
      <w:pPr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(администраторов) источников финансирования дефицита бюджета Купцовского сельского поселения согласно приложению 16</w:t>
      </w:r>
      <w:r w:rsidRPr="000A4C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A4CD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34EAF" w:rsidRPr="000A4CD4" w:rsidRDefault="00D34EAF" w:rsidP="00F74688">
      <w:pPr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Дополнить разделом следующего содержания</w:t>
      </w:r>
    </w:p>
    <w:p w:rsidR="00D34EAF" w:rsidRPr="000A4CD4" w:rsidRDefault="00D34EAF" w:rsidP="00F74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</w:rPr>
        <w:t>1.5 «Программа муниципальных внутренних заимствований Купцовского сельского поселения»</w:t>
      </w:r>
    </w:p>
    <w:p w:rsidR="00D34EAF" w:rsidRPr="000A4CD4" w:rsidRDefault="00D34EAF" w:rsidP="00F74688">
      <w:pPr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CD4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Купцовского сельского  поселения, направляемых на покрытие дефицита бюджета сельского поселения  на 2018 год и плановый период 2019  и 2020 годов согласно приложению №17   </w:t>
      </w:r>
    </w:p>
    <w:p w:rsidR="00D34EAF" w:rsidRPr="000A4CD4" w:rsidRDefault="00D34EAF" w:rsidP="00F74688">
      <w:pPr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0A4CD4">
        <w:rPr>
          <w:rFonts w:ascii="Times New Roman" w:hAnsi="Times New Roman" w:cs="Times New Roman"/>
          <w:sz w:val="24"/>
          <w:szCs w:val="24"/>
        </w:rPr>
        <w:t>. Утвердить изменение  бюджетных ассигнований  Купцовского сельского поселения       Котовского муниципального района на 2018 год и на плановый период  2019 и 2020  годов  согласно приложений 3, 5,7,9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D4">
        <w:rPr>
          <w:rFonts w:ascii="Times New Roman" w:hAnsi="Times New Roman" w:cs="Times New Roman"/>
          <w:sz w:val="24"/>
          <w:szCs w:val="24"/>
        </w:rPr>
        <w:t>(прилагаются)</w:t>
      </w:r>
    </w:p>
    <w:p w:rsidR="00D34EAF" w:rsidRPr="000A4CD4" w:rsidRDefault="00D34EAF" w:rsidP="00F746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4EAF" w:rsidRPr="000A4CD4" w:rsidRDefault="00D34EAF" w:rsidP="00F74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CD4">
        <w:rPr>
          <w:rFonts w:ascii="Times New Roman" w:hAnsi="Times New Roman" w:cs="Times New Roman"/>
          <w:sz w:val="24"/>
          <w:szCs w:val="24"/>
        </w:rPr>
        <w:t>2. Настоящее Решение вступ</w:t>
      </w:r>
      <w:r>
        <w:rPr>
          <w:rFonts w:ascii="Times New Roman" w:hAnsi="Times New Roman" w:cs="Times New Roman"/>
          <w:sz w:val="24"/>
          <w:szCs w:val="24"/>
        </w:rPr>
        <w:t>ает в силу со дня его  официального</w:t>
      </w:r>
      <w:r w:rsidRPr="000A4CD4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D34EAF" w:rsidRPr="000A4CD4" w:rsidRDefault="00D34EAF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EAF" w:rsidRPr="000A4CD4" w:rsidRDefault="00D34EAF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CD4">
        <w:rPr>
          <w:rFonts w:ascii="Times New Roman" w:hAnsi="Times New Roman" w:cs="Times New Roman"/>
          <w:sz w:val="24"/>
          <w:szCs w:val="24"/>
          <w:lang w:eastAsia="ru-RU"/>
        </w:rPr>
        <w:t>Глава Купцовского</w:t>
      </w:r>
    </w:p>
    <w:p w:rsidR="00D34EAF" w:rsidRPr="000A4CD4" w:rsidRDefault="00D34EAF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CD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A4CD4">
        <w:rPr>
          <w:rFonts w:ascii="Times New Roman" w:hAnsi="Times New Roman" w:cs="Times New Roman"/>
          <w:sz w:val="24"/>
          <w:szCs w:val="24"/>
          <w:lang w:eastAsia="ru-RU"/>
        </w:rPr>
        <w:t xml:space="preserve">В.А. Вдовин     </w:t>
      </w:r>
    </w:p>
    <w:p w:rsidR="00D34EAF" w:rsidRPr="000A4CD4" w:rsidRDefault="00D34EAF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AF" w:rsidRPr="000A4CD4" w:rsidRDefault="00D34EAF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EAF" w:rsidRDefault="00D34EAF" w:rsidP="00F746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EAF" w:rsidRDefault="00D34EAF" w:rsidP="00F746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EAF" w:rsidRDefault="00D34EAF" w:rsidP="00F746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EAF" w:rsidRDefault="00D34EAF" w:rsidP="00F746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EAF" w:rsidRDefault="00D34EAF" w:rsidP="0084791D">
      <w:pPr>
        <w:rPr>
          <w:b/>
          <w:bCs/>
          <w:sz w:val="20"/>
          <w:szCs w:val="20"/>
        </w:rPr>
      </w:pPr>
    </w:p>
    <w:p w:rsidR="00D34EAF" w:rsidRDefault="00D34EAF" w:rsidP="00AB300F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Default="00D34EAF" w:rsidP="002C6ED2">
      <w:pPr>
        <w:jc w:val="right"/>
      </w:pP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D34EAF" w:rsidRPr="002C6ED2" w:rsidRDefault="00D34EAF" w:rsidP="002C6ED2">
      <w:pPr>
        <w:jc w:val="right"/>
        <w:rPr>
          <w:rFonts w:ascii="Times New Roman" w:hAnsi="Times New Roman" w:cs="Times New Roman"/>
          <w:sz w:val="20"/>
          <w:szCs w:val="20"/>
        </w:rPr>
      </w:pPr>
      <w:r w:rsidRPr="002C6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6E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D34EAF" w:rsidRDefault="00D34EAF" w:rsidP="000A4C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ED2">
        <w:rPr>
          <w:rFonts w:ascii="Times New Roman" w:hAnsi="Times New Roman" w:cs="Times New Roman"/>
          <w:sz w:val="20"/>
          <w:szCs w:val="20"/>
        </w:rPr>
        <w:tab/>
      </w:r>
      <w:r w:rsidRPr="002C6ED2">
        <w:rPr>
          <w:rFonts w:ascii="Times New Roman" w:hAnsi="Times New Roman" w:cs="Times New Roman"/>
          <w:sz w:val="20"/>
          <w:szCs w:val="20"/>
        </w:rPr>
        <w:tab/>
      </w:r>
      <w:r w:rsidRPr="000A4CD4">
        <w:rPr>
          <w:rFonts w:ascii="Times New Roman" w:hAnsi="Times New Roman" w:cs="Times New Roman"/>
          <w:b/>
          <w:bCs/>
          <w:sz w:val="24"/>
          <w:szCs w:val="24"/>
        </w:rPr>
        <w:t xml:space="preserve">  Поступление  доходов в бюджет Купцовского сельского поселения</w:t>
      </w:r>
    </w:p>
    <w:p w:rsidR="00D34EAF" w:rsidRPr="000A4CD4" w:rsidRDefault="00D34EAF" w:rsidP="000A4C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CD4">
        <w:rPr>
          <w:rFonts w:ascii="Times New Roman" w:hAnsi="Times New Roman" w:cs="Times New Roman"/>
          <w:b/>
          <w:bCs/>
          <w:sz w:val="24"/>
          <w:szCs w:val="24"/>
        </w:rPr>
        <w:t>в 2019году</w:t>
      </w:r>
    </w:p>
    <w:tbl>
      <w:tblPr>
        <w:tblW w:w="940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380"/>
        <w:gridCol w:w="5580"/>
        <w:gridCol w:w="1440"/>
      </w:tblGrid>
      <w:tr w:rsidR="00D34EAF" w:rsidRPr="000A4CD4">
        <w:trPr>
          <w:trHeight w:val="86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2019</w:t>
            </w:r>
          </w:p>
        </w:tc>
      </w:tr>
      <w:tr w:rsidR="00D34EAF" w:rsidRPr="000A4CD4">
        <w:trPr>
          <w:trHeight w:val="237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182  1 00  00000 00 0000 000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666 135</w:t>
            </w:r>
          </w:p>
        </w:tc>
      </w:tr>
      <w:tr w:rsidR="00D34EAF" w:rsidRPr="000A4CD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182  1 01  00000 00 0000 000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666 135</w:t>
            </w:r>
          </w:p>
        </w:tc>
      </w:tr>
      <w:tr w:rsidR="00D34EAF" w:rsidRPr="000A4CD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182  1 01 02000  01 0000 110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Налог 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666 135</w:t>
            </w:r>
          </w:p>
        </w:tc>
      </w:tr>
      <w:tr w:rsidR="00D34EAF" w:rsidRPr="000A4CD4">
        <w:trPr>
          <w:trHeight w:val="747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 xml:space="preserve">182  1 01 02010  01 0000  110 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666 135</w:t>
            </w:r>
          </w:p>
        </w:tc>
      </w:tr>
      <w:tr w:rsidR="00D34EAF" w:rsidRPr="000A4CD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441 580</w:t>
            </w:r>
          </w:p>
        </w:tc>
      </w:tr>
      <w:tr w:rsidR="00D34EAF" w:rsidRPr="000A4CD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160 128</w:t>
            </w:r>
          </w:p>
        </w:tc>
      </w:tr>
      <w:tr w:rsidR="00D34EAF" w:rsidRPr="000A4CD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1 122</w:t>
            </w:r>
          </w:p>
        </w:tc>
      </w:tr>
      <w:tr w:rsidR="00D34EAF" w:rsidRPr="000A4CD4">
        <w:trPr>
          <w:trHeight w:val="4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310 106</w:t>
            </w:r>
          </w:p>
        </w:tc>
      </w:tr>
      <w:tr w:rsidR="00D34EAF" w:rsidRPr="000A4CD4">
        <w:trPr>
          <w:trHeight w:val="3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-29 776</w:t>
            </w:r>
          </w:p>
        </w:tc>
      </w:tr>
      <w:tr w:rsidR="00D34EAF" w:rsidRPr="000A4CD4">
        <w:trPr>
          <w:trHeight w:val="26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182  1 05 00000 00 0000  000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6 400</w:t>
            </w:r>
          </w:p>
        </w:tc>
      </w:tr>
      <w:tr w:rsidR="00D34EAF" w:rsidRPr="000A4CD4">
        <w:trPr>
          <w:trHeight w:val="183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182  1 05 03010  01 0000 110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Единый  сельскохозяйственный  налог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6 400</w:t>
            </w:r>
          </w:p>
        </w:tc>
      </w:tr>
      <w:tr w:rsidR="00D34EAF" w:rsidRPr="000A4CD4">
        <w:trPr>
          <w:trHeight w:val="13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182  1 06  00000 00 0000  000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 на имущество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243 900</w:t>
            </w:r>
          </w:p>
        </w:tc>
      </w:tr>
      <w:tr w:rsidR="00D34EAF" w:rsidRPr="000A4CD4">
        <w:trPr>
          <w:trHeight w:val="457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182  1 06  01030 10 0000  110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243 900</w:t>
            </w:r>
          </w:p>
        </w:tc>
      </w:tr>
      <w:tr w:rsidR="00D34EAF" w:rsidRPr="000A4CD4">
        <w:trPr>
          <w:trHeight w:val="2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182  1 06 06000  00 0000 110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156 000</w:t>
            </w:r>
          </w:p>
        </w:tc>
      </w:tr>
      <w:tr w:rsidR="00D34EAF" w:rsidRPr="000A4CD4">
        <w:trPr>
          <w:trHeight w:val="711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182  1 06  06043 10 0000 110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156 000</w:t>
            </w:r>
          </w:p>
        </w:tc>
      </w:tr>
      <w:tr w:rsidR="00D34EAF" w:rsidRPr="000A4CD4">
        <w:trPr>
          <w:trHeight w:val="326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94 755</w:t>
            </w:r>
          </w:p>
        </w:tc>
      </w:tr>
      <w:tr w:rsidR="00D34EAF" w:rsidRPr="000A4CD4">
        <w:trPr>
          <w:trHeight w:val="626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944 1 11 05025 10 0000 123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Доходы , получаемые в виде арендной платы, а также средства от продажи права на заключение договоров аренды за земли. Находящиеся в собственности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28 338</w:t>
            </w:r>
          </w:p>
        </w:tc>
      </w:tr>
      <w:tr w:rsidR="00D34EAF" w:rsidRPr="000A4CD4">
        <w:trPr>
          <w:trHeight w:val="50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944  1 11 09045 10 0000 121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66 417</w:t>
            </w:r>
          </w:p>
        </w:tc>
      </w:tr>
      <w:tr w:rsidR="00D34EAF" w:rsidRPr="000A4CD4">
        <w:trPr>
          <w:trHeight w:val="13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944 1 13 01995 10 0000 134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A4C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12 652</w:t>
            </w:r>
          </w:p>
        </w:tc>
      </w:tr>
      <w:tr w:rsidR="00D34EAF" w:rsidRPr="000A4CD4">
        <w:trPr>
          <w:trHeight w:val="342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Итого  собственных</w:t>
            </w:r>
          </w:p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доходов: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1 621 422</w:t>
            </w:r>
          </w:p>
        </w:tc>
      </w:tr>
      <w:tr w:rsidR="00D34EAF" w:rsidRPr="000A4CD4">
        <w:trPr>
          <w:trHeight w:val="283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944  2 02 15001 10 0000 150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1 455 000</w:t>
            </w:r>
          </w:p>
        </w:tc>
      </w:tr>
      <w:tr w:rsidR="00D34EAF" w:rsidRPr="000A4CD4">
        <w:trPr>
          <w:trHeight w:val="223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944  2 02 29999 10 0000 150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1 970 000</w:t>
            </w:r>
          </w:p>
        </w:tc>
      </w:tr>
      <w:tr w:rsidR="00D34EAF" w:rsidRPr="000A4CD4">
        <w:trPr>
          <w:trHeight w:val="538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944 2 02  35118 10 0000 150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73 200</w:t>
            </w:r>
          </w:p>
        </w:tc>
      </w:tr>
      <w:tr w:rsidR="00D34EAF" w:rsidRPr="000A4CD4">
        <w:trPr>
          <w:trHeight w:val="434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</w:rPr>
              <w:t>944  2 02 30024 10 0000 150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113 500</w:t>
            </w:r>
          </w:p>
        </w:tc>
      </w:tr>
      <w:tr w:rsidR="00D34EAF" w:rsidRPr="000A4CD4">
        <w:trPr>
          <w:trHeight w:val="166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0A4CD4" w:rsidRDefault="00D34EAF" w:rsidP="000A4CD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A4CD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5 233 122</w:t>
            </w:r>
          </w:p>
        </w:tc>
      </w:tr>
    </w:tbl>
    <w:p w:rsidR="00D34EAF" w:rsidRDefault="00D34EAF" w:rsidP="0084791D">
      <w:pPr>
        <w:rPr>
          <w:b/>
          <w:bCs/>
          <w:sz w:val="20"/>
          <w:szCs w:val="20"/>
        </w:rPr>
      </w:pP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D34EAF" w:rsidRPr="00874D31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D34EAF" w:rsidRPr="00963258" w:rsidRDefault="00D34EAF" w:rsidP="002C6ED2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D34EAF" w:rsidRPr="007B72B8" w:rsidRDefault="00D34EAF" w:rsidP="002C6ED2">
      <w:pPr>
        <w:jc w:val="right"/>
        <w:rPr>
          <w:sz w:val="20"/>
          <w:szCs w:val="20"/>
        </w:rPr>
      </w:pPr>
    </w:p>
    <w:p w:rsidR="00D34EAF" w:rsidRDefault="00D34EAF" w:rsidP="000A4CD4">
      <w:pPr>
        <w:pStyle w:val="Heading2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4CD4">
        <w:rPr>
          <w:b/>
          <w:bCs/>
          <w:sz w:val="24"/>
          <w:szCs w:val="24"/>
        </w:rPr>
        <w:t>Распределение расходов  бюджета по разделам и подразделам функциональной  классификации расходов бюджетов Российской Федерации на 2019 год</w:t>
      </w:r>
    </w:p>
    <w:p w:rsidR="00D34EAF" w:rsidRPr="004C599F" w:rsidRDefault="00D34EAF" w:rsidP="004C599F">
      <w:pPr>
        <w:rPr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0"/>
        <w:gridCol w:w="1620"/>
      </w:tblGrid>
      <w:tr w:rsidR="00D34EAF" w:rsidRPr="004C599F">
        <w:trPr>
          <w:trHeight w:val="319"/>
        </w:trPr>
        <w:tc>
          <w:tcPr>
            <w:tcW w:w="1008" w:type="dxa"/>
          </w:tcPr>
          <w:p w:rsidR="00D34EAF" w:rsidRPr="004C599F" w:rsidRDefault="00D34EAF" w:rsidP="004C599F">
            <w:pPr>
              <w:pStyle w:val="BodyText"/>
              <w:ind w:right="-108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D34EAF" w:rsidRPr="004C599F" w:rsidRDefault="00D34EAF" w:rsidP="002C6ED2">
            <w:pPr>
              <w:pStyle w:val="BodyText"/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D34EAF" w:rsidRPr="004C599F">
        <w:trPr>
          <w:trHeight w:val="35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324BC4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2 910 897,13</w:t>
            </w:r>
          </w:p>
        </w:tc>
      </w:tr>
      <w:tr w:rsidR="00D34EAF" w:rsidRPr="004C599F"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0102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4C599F">
              <w:rPr>
                <w:color w:val="000000"/>
                <w:sz w:val="18"/>
                <w:szCs w:val="18"/>
              </w:rPr>
              <w:t>674 004</w:t>
            </w:r>
          </w:p>
        </w:tc>
      </w:tr>
      <w:tr w:rsidR="00D34EAF" w:rsidRPr="004C599F">
        <w:trPr>
          <w:trHeight w:val="165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0104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324BC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2 086 128,13</w:t>
            </w:r>
          </w:p>
        </w:tc>
      </w:tr>
      <w:tr w:rsidR="00D34EAF" w:rsidRPr="004C599F">
        <w:trPr>
          <w:trHeight w:val="165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0106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4C599F"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D34EAF" w:rsidRPr="004C599F">
        <w:trPr>
          <w:trHeight w:val="165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0107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4C599F">
              <w:rPr>
                <w:color w:val="000000"/>
                <w:sz w:val="18"/>
                <w:szCs w:val="18"/>
              </w:rPr>
              <w:t>34 250</w:t>
            </w:r>
          </w:p>
        </w:tc>
      </w:tr>
      <w:tr w:rsidR="00D34EAF" w:rsidRPr="004C599F">
        <w:trPr>
          <w:trHeight w:val="435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0111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10 000</w:t>
            </w:r>
          </w:p>
        </w:tc>
      </w:tr>
      <w:tr w:rsidR="00D34EAF" w:rsidRPr="004C599F">
        <w:trPr>
          <w:trHeight w:val="435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0113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29 245</w:t>
            </w:r>
          </w:p>
        </w:tc>
      </w:tr>
      <w:tr w:rsidR="00D34EAF" w:rsidRPr="004C599F">
        <w:trPr>
          <w:trHeight w:val="345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73 200</w:t>
            </w:r>
          </w:p>
        </w:tc>
      </w:tr>
      <w:tr w:rsidR="00D34EAF" w:rsidRPr="004C599F">
        <w:trPr>
          <w:trHeight w:val="23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4C599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4C599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C599F">
              <w:rPr>
                <w:b/>
                <w:bCs/>
                <w:sz w:val="18"/>
                <w:szCs w:val="18"/>
                <w:lang w:eastAsia="ar-SA"/>
              </w:rPr>
              <w:t>80 072</w:t>
            </w:r>
          </w:p>
        </w:tc>
      </w:tr>
      <w:tr w:rsidR="00D34EAF" w:rsidRPr="004C599F">
        <w:trPr>
          <w:trHeight w:val="23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0309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79 072</w:t>
            </w:r>
          </w:p>
        </w:tc>
      </w:tr>
      <w:tr w:rsidR="00D34EAF" w:rsidRPr="004C599F"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4C599F">
              <w:rPr>
                <w:sz w:val="18"/>
                <w:szCs w:val="18"/>
              </w:rPr>
              <w:t>0314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Другие вопросы в области национальной безопасности и</w:t>
            </w:r>
          </w:p>
          <w:p w:rsidR="00D34EAF" w:rsidRPr="004C599F" w:rsidRDefault="00D34EAF" w:rsidP="002C6ED2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4C599F">
              <w:rPr>
                <w:sz w:val="18"/>
                <w:szCs w:val="18"/>
              </w:rPr>
              <w:t>правоохранительной деятельности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 w:rsidRPr="004C599F">
              <w:rPr>
                <w:sz w:val="18"/>
                <w:szCs w:val="18"/>
                <w:lang w:eastAsia="ar-SA"/>
              </w:rPr>
              <w:t>1 000</w:t>
            </w:r>
          </w:p>
        </w:tc>
      </w:tr>
      <w:tr w:rsidR="00D34EAF" w:rsidRPr="004C599F"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604 066</w:t>
            </w:r>
          </w:p>
        </w:tc>
      </w:tr>
      <w:tr w:rsidR="00D34EAF" w:rsidRPr="004C599F"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0405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110 000</w:t>
            </w:r>
          </w:p>
        </w:tc>
      </w:tr>
      <w:tr w:rsidR="00D34EAF" w:rsidRPr="004C599F"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0409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468 166</w:t>
            </w:r>
          </w:p>
        </w:tc>
      </w:tr>
      <w:tr w:rsidR="00D34EAF" w:rsidRPr="004C599F"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0412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25 900</w:t>
            </w:r>
          </w:p>
        </w:tc>
      </w:tr>
      <w:tr w:rsidR="00D34EAF" w:rsidRPr="004C599F"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203 000</w:t>
            </w:r>
          </w:p>
        </w:tc>
      </w:tr>
      <w:tr w:rsidR="00D34EAF" w:rsidRPr="004C599F">
        <w:trPr>
          <w:trHeight w:val="240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0503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203 000</w:t>
            </w:r>
          </w:p>
        </w:tc>
      </w:tr>
      <w:tr w:rsidR="00D34EAF" w:rsidRPr="004C599F">
        <w:trPr>
          <w:trHeight w:val="327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324BC4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1 329 325</w:t>
            </w:r>
          </w:p>
        </w:tc>
      </w:tr>
      <w:tr w:rsidR="00D34EAF" w:rsidRPr="004C599F">
        <w:trPr>
          <w:trHeight w:val="336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0801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324BC4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1 329 325</w:t>
            </w:r>
          </w:p>
        </w:tc>
      </w:tr>
      <w:tr w:rsidR="00D34EAF" w:rsidRPr="004C599F">
        <w:trPr>
          <w:trHeight w:val="27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99F">
              <w:rPr>
                <w:b/>
                <w:bCs/>
                <w:color w:val="000000"/>
                <w:sz w:val="18"/>
                <w:szCs w:val="18"/>
              </w:rPr>
              <w:t>57 894</w:t>
            </w:r>
          </w:p>
        </w:tc>
      </w:tr>
      <w:tr w:rsidR="00D34EAF" w:rsidRPr="004C599F">
        <w:trPr>
          <w:trHeight w:val="27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1001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4C599F">
              <w:rPr>
                <w:color w:val="000000"/>
                <w:sz w:val="18"/>
                <w:szCs w:val="18"/>
              </w:rPr>
              <w:t>57 894</w:t>
            </w:r>
          </w:p>
        </w:tc>
      </w:tr>
      <w:tr w:rsidR="00D34EAF" w:rsidRPr="004C599F">
        <w:trPr>
          <w:trHeight w:val="27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99F">
              <w:rPr>
                <w:b/>
                <w:bCs/>
                <w:color w:val="000000"/>
                <w:sz w:val="18"/>
                <w:szCs w:val="18"/>
              </w:rPr>
              <w:t>37 061</w:t>
            </w:r>
          </w:p>
        </w:tc>
      </w:tr>
      <w:tr w:rsidR="00D34EAF" w:rsidRPr="004C599F">
        <w:trPr>
          <w:trHeight w:val="27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1101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4C599F">
              <w:rPr>
                <w:color w:val="000000"/>
                <w:sz w:val="18"/>
                <w:szCs w:val="18"/>
              </w:rPr>
              <w:t>37 061</w:t>
            </w:r>
          </w:p>
        </w:tc>
      </w:tr>
      <w:tr w:rsidR="00D34EAF" w:rsidRPr="004C599F">
        <w:trPr>
          <w:trHeight w:val="134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30 052</w:t>
            </w:r>
          </w:p>
        </w:tc>
      </w:tr>
      <w:tr w:rsidR="00D34EAF" w:rsidRPr="004C599F">
        <w:trPr>
          <w:trHeight w:val="279"/>
        </w:trPr>
        <w:tc>
          <w:tcPr>
            <w:tcW w:w="1008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  <w:vAlign w:val="center"/>
          </w:tcPr>
          <w:p w:rsidR="00D34EAF" w:rsidRPr="004C599F" w:rsidRDefault="00D34EAF" w:rsidP="002C6ED2">
            <w:pPr>
              <w:pStyle w:val="BodyText"/>
              <w:jc w:val="center"/>
              <w:rPr>
                <w:sz w:val="18"/>
                <w:szCs w:val="18"/>
              </w:rPr>
            </w:pPr>
            <w:r w:rsidRPr="004C599F">
              <w:rPr>
                <w:sz w:val="18"/>
                <w:szCs w:val="18"/>
              </w:rPr>
              <w:t>30 052</w:t>
            </w:r>
          </w:p>
        </w:tc>
      </w:tr>
      <w:tr w:rsidR="00D34EAF" w:rsidRPr="004C599F">
        <w:trPr>
          <w:trHeight w:val="362"/>
        </w:trPr>
        <w:tc>
          <w:tcPr>
            <w:tcW w:w="1008" w:type="dxa"/>
            <w:tcBorders>
              <w:top w:val="nil"/>
            </w:tcBorders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D34EAF" w:rsidRPr="004C599F" w:rsidRDefault="00D34EAF" w:rsidP="002C6ED2">
            <w:pPr>
              <w:pStyle w:val="BodyText"/>
              <w:rPr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D34EAF" w:rsidRPr="004C599F" w:rsidRDefault="00D34EAF" w:rsidP="00324BC4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4C599F">
              <w:rPr>
                <w:b/>
                <w:bCs/>
                <w:sz w:val="18"/>
                <w:szCs w:val="18"/>
              </w:rPr>
              <w:t>5 325 567,13</w:t>
            </w:r>
          </w:p>
        </w:tc>
      </w:tr>
    </w:tbl>
    <w:p w:rsidR="00D34EAF" w:rsidRDefault="00D34EAF" w:rsidP="002C6ED2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2C6ED2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jc w:val="both"/>
        <w:rPr>
          <w:sz w:val="20"/>
          <w:szCs w:val="20"/>
        </w:rPr>
      </w:pPr>
    </w:p>
    <w:p w:rsidR="00D34EAF" w:rsidRDefault="00D34EAF" w:rsidP="0084791D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pStyle w:val="BodyText"/>
        <w:spacing w:after="0"/>
        <w:jc w:val="center"/>
        <w:rPr>
          <w:sz w:val="20"/>
          <w:szCs w:val="20"/>
        </w:rPr>
      </w:pPr>
    </w:p>
    <w:p w:rsidR="00D34EAF" w:rsidRDefault="00D34EAF" w:rsidP="0084791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84791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Pr="00473CCB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             Приложение 7</w:t>
      </w:r>
    </w:p>
    <w:p w:rsidR="00D34EAF" w:rsidRPr="00473CCB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3CCB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D34EAF" w:rsidRPr="00473CCB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473CCB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D34EAF" w:rsidRPr="00473CCB" w:rsidRDefault="00D34EAF" w:rsidP="002C6ED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Котовского муниципального района  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34EAF" w:rsidRPr="00E5056C" w:rsidRDefault="00D34EAF" w:rsidP="002C6ED2">
      <w:pPr>
        <w:jc w:val="right"/>
        <w:rPr>
          <w:rFonts w:ascii="Times New Roman" w:hAnsi="Times New Roman" w:cs="Times New Roman"/>
          <w:sz w:val="20"/>
          <w:szCs w:val="20"/>
        </w:rPr>
      </w:pPr>
      <w:r w:rsidRPr="00E5056C">
        <w:rPr>
          <w:rFonts w:ascii="Times New Roman" w:hAnsi="Times New Roman" w:cs="Times New Roman"/>
          <w:sz w:val="20"/>
          <w:szCs w:val="20"/>
        </w:rPr>
        <w:t>и на период до 2021 года»</w:t>
      </w:r>
    </w:p>
    <w:p w:rsidR="00D34EAF" w:rsidRPr="002C6ED2" w:rsidRDefault="00D34EAF" w:rsidP="002C6E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Pr="002C6ED2" w:rsidRDefault="00D34EAF" w:rsidP="004C599F">
      <w:pPr>
        <w:jc w:val="center"/>
        <w:rPr>
          <w:rFonts w:ascii="Times New Roman" w:hAnsi="Times New Roman" w:cs="Times New Roman"/>
          <w:b/>
          <w:bCs/>
        </w:rPr>
      </w:pPr>
      <w:r w:rsidRPr="002C6ED2">
        <w:rPr>
          <w:rFonts w:ascii="Times New Roman" w:hAnsi="Times New Roman" w:cs="Times New Roman"/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2019 год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4"/>
        <w:gridCol w:w="747"/>
        <w:gridCol w:w="42"/>
        <w:gridCol w:w="75"/>
        <w:gridCol w:w="15"/>
        <w:gridCol w:w="537"/>
        <w:gridCol w:w="708"/>
        <w:gridCol w:w="1276"/>
        <w:gridCol w:w="709"/>
        <w:gridCol w:w="1045"/>
        <w:gridCol w:w="1080"/>
        <w:gridCol w:w="1260"/>
      </w:tblGrid>
      <w:tr w:rsidR="00D34EAF" w:rsidRPr="002C6ED2">
        <w:trPr>
          <w:trHeight w:val="28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Подра</w:t>
            </w:r>
          </w:p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</w:p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Сумма 2019г.</w:t>
            </w:r>
          </w:p>
        </w:tc>
      </w:tr>
      <w:tr w:rsidR="00D34EAF" w:rsidRPr="002C6ED2">
        <w:trPr>
          <w:trHeight w:val="414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Утвержденный бюджет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Изменения ( +; -)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Уточненный план 2019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Купцовского с/поселения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5 233 122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+92 445,13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5 325 </w:t>
            </w: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567,13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2 845 038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12A82" w:rsidRDefault="00D34EAF" w:rsidP="000A52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+65 859,13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12A82" w:rsidRDefault="00D34EAF" w:rsidP="000A52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2 910 897,13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674 004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674 004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674 004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674 004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674 004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674 004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2 020 269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830EC2">
            <w:pPr>
              <w:pStyle w:val="NoSpacing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+ 65 859,13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086 128,13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64 000  00000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2 020 269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830EC2">
            <w:pPr>
              <w:pStyle w:val="NoSpacing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+ 65 859,13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4C5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86 128,13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64 000 00020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1 381 056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1 381 056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64 000  00020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11 980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830EC2">
            <w:pPr>
              <w:pStyle w:val="NoSpacing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+ 464359,13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76 339,13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598 967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598 967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D34EAF" w:rsidRPr="002C6ED2">
        <w:trPr>
          <w:trHeight w:val="7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64 000 70010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24 766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24 766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64 000 80080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24 766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4C599F" w:rsidRDefault="00D34EAF" w:rsidP="004C59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C599F">
              <w:rPr>
                <w:rFonts w:ascii="Times New Roman" w:hAnsi="Times New Roman" w:cs="Times New Roman"/>
                <w:sz w:val="18"/>
                <w:szCs w:val="18"/>
              </w:rPr>
              <w:t>24 766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77 270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77 270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90 000 00020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 xml:space="preserve"> 77 270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 xml:space="preserve"> 77 270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50 270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50 270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944 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34 250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90 000 00060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34 250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34 250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64 000  00000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64 000  80070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64 000  80070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29 245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29 245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29 245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64 000 80020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1 859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1 859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27 386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27 386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73 200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99 000  00000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99 000  00000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99 000 51180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99 000  51180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70 496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70 496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2 704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2 704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80 072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79 072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79 072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79 072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79 072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правоохранительной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 xml:space="preserve"> 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 xml:space="preserve"> 1 000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64 000 75540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7A73ED" w:rsidRDefault="00D34EAF" w:rsidP="007A73E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A73ED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577 480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+26 586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604 066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99 000  71450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110 000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110 000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441 580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+ 26 586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468 166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 «Развитие транспортной системы  Купцовского  поселения»   на 2016-2020 годы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08 000  00000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441 580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+ 26 586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468166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Ремонт  и содержание автомобильных дорог общего пользования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08 000  00000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441 580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D32AD8" w:rsidRDefault="00D34EAF" w:rsidP="000A52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32AD8">
              <w:rPr>
                <w:rFonts w:ascii="Times New Roman" w:hAnsi="Times New Roman" w:cs="Times New Roman"/>
                <w:sz w:val="18"/>
                <w:szCs w:val="18"/>
              </w:rPr>
              <w:t>+ 26 586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D32AD8" w:rsidRDefault="00D34EAF" w:rsidP="000A52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32AD8">
              <w:rPr>
                <w:rFonts w:ascii="Times New Roman" w:hAnsi="Times New Roman" w:cs="Times New Roman"/>
                <w:sz w:val="18"/>
                <w:szCs w:val="18"/>
              </w:rPr>
              <w:t>468166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08 000  24020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441 580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D32AD8" w:rsidRDefault="00D34EAF" w:rsidP="000A52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32AD8">
              <w:rPr>
                <w:rFonts w:ascii="Times New Roman" w:hAnsi="Times New Roman" w:cs="Times New Roman"/>
                <w:sz w:val="18"/>
                <w:szCs w:val="18"/>
              </w:rPr>
              <w:t>+ 26 586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D32AD8" w:rsidRDefault="00D34EAF" w:rsidP="000A52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32AD8">
              <w:rPr>
                <w:rFonts w:ascii="Times New Roman" w:hAnsi="Times New Roman" w:cs="Times New Roman"/>
                <w:sz w:val="18"/>
                <w:szCs w:val="18"/>
              </w:rPr>
              <w:t>468166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08 000  24020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441 580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D32AD8" w:rsidRDefault="00D34EAF" w:rsidP="000A52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32AD8">
              <w:rPr>
                <w:rFonts w:ascii="Times New Roman" w:hAnsi="Times New Roman" w:cs="Times New Roman"/>
                <w:sz w:val="18"/>
                <w:szCs w:val="18"/>
              </w:rPr>
              <w:t>+ 26 586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D32AD8" w:rsidRDefault="00D34EAF" w:rsidP="000A52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32AD8">
              <w:rPr>
                <w:rFonts w:ascii="Times New Roman" w:hAnsi="Times New Roman" w:cs="Times New Roman"/>
                <w:sz w:val="18"/>
                <w:szCs w:val="18"/>
              </w:rPr>
              <w:t>468166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99 000  00000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25 900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25 900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25 900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sz w:val="18"/>
                <w:szCs w:val="18"/>
              </w:rPr>
              <w:t>25 900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203 000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24 000  05550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«Устойчивое развитие сельских поселений на 2014-2017 годы и на период до 2020 года»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03 000  25080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53 000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53 000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1 329 325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CA3696" w:rsidRDefault="00D34EAF" w:rsidP="00CA369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Default="00D34EAF">
            <w:r w:rsidRPr="0084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1 329 325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1 329 325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Default="00D34EAF">
            <w:r w:rsidRPr="0084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1 329 325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1 329 325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Default="00D34E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34EAF" w:rsidRDefault="00D34E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34EAF" w:rsidRDefault="00D34EAF">
            <w:r w:rsidRPr="00841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1 329 325</w:t>
            </w:r>
          </w:p>
        </w:tc>
      </w:tr>
      <w:tr w:rsidR="00D34EAF" w:rsidRPr="00E5056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795 240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795 240</w:t>
            </w:r>
          </w:p>
        </w:tc>
      </w:tr>
      <w:tr w:rsidR="00D34EAF" w:rsidRPr="00E5056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690 155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690 155</w:t>
            </w:r>
          </w:p>
        </w:tc>
      </w:tr>
      <w:tr w:rsidR="00D34EAF" w:rsidRPr="00E5056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63 000  75540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105 085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105 085</w:t>
            </w:r>
          </w:p>
        </w:tc>
      </w:tr>
      <w:tr w:rsidR="00D34EAF" w:rsidRPr="00E5056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135 119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135 119</w:t>
            </w:r>
          </w:p>
        </w:tc>
      </w:tr>
      <w:tr w:rsidR="00D34EAF" w:rsidRPr="00E5056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63 000  75540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389 967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389 967</w:t>
            </w:r>
          </w:p>
        </w:tc>
      </w:tr>
      <w:tr w:rsidR="00D34EAF" w:rsidRPr="00E5056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800080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8 999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8 999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57 894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57 894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</w:tr>
      <w:tr w:rsidR="00D34EAF" w:rsidRPr="002C6ED2">
        <w:trPr>
          <w:trHeight w:val="13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57 894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57 894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</w:tr>
      <w:tr w:rsidR="00D34EAF" w:rsidRPr="002C6ED2">
        <w:trPr>
          <w:trHeight w:val="39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37 061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2019-2020гг»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37 061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37 061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37 061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37 061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30 052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30 052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30 052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30 052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30 052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30 052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26 950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26 950</w:t>
            </w:r>
          </w:p>
        </w:tc>
      </w:tr>
      <w:tr w:rsidR="00D34EAF" w:rsidRPr="002C6ED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3 102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E5056C" w:rsidRDefault="00D34EAF" w:rsidP="00E505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5056C">
              <w:rPr>
                <w:rFonts w:ascii="Times New Roman" w:hAnsi="Times New Roman" w:cs="Times New Roman"/>
                <w:sz w:val="18"/>
                <w:szCs w:val="18"/>
              </w:rPr>
              <w:t>3 102</w:t>
            </w:r>
          </w:p>
        </w:tc>
      </w:tr>
    </w:tbl>
    <w:p w:rsidR="00D34EAF" w:rsidRPr="002C6ED2" w:rsidRDefault="00D34EAF" w:rsidP="002C6ED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D34EAF" w:rsidRPr="002C6ED2" w:rsidRDefault="00D34EAF" w:rsidP="002C6ED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D34EAF" w:rsidRPr="002C6ED2" w:rsidRDefault="00D34EAF" w:rsidP="002C6ED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D34EAF" w:rsidRPr="006106C7" w:rsidRDefault="00D34EAF" w:rsidP="002C6ED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D34EAF" w:rsidRPr="006106C7" w:rsidRDefault="00D34EAF" w:rsidP="002C6ED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D34EAF" w:rsidRDefault="00D34EAF" w:rsidP="0084791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84791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84791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84791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84791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B858C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34EAF" w:rsidRDefault="00D34EAF" w:rsidP="00B858C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34EAF" w:rsidRPr="00B858C8" w:rsidRDefault="00D34EAF" w:rsidP="002056D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B858C8">
        <w:rPr>
          <w:rFonts w:ascii="Times New Roman" w:hAnsi="Times New Roman" w:cs="Times New Roman"/>
          <w:sz w:val="20"/>
          <w:szCs w:val="20"/>
        </w:rPr>
        <w:t>Приложение 9</w:t>
      </w:r>
    </w:p>
    <w:p w:rsidR="00D34EAF" w:rsidRPr="00B858C8" w:rsidRDefault="00D34EAF" w:rsidP="002056D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B858C8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D34EAF" w:rsidRPr="00B858C8" w:rsidRDefault="00D34EAF" w:rsidP="002056D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B858C8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D34EAF" w:rsidRPr="00B858C8" w:rsidRDefault="00D34EAF" w:rsidP="002056D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B858C8">
        <w:rPr>
          <w:rFonts w:ascii="Times New Roman" w:hAnsi="Times New Roman" w:cs="Times New Roman"/>
          <w:sz w:val="20"/>
          <w:szCs w:val="20"/>
        </w:rPr>
        <w:t>Котовского муниципального района  на 2019 год</w:t>
      </w:r>
    </w:p>
    <w:p w:rsidR="00D34EAF" w:rsidRPr="002056DA" w:rsidRDefault="00D34EAF" w:rsidP="002056DA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B858C8">
        <w:rPr>
          <w:rFonts w:ascii="Times New Roman" w:hAnsi="Times New Roman" w:cs="Times New Roman"/>
          <w:sz w:val="20"/>
          <w:szCs w:val="20"/>
        </w:rPr>
        <w:t>и на период до 2021 года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34EAF" w:rsidRPr="002056DA" w:rsidRDefault="00D34EAF" w:rsidP="002056DA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34EAF" w:rsidRPr="002056DA" w:rsidRDefault="00D34EAF" w:rsidP="002056DA">
      <w:pPr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6DA">
        <w:rPr>
          <w:rFonts w:ascii="Times New Roman" w:hAnsi="Times New Roman" w:cs="Times New Roman"/>
          <w:b/>
          <w:bCs/>
          <w:sz w:val="16"/>
          <w:szCs w:val="16"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Купцовского сельского поселения на 2019 год</w:t>
      </w: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8"/>
        <w:gridCol w:w="757"/>
        <w:gridCol w:w="12"/>
        <w:gridCol w:w="853"/>
        <w:gridCol w:w="1258"/>
        <w:gridCol w:w="798"/>
        <w:gridCol w:w="1500"/>
      </w:tblGrid>
      <w:tr w:rsidR="00D34EAF" w:rsidRPr="00B858C8">
        <w:trPr>
          <w:gridAfter w:val="1"/>
          <w:wAfter w:w="1500" w:type="dxa"/>
          <w:trHeight w:val="207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Подра</w:t>
            </w:r>
          </w:p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здел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</w:p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</w:tr>
      <w:tr w:rsidR="00D34EAF" w:rsidRPr="00B858C8">
        <w:trPr>
          <w:trHeight w:val="355"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Уточненный план 2019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Купцовского с/поселения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5 325 567,13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910 897,13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674 004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674 004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674 004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086 128,13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086 128,13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64 000 00020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1 381 056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64 000 00020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76 339,13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598 967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64 000 70010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D34EAF" w:rsidRPr="00B858C8">
        <w:trPr>
          <w:trHeight w:val="4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64 000  70010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64 000 80080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26 266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64 000 80080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26 266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77 270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90 000 00020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 xml:space="preserve"> 77 270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80240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 xml:space="preserve"> 80250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50 270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90 000 00000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34 250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90 000 00060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34 250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 xml:space="preserve">10 000 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 xml:space="preserve"> 80070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64 000  80070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D34EAF" w:rsidRPr="00B858C8">
        <w:trPr>
          <w:trHeight w:val="13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29 245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29 245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64 000 80020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1 859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64 000 80230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27 386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73 200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99 000 00000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99 000 00000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99 000 51180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70 496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2 704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80 072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79 072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64 000 07554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sz w:val="18"/>
                <w:szCs w:val="18"/>
              </w:rPr>
              <w:t>79 072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</w:t>
            </w:r>
          </w:p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правоохранительной деятельности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B858C8" w:rsidRDefault="00D34EAF" w:rsidP="00B858C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 xml:space="preserve"> 1 000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64 000 75540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 xml:space="preserve"> 1 000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604 066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99 000  00000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99 000 71450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110 000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468 166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 «Развитие транспортной системы  Купцовского  поселения»   на 2016-2020 годы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468 166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Ремонт  и содержание автомобильных дорог общего пользования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08 000 00000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468 166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08 000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Default="00D34EAF">
            <w:r w:rsidRPr="001751E1">
              <w:rPr>
                <w:rFonts w:ascii="Times New Roman" w:hAnsi="Times New Roman" w:cs="Times New Roman"/>
                <w:sz w:val="18"/>
                <w:szCs w:val="18"/>
              </w:rPr>
              <w:t>468 166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 xml:space="preserve">08 000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Default="00D34EAF">
            <w:r w:rsidRPr="001751E1">
              <w:rPr>
                <w:rFonts w:ascii="Times New Roman" w:hAnsi="Times New Roman" w:cs="Times New Roman"/>
                <w:sz w:val="18"/>
                <w:szCs w:val="18"/>
              </w:rPr>
              <w:t>468 166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24060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25 900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99 000 24060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25 900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05550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«Устойчивое развитие сельских поселений на 2014-2017 годы и на период до 2020 года»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25080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53 000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329 325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329 325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329 325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795 240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63 000 00080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690 155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105 085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63 000 00080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135 119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63 000 75540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389 967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63 000 00080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8 999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57 894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</w:tr>
      <w:tr w:rsidR="00D34EAF" w:rsidRPr="00B858C8">
        <w:trPr>
          <w:trHeight w:val="85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64 000 75540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57 894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57 894</w:t>
            </w:r>
          </w:p>
        </w:tc>
      </w:tr>
      <w:tr w:rsidR="00D34EAF" w:rsidRPr="00B858C8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37 061</w:t>
            </w:r>
          </w:p>
        </w:tc>
      </w:tr>
      <w:tr w:rsidR="00D34EAF" w:rsidRPr="00B858C8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37 061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2019-2020гг»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37 061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37 061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30 052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30 052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целевая программа  «Обеспечение деятельности  администрации Купцовского  сельского  поселения  на  2019- 2021 годы»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30 052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64 000 00000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30 052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75540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26 950</w:t>
            </w:r>
          </w:p>
        </w:tc>
      </w:tr>
      <w:tr w:rsidR="00D34EAF" w:rsidRPr="00B858C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20060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AF" w:rsidRPr="00542A8D" w:rsidRDefault="00D34EAF" w:rsidP="00542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42A8D">
              <w:rPr>
                <w:rFonts w:ascii="Times New Roman" w:hAnsi="Times New Roman" w:cs="Times New Roman"/>
                <w:sz w:val="18"/>
                <w:szCs w:val="18"/>
              </w:rPr>
              <w:t>3 102</w:t>
            </w:r>
          </w:p>
        </w:tc>
      </w:tr>
    </w:tbl>
    <w:p w:rsidR="00D34EAF" w:rsidRDefault="00D34EAF" w:rsidP="008479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34EAF" w:rsidRPr="00221C43" w:rsidRDefault="00D34EAF" w:rsidP="00E91718">
      <w:pPr>
        <w:spacing w:after="0"/>
        <w:jc w:val="right"/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</w:rPr>
      </w:pPr>
      <w:r w:rsidRPr="000A0A6C">
        <w:rPr>
          <w:rStyle w:val="Strong"/>
          <w:rFonts w:ascii="Times New Roman" w:hAnsi="Times New Roman" w:cs="Times New Roman"/>
          <w:color w:val="333333"/>
          <w:sz w:val="18"/>
          <w:szCs w:val="18"/>
        </w:rPr>
        <w:t xml:space="preserve">   </w:t>
      </w:r>
      <w:r>
        <w:rPr>
          <w:rStyle w:val="Strong"/>
          <w:rFonts w:ascii="Times New Roman" w:hAnsi="Times New Roman" w:cs="Times New Roman"/>
          <w:color w:val="333333"/>
          <w:sz w:val="18"/>
          <w:szCs w:val="18"/>
        </w:rPr>
        <w:t xml:space="preserve">               </w:t>
      </w:r>
      <w:r w:rsidRPr="000A0A6C">
        <w:rPr>
          <w:rStyle w:val="Strong"/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</w:t>
      </w:r>
      <w:r w:rsidRPr="00221C43"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>Приложение № 16</w:t>
      </w:r>
    </w:p>
    <w:p w:rsidR="00D34EAF" w:rsidRPr="00221C43" w:rsidRDefault="00D34EAF" w:rsidP="00E9171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221C43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D34EAF" w:rsidRPr="00221C43" w:rsidRDefault="00D34EAF" w:rsidP="00E9171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221C43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D34EAF" w:rsidRPr="00221C43" w:rsidRDefault="00D34EAF" w:rsidP="00E9171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221C43">
        <w:rPr>
          <w:rFonts w:ascii="Times New Roman" w:hAnsi="Times New Roman" w:cs="Times New Roman"/>
          <w:sz w:val="20"/>
          <w:szCs w:val="20"/>
        </w:rPr>
        <w:t>Котовского муниципального района  на 2018 год</w:t>
      </w:r>
    </w:p>
    <w:p w:rsidR="00D34EAF" w:rsidRPr="00221C43" w:rsidRDefault="00D34EAF" w:rsidP="00E9171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21C43">
        <w:rPr>
          <w:rFonts w:ascii="Times New Roman" w:hAnsi="Times New Roman" w:cs="Times New Roman"/>
          <w:sz w:val="20"/>
          <w:szCs w:val="20"/>
        </w:rPr>
        <w:t>и на период до 2020 года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34EAF" w:rsidRPr="000A0A6C" w:rsidRDefault="00D34EAF" w:rsidP="0084791D">
      <w:pPr>
        <w:jc w:val="right"/>
        <w:rPr>
          <w:rStyle w:val="Strong"/>
          <w:rFonts w:ascii="Times New Roman" w:hAnsi="Times New Roman" w:cs="Times New Roman"/>
          <w:color w:val="333333"/>
          <w:sz w:val="18"/>
          <w:szCs w:val="18"/>
        </w:rPr>
      </w:pPr>
    </w:p>
    <w:p w:rsidR="00D34EAF" w:rsidRPr="006A01A4" w:rsidRDefault="00D34EAF" w:rsidP="00847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1A4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Купцовского  сельского поселения  </w:t>
      </w:r>
    </w:p>
    <w:tbl>
      <w:tblPr>
        <w:tblW w:w="918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628"/>
        <w:gridCol w:w="4392"/>
      </w:tblGrid>
      <w:tr w:rsidR="00D34EAF" w:rsidRPr="000A0A6C">
        <w:trPr>
          <w:tblCellSpacing w:w="0" w:type="dxa"/>
        </w:trPr>
        <w:tc>
          <w:tcPr>
            <w:tcW w:w="4788" w:type="dxa"/>
            <w:gridSpan w:val="2"/>
          </w:tcPr>
          <w:p w:rsidR="00D34EAF" w:rsidRPr="000A0A6C" w:rsidRDefault="00D34EAF" w:rsidP="00E91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Код классификации источников внутреннего финансирования дефицита бюджета</w:t>
            </w:r>
          </w:p>
          <w:p w:rsidR="00D34EAF" w:rsidRPr="000A0A6C" w:rsidRDefault="00D34EAF" w:rsidP="008479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92" w:type="dxa"/>
            <w:vMerge w:val="restart"/>
          </w:tcPr>
          <w:p w:rsidR="00D34EAF" w:rsidRPr="000A0A6C" w:rsidRDefault="00D34EAF" w:rsidP="00E91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Наименование главного администратора источников внутреннего финансирования дефицита</w:t>
            </w:r>
          </w:p>
        </w:tc>
      </w:tr>
      <w:tr w:rsidR="00D34EAF" w:rsidRPr="000A0A6C">
        <w:trPr>
          <w:tblCellSpacing w:w="0" w:type="dxa"/>
        </w:trPr>
        <w:tc>
          <w:tcPr>
            <w:tcW w:w="2160" w:type="dxa"/>
          </w:tcPr>
          <w:p w:rsidR="00D34EAF" w:rsidRPr="000A0A6C" w:rsidRDefault="00D34EAF" w:rsidP="00E91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628" w:type="dxa"/>
          </w:tcPr>
          <w:p w:rsidR="00D34EAF" w:rsidRPr="000A0A6C" w:rsidRDefault="00D34EAF" w:rsidP="00E91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392" w:type="dxa"/>
            <w:vMerge/>
            <w:vAlign w:val="center"/>
          </w:tcPr>
          <w:p w:rsidR="00D34EAF" w:rsidRPr="000A0A6C" w:rsidRDefault="00D34EAF" w:rsidP="008479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EAF" w:rsidRPr="000A0A6C">
        <w:trPr>
          <w:tblCellSpacing w:w="0" w:type="dxa"/>
        </w:trPr>
        <w:tc>
          <w:tcPr>
            <w:tcW w:w="2160" w:type="dxa"/>
          </w:tcPr>
          <w:p w:rsidR="00D34EAF" w:rsidRPr="000A0A6C" w:rsidRDefault="00D34EAF" w:rsidP="0084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2628" w:type="dxa"/>
          </w:tcPr>
          <w:p w:rsidR="00D34EAF" w:rsidRPr="000A0A6C" w:rsidRDefault="00D34EAF" w:rsidP="0084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4392" w:type="dxa"/>
          </w:tcPr>
          <w:p w:rsidR="00D34EAF" w:rsidRPr="000A0A6C" w:rsidRDefault="00D34EAF" w:rsidP="0084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D34EAF" w:rsidRPr="000A0A6C">
        <w:trPr>
          <w:tblCellSpacing w:w="0" w:type="dxa"/>
        </w:trPr>
        <w:tc>
          <w:tcPr>
            <w:tcW w:w="2160" w:type="dxa"/>
          </w:tcPr>
          <w:p w:rsidR="00D34EAF" w:rsidRPr="000A0A6C" w:rsidRDefault="00D34EAF" w:rsidP="00E9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94</w:t>
            </w:r>
            <w:r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2628" w:type="dxa"/>
          </w:tcPr>
          <w:p w:rsidR="00D34EAF" w:rsidRPr="000A0A6C" w:rsidRDefault="00D34EAF" w:rsidP="0084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92" w:type="dxa"/>
          </w:tcPr>
          <w:p w:rsidR="00D34EAF" w:rsidRPr="000A0A6C" w:rsidRDefault="00D34EAF" w:rsidP="00E91718">
            <w:pPr>
              <w:jc w:val="center"/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Администрация Купцовского сельского поселения  Котовского муниципального района Волгоградской  области</w:t>
            </w:r>
          </w:p>
          <w:p w:rsidR="00D34EAF" w:rsidRPr="000A0A6C" w:rsidRDefault="00D34EAF" w:rsidP="00E9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ИНН 3414015</w:t>
            </w:r>
            <w:r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>617</w:t>
            </w:r>
            <w:r w:rsidRPr="000A0A6C">
              <w:rPr>
                <w:rStyle w:val="Strong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КПП 341401001</w:t>
            </w:r>
          </w:p>
        </w:tc>
      </w:tr>
      <w:tr w:rsidR="00D34EAF" w:rsidRPr="000A0A6C">
        <w:trPr>
          <w:tblCellSpacing w:w="0" w:type="dxa"/>
        </w:trPr>
        <w:tc>
          <w:tcPr>
            <w:tcW w:w="2160" w:type="dxa"/>
          </w:tcPr>
          <w:p w:rsidR="00D34EAF" w:rsidRPr="000A0A6C" w:rsidRDefault="00D34EAF" w:rsidP="0084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8" w:type="dxa"/>
          </w:tcPr>
          <w:p w:rsidR="00D34EAF" w:rsidRPr="000A0A6C" w:rsidRDefault="00D34EAF" w:rsidP="0084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392" w:type="dxa"/>
          </w:tcPr>
          <w:p w:rsidR="00D34EAF" w:rsidRPr="000A0A6C" w:rsidRDefault="00D34EAF" w:rsidP="0084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D34EAF" w:rsidRPr="000A0A6C">
        <w:trPr>
          <w:tblCellSpacing w:w="0" w:type="dxa"/>
        </w:trPr>
        <w:tc>
          <w:tcPr>
            <w:tcW w:w="2160" w:type="dxa"/>
          </w:tcPr>
          <w:p w:rsidR="00D34EAF" w:rsidRPr="000A0A6C" w:rsidRDefault="00D34EAF" w:rsidP="0084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8" w:type="dxa"/>
          </w:tcPr>
          <w:p w:rsidR="00D34EAF" w:rsidRPr="000A0A6C" w:rsidRDefault="00D34EAF" w:rsidP="0084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4392" w:type="dxa"/>
          </w:tcPr>
          <w:p w:rsidR="00D34EAF" w:rsidRPr="000A0A6C" w:rsidRDefault="00D34EAF" w:rsidP="0084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A6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D34EAF" w:rsidRPr="000A0A6C" w:rsidRDefault="00D34EAF" w:rsidP="0084791D">
      <w:pPr>
        <w:rPr>
          <w:rFonts w:ascii="Times New Roman" w:hAnsi="Times New Roman" w:cs="Times New Roman"/>
          <w:sz w:val="18"/>
          <w:szCs w:val="18"/>
        </w:rPr>
      </w:pPr>
    </w:p>
    <w:p w:rsidR="00D34EAF" w:rsidRPr="000A0A6C" w:rsidRDefault="00D34EAF" w:rsidP="0084791D">
      <w:pPr>
        <w:rPr>
          <w:rFonts w:ascii="Times New Roman" w:hAnsi="Times New Roman" w:cs="Times New Roman"/>
          <w:sz w:val="18"/>
          <w:szCs w:val="18"/>
        </w:rPr>
      </w:pPr>
    </w:p>
    <w:p w:rsidR="00D34EAF" w:rsidRPr="000A0A6C" w:rsidRDefault="00D34EAF" w:rsidP="0084791D">
      <w:pPr>
        <w:rPr>
          <w:rFonts w:ascii="Times New Roman" w:hAnsi="Times New Roman" w:cs="Times New Roman"/>
          <w:sz w:val="18"/>
          <w:szCs w:val="18"/>
        </w:rPr>
      </w:pPr>
    </w:p>
    <w:p w:rsidR="00D34EAF" w:rsidRPr="000A0A6C" w:rsidRDefault="00D34EAF" w:rsidP="0084791D">
      <w:pPr>
        <w:rPr>
          <w:rFonts w:ascii="Times New Roman" w:hAnsi="Times New Roman" w:cs="Times New Roman"/>
          <w:sz w:val="18"/>
          <w:szCs w:val="18"/>
        </w:rPr>
      </w:pPr>
    </w:p>
    <w:p w:rsidR="00D34EAF" w:rsidRPr="000A0A6C" w:rsidRDefault="00D34EAF" w:rsidP="0084791D">
      <w:pPr>
        <w:jc w:val="center"/>
        <w:rPr>
          <w:rFonts w:ascii="Times New Roman" w:hAnsi="Times New Roman" w:cs="Times New Roman"/>
          <w:sz w:val="18"/>
          <w:szCs w:val="18"/>
        </w:rPr>
        <w:sectPr w:rsidR="00D34EAF" w:rsidRPr="000A0A6C" w:rsidSect="000A4CD4">
          <w:pgSz w:w="11906" w:h="16838"/>
          <w:pgMar w:top="899" w:right="1134" w:bottom="567" w:left="1620" w:header="709" w:footer="709" w:gutter="0"/>
          <w:cols w:space="708"/>
          <w:docGrid w:linePitch="360"/>
        </w:sectPr>
      </w:pPr>
      <w:r w:rsidRPr="000A0A6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D34EAF" w:rsidRDefault="00D34EAF" w:rsidP="0084791D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34EAF" w:rsidRPr="006A01A4" w:rsidRDefault="00D34EAF" w:rsidP="00E917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A01A4">
        <w:rPr>
          <w:rFonts w:ascii="Times New Roman" w:hAnsi="Times New Roman" w:cs="Times New Roman"/>
          <w:color w:val="000000"/>
          <w:sz w:val="20"/>
          <w:szCs w:val="20"/>
        </w:rPr>
        <w:t>Приложение №17</w:t>
      </w:r>
    </w:p>
    <w:p w:rsidR="00D34EAF" w:rsidRPr="006A01A4" w:rsidRDefault="00D34EAF" w:rsidP="00E9171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A01A4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D34EAF" w:rsidRPr="006A01A4" w:rsidRDefault="00D34EAF" w:rsidP="00E9171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6A01A4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D34EAF" w:rsidRPr="006A01A4" w:rsidRDefault="00D34EAF" w:rsidP="00E9171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A01A4">
        <w:rPr>
          <w:rFonts w:ascii="Times New Roman" w:hAnsi="Times New Roman" w:cs="Times New Roman"/>
          <w:sz w:val="20"/>
          <w:szCs w:val="20"/>
        </w:rPr>
        <w:t>Котовского муниципального района  на 2018год</w:t>
      </w:r>
    </w:p>
    <w:p w:rsidR="00D34EAF" w:rsidRPr="006A01A4" w:rsidRDefault="00D34EAF" w:rsidP="00E9171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A01A4">
        <w:rPr>
          <w:rFonts w:ascii="Times New Roman" w:hAnsi="Times New Roman" w:cs="Times New Roman"/>
          <w:sz w:val="20"/>
          <w:szCs w:val="20"/>
        </w:rPr>
        <w:t>и на период до 2020 года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34EAF" w:rsidRPr="006A01A4" w:rsidRDefault="00D34EAF" w:rsidP="00E91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4EAF" w:rsidRPr="006A01A4" w:rsidRDefault="00D34EAF" w:rsidP="00847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4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34EAF" w:rsidRPr="006A01A4" w:rsidRDefault="00D34EAF" w:rsidP="00E917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A4">
        <w:rPr>
          <w:rFonts w:ascii="Times New Roman" w:hAnsi="Times New Roman" w:cs="Times New Roman"/>
          <w:b/>
          <w:bCs/>
          <w:sz w:val="24"/>
          <w:szCs w:val="24"/>
        </w:rPr>
        <w:t>Муниципальных внутренних заимствований Купцовского  сельского поселения Котовского муниципального района Волгоградской области на 2018  год</w:t>
      </w:r>
    </w:p>
    <w:p w:rsidR="00D34EAF" w:rsidRPr="006A01A4" w:rsidRDefault="00D34EAF" w:rsidP="008479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A01A4">
        <w:rPr>
          <w:rFonts w:ascii="Times New Roman" w:hAnsi="Times New Roman" w:cs="Times New Roman"/>
          <w:sz w:val="24"/>
          <w:szCs w:val="24"/>
        </w:rPr>
        <w:t>Купцовское  сельское поселение Котовского муниципального района Волгоградской области вправе привлекать кредиты в бюджет Купцовское сельского поселения Котовского муниципального района от других бюджетов бюджетной системы РФ, кредитных организаций, по которым возникают долговые обязательства Купцовское сельского поселения Котовского муниципального района Волгоградской области.</w:t>
      </w:r>
    </w:p>
    <w:p w:rsidR="00D34EAF" w:rsidRPr="006A01A4" w:rsidRDefault="00D34EAF" w:rsidP="008479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01A4">
        <w:rPr>
          <w:rFonts w:ascii="Times New Roman" w:hAnsi="Times New Roman" w:cs="Times New Roman"/>
          <w:sz w:val="24"/>
          <w:szCs w:val="24"/>
        </w:rPr>
        <w:t>ПЕРЕЧЕНЬ</w:t>
      </w:r>
    </w:p>
    <w:p w:rsidR="00D34EAF" w:rsidRPr="006A01A4" w:rsidRDefault="00D34EAF" w:rsidP="008479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01A4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Купцовского</w:t>
      </w:r>
      <w:r w:rsidRPr="006A01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34EAF" w:rsidRPr="006A01A4" w:rsidRDefault="00D34EAF" w:rsidP="008479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01A4">
        <w:rPr>
          <w:rFonts w:ascii="Times New Roman" w:hAnsi="Times New Roman" w:cs="Times New Roman"/>
          <w:sz w:val="24"/>
          <w:szCs w:val="24"/>
        </w:rPr>
        <w:t>Котовского муниципального района Волгоградской области на 2018 год</w:t>
      </w:r>
    </w:p>
    <w:p w:rsidR="00D34EAF" w:rsidRPr="000A0A6C" w:rsidRDefault="00D34EAF" w:rsidP="0084791D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0A0A6C">
        <w:rPr>
          <w:rFonts w:ascii="Times New Roman" w:hAnsi="Times New Roman" w:cs="Times New Roman"/>
          <w:sz w:val="18"/>
          <w:szCs w:val="18"/>
        </w:rPr>
        <w:t>Тыс.рублей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  <w:gridCol w:w="1440"/>
      </w:tblGrid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Вид заимствований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Привлечение средств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Кредиты, привлекаемые от других бюджетов бюджетной системы РФ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Привлечение средств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34EAF" w:rsidRPr="000A0A6C" w:rsidRDefault="00D34EAF" w:rsidP="00E91718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D34EAF" w:rsidRPr="006A01A4" w:rsidRDefault="00D34EAF" w:rsidP="008479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01A4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</w:t>
      </w:r>
    </w:p>
    <w:p w:rsidR="00D34EAF" w:rsidRPr="000A0A6C" w:rsidRDefault="00D34EAF" w:rsidP="0084791D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0A0A6C">
        <w:rPr>
          <w:rFonts w:ascii="Times New Roman" w:hAnsi="Times New Roman" w:cs="Times New Roman"/>
          <w:sz w:val="18"/>
          <w:szCs w:val="18"/>
        </w:rPr>
        <w:t>Тыс.рублей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  <w:gridCol w:w="1440"/>
      </w:tblGrid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Состав источников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468,2</w:t>
            </w:r>
          </w:p>
        </w:tc>
      </w:tr>
      <w:tr w:rsidR="00D34EAF" w:rsidRPr="002D5199"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дефицита бюджета, в том числе: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4EAF" w:rsidRPr="002D5199">
        <w:trPr>
          <w:trHeight w:val="503"/>
        </w:trPr>
        <w:tc>
          <w:tcPr>
            <w:tcW w:w="7488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 xml:space="preserve">Итого источников внутреннего финансирования </w:t>
            </w:r>
          </w:p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5199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</w:tc>
        <w:tc>
          <w:tcPr>
            <w:tcW w:w="1440" w:type="dxa"/>
          </w:tcPr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AF" w:rsidRPr="002D5199" w:rsidRDefault="00D34EAF" w:rsidP="006A01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468,2</w:t>
            </w:r>
          </w:p>
        </w:tc>
      </w:tr>
    </w:tbl>
    <w:p w:rsidR="00D34EAF" w:rsidRPr="00E91718" w:rsidRDefault="00D34EAF">
      <w:pPr>
        <w:rPr>
          <w:rFonts w:ascii="Times New Roman" w:hAnsi="Times New Roman" w:cs="Times New Roman"/>
          <w:sz w:val="18"/>
          <w:szCs w:val="18"/>
        </w:rPr>
      </w:pPr>
      <w:r w:rsidRPr="000A0A6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sectPr w:rsidR="00D34EAF" w:rsidRPr="00E91718" w:rsidSect="00F746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688"/>
    <w:rsid w:val="00075C66"/>
    <w:rsid w:val="0008520E"/>
    <w:rsid w:val="000A0A6C"/>
    <w:rsid w:val="000A4CD4"/>
    <w:rsid w:val="000A521A"/>
    <w:rsid w:val="000B2EEB"/>
    <w:rsid w:val="000C267A"/>
    <w:rsid w:val="000F182F"/>
    <w:rsid w:val="001620FA"/>
    <w:rsid w:val="001751E1"/>
    <w:rsid w:val="001861F9"/>
    <w:rsid w:val="00192EAA"/>
    <w:rsid w:val="002056DA"/>
    <w:rsid w:val="00221C43"/>
    <w:rsid w:val="002244A5"/>
    <w:rsid w:val="002C6ED2"/>
    <w:rsid w:val="002D5199"/>
    <w:rsid w:val="002E48AF"/>
    <w:rsid w:val="00324BC4"/>
    <w:rsid w:val="00335DCC"/>
    <w:rsid w:val="003526EE"/>
    <w:rsid w:val="00355AD6"/>
    <w:rsid w:val="0037241A"/>
    <w:rsid w:val="00412A82"/>
    <w:rsid w:val="00446AB9"/>
    <w:rsid w:val="00473CCB"/>
    <w:rsid w:val="004B4098"/>
    <w:rsid w:val="004C599F"/>
    <w:rsid w:val="00516295"/>
    <w:rsid w:val="00542A8D"/>
    <w:rsid w:val="005724A7"/>
    <w:rsid w:val="005A1D8C"/>
    <w:rsid w:val="005D2C8E"/>
    <w:rsid w:val="006106C7"/>
    <w:rsid w:val="0065109B"/>
    <w:rsid w:val="006A01A4"/>
    <w:rsid w:val="006B17DD"/>
    <w:rsid w:val="006C7157"/>
    <w:rsid w:val="0070285E"/>
    <w:rsid w:val="007048A0"/>
    <w:rsid w:val="00722451"/>
    <w:rsid w:val="00742523"/>
    <w:rsid w:val="00751DAC"/>
    <w:rsid w:val="0076125E"/>
    <w:rsid w:val="007A01A8"/>
    <w:rsid w:val="007A73ED"/>
    <w:rsid w:val="007B5B5C"/>
    <w:rsid w:val="007B72B8"/>
    <w:rsid w:val="007B755C"/>
    <w:rsid w:val="00830EC2"/>
    <w:rsid w:val="008414A1"/>
    <w:rsid w:val="0084791D"/>
    <w:rsid w:val="00874D31"/>
    <w:rsid w:val="008A604E"/>
    <w:rsid w:val="008C1280"/>
    <w:rsid w:val="008D6F0D"/>
    <w:rsid w:val="008F3231"/>
    <w:rsid w:val="00963258"/>
    <w:rsid w:val="00A019EF"/>
    <w:rsid w:val="00A0283B"/>
    <w:rsid w:val="00A07BA5"/>
    <w:rsid w:val="00A137F1"/>
    <w:rsid w:val="00A151CD"/>
    <w:rsid w:val="00A94C10"/>
    <w:rsid w:val="00AB300F"/>
    <w:rsid w:val="00B81DFF"/>
    <w:rsid w:val="00B858C8"/>
    <w:rsid w:val="00BB033B"/>
    <w:rsid w:val="00C25DC6"/>
    <w:rsid w:val="00C44008"/>
    <w:rsid w:val="00CA3696"/>
    <w:rsid w:val="00D171B8"/>
    <w:rsid w:val="00D21F64"/>
    <w:rsid w:val="00D26383"/>
    <w:rsid w:val="00D32AD8"/>
    <w:rsid w:val="00D34EAF"/>
    <w:rsid w:val="00D576D9"/>
    <w:rsid w:val="00DC7E6C"/>
    <w:rsid w:val="00DF2F22"/>
    <w:rsid w:val="00E30AB9"/>
    <w:rsid w:val="00E5056C"/>
    <w:rsid w:val="00E91718"/>
    <w:rsid w:val="00F0493D"/>
    <w:rsid w:val="00F44688"/>
    <w:rsid w:val="00F74688"/>
    <w:rsid w:val="00FB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8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91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9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9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79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79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79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791D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91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791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79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791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791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791D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791D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NoSpacing">
    <w:name w:val="No Spacing"/>
    <w:uiPriority w:val="99"/>
    <w:qFormat/>
    <w:rsid w:val="00F7468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8479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79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91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9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B409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Normal">
    <w:name w:val="ConsNormal"/>
    <w:uiPriority w:val="99"/>
    <w:rsid w:val="0084791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791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791D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84791D"/>
    <w:pPr>
      <w:widowControl w:val="0"/>
      <w:autoSpaceDE w:val="0"/>
      <w:autoSpaceDN w:val="0"/>
      <w:adjustRightInd w:val="0"/>
      <w:spacing w:after="0" w:line="240" w:lineRule="auto"/>
      <w:ind w:left="510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79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479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791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4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47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91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9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84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B4098"/>
    <w:rPr>
      <w:lang w:eastAsia="en-US"/>
    </w:rPr>
  </w:style>
  <w:style w:type="paragraph" w:styleId="ListParagraph">
    <w:name w:val="List Paragraph"/>
    <w:basedOn w:val="Normal"/>
    <w:uiPriority w:val="99"/>
    <w:qFormat/>
    <w:rsid w:val="008479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rsid w:val="008479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84791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791D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84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B4098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4791D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84791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47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14</Pages>
  <Words>4764</Words>
  <Characters>27158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admin</cp:lastModifiedBy>
  <cp:revision>34</cp:revision>
  <cp:lastPrinted>2019-06-20T09:47:00Z</cp:lastPrinted>
  <dcterms:created xsi:type="dcterms:W3CDTF">2017-03-23T10:17:00Z</dcterms:created>
  <dcterms:modified xsi:type="dcterms:W3CDTF">2019-06-20T09:47:00Z</dcterms:modified>
</cp:coreProperties>
</file>