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4E" w:rsidRPr="00BC3DCA" w:rsidRDefault="00C86B4E" w:rsidP="00854C3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DC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86B4E" w:rsidRPr="00BC3DCA" w:rsidRDefault="00C86B4E" w:rsidP="00854C3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DCA"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C86B4E" w:rsidRPr="00BC3DCA" w:rsidRDefault="00C86B4E" w:rsidP="00854C3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DCA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C86B4E" w:rsidRPr="00BC3DCA" w:rsidRDefault="00C86B4E" w:rsidP="00854C3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3DCA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__________________________________________________________________</w:t>
      </w:r>
    </w:p>
    <w:p w:rsidR="00C86B4E" w:rsidRPr="00BC3DCA" w:rsidRDefault="00C86B4E" w:rsidP="00854C32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C86B4E" w:rsidRPr="00BC3DCA" w:rsidRDefault="00C86B4E" w:rsidP="00854C32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24</w:t>
      </w:r>
      <w:r w:rsidRPr="00BC3D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BC3DCA">
        <w:rPr>
          <w:rFonts w:ascii="Times New Roman" w:hAnsi="Times New Roman" w:cs="Times New Roman"/>
          <w:sz w:val="28"/>
          <w:szCs w:val="28"/>
          <w:u w:val="single"/>
        </w:rPr>
        <w:t xml:space="preserve">  2019 г</w:t>
      </w:r>
      <w:r>
        <w:rPr>
          <w:rFonts w:ascii="Times New Roman" w:hAnsi="Times New Roman" w:cs="Times New Roman"/>
          <w:sz w:val="28"/>
          <w:szCs w:val="28"/>
          <w:u w:val="single"/>
        </w:rPr>
        <w:t>. № 119</w:t>
      </w:r>
    </w:p>
    <w:p w:rsidR="00C86B4E" w:rsidRPr="00BC3DCA" w:rsidRDefault="00C86B4E" w:rsidP="00854C32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C86B4E" w:rsidRPr="00F9659F" w:rsidRDefault="00C86B4E" w:rsidP="00854C3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F9659F">
        <w:rPr>
          <w:rFonts w:ascii="Times New Roman" w:hAnsi="Times New Roman" w:cs="Times New Roman"/>
          <w:b/>
          <w:bCs/>
        </w:rPr>
        <w:t>О внесении изменений в административный регламент предоставления муниципальной услуги  «Предоставление земельных участков, находящихся в муниципальной собственности, расположенных на территории Купцовского сельского поселения, в аренду без проведения торгов», утвержденный постановлением администрации Купцовского сельского поселения от 05.10.2017 г. № 83</w:t>
      </w:r>
    </w:p>
    <w:p w:rsidR="00C86B4E" w:rsidRPr="00BC3DCA" w:rsidRDefault="00C86B4E" w:rsidP="00854C32">
      <w:pPr>
        <w:pStyle w:val="NoSpacing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C86B4E" w:rsidRPr="001B6638" w:rsidRDefault="00C86B4E" w:rsidP="001B663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63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№ 210-ФЗ «Об организации предоставления государственных и муниципальных услуг», постановлением главы Купцовского сельского поселения от 12 апреля 2011  № 29 «О порядке разработке и утверждения административных регламентов предоставления муниципальных услуг (исполнения муниципальных функций)», администрация Купцовского сельского поселения </w:t>
      </w:r>
      <w:r w:rsidRPr="001B6638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1B6638">
        <w:rPr>
          <w:rFonts w:ascii="Times New Roman" w:hAnsi="Times New Roman" w:cs="Times New Roman"/>
          <w:sz w:val="24"/>
          <w:szCs w:val="24"/>
        </w:rPr>
        <w:t>:</w:t>
      </w:r>
    </w:p>
    <w:p w:rsidR="00C86B4E" w:rsidRPr="001B6638" w:rsidRDefault="00C86B4E" w:rsidP="001B663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B4E" w:rsidRPr="001B6638" w:rsidRDefault="00C86B4E" w:rsidP="001B663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638">
        <w:rPr>
          <w:rFonts w:ascii="Times New Roman" w:hAnsi="Times New Roman" w:cs="Times New Roman"/>
          <w:sz w:val="24"/>
          <w:szCs w:val="24"/>
        </w:rPr>
        <w:t>1. Внести следующие изменения в административный регламент предоставления муниципальной услуги  «Предоставление земельных участков, находящихся в муниципальной собственности, расположенных на территории Купцовского сельского поселения, в аренду без проведения торгов», утвержденный постановлением администрации Купцовского сельского поселения от 05.10.2017 г. № 83:</w:t>
      </w:r>
    </w:p>
    <w:p w:rsidR="00C86B4E" w:rsidRPr="001B6638" w:rsidRDefault="00C86B4E" w:rsidP="001B6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38">
        <w:rPr>
          <w:rFonts w:ascii="Times New Roman" w:hAnsi="Times New Roman" w:cs="Times New Roman"/>
          <w:sz w:val="24"/>
          <w:szCs w:val="24"/>
        </w:rPr>
        <w:t xml:space="preserve">           1.1. Пункт 1.2 подпункты 15,16 Административного регламента изложить в следующей редакции:</w:t>
      </w:r>
    </w:p>
    <w:p w:rsidR="00C86B4E" w:rsidRPr="001B6638" w:rsidRDefault="00C86B4E" w:rsidP="001B6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6638">
        <w:rPr>
          <w:rFonts w:ascii="Times New Roman" w:hAnsi="Times New Roman" w:cs="Times New Roman"/>
          <w:sz w:val="24"/>
          <w:szCs w:val="24"/>
        </w:rPr>
        <w:t xml:space="preserve">           -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B6638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 </w:t>
      </w:r>
      <w:r w:rsidRPr="001B6638">
        <w:rPr>
          <w:rFonts w:ascii="Times New Roman" w:hAnsi="Times New Roman" w:cs="Times New Roman"/>
          <w:sz w:val="24"/>
          <w:szCs w:val="24"/>
        </w:rPr>
        <w:t>кодексом</w:t>
      </w:r>
      <w:r w:rsidRPr="001B6638">
        <w:rPr>
          <w:rFonts w:ascii="Times New Roman" w:hAnsi="Times New Roman" w:cs="Times New Roman"/>
          <w:sz w:val="24"/>
          <w:szCs w:val="24"/>
          <w:shd w:val="clear" w:color="auto" w:fill="FFFFFF"/>
        </w:rPr>
        <w:t> Российской Федерации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B663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86B4E" w:rsidRPr="001B6638" w:rsidRDefault="00C86B4E" w:rsidP="001B6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B6638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 </w:t>
      </w:r>
      <w:r w:rsidRPr="001B6638">
        <w:rPr>
          <w:rFonts w:ascii="Times New Roman" w:hAnsi="Times New Roman" w:cs="Times New Roman"/>
          <w:sz w:val="24"/>
          <w:szCs w:val="24"/>
        </w:rPr>
        <w:t>статьей 46.9</w:t>
      </w:r>
      <w:r w:rsidRPr="001B6638">
        <w:rPr>
          <w:rFonts w:ascii="Times New Roman" w:hAnsi="Times New Roman" w:cs="Times New Roman"/>
          <w:sz w:val="24"/>
          <w:szCs w:val="24"/>
          <w:shd w:val="clear" w:color="auto" w:fill="FFFFFF"/>
        </w:rPr>
        <w:t> 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B663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86B4E" w:rsidRPr="001B6638" w:rsidRDefault="00C86B4E" w:rsidP="001B66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6638">
        <w:rPr>
          <w:rFonts w:ascii="Times New Roman" w:hAnsi="Times New Roman" w:cs="Times New Roman"/>
          <w:sz w:val="24"/>
          <w:szCs w:val="24"/>
        </w:rPr>
        <w:t xml:space="preserve">            2. Настоящее постановление разместить в региональном реестре муниципальных услуг в сети Интернет.</w:t>
      </w:r>
    </w:p>
    <w:p w:rsidR="00C86B4E" w:rsidRPr="001B6638" w:rsidRDefault="00C86B4E" w:rsidP="001B663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638">
        <w:rPr>
          <w:rFonts w:ascii="Times New Roman" w:hAnsi="Times New Roman" w:cs="Times New Roman"/>
          <w:sz w:val="24"/>
          <w:szCs w:val="24"/>
        </w:rPr>
        <w:t>3. Настоящее постановление вступает в</w:t>
      </w:r>
      <w:r>
        <w:rPr>
          <w:rFonts w:ascii="Times New Roman" w:hAnsi="Times New Roman" w:cs="Times New Roman"/>
          <w:sz w:val="24"/>
          <w:szCs w:val="24"/>
        </w:rPr>
        <w:t xml:space="preserve"> силу с момента его официального обнародования</w:t>
      </w:r>
      <w:r w:rsidRPr="001B6638">
        <w:rPr>
          <w:rFonts w:ascii="Times New Roman" w:hAnsi="Times New Roman" w:cs="Times New Roman"/>
          <w:sz w:val="24"/>
          <w:szCs w:val="24"/>
        </w:rPr>
        <w:t>.</w:t>
      </w:r>
    </w:p>
    <w:p w:rsidR="00C86B4E" w:rsidRPr="001B6638" w:rsidRDefault="00C86B4E" w:rsidP="001B663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638">
        <w:rPr>
          <w:rFonts w:ascii="Times New Roman" w:hAnsi="Times New Roman" w:cs="Times New Roman"/>
          <w:sz w:val="24"/>
          <w:szCs w:val="24"/>
        </w:rPr>
        <w:t>4.  Контроль за исполнением настоящего постановления оставляю за собой.</w:t>
      </w:r>
    </w:p>
    <w:p w:rsidR="00C86B4E" w:rsidRPr="001B6638" w:rsidRDefault="00C86B4E" w:rsidP="001B663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B4E" w:rsidRPr="001B6638" w:rsidRDefault="00C86B4E" w:rsidP="001B663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B4E" w:rsidRPr="001B6638" w:rsidRDefault="00C86B4E" w:rsidP="001B663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B4E" w:rsidRPr="001B6638" w:rsidRDefault="00C86B4E" w:rsidP="001B66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6638">
        <w:rPr>
          <w:rFonts w:ascii="Times New Roman" w:hAnsi="Times New Roman" w:cs="Times New Roman"/>
          <w:sz w:val="24"/>
          <w:szCs w:val="24"/>
        </w:rPr>
        <w:t xml:space="preserve">Глава Купцовского                                                                                                     В.А.Вдовин </w:t>
      </w:r>
    </w:p>
    <w:p w:rsidR="00C86B4E" w:rsidRPr="001B6638" w:rsidRDefault="00C86B4E" w:rsidP="001B66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663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86B4E" w:rsidRPr="00BC3DCA" w:rsidRDefault="00C86B4E">
      <w:pPr>
        <w:rPr>
          <w:rFonts w:ascii="Times New Roman" w:hAnsi="Times New Roman" w:cs="Times New Roman"/>
        </w:rPr>
      </w:pPr>
    </w:p>
    <w:sectPr w:rsidR="00C86B4E" w:rsidRPr="00BC3DCA" w:rsidSect="004E492F">
      <w:pgSz w:w="11906" w:h="16838"/>
      <w:pgMar w:top="1134" w:right="92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C32"/>
    <w:rsid w:val="001B6638"/>
    <w:rsid w:val="003751BB"/>
    <w:rsid w:val="00417D9E"/>
    <w:rsid w:val="00487F91"/>
    <w:rsid w:val="004E492F"/>
    <w:rsid w:val="00573C47"/>
    <w:rsid w:val="005970C2"/>
    <w:rsid w:val="005B00F1"/>
    <w:rsid w:val="006E6961"/>
    <w:rsid w:val="008038F8"/>
    <w:rsid w:val="00806991"/>
    <w:rsid w:val="00825134"/>
    <w:rsid w:val="00854C32"/>
    <w:rsid w:val="008B6072"/>
    <w:rsid w:val="00BC3DCA"/>
    <w:rsid w:val="00C86B4E"/>
    <w:rsid w:val="00CA6325"/>
    <w:rsid w:val="00D236F8"/>
    <w:rsid w:val="00D5409D"/>
    <w:rsid w:val="00F312F1"/>
    <w:rsid w:val="00F9659F"/>
    <w:rsid w:val="00FE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3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99"/>
    <w:locked/>
    <w:rsid w:val="00854C32"/>
    <w:rPr>
      <w:rFonts w:eastAsia="Times New Roman"/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854C32"/>
    <w:rPr>
      <w:rFonts w:eastAsia="Times New Roman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E4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393</Words>
  <Characters>2242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9</cp:revision>
  <cp:lastPrinted>2019-01-28T05:34:00Z</cp:lastPrinted>
  <dcterms:created xsi:type="dcterms:W3CDTF">2019-01-24T07:37:00Z</dcterms:created>
  <dcterms:modified xsi:type="dcterms:W3CDTF">2019-12-24T11:03:00Z</dcterms:modified>
</cp:coreProperties>
</file>