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8C" w:rsidRPr="00010527" w:rsidRDefault="004B5F8C" w:rsidP="00010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527">
        <w:rPr>
          <w:rFonts w:ascii="Times New Roman" w:hAnsi="Times New Roman" w:cs="Times New Roman"/>
          <w:b/>
          <w:bCs/>
          <w:sz w:val="28"/>
          <w:szCs w:val="28"/>
        </w:rPr>
        <w:t>СОВЕТ КУПЦОВСКОГО СЕЛЬСКОГО  ПОСЕЛЕНИЯ</w:t>
      </w:r>
    </w:p>
    <w:p w:rsidR="004B5F8C" w:rsidRDefault="004B5F8C" w:rsidP="00010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5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Котовского муниципального района Волгоградской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</w:t>
      </w:r>
    </w:p>
    <w:p w:rsidR="004B5F8C" w:rsidRDefault="004B5F8C" w:rsidP="00010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F8C" w:rsidRPr="00010527" w:rsidRDefault="004B5F8C" w:rsidP="00010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527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527">
        <w:rPr>
          <w:rFonts w:ascii="Times New Roman" w:hAnsi="Times New Roman" w:cs="Times New Roman"/>
          <w:b/>
          <w:bCs/>
          <w:sz w:val="28"/>
          <w:szCs w:val="28"/>
        </w:rPr>
        <w:t>40/17</w:t>
      </w:r>
    </w:p>
    <w:p w:rsidR="004B5F8C" w:rsidRPr="00010527" w:rsidRDefault="004B5F8C" w:rsidP="00010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F8C" w:rsidRPr="00010527" w:rsidRDefault="004B5F8C" w:rsidP="000105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5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 февраля  2018</w:t>
      </w:r>
      <w:r w:rsidRPr="00010527">
        <w:rPr>
          <w:rFonts w:ascii="Times New Roman" w:hAnsi="Times New Roman" w:cs="Times New Roman"/>
        </w:rPr>
        <w:t xml:space="preserve"> года                                                                                  с. Купцово</w:t>
      </w:r>
    </w:p>
    <w:p w:rsidR="004B5F8C" w:rsidRDefault="004B5F8C" w:rsidP="00010527">
      <w:pPr>
        <w:rPr>
          <w:b/>
          <w:bCs/>
        </w:rPr>
      </w:pPr>
    </w:p>
    <w:p w:rsidR="004B5F8C" w:rsidRDefault="004B5F8C" w:rsidP="00010527">
      <w:pPr>
        <w:rPr>
          <w:b/>
          <w:bCs/>
        </w:rPr>
      </w:pPr>
    </w:p>
    <w:p w:rsidR="004B5F8C" w:rsidRPr="009B74CD" w:rsidRDefault="004B5F8C" w:rsidP="0071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4C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реестра должностей  муниципальной службы </w:t>
      </w:r>
    </w:p>
    <w:p w:rsidR="004B5F8C" w:rsidRPr="009B74CD" w:rsidRDefault="004B5F8C" w:rsidP="0071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Купцовского сельского поселения Котовского муниципального района</w:t>
      </w: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F8C" w:rsidRPr="009B74CD" w:rsidRDefault="004B5F8C" w:rsidP="0071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F8C" w:rsidRPr="009B74CD" w:rsidRDefault="004B5F8C" w:rsidP="0071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B74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D49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74CD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(с изменениями от 23 июля 2008 г.), </w:t>
      </w:r>
      <w:hyperlink r:id="rId5" w:history="1">
        <w:r w:rsidRPr="007D49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74CD">
        <w:rPr>
          <w:rFonts w:ascii="Times New Roman" w:hAnsi="Times New Roman" w:cs="Times New Roman"/>
          <w:sz w:val="28"/>
          <w:szCs w:val="28"/>
        </w:rPr>
        <w:t xml:space="preserve"> Волгоградской области от 11 февраля 2008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N</w:t>
      </w:r>
      <w:r w:rsidRPr="009B74CD">
        <w:rPr>
          <w:rFonts w:ascii="Times New Roman" w:hAnsi="Times New Roman" w:cs="Times New Roman"/>
          <w:sz w:val="28"/>
          <w:szCs w:val="28"/>
        </w:rPr>
        <w:t xml:space="preserve">1626-ОД "О некоторых вопросах муниципальной службы в Волгоградской области"  </w:t>
      </w:r>
      <w:r w:rsidRPr="007D49BE">
        <w:rPr>
          <w:rFonts w:ascii="Times New Roman" w:hAnsi="Times New Roman" w:cs="Times New Roman"/>
          <w:sz w:val="28"/>
          <w:szCs w:val="28"/>
        </w:rPr>
        <w:t>Совет  Купцовского  сельского  поселения</w:t>
      </w:r>
      <w:r>
        <w:t xml:space="preserve">  </w:t>
      </w: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9B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B5F8C" w:rsidRPr="007D49BE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5F8C" w:rsidRPr="009B74CD" w:rsidRDefault="004B5F8C" w:rsidP="007101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4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7D49BE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9B74CD">
        <w:rPr>
          <w:rFonts w:ascii="Times New Roman" w:hAnsi="Times New Roman" w:cs="Times New Roman"/>
          <w:sz w:val="28"/>
          <w:szCs w:val="28"/>
        </w:rPr>
        <w:t xml:space="preserve"> должностей </w:t>
      </w:r>
      <w:hyperlink r:id="rId6" w:history="1">
        <w:r w:rsidRPr="007D49BE">
          <w:rPr>
            <w:rFonts w:ascii="Times New Roman" w:hAnsi="Times New Roman" w:cs="Times New Roman"/>
            <w:sz w:val="28"/>
            <w:szCs w:val="28"/>
          </w:rPr>
          <w:t>муниципальной службы</w:t>
        </w:r>
      </w:hyperlink>
      <w:r w:rsidRPr="009B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Купцовского сельского поселения Котовс</w:t>
      </w:r>
      <w:r w:rsidRPr="009B74CD">
        <w:rPr>
          <w:rFonts w:ascii="Times New Roman" w:hAnsi="Times New Roman" w:cs="Times New Roman"/>
          <w:sz w:val="28"/>
          <w:szCs w:val="28"/>
        </w:rPr>
        <w:t>кого муниципального района (прилагается).</w:t>
      </w: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D49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Купцовского </w:t>
      </w:r>
    </w:p>
    <w:p w:rsidR="004B5F8C" w:rsidRPr="009B74CD" w:rsidRDefault="004B5F8C" w:rsidP="007D49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В.А. Вдовин</w:t>
      </w:r>
    </w:p>
    <w:p w:rsidR="004B5F8C" w:rsidRPr="009B74CD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D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D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9B74CD" w:rsidRDefault="004B5F8C" w:rsidP="007D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D49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D49B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к Р</w:t>
      </w:r>
      <w:r w:rsidRPr="007D49BE">
        <w:rPr>
          <w:rFonts w:ascii="Times New Roman" w:hAnsi="Times New Roman" w:cs="Times New Roman"/>
        </w:rPr>
        <w:t>ешению</w:t>
      </w:r>
    </w:p>
    <w:p w:rsidR="004B5F8C" w:rsidRDefault="004B5F8C" w:rsidP="007D49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D49BE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Купцовского</w:t>
      </w:r>
    </w:p>
    <w:p w:rsidR="004B5F8C" w:rsidRPr="007D49BE" w:rsidRDefault="004B5F8C" w:rsidP="007D4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4B5F8C" w:rsidRPr="007D49BE" w:rsidRDefault="004B5F8C" w:rsidP="0071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49BE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20.02.</w:t>
      </w:r>
      <w:r w:rsidRPr="007D49B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  <w:r w:rsidRPr="007D49BE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>124/70</w:t>
      </w:r>
    </w:p>
    <w:p w:rsidR="004B5F8C" w:rsidRPr="009B74CD" w:rsidRDefault="004B5F8C" w:rsidP="00710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6C3490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490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КУПЦОВСКОГО</w:t>
      </w:r>
      <w:r w:rsidRPr="006C349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КОТОВСКОГО МУНИЦИПАЛЬНОГО РАЙОНА</w:t>
      </w: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9BE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90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90">
        <w:rPr>
          <w:rFonts w:ascii="Times New Roman" w:hAnsi="Times New Roman" w:cs="Times New Roman"/>
          <w:sz w:val="28"/>
          <w:szCs w:val="28"/>
        </w:rPr>
        <w:t>в местной администрации сельского поселения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28"/>
          <w:szCs w:val="28"/>
        </w:rPr>
        <w:t>Должности, замещаемые на определенный срок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8C" w:rsidRPr="007D49BE" w:rsidRDefault="004B5F8C" w:rsidP="006C349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4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Главная  группа должностей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28"/>
          <w:szCs w:val="28"/>
        </w:rPr>
        <w:t>Заместитель главы местной администрации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28"/>
          <w:szCs w:val="28"/>
        </w:rPr>
        <w:t>Должности, замещаемые без ограничения срока полномочий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7D49BE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5F8C" w:rsidRPr="007D49BE" w:rsidRDefault="004B5F8C" w:rsidP="006C349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4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Старшая группа должностей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28"/>
          <w:szCs w:val="28"/>
        </w:rPr>
        <w:t>Главный специалист местной администрации</w:t>
      </w:r>
    </w:p>
    <w:p w:rsidR="004B5F8C" w:rsidRPr="006C3490" w:rsidRDefault="004B5F8C" w:rsidP="006C34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28"/>
          <w:szCs w:val="28"/>
        </w:rPr>
        <w:t>Ведущий специалист местной администрации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7D49BE" w:rsidRDefault="004B5F8C" w:rsidP="006C349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4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Младшая группа должностей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28"/>
          <w:szCs w:val="28"/>
        </w:rPr>
        <w:t>Специалист 1 категории местной администрации</w:t>
      </w: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BE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90">
        <w:rPr>
          <w:rFonts w:ascii="Times New Roman" w:hAnsi="Times New Roman" w:cs="Times New Roman"/>
          <w:sz w:val="28"/>
          <w:szCs w:val="28"/>
        </w:rPr>
        <w:t>Перечень должностей муниципальной  службы в представительном органе сельского поселения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326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28"/>
          <w:szCs w:val="28"/>
        </w:rPr>
        <w:t>Должности, замещаемые без ограничения срока полномочий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7D49BE" w:rsidRDefault="004B5F8C" w:rsidP="006C349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4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Старшая группа должностей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28"/>
          <w:szCs w:val="28"/>
        </w:rPr>
        <w:t>Главный специалист представительного органа муниципального образования</w:t>
      </w:r>
    </w:p>
    <w:p w:rsidR="004B5F8C" w:rsidRPr="006C3490" w:rsidRDefault="004B5F8C" w:rsidP="007D49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28"/>
          <w:szCs w:val="28"/>
        </w:rPr>
        <w:t xml:space="preserve">Ведущий специалист представительного органа муниципального образования </w:t>
      </w:r>
    </w:p>
    <w:p w:rsidR="004B5F8C" w:rsidRPr="007D49BE" w:rsidRDefault="004B5F8C" w:rsidP="006C349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4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Младшая группа должностей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28"/>
          <w:szCs w:val="28"/>
        </w:rPr>
        <w:t>Специалист 1 категории представительного органа</w:t>
      </w: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3708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Допускается двойное наименование должности муниципальной службы в следующих случаях:</w:t>
      </w:r>
    </w:p>
    <w:p w:rsidR="004B5F8C" w:rsidRDefault="004B5F8C" w:rsidP="00370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лицо, замещающее должность муниципальной службы, является главным бухгалтером.</w:t>
      </w:r>
    </w:p>
    <w:p w:rsidR="004B5F8C" w:rsidRDefault="004B5F8C" w:rsidP="00370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370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двойного наименования должности муниципальной службы статус лиц, замещающих указанные должности муниципальной службы, определяется по первому наименованию должности муниципальной службы.</w:t>
      </w: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Pr="006C3490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7D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8C" w:rsidRDefault="004B5F8C" w:rsidP="006C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B5F8C" w:rsidSect="007D49BE">
      <w:pgSz w:w="11906" w:h="16838"/>
      <w:pgMar w:top="1134" w:right="1106" w:bottom="1134" w:left="16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06"/>
    <w:rsid w:val="00010527"/>
    <w:rsid w:val="00250060"/>
    <w:rsid w:val="00370822"/>
    <w:rsid w:val="004B5F8C"/>
    <w:rsid w:val="00524E68"/>
    <w:rsid w:val="00632630"/>
    <w:rsid w:val="006C3490"/>
    <w:rsid w:val="00710106"/>
    <w:rsid w:val="007D49BE"/>
    <w:rsid w:val="008B3FDE"/>
    <w:rsid w:val="008F5E25"/>
    <w:rsid w:val="00921F66"/>
    <w:rsid w:val="0095492B"/>
    <w:rsid w:val="0097305F"/>
    <w:rsid w:val="009A689C"/>
    <w:rsid w:val="009B74CD"/>
    <w:rsid w:val="00AF54D6"/>
    <w:rsid w:val="00B043EE"/>
    <w:rsid w:val="00C44508"/>
    <w:rsid w:val="00D407C4"/>
    <w:rsid w:val="00D665B4"/>
    <w:rsid w:val="00FB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2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59A1C964D32A65A8022AC388FE20A45F77C748071C6B683B9A83CF8227A2AB0BBD9AF611F27BAv3WFM" TargetMode="External"/><Relationship Id="rId5" Type="http://schemas.openxmlformats.org/officeDocument/2006/relationships/hyperlink" Target="consultantplus://offline/ref=78E59A1C964D32A65A803CA12EE3BD0F47FE237F867CCEE9DBEFAE6BA7727C7FF0FBDFFA225B2FB83B507DCBv3W3M" TargetMode="External"/><Relationship Id="rId4" Type="http://schemas.openxmlformats.org/officeDocument/2006/relationships/hyperlink" Target="consultantplus://offline/ref=78E59A1C964D32A65A8022AC388FE20A45F77D7B8F7FC6B683B9A83CF8227A2AB0BBD9AF611F22BDv3W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436</Words>
  <Characters>2490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KravcovaNA</dc:creator>
  <cp:keywords/>
  <dc:description/>
  <cp:lastModifiedBy>admin</cp:lastModifiedBy>
  <cp:revision>10</cp:revision>
  <cp:lastPrinted>2018-03-12T11:50:00Z</cp:lastPrinted>
  <dcterms:created xsi:type="dcterms:W3CDTF">2017-11-07T12:22:00Z</dcterms:created>
  <dcterms:modified xsi:type="dcterms:W3CDTF">2018-06-07T06:29:00Z</dcterms:modified>
</cp:coreProperties>
</file>