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E4" w:rsidRPr="00367D7E" w:rsidRDefault="008E4FE4" w:rsidP="00367D7E">
      <w:pPr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КУПЦОВСКОГО СЕЛЬСКОГО </w:t>
      </w:r>
      <w:r w:rsidRPr="009A32B1">
        <w:rPr>
          <w:rFonts w:ascii="Times New Roman CYR" w:hAnsi="Times New Roman CYR" w:cs="Times New Roman CYR"/>
          <w:b/>
          <w:bCs/>
          <w:sz w:val="28"/>
          <w:szCs w:val="28"/>
        </w:rPr>
        <w:t>ПОСЕЛЕНИЯ</w:t>
      </w:r>
    </w:p>
    <w:p w:rsidR="008E4FE4" w:rsidRPr="009A32B1" w:rsidRDefault="008E4FE4" w:rsidP="00540CBC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32B1">
        <w:rPr>
          <w:rFonts w:ascii="Times New Roman CYR" w:hAnsi="Times New Roman CYR" w:cs="Times New Roman CYR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8E4FE4" w:rsidRPr="009A32B1" w:rsidRDefault="008E4FE4" w:rsidP="00540CBC">
      <w:pPr>
        <w:jc w:val="center"/>
        <w:rPr>
          <w:sz w:val="28"/>
          <w:szCs w:val="28"/>
        </w:rPr>
      </w:pPr>
    </w:p>
    <w:p w:rsidR="008E4FE4" w:rsidRDefault="008E4FE4" w:rsidP="00540CB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32B1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№ 31/17</w:t>
      </w:r>
    </w:p>
    <w:p w:rsidR="008E4FE4" w:rsidRPr="00F21872" w:rsidRDefault="008E4FE4" w:rsidP="00540CBC">
      <w:pPr>
        <w:jc w:val="center"/>
      </w:pPr>
    </w:p>
    <w:p w:rsidR="008E4FE4" w:rsidRDefault="008E4FE4" w:rsidP="00540CB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22 января  2019 г.                                                                                       с. Купцово</w:t>
      </w:r>
    </w:p>
    <w:p w:rsidR="008E4FE4" w:rsidRDefault="008E4FE4" w:rsidP="00540CBC">
      <w:pPr>
        <w:jc w:val="center"/>
      </w:pPr>
    </w:p>
    <w:p w:rsidR="008E4FE4" w:rsidRPr="00116FC0" w:rsidRDefault="008E4FE4" w:rsidP="00116FC0">
      <w:pPr>
        <w:jc w:val="center"/>
      </w:pPr>
      <w:r w:rsidRPr="00116FC0">
        <w:t>О внесении изменений и дополнений в Устав Купцовского сельского поселения Котовского муниципального района Волгоградской области</w:t>
      </w:r>
    </w:p>
    <w:p w:rsidR="008E4FE4" w:rsidRPr="00116FC0" w:rsidRDefault="008E4FE4" w:rsidP="00116FC0">
      <w:pPr>
        <w:jc w:val="center"/>
      </w:pPr>
    </w:p>
    <w:p w:rsidR="008E4FE4" w:rsidRPr="00116FC0" w:rsidRDefault="008E4FE4" w:rsidP="00116FC0">
      <w:pPr>
        <w:widowControl w:val="0"/>
        <w:autoSpaceDE w:val="0"/>
        <w:autoSpaceDN w:val="0"/>
        <w:adjustRightInd w:val="0"/>
        <w:ind w:firstLine="540"/>
        <w:jc w:val="both"/>
      </w:pPr>
      <w:r w:rsidRPr="00116FC0"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</w:t>
      </w:r>
      <w:r>
        <w:t xml:space="preserve"> </w:t>
      </w:r>
      <w:r w:rsidRPr="00116FC0">
        <w:t xml:space="preserve">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статьей  24 Устава Купцовского сельского поселения Котовского муниципального района Волгоградской области, Совет Купцовского сельского поселения </w:t>
      </w:r>
    </w:p>
    <w:p w:rsidR="008E4FE4" w:rsidRPr="00116FC0" w:rsidRDefault="008E4FE4" w:rsidP="00116FC0">
      <w:pPr>
        <w:widowControl w:val="0"/>
        <w:autoSpaceDE w:val="0"/>
        <w:autoSpaceDN w:val="0"/>
        <w:adjustRightInd w:val="0"/>
        <w:ind w:firstLine="540"/>
        <w:jc w:val="both"/>
      </w:pPr>
      <w:r w:rsidRPr="00116FC0">
        <w:t>РЕШИЛ:</w:t>
      </w:r>
    </w:p>
    <w:p w:rsidR="008E4FE4" w:rsidRPr="00116FC0" w:rsidRDefault="008E4FE4" w:rsidP="00116FC0">
      <w:pPr>
        <w:widowControl w:val="0"/>
        <w:autoSpaceDE w:val="0"/>
        <w:autoSpaceDN w:val="0"/>
        <w:adjustRightInd w:val="0"/>
        <w:ind w:firstLine="540"/>
        <w:jc w:val="both"/>
      </w:pPr>
    </w:p>
    <w:p w:rsidR="008E4FE4" w:rsidRPr="00116FC0" w:rsidRDefault="008E4FE4" w:rsidP="00116FC0">
      <w:pPr>
        <w:autoSpaceDE w:val="0"/>
        <w:autoSpaceDN w:val="0"/>
        <w:adjustRightInd w:val="0"/>
        <w:ind w:firstLine="708"/>
        <w:jc w:val="both"/>
      </w:pPr>
      <w:r w:rsidRPr="00116FC0">
        <w:rPr>
          <w:b/>
          <w:bCs/>
        </w:rPr>
        <w:t>1.</w:t>
      </w:r>
      <w:r>
        <w:rPr>
          <w:b/>
          <w:bCs/>
        </w:rPr>
        <w:t xml:space="preserve"> </w:t>
      </w:r>
      <w:r w:rsidRPr="00116FC0">
        <w:t>Внести в Устав Купцовского сельского поселения Котовского муниципального района Волгоградской области, принятый решением Совета Купцовского сельского поселения от 14.01.2015 № 15/5 (в редакции решений от 21.01. 2016 г. № 53/23, от 07.11.2016 г. № 81/38, от04.05.2017 г. № 101/53, от 23.01.2018 г. № 118/67, от 06.11.2018 г. № 16/8) следующие изменения:</w:t>
      </w:r>
    </w:p>
    <w:p w:rsidR="008E4FE4" w:rsidRPr="00116FC0" w:rsidRDefault="008E4FE4" w:rsidP="00116FC0">
      <w:pPr>
        <w:autoSpaceDE w:val="0"/>
        <w:autoSpaceDN w:val="0"/>
        <w:adjustRightInd w:val="0"/>
        <w:ind w:firstLine="708"/>
        <w:jc w:val="both"/>
      </w:pPr>
    </w:p>
    <w:p w:rsidR="008E4FE4" w:rsidRPr="00116FC0" w:rsidRDefault="008E4FE4" w:rsidP="00116FC0">
      <w:pPr>
        <w:numPr>
          <w:ilvl w:val="1"/>
          <w:numId w:val="2"/>
        </w:numPr>
        <w:ind w:left="0" w:firstLine="540"/>
        <w:jc w:val="both"/>
        <w:rPr>
          <w:b/>
          <w:bCs/>
        </w:rPr>
      </w:pPr>
      <w:r w:rsidRPr="00116FC0">
        <w:rPr>
          <w:b/>
          <w:bCs/>
        </w:rPr>
        <w:t>В части 1 статьи 5.2. Устава Купцовского сельского поселения Котовского муниципального района Волгоградской области:</w:t>
      </w:r>
    </w:p>
    <w:p w:rsidR="008E4FE4" w:rsidRPr="00116FC0" w:rsidRDefault="008E4FE4" w:rsidP="00116FC0">
      <w:pPr>
        <w:ind w:left="540"/>
        <w:jc w:val="both"/>
        <w:rPr>
          <w:b/>
          <w:bCs/>
        </w:rPr>
      </w:pPr>
    </w:p>
    <w:p w:rsidR="008E4FE4" w:rsidRPr="00116FC0" w:rsidRDefault="008E4FE4" w:rsidP="00116FC0">
      <w:pPr>
        <w:ind w:left="540"/>
        <w:jc w:val="both"/>
        <w:rPr>
          <w:b/>
          <w:bCs/>
        </w:rPr>
      </w:pPr>
      <w:r w:rsidRPr="00116FC0">
        <w:rPr>
          <w:b/>
          <w:bCs/>
        </w:rPr>
        <w:t>1) пункт 1 изложить в следующей редакции:</w:t>
      </w:r>
    </w:p>
    <w:p w:rsidR="008E4FE4" w:rsidRPr="00116FC0" w:rsidRDefault="008E4FE4" w:rsidP="00116FC0">
      <w:pPr>
        <w:autoSpaceDE w:val="0"/>
        <w:autoSpaceDN w:val="0"/>
        <w:adjustRightInd w:val="0"/>
        <w:jc w:val="both"/>
      </w:pPr>
      <w:r w:rsidRPr="00116FC0">
        <w:tab/>
        <w:t xml:space="preserve">«1) дорожная деятельность в отношении автомобильных дорог местного значения в границах населенных пунктов Купцовского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Купцовского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4F549D">
          <w:t>законодательством</w:t>
        </w:r>
      </w:hyperlink>
      <w:r w:rsidRPr="00116FC0">
        <w:t xml:space="preserve"> Российской Федерации;»;</w:t>
      </w:r>
    </w:p>
    <w:p w:rsidR="008E4FE4" w:rsidRPr="00116FC0" w:rsidRDefault="008E4FE4" w:rsidP="00116FC0">
      <w:pPr>
        <w:ind w:left="540"/>
        <w:jc w:val="both"/>
        <w:rPr>
          <w:b/>
          <w:bCs/>
        </w:rPr>
      </w:pPr>
      <w:r w:rsidRPr="00116FC0">
        <w:rPr>
          <w:b/>
          <w:bCs/>
        </w:rPr>
        <w:t>2) пункт 8 изложить в следующей редакции:</w:t>
      </w:r>
    </w:p>
    <w:p w:rsidR="008E4FE4" w:rsidRPr="00116FC0" w:rsidRDefault="008E4FE4" w:rsidP="00116FC0">
      <w:pPr>
        <w:autoSpaceDE w:val="0"/>
        <w:autoSpaceDN w:val="0"/>
        <w:adjustRightInd w:val="0"/>
        <w:jc w:val="both"/>
      </w:pPr>
      <w:r w:rsidRPr="00116FC0">
        <w:rPr>
          <w:b/>
          <w:bCs/>
        </w:rPr>
        <w:tab/>
      </w:r>
      <w:r w:rsidRPr="00116FC0">
        <w:t>«8)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8E4FE4" w:rsidRPr="00116FC0" w:rsidRDefault="008E4FE4" w:rsidP="00116FC0">
      <w:pPr>
        <w:ind w:left="540"/>
        <w:jc w:val="both"/>
        <w:rPr>
          <w:b/>
          <w:bCs/>
        </w:rPr>
      </w:pPr>
      <w:r w:rsidRPr="00116FC0">
        <w:rPr>
          <w:b/>
          <w:bCs/>
        </w:rPr>
        <w:t>3) пункт 10 исключить.</w:t>
      </w:r>
    </w:p>
    <w:p w:rsidR="008E4FE4" w:rsidRPr="00116FC0" w:rsidRDefault="008E4FE4" w:rsidP="00116FC0">
      <w:pPr>
        <w:ind w:left="540"/>
        <w:jc w:val="both"/>
        <w:rPr>
          <w:b/>
          <w:bCs/>
        </w:rPr>
      </w:pPr>
    </w:p>
    <w:p w:rsidR="008E4FE4" w:rsidRPr="00116FC0" w:rsidRDefault="008E4FE4" w:rsidP="00116FC0">
      <w:pPr>
        <w:numPr>
          <w:ilvl w:val="1"/>
          <w:numId w:val="2"/>
        </w:numPr>
        <w:ind w:left="0" w:firstLine="540"/>
        <w:jc w:val="both"/>
        <w:rPr>
          <w:b/>
          <w:bCs/>
        </w:rPr>
      </w:pPr>
      <w:r w:rsidRPr="00116FC0">
        <w:rPr>
          <w:b/>
          <w:bCs/>
        </w:rPr>
        <w:t>Пункт 3 части 1 статьи 22 Устава Купцовского сельского поселения Котовского муниципального района Волгоградской области изложить в следующей редакции:</w:t>
      </w:r>
    </w:p>
    <w:p w:rsidR="008E4FE4" w:rsidRPr="00116FC0" w:rsidRDefault="008E4FE4" w:rsidP="00116FC0">
      <w:pPr>
        <w:jc w:val="both"/>
        <w:rPr>
          <w:b/>
          <w:bCs/>
        </w:rPr>
      </w:pPr>
    </w:p>
    <w:p w:rsidR="008E4FE4" w:rsidRPr="00116FC0" w:rsidRDefault="008E4FE4" w:rsidP="00116FC0">
      <w:pPr>
        <w:autoSpaceDE w:val="0"/>
        <w:autoSpaceDN w:val="0"/>
        <w:adjustRightInd w:val="0"/>
        <w:ind w:firstLine="540"/>
        <w:jc w:val="both"/>
      </w:pPr>
      <w:r w:rsidRPr="00116FC0">
        <w:t>«3)</w:t>
      </w:r>
      <w:r>
        <w:t xml:space="preserve"> </w:t>
      </w:r>
      <w:r w:rsidRPr="00116FC0">
        <w:t>представление на утверждение Советом Купцовского сельского поселения проекта бюджета Купцовского сельского поселения, стратегии социально-экономического развития Купцовского сельского поселения, отчетов об их исполнении (реализации)».</w:t>
      </w:r>
    </w:p>
    <w:p w:rsidR="008E4FE4" w:rsidRPr="00116FC0" w:rsidRDefault="008E4FE4" w:rsidP="00116FC0">
      <w:pPr>
        <w:autoSpaceDE w:val="0"/>
        <w:autoSpaceDN w:val="0"/>
        <w:adjustRightInd w:val="0"/>
        <w:ind w:firstLine="540"/>
        <w:jc w:val="both"/>
      </w:pPr>
    </w:p>
    <w:p w:rsidR="008E4FE4" w:rsidRPr="00116FC0" w:rsidRDefault="008E4FE4" w:rsidP="00116FC0">
      <w:pPr>
        <w:numPr>
          <w:ilvl w:val="1"/>
          <w:numId w:val="2"/>
        </w:numPr>
        <w:ind w:left="0" w:firstLine="567"/>
        <w:jc w:val="both"/>
        <w:rPr>
          <w:b/>
          <w:bCs/>
        </w:rPr>
      </w:pPr>
      <w:r w:rsidRPr="00116FC0">
        <w:rPr>
          <w:b/>
          <w:bCs/>
        </w:rPr>
        <w:t>Пункт 3 статьи 24 Устава Купцовского сельского поселения Котовского муниципального района Волгоградской области изложить в следующей редакции:</w:t>
      </w:r>
    </w:p>
    <w:p w:rsidR="008E4FE4" w:rsidRPr="00116FC0" w:rsidRDefault="008E4FE4" w:rsidP="00116FC0">
      <w:pPr>
        <w:autoSpaceDE w:val="0"/>
        <w:autoSpaceDN w:val="0"/>
        <w:adjustRightInd w:val="0"/>
        <w:ind w:firstLine="540"/>
        <w:jc w:val="both"/>
      </w:pPr>
      <w:r w:rsidRPr="00116FC0">
        <w:t>«3) подготовка и реализация стратегии социально-экономического развития Купцовского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Купцовского сельского поселения, прогноза социально-экономического развития Купцовского сельского поселения на среднесрочный или долгосрочный период, бюджетного прогноза Купцовского сельского поселения на долгосрочный период, муниципальных программ;».</w:t>
      </w:r>
    </w:p>
    <w:p w:rsidR="008E4FE4" w:rsidRPr="00116FC0" w:rsidRDefault="008E4FE4" w:rsidP="00116FC0">
      <w:pPr>
        <w:autoSpaceDE w:val="0"/>
        <w:autoSpaceDN w:val="0"/>
        <w:adjustRightInd w:val="0"/>
        <w:ind w:firstLine="540"/>
        <w:jc w:val="both"/>
      </w:pPr>
    </w:p>
    <w:p w:rsidR="008E4FE4" w:rsidRPr="00116FC0" w:rsidRDefault="008E4FE4" w:rsidP="00116FC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16FC0">
        <w:rPr>
          <w:b/>
          <w:bCs/>
        </w:rPr>
        <w:t xml:space="preserve">1.4. В статье 32 Устава Купцовского сельского поселения Котовского муниципального района Волгоградской области: </w:t>
      </w:r>
    </w:p>
    <w:p w:rsidR="008E4FE4" w:rsidRPr="00116FC0" w:rsidRDefault="008E4FE4" w:rsidP="00116FC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16FC0">
        <w:rPr>
          <w:b/>
          <w:bCs/>
        </w:rPr>
        <w:t>1) пункт 2 части 2 изложить в следующей редакции:</w:t>
      </w:r>
    </w:p>
    <w:p w:rsidR="008E4FE4" w:rsidRPr="00116FC0" w:rsidRDefault="008E4FE4" w:rsidP="00116FC0">
      <w:pPr>
        <w:autoSpaceDE w:val="0"/>
        <w:autoSpaceDN w:val="0"/>
        <w:adjustRightInd w:val="0"/>
        <w:ind w:firstLine="708"/>
        <w:jc w:val="both"/>
      </w:pPr>
      <w:r w:rsidRPr="00116FC0">
        <w:rPr>
          <w:b/>
          <w:bCs/>
        </w:rPr>
        <w:t>«</w:t>
      </w:r>
      <w:r w:rsidRPr="00116FC0">
        <w:t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Купцовское сельское поселение, а также соглашения, заключаемые органами местного самоуправления Купцовского сельского поселения с иными органами местного самоуправления;»;</w:t>
      </w:r>
    </w:p>
    <w:p w:rsidR="008E4FE4" w:rsidRPr="00116FC0" w:rsidRDefault="008E4FE4" w:rsidP="00116FC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16FC0">
        <w:rPr>
          <w:b/>
          <w:bCs/>
        </w:rPr>
        <w:t>2) дополнить частью 3 следующего содержания:</w:t>
      </w:r>
    </w:p>
    <w:p w:rsidR="008E4FE4" w:rsidRPr="00116FC0" w:rsidRDefault="008E4FE4" w:rsidP="00116FC0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116FC0">
        <w:t>«</w:t>
      </w:r>
      <w:r w:rsidRPr="00116FC0">
        <w:rPr>
          <w:color w:val="000000"/>
        </w:rPr>
        <w:t xml:space="preserve">3. </w:t>
      </w:r>
      <w:r w:rsidRPr="00116FC0">
        <w:t>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(</w:t>
      </w:r>
      <w:hyperlink r:id="rId8" w:tgtFrame="_blank" w:history="1">
        <w:r w:rsidRPr="00116FC0">
          <w:rPr>
            <w:u w:val="single"/>
          </w:rPr>
          <w:t>http://pravo-minjust.ru</w:t>
        </w:r>
      </w:hyperlink>
      <w:r w:rsidRPr="00116FC0">
        <w:t xml:space="preserve">, </w:t>
      </w:r>
      <w:hyperlink r:id="rId9" w:tgtFrame="_blank" w:history="1">
        <w:r w:rsidRPr="00116FC0">
          <w:rPr>
            <w:u w:val="single"/>
          </w:rPr>
          <w:t>http://право-минюст</w:t>
        </w:r>
      </w:hyperlink>
      <w:r w:rsidRPr="00116FC0">
        <w:t>.рф, регистрация в качестве сетевого издания: Эл № ФС 77-72421 от 05.03.2018).</w:t>
      </w:r>
      <w:bookmarkStart w:id="0" w:name="_GoBack"/>
      <w:bookmarkEnd w:id="0"/>
    </w:p>
    <w:p w:rsidR="008E4FE4" w:rsidRPr="00116FC0" w:rsidRDefault="008E4FE4" w:rsidP="00116FC0">
      <w:pPr>
        <w:autoSpaceDE w:val="0"/>
        <w:autoSpaceDN w:val="0"/>
        <w:adjustRightInd w:val="0"/>
        <w:ind w:firstLine="708"/>
        <w:jc w:val="both"/>
      </w:pPr>
      <w:r w:rsidRPr="00116FC0">
        <w:t>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приводиться.».</w:t>
      </w:r>
    </w:p>
    <w:p w:rsidR="008E4FE4" w:rsidRPr="00116FC0" w:rsidRDefault="008E4FE4" w:rsidP="00116FC0">
      <w:pPr>
        <w:autoSpaceDE w:val="0"/>
        <w:autoSpaceDN w:val="0"/>
        <w:adjustRightInd w:val="0"/>
        <w:ind w:firstLine="708"/>
        <w:jc w:val="both"/>
      </w:pPr>
    </w:p>
    <w:p w:rsidR="008E4FE4" w:rsidRPr="00116FC0" w:rsidRDefault="008E4FE4" w:rsidP="00116FC0">
      <w:pPr>
        <w:pStyle w:val="ListParagraph"/>
        <w:widowControl w:val="0"/>
        <w:autoSpaceDE w:val="0"/>
        <w:autoSpaceDN w:val="0"/>
        <w:adjustRightInd w:val="0"/>
        <w:ind w:left="0" w:firstLine="567"/>
        <w:jc w:val="both"/>
      </w:pPr>
      <w:r w:rsidRPr="00116FC0">
        <w:rPr>
          <w:b/>
          <w:bCs/>
        </w:rPr>
        <w:t>2.</w:t>
      </w:r>
      <w:r w:rsidRPr="00116FC0">
        <w:t xml:space="preserve"> Главе Купцовского сельского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области.</w:t>
      </w:r>
    </w:p>
    <w:p w:rsidR="008E4FE4" w:rsidRPr="00116FC0" w:rsidRDefault="008E4FE4" w:rsidP="00116FC0">
      <w:pPr>
        <w:tabs>
          <w:tab w:val="left" w:pos="1166"/>
        </w:tabs>
        <w:autoSpaceDE w:val="0"/>
        <w:autoSpaceDN w:val="0"/>
        <w:adjustRightInd w:val="0"/>
        <w:spacing w:line="360" w:lineRule="exact"/>
        <w:ind w:firstLine="725"/>
        <w:jc w:val="both"/>
      </w:pPr>
    </w:p>
    <w:p w:rsidR="008E4FE4" w:rsidRPr="00116FC0" w:rsidRDefault="008E4FE4" w:rsidP="00116FC0">
      <w:pPr>
        <w:autoSpaceDE w:val="0"/>
        <w:autoSpaceDN w:val="0"/>
        <w:adjustRightInd w:val="0"/>
        <w:ind w:firstLine="708"/>
        <w:jc w:val="both"/>
      </w:pPr>
      <w:r w:rsidRPr="00116FC0">
        <w:rPr>
          <w:b/>
          <w:bCs/>
        </w:rPr>
        <w:t>3.</w:t>
      </w:r>
      <w:r w:rsidRPr="00116FC0"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E4FE4" w:rsidRPr="00116FC0" w:rsidRDefault="008E4FE4" w:rsidP="00116FC0">
      <w:pPr>
        <w:autoSpaceDE w:val="0"/>
        <w:autoSpaceDN w:val="0"/>
        <w:adjustRightInd w:val="0"/>
        <w:ind w:firstLine="708"/>
        <w:jc w:val="both"/>
      </w:pPr>
      <w:r w:rsidRPr="00116FC0">
        <w:t>Подпункт 1 пункта 1.1. настоящего решения вступает в силу с 30.12.2018.</w:t>
      </w:r>
    </w:p>
    <w:p w:rsidR="008E4FE4" w:rsidRPr="00116FC0" w:rsidRDefault="008E4FE4" w:rsidP="00116FC0">
      <w:pPr>
        <w:autoSpaceDE w:val="0"/>
        <w:autoSpaceDN w:val="0"/>
        <w:adjustRightInd w:val="0"/>
        <w:ind w:firstLine="708"/>
        <w:jc w:val="both"/>
      </w:pPr>
      <w:r w:rsidRPr="00116FC0">
        <w:t>Подпункты 2 и 3 пункта 1.1. настоящего решения вступают в силу с 01.01.2019.</w:t>
      </w:r>
    </w:p>
    <w:p w:rsidR="008E4FE4" w:rsidRPr="00116FC0" w:rsidRDefault="008E4FE4" w:rsidP="00116FC0">
      <w:pPr>
        <w:jc w:val="both"/>
      </w:pPr>
    </w:p>
    <w:p w:rsidR="008E4FE4" w:rsidRPr="00116FC0" w:rsidRDefault="008E4FE4" w:rsidP="00116FC0">
      <w:pPr>
        <w:ind w:firstLine="708"/>
        <w:jc w:val="both"/>
      </w:pPr>
      <w:r w:rsidRPr="00116FC0">
        <w:t>Глава Купцовского</w:t>
      </w:r>
    </w:p>
    <w:p w:rsidR="008E4FE4" w:rsidRDefault="008E4FE4" w:rsidP="00116FC0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  <w:r w:rsidRPr="00116FC0">
        <w:t xml:space="preserve">сельского поселения                                                      В.А. Вдовин    </w:t>
      </w:r>
      <w:r w:rsidRPr="009525D6">
        <w:rPr>
          <w:sz w:val="28"/>
          <w:szCs w:val="28"/>
        </w:rPr>
        <w:t xml:space="preserve">                                </w:t>
      </w:r>
    </w:p>
    <w:p w:rsidR="008E4FE4" w:rsidRDefault="008E4FE4" w:rsidP="00116FC0">
      <w:pPr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E4FE4" w:rsidRPr="00AD4119" w:rsidRDefault="008E4FE4" w:rsidP="00AD4119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sectPr w:rsidR="008E4FE4" w:rsidRPr="00AD4119" w:rsidSect="00116FC0">
      <w:pgSz w:w="11906" w:h="16838"/>
      <w:pgMar w:top="1079" w:right="926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E4" w:rsidRDefault="008E4FE4" w:rsidP="00DB72A1">
      <w:r>
        <w:separator/>
      </w:r>
    </w:p>
  </w:endnote>
  <w:endnote w:type="continuationSeparator" w:id="1">
    <w:p w:rsidR="008E4FE4" w:rsidRDefault="008E4FE4" w:rsidP="00DB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E4" w:rsidRDefault="008E4FE4" w:rsidP="00DB72A1">
      <w:r>
        <w:separator/>
      </w:r>
    </w:p>
  </w:footnote>
  <w:footnote w:type="continuationSeparator" w:id="1">
    <w:p w:rsidR="008E4FE4" w:rsidRDefault="008E4FE4" w:rsidP="00DB7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2A1"/>
    <w:rsid w:val="00000531"/>
    <w:rsid w:val="00000A9F"/>
    <w:rsid w:val="00001815"/>
    <w:rsid w:val="00001AAB"/>
    <w:rsid w:val="000043B0"/>
    <w:rsid w:val="00005D7A"/>
    <w:rsid w:val="000060D5"/>
    <w:rsid w:val="00006440"/>
    <w:rsid w:val="0000689D"/>
    <w:rsid w:val="00007D5C"/>
    <w:rsid w:val="00011066"/>
    <w:rsid w:val="00011BB2"/>
    <w:rsid w:val="00012130"/>
    <w:rsid w:val="000130E3"/>
    <w:rsid w:val="000134C8"/>
    <w:rsid w:val="00013719"/>
    <w:rsid w:val="00015106"/>
    <w:rsid w:val="000155B0"/>
    <w:rsid w:val="00015F56"/>
    <w:rsid w:val="0002044A"/>
    <w:rsid w:val="000205A0"/>
    <w:rsid w:val="0002074C"/>
    <w:rsid w:val="00020E23"/>
    <w:rsid w:val="00020EB4"/>
    <w:rsid w:val="0002195F"/>
    <w:rsid w:val="00021A2D"/>
    <w:rsid w:val="00021EA1"/>
    <w:rsid w:val="0002216A"/>
    <w:rsid w:val="00023973"/>
    <w:rsid w:val="000242B1"/>
    <w:rsid w:val="00025A1D"/>
    <w:rsid w:val="00026FB4"/>
    <w:rsid w:val="000313C6"/>
    <w:rsid w:val="00032F71"/>
    <w:rsid w:val="00034E73"/>
    <w:rsid w:val="000355A3"/>
    <w:rsid w:val="00035CCB"/>
    <w:rsid w:val="000360FF"/>
    <w:rsid w:val="000363E5"/>
    <w:rsid w:val="0003677E"/>
    <w:rsid w:val="00036A8F"/>
    <w:rsid w:val="000376BD"/>
    <w:rsid w:val="00037FAC"/>
    <w:rsid w:val="00040595"/>
    <w:rsid w:val="00041171"/>
    <w:rsid w:val="000418F2"/>
    <w:rsid w:val="00042600"/>
    <w:rsid w:val="00042974"/>
    <w:rsid w:val="00046DBA"/>
    <w:rsid w:val="0004740B"/>
    <w:rsid w:val="00047549"/>
    <w:rsid w:val="00050FB3"/>
    <w:rsid w:val="000511F5"/>
    <w:rsid w:val="00051561"/>
    <w:rsid w:val="0005185A"/>
    <w:rsid w:val="000527E8"/>
    <w:rsid w:val="00052B4A"/>
    <w:rsid w:val="00052F08"/>
    <w:rsid w:val="0005421A"/>
    <w:rsid w:val="00054559"/>
    <w:rsid w:val="00054A6A"/>
    <w:rsid w:val="00054EA6"/>
    <w:rsid w:val="00054FCC"/>
    <w:rsid w:val="0005676A"/>
    <w:rsid w:val="000576BE"/>
    <w:rsid w:val="000579C0"/>
    <w:rsid w:val="00060042"/>
    <w:rsid w:val="00060B07"/>
    <w:rsid w:val="00061DDB"/>
    <w:rsid w:val="000646E4"/>
    <w:rsid w:val="00064C3E"/>
    <w:rsid w:val="00064CB6"/>
    <w:rsid w:val="00065BFF"/>
    <w:rsid w:val="00065E12"/>
    <w:rsid w:val="00067286"/>
    <w:rsid w:val="00067EFA"/>
    <w:rsid w:val="000720CA"/>
    <w:rsid w:val="0007239D"/>
    <w:rsid w:val="000731C1"/>
    <w:rsid w:val="000745F1"/>
    <w:rsid w:val="0007468B"/>
    <w:rsid w:val="00076BBD"/>
    <w:rsid w:val="00077EC6"/>
    <w:rsid w:val="00080FAC"/>
    <w:rsid w:val="00081675"/>
    <w:rsid w:val="00081BF8"/>
    <w:rsid w:val="00082BBB"/>
    <w:rsid w:val="00082F30"/>
    <w:rsid w:val="00083AB0"/>
    <w:rsid w:val="00084A82"/>
    <w:rsid w:val="00084E8C"/>
    <w:rsid w:val="00085426"/>
    <w:rsid w:val="00085478"/>
    <w:rsid w:val="0008566F"/>
    <w:rsid w:val="00085CAB"/>
    <w:rsid w:val="0008735B"/>
    <w:rsid w:val="00087459"/>
    <w:rsid w:val="00087B52"/>
    <w:rsid w:val="00091987"/>
    <w:rsid w:val="00091FD0"/>
    <w:rsid w:val="0009266A"/>
    <w:rsid w:val="00092C25"/>
    <w:rsid w:val="00092C3D"/>
    <w:rsid w:val="000943D8"/>
    <w:rsid w:val="000958C2"/>
    <w:rsid w:val="000959F0"/>
    <w:rsid w:val="000960B5"/>
    <w:rsid w:val="00096B5F"/>
    <w:rsid w:val="00096FFF"/>
    <w:rsid w:val="00097217"/>
    <w:rsid w:val="00097EC9"/>
    <w:rsid w:val="000A0FE6"/>
    <w:rsid w:val="000A22F2"/>
    <w:rsid w:val="000A232F"/>
    <w:rsid w:val="000A2795"/>
    <w:rsid w:val="000A3187"/>
    <w:rsid w:val="000A3BD4"/>
    <w:rsid w:val="000A45FE"/>
    <w:rsid w:val="000A50D6"/>
    <w:rsid w:val="000A60C6"/>
    <w:rsid w:val="000A66EC"/>
    <w:rsid w:val="000A7A24"/>
    <w:rsid w:val="000B0563"/>
    <w:rsid w:val="000B1346"/>
    <w:rsid w:val="000B17AB"/>
    <w:rsid w:val="000B1CF1"/>
    <w:rsid w:val="000B3510"/>
    <w:rsid w:val="000B405C"/>
    <w:rsid w:val="000B6FA7"/>
    <w:rsid w:val="000C1417"/>
    <w:rsid w:val="000C1711"/>
    <w:rsid w:val="000C1BFB"/>
    <w:rsid w:val="000C28A2"/>
    <w:rsid w:val="000C3808"/>
    <w:rsid w:val="000C3831"/>
    <w:rsid w:val="000C43D6"/>
    <w:rsid w:val="000C4AFC"/>
    <w:rsid w:val="000C698B"/>
    <w:rsid w:val="000C6B56"/>
    <w:rsid w:val="000D1C2F"/>
    <w:rsid w:val="000D2683"/>
    <w:rsid w:val="000D2955"/>
    <w:rsid w:val="000D29EF"/>
    <w:rsid w:val="000D2CCA"/>
    <w:rsid w:val="000D37E5"/>
    <w:rsid w:val="000D3E81"/>
    <w:rsid w:val="000D4DEE"/>
    <w:rsid w:val="000D5280"/>
    <w:rsid w:val="000D534F"/>
    <w:rsid w:val="000D602C"/>
    <w:rsid w:val="000D78DD"/>
    <w:rsid w:val="000E1A51"/>
    <w:rsid w:val="000E1F15"/>
    <w:rsid w:val="000E225F"/>
    <w:rsid w:val="000E3EE6"/>
    <w:rsid w:val="000E3FE8"/>
    <w:rsid w:val="000E50CB"/>
    <w:rsid w:val="000E6675"/>
    <w:rsid w:val="000E71EA"/>
    <w:rsid w:val="000F07D5"/>
    <w:rsid w:val="000F11B5"/>
    <w:rsid w:val="000F24B8"/>
    <w:rsid w:val="000F27A3"/>
    <w:rsid w:val="000F2F50"/>
    <w:rsid w:val="000F3057"/>
    <w:rsid w:val="000F3441"/>
    <w:rsid w:val="000F368E"/>
    <w:rsid w:val="000F3734"/>
    <w:rsid w:val="000F38A4"/>
    <w:rsid w:val="000F3E35"/>
    <w:rsid w:val="000F417F"/>
    <w:rsid w:val="000F42BE"/>
    <w:rsid w:val="000F5ED1"/>
    <w:rsid w:val="000F6CB5"/>
    <w:rsid w:val="000F79A9"/>
    <w:rsid w:val="00100008"/>
    <w:rsid w:val="00100260"/>
    <w:rsid w:val="0010046D"/>
    <w:rsid w:val="00101D89"/>
    <w:rsid w:val="00101F9B"/>
    <w:rsid w:val="00101FD5"/>
    <w:rsid w:val="00102558"/>
    <w:rsid w:val="0010294A"/>
    <w:rsid w:val="00102F4A"/>
    <w:rsid w:val="001030AD"/>
    <w:rsid w:val="001030EA"/>
    <w:rsid w:val="00103F30"/>
    <w:rsid w:val="00104288"/>
    <w:rsid w:val="00105A1A"/>
    <w:rsid w:val="00106ED4"/>
    <w:rsid w:val="0010750A"/>
    <w:rsid w:val="00107775"/>
    <w:rsid w:val="00111213"/>
    <w:rsid w:val="0011378B"/>
    <w:rsid w:val="00116DD1"/>
    <w:rsid w:val="00116FC0"/>
    <w:rsid w:val="001172F0"/>
    <w:rsid w:val="001178B8"/>
    <w:rsid w:val="00117BD6"/>
    <w:rsid w:val="00120087"/>
    <w:rsid w:val="00120849"/>
    <w:rsid w:val="00120935"/>
    <w:rsid w:val="001211FA"/>
    <w:rsid w:val="001214E0"/>
    <w:rsid w:val="00122C0D"/>
    <w:rsid w:val="00123688"/>
    <w:rsid w:val="00124704"/>
    <w:rsid w:val="00125809"/>
    <w:rsid w:val="00125962"/>
    <w:rsid w:val="0012602C"/>
    <w:rsid w:val="00127045"/>
    <w:rsid w:val="001277B0"/>
    <w:rsid w:val="00130194"/>
    <w:rsid w:val="0013042C"/>
    <w:rsid w:val="00130957"/>
    <w:rsid w:val="00130C16"/>
    <w:rsid w:val="00130E9E"/>
    <w:rsid w:val="00133AC5"/>
    <w:rsid w:val="0013429D"/>
    <w:rsid w:val="001343AD"/>
    <w:rsid w:val="00134689"/>
    <w:rsid w:val="00134A3D"/>
    <w:rsid w:val="00134D18"/>
    <w:rsid w:val="00137212"/>
    <w:rsid w:val="0013726B"/>
    <w:rsid w:val="00137B3B"/>
    <w:rsid w:val="0014051C"/>
    <w:rsid w:val="00140C2D"/>
    <w:rsid w:val="001425B6"/>
    <w:rsid w:val="00142D38"/>
    <w:rsid w:val="00142D52"/>
    <w:rsid w:val="00143737"/>
    <w:rsid w:val="00143C9C"/>
    <w:rsid w:val="00143F7B"/>
    <w:rsid w:val="00144617"/>
    <w:rsid w:val="00144B87"/>
    <w:rsid w:val="00147CDB"/>
    <w:rsid w:val="00147D61"/>
    <w:rsid w:val="00150FE6"/>
    <w:rsid w:val="001510BA"/>
    <w:rsid w:val="001516E8"/>
    <w:rsid w:val="00151B1B"/>
    <w:rsid w:val="00153074"/>
    <w:rsid w:val="001554E7"/>
    <w:rsid w:val="00156553"/>
    <w:rsid w:val="0015676A"/>
    <w:rsid w:val="00157966"/>
    <w:rsid w:val="00160D14"/>
    <w:rsid w:val="00160EAD"/>
    <w:rsid w:val="00161922"/>
    <w:rsid w:val="00161D8D"/>
    <w:rsid w:val="00161FDF"/>
    <w:rsid w:val="00163456"/>
    <w:rsid w:val="001637D1"/>
    <w:rsid w:val="001668E4"/>
    <w:rsid w:val="00166C24"/>
    <w:rsid w:val="00166F3D"/>
    <w:rsid w:val="0016710A"/>
    <w:rsid w:val="001678C4"/>
    <w:rsid w:val="00170D29"/>
    <w:rsid w:val="00170E16"/>
    <w:rsid w:val="00171997"/>
    <w:rsid w:val="0017327B"/>
    <w:rsid w:val="0017437B"/>
    <w:rsid w:val="00174D41"/>
    <w:rsid w:val="001760BC"/>
    <w:rsid w:val="001761F6"/>
    <w:rsid w:val="0017726A"/>
    <w:rsid w:val="00180675"/>
    <w:rsid w:val="0018105B"/>
    <w:rsid w:val="001817B8"/>
    <w:rsid w:val="00182FA7"/>
    <w:rsid w:val="001830BB"/>
    <w:rsid w:val="001838CC"/>
    <w:rsid w:val="00183984"/>
    <w:rsid w:val="00184744"/>
    <w:rsid w:val="0018513A"/>
    <w:rsid w:val="00186BF3"/>
    <w:rsid w:val="00187978"/>
    <w:rsid w:val="00187AFD"/>
    <w:rsid w:val="0019168B"/>
    <w:rsid w:val="00191B2F"/>
    <w:rsid w:val="00191FA1"/>
    <w:rsid w:val="00192AB9"/>
    <w:rsid w:val="00193F4F"/>
    <w:rsid w:val="001952D9"/>
    <w:rsid w:val="00195369"/>
    <w:rsid w:val="0019632A"/>
    <w:rsid w:val="001963D6"/>
    <w:rsid w:val="001A0159"/>
    <w:rsid w:val="001A0D89"/>
    <w:rsid w:val="001A1013"/>
    <w:rsid w:val="001A2BAB"/>
    <w:rsid w:val="001A35C6"/>
    <w:rsid w:val="001A371A"/>
    <w:rsid w:val="001A49B9"/>
    <w:rsid w:val="001A4DE9"/>
    <w:rsid w:val="001A59D7"/>
    <w:rsid w:val="001A6818"/>
    <w:rsid w:val="001B0611"/>
    <w:rsid w:val="001B0D5F"/>
    <w:rsid w:val="001B1918"/>
    <w:rsid w:val="001B29D1"/>
    <w:rsid w:val="001B3275"/>
    <w:rsid w:val="001B38B8"/>
    <w:rsid w:val="001B3C00"/>
    <w:rsid w:val="001B5B78"/>
    <w:rsid w:val="001C0526"/>
    <w:rsid w:val="001C0FBD"/>
    <w:rsid w:val="001C2712"/>
    <w:rsid w:val="001C2C8D"/>
    <w:rsid w:val="001C5B68"/>
    <w:rsid w:val="001C6C2E"/>
    <w:rsid w:val="001D024D"/>
    <w:rsid w:val="001D0ECB"/>
    <w:rsid w:val="001D1040"/>
    <w:rsid w:val="001D12D8"/>
    <w:rsid w:val="001D1E3F"/>
    <w:rsid w:val="001D201C"/>
    <w:rsid w:val="001D225A"/>
    <w:rsid w:val="001D3B69"/>
    <w:rsid w:val="001D4403"/>
    <w:rsid w:val="001D467F"/>
    <w:rsid w:val="001D58B5"/>
    <w:rsid w:val="001D5AE2"/>
    <w:rsid w:val="001D64EE"/>
    <w:rsid w:val="001D6712"/>
    <w:rsid w:val="001D6DCC"/>
    <w:rsid w:val="001E1B30"/>
    <w:rsid w:val="001E20B8"/>
    <w:rsid w:val="001E30D9"/>
    <w:rsid w:val="001E38B7"/>
    <w:rsid w:val="001E46AA"/>
    <w:rsid w:val="001E53BE"/>
    <w:rsid w:val="001E55A2"/>
    <w:rsid w:val="001E64E2"/>
    <w:rsid w:val="001E6D6F"/>
    <w:rsid w:val="001E77E9"/>
    <w:rsid w:val="001F051A"/>
    <w:rsid w:val="001F15BF"/>
    <w:rsid w:val="001F1A72"/>
    <w:rsid w:val="001F1E05"/>
    <w:rsid w:val="001F20FC"/>
    <w:rsid w:val="001F30C8"/>
    <w:rsid w:val="001F4B55"/>
    <w:rsid w:val="001F4DE7"/>
    <w:rsid w:val="001F4E20"/>
    <w:rsid w:val="001F52CD"/>
    <w:rsid w:val="001F5BD6"/>
    <w:rsid w:val="001F6460"/>
    <w:rsid w:val="001F6B2F"/>
    <w:rsid w:val="001F6CCB"/>
    <w:rsid w:val="001F76D9"/>
    <w:rsid w:val="001F7D64"/>
    <w:rsid w:val="00202100"/>
    <w:rsid w:val="0020339D"/>
    <w:rsid w:val="00203D9F"/>
    <w:rsid w:val="00203EB8"/>
    <w:rsid w:val="002045B7"/>
    <w:rsid w:val="00207605"/>
    <w:rsid w:val="00207609"/>
    <w:rsid w:val="00210E8A"/>
    <w:rsid w:val="002111DB"/>
    <w:rsid w:val="00211434"/>
    <w:rsid w:val="00211774"/>
    <w:rsid w:val="00212EEF"/>
    <w:rsid w:val="002134A0"/>
    <w:rsid w:val="00213AAD"/>
    <w:rsid w:val="00213CD0"/>
    <w:rsid w:val="00213CEF"/>
    <w:rsid w:val="0021417D"/>
    <w:rsid w:val="0021430C"/>
    <w:rsid w:val="00214406"/>
    <w:rsid w:val="00214710"/>
    <w:rsid w:val="00214D74"/>
    <w:rsid w:val="00216467"/>
    <w:rsid w:val="0021723A"/>
    <w:rsid w:val="00217ACB"/>
    <w:rsid w:val="0022090D"/>
    <w:rsid w:val="0022114B"/>
    <w:rsid w:val="00221897"/>
    <w:rsid w:val="00222A05"/>
    <w:rsid w:val="002240AB"/>
    <w:rsid w:val="00224C6A"/>
    <w:rsid w:val="00225B51"/>
    <w:rsid w:val="00226958"/>
    <w:rsid w:val="00226E43"/>
    <w:rsid w:val="002270E7"/>
    <w:rsid w:val="00227D2C"/>
    <w:rsid w:val="00227DF4"/>
    <w:rsid w:val="00227E89"/>
    <w:rsid w:val="0023075C"/>
    <w:rsid w:val="002315B8"/>
    <w:rsid w:val="00232030"/>
    <w:rsid w:val="0023213D"/>
    <w:rsid w:val="00233C73"/>
    <w:rsid w:val="00235217"/>
    <w:rsid w:val="00235E49"/>
    <w:rsid w:val="0023685C"/>
    <w:rsid w:val="0023789E"/>
    <w:rsid w:val="00237AA4"/>
    <w:rsid w:val="0024051F"/>
    <w:rsid w:val="0024126C"/>
    <w:rsid w:val="0024129B"/>
    <w:rsid w:val="00241E0B"/>
    <w:rsid w:val="00242967"/>
    <w:rsid w:val="00242D96"/>
    <w:rsid w:val="0024329B"/>
    <w:rsid w:val="00243B88"/>
    <w:rsid w:val="0024465E"/>
    <w:rsid w:val="0024500A"/>
    <w:rsid w:val="002454F9"/>
    <w:rsid w:val="00247862"/>
    <w:rsid w:val="00250B0E"/>
    <w:rsid w:val="00251CF9"/>
    <w:rsid w:val="002521CB"/>
    <w:rsid w:val="00252560"/>
    <w:rsid w:val="00253083"/>
    <w:rsid w:val="00253EA0"/>
    <w:rsid w:val="00254B29"/>
    <w:rsid w:val="002551AB"/>
    <w:rsid w:val="002551BB"/>
    <w:rsid w:val="0025524B"/>
    <w:rsid w:val="0025635F"/>
    <w:rsid w:val="002600A3"/>
    <w:rsid w:val="00260F0E"/>
    <w:rsid w:val="0026129C"/>
    <w:rsid w:val="00262F9B"/>
    <w:rsid w:val="00266346"/>
    <w:rsid w:val="0026677F"/>
    <w:rsid w:val="002668FA"/>
    <w:rsid w:val="00267402"/>
    <w:rsid w:val="00267A1E"/>
    <w:rsid w:val="00270219"/>
    <w:rsid w:val="00272A82"/>
    <w:rsid w:val="00272F41"/>
    <w:rsid w:val="002739D4"/>
    <w:rsid w:val="0027449E"/>
    <w:rsid w:val="0027466A"/>
    <w:rsid w:val="00274DF9"/>
    <w:rsid w:val="00275D51"/>
    <w:rsid w:val="00276769"/>
    <w:rsid w:val="0028027D"/>
    <w:rsid w:val="00280C62"/>
    <w:rsid w:val="00282CDE"/>
    <w:rsid w:val="00282F2A"/>
    <w:rsid w:val="00284536"/>
    <w:rsid w:val="00285876"/>
    <w:rsid w:val="00285B52"/>
    <w:rsid w:val="002876F7"/>
    <w:rsid w:val="00290D48"/>
    <w:rsid w:val="00292082"/>
    <w:rsid w:val="002928B2"/>
    <w:rsid w:val="00292901"/>
    <w:rsid w:val="00292EC4"/>
    <w:rsid w:val="00295902"/>
    <w:rsid w:val="00295B85"/>
    <w:rsid w:val="0029630F"/>
    <w:rsid w:val="00297E88"/>
    <w:rsid w:val="002A0460"/>
    <w:rsid w:val="002A252D"/>
    <w:rsid w:val="002A3966"/>
    <w:rsid w:val="002A433A"/>
    <w:rsid w:val="002A4865"/>
    <w:rsid w:val="002A5368"/>
    <w:rsid w:val="002A59A8"/>
    <w:rsid w:val="002A7296"/>
    <w:rsid w:val="002A770B"/>
    <w:rsid w:val="002B0480"/>
    <w:rsid w:val="002B0B87"/>
    <w:rsid w:val="002B21B7"/>
    <w:rsid w:val="002B31FD"/>
    <w:rsid w:val="002B3B0B"/>
    <w:rsid w:val="002B4291"/>
    <w:rsid w:val="002B6598"/>
    <w:rsid w:val="002B77C3"/>
    <w:rsid w:val="002C01A6"/>
    <w:rsid w:val="002C027D"/>
    <w:rsid w:val="002C056D"/>
    <w:rsid w:val="002C20ED"/>
    <w:rsid w:val="002C2576"/>
    <w:rsid w:val="002C26EA"/>
    <w:rsid w:val="002C28A2"/>
    <w:rsid w:val="002C2D57"/>
    <w:rsid w:val="002C34B1"/>
    <w:rsid w:val="002C3E14"/>
    <w:rsid w:val="002C4EE5"/>
    <w:rsid w:val="002C5528"/>
    <w:rsid w:val="002C5827"/>
    <w:rsid w:val="002C6736"/>
    <w:rsid w:val="002C7CEC"/>
    <w:rsid w:val="002D1CDE"/>
    <w:rsid w:val="002D3D9B"/>
    <w:rsid w:val="002D455B"/>
    <w:rsid w:val="002D4667"/>
    <w:rsid w:val="002D5F66"/>
    <w:rsid w:val="002D60C0"/>
    <w:rsid w:val="002D66BA"/>
    <w:rsid w:val="002D68BE"/>
    <w:rsid w:val="002D6E3C"/>
    <w:rsid w:val="002D7E25"/>
    <w:rsid w:val="002E1B77"/>
    <w:rsid w:val="002E388C"/>
    <w:rsid w:val="002E3B2F"/>
    <w:rsid w:val="002E4C88"/>
    <w:rsid w:val="002E5F1D"/>
    <w:rsid w:val="002E78EC"/>
    <w:rsid w:val="002F1A93"/>
    <w:rsid w:val="002F255B"/>
    <w:rsid w:val="002F2FC9"/>
    <w:rsid w:val="002F3339"/>
    <w:rsid w:val="002F36A0"/>
    <w:rsid w:val="002F3E03"/>
    <w:rsid w:val="002F541C"/>
    <w:rsid w:val="002F568A"/>
    <w:rsid w:val="002F6722"/>
    <w:rsid w:val="002F6B5D"/>
    <w:rsid w:val="002F7514"/>
    <w:rsid w:val="002F778D"/>
    <w:rsid w:val="002F7FB5"/>
    <w:rsid w:val="00301E48"/>
    <w:rsid w:val="0030228A"/>
    <w:rsid w:val="00302959"/>
    <w:rsid w:val="003035D3"/>
    <w:rsid w:val="0030441C"/>
    <w:rsid w:val="00304652"/>
    <w:rsid w:val="00305DBA"/>
    <w:rsid w:val="00310400"/>
    <w:rsid w:val="0031052C"/>
    <w:rsid w:val="003112CD"/>
    <w:rsid w:val="00311619"/>
    <w:rsid w:val="00312978"/>
    <w:rsid w:val="00312C6C"/>
    <w:rsid w:val="003130D8"/>
    <w:rsid w:val="00313332"/>
    <w:rsid w:val="003138DA"/>
    <w:rsid w:val="00315984"/>
    <w:rsid w:val="00315ACE"/>
    <w:rsid w:val="00316C03"/>
    <w:rsid w:val="00320324"/>
    <w:rsid w:val="00320866"/>
    <w:rsid w:val="00320B6B"/>
    <w:rsid w:val="0032127F"/>
    <w:rsid w:val="003213C1"/>
    <w:rsid w:val="00324FFE"/>
    <w:rsid w:val="003250F6"/>
    <w:rsid w:val="00325A76"/>
    <w:rsid w:val="00326177"/>
    <w:rsid w:val="003270A2"/>
    <w:rsid w:val="003279C4"/>
    <w:rsid w:val="0033026A"/>
    <w:rsid w:val="0033055A"/>
    <w:rsid w:val="003312BF"/>
    <w:rsid w:val="00333C0C"/>
    <w:rsid w:val="00333D1A"/>
    <w:rsid w:val="00333DE3"/>
    <w:rsid w:val="00334401"/>
    <w:rsid w:val="0033513E"/>
    <w:rsid w:val="00335E15"/>
    <w:rsid w:val="00336813"/>
    <w:rsid w:val="00337D11"/>
    <w:rsid w:val="00337E99"/>
    <w:rsid w:val="00340C1F"/>
    <w:rsid w:val="003416F0"/>
    <w:rsid w:val="00341758"/>
    <w:rsid w:val="003439A1"/>
    <w:rsid w:val="00344212"/>
    <w:rsid w:val="00344AA6"/>
    <w:rsid w:val="0034580D"/>
    <w:rsid w:val="00345A86"/>
    <w:rsid w:val="00346944"/>
    <w:rsid w:val="003503DC"/>
    <w:rsid w:val="003503F8"/>
    <w:rsid w:val="003506FE"/>
    <w:rsid w:val="00350735"/>
    <w:rsid w:val="00351337"/>
    <w:rsid w:val="003530CA"/>
    <w:rsid w:val="00353370"/>
    <w:rsid w:val="003535AC"/>
    <w:rsid w:val="0035379E"/>
    <w:rsid w:val="00353D8B"/>
    <w:rsid w:val="00353F21"/>
    <w:rsid w:val="00355485"/>
    <w:rsid w:val="00357249"/>
    <w:rsid w:val="00361B71"/>
    <w:rsid w:val="00362024"/>
    <w:rsid w:val="003625E1"/>
    <w:rsid w:val="00362A42"/>
    <w:rsid w:val="00363328"/>
    <w:rsid w:val="0036441A"/>
    <w:rsid w:val="003644AA"/>
    <w:rsid w:val="00364D30"/>
    <w:rsid w:val="003652C0"/>
    <w:rsid w:val="0036566F"/>
    <w:rsid w:val="00367D39"/>
    <w:rsid w:val="00367D7E"/>
    <w:rsid w:val="00367ED3"/>
    <w:rsid w:val="00370F1B"/>
    <w:rsid w:val="003734BB"/>
    <w:rsid w:val="00374188"/>
    <w:rsid w:val="0037425C"/>
    <w:rsid w:val="003747C5"/>
    <w:rsid w:val="00374FBB"/>
    <w:rsid w:val="00375F6B"/>
    <w:rsid w:val="00376735"/>
    <w:rsid w:val="00377612"/>
    <w:rsid w:val="0037797B"/>
    <w:rsid w:val="003803BC"/>
    <w:rsid w:val="0038058F"/>
    <w:rsid w:val="00381B13"/>
    <w:rsid w:val="00381C64"/>
    <w:rsid w:val="00384196"/>
    <w:rsid w:val="00384BF9"/>
    <w:rsid w:val="00385BF3"/>
    <w:rsid w:val="00385C13"/>
    <w:rsid w:val="0038600A"/>
    <w:rsid w:val="003863CE"/>
    <w:rsid w:val="0038648E"/>
    <w:rsid w:val="00386A79"/>
    <w:rsid w:val="003903F8"/>
    <w:rsid w:val="00390762"/>
    <w:rsid w:val="00390825"/>
    <w:rsid w:val="00391502"/>
    <w:rsid w:val="00391C74"/>
    <w:rsid w:val="00391D78"/>
    <w:rsid w:val="00392140"/>
    <w:rsid w:val="00392E45"/>
    <w:rsid w:val="00393170"/>
    <w:rsid w:val="00394598"/>
    <w:rsid w:val="003945B2"/>
    <w:rsid w:val="0039527E"/>
    <w:rsid w:val="003959A8"/>
    <w:rsid w:val="00396601"/>
    <w:rsid w:val="00396FEA"/>
    <w:rsid w:val="00397B6C"/>
    <w:rsid w:val="00397DEB"/>
    <w:rsid w:val="003A05E6"/>
    <w:rsid w:val="003A1481"/>
    <w:rsid w:val="003A418B"/>
    <w:rsid w:val="003A4A18"/>
    <w:rsid w:val="003A56C3"/>
    <w:rsid w:val="003A5E64"/>
    <w:rsid w:val="003A6820"/>
    <w:rsid w:val="003A6F02"/>
    <w:rsid w:val="003A76EA"/>
    <w:rsid w:val="003A7925"/>
    <w:rsid w:val="003B0509"/>
    <w:rsid w:val="003B08F5"/>
    <w:rsid w:val="003B2648"/>
    <w:rsid w:val="003B4575"/>
    <w:rsid w:val="003B4659"/>
    <w:rsid w:val="003B7905"/>
    <w:rsid w:val="003B7ACB"/>
    <w:rsid w:val="003B7D10"/>
    <w:rsid w:val="003C0CEA"/>
    <w:rsid w:val="003C0F00"/>
    <w:rsid w:val="003C1245"/>
    <w:rsid w:val="003C1BB3"/>
    <w:rsid w:val="003C212A"/>
    <w:rsid w:val="003C2DA0"/>
    <w:rsid w:val="003C4793"/>
    <w:rsid w:val="003C5700"/>
    <w:rsid w:val="003C5FBA"/>
    <w:rsid w:val="003C636F"/>
    <w:rsid w:val="003C63E0"/>
    <w:rsid w:val="003C6A9E"/>
    <w:rsid w:val="003C76E4"/>
    <w:rsid w:val="003C7E8C"/>
    <w:rsid w:val="003D02EB"/>
    <w:rsid w:val="003D08BB"/>
    <w:rsid w:val="003D1570"/>
    <w:rsid w:val="003D377C"/>
    <w:rsid w:val="003D4B16"/>
    <w:rsid w:val="003D4BEF"/>
    <w:rsid w:val="003D4C42"/>
    <w:rsid w:val="003D5003"/>
    <w:rsid w:val="003D5F84"/>
    <w:rsid w:val="003D6DBA"/>
    <w:rsid w:val="003D6EA4"/>
    <w:rsid w:val="003D7034"/>
    <w:rsid w:val="003D755F"/>
    <w:rsid w:val="003E0A39"/>
    <w:rsid w:val="003E0E5B"/>
    <w:rsid w:val="003E153E"/>
    <w:rsid w:val="003E1F91"/>
    <w:rsid w:val="003E2F5E"/>
    <w:rsid w:val="003E31DF"/>
    <w:rsid w:val="003E377B"/>
    <w:rsid w:val="003E3C7F"/>
    <w:rsid w:val="003E42D5"/>
    <w:rsid w:val="003E4CAE"/>
    <w:rsid w:val="003E716B"/>
    <w:rsid w:val="003F0701"/>
    <w:rsid w:val="003F15F1"/>
    <w:rsid w:val="003F1E4C"/>
    <w:rsid w:val="003F217E"/>
    <w:rsid w:val="003F221F"/>
    <w:rsid w:val="003F25DE"/>
    <w:rsid w:val="003F2A26"/>
    <w:rsid w:val="003F2F87"/>
    <w:rsid w:val="003F3799"/>
    <w:rsid w:val="003F4452"/>
    <w:rsid w:val="003F4C7A"/>
    <w:rsid w:val="003F4CE4"/>
    <w:rsid w:val="003F4DAB"/>
    <w:rsid w:val="003F5032"/>
    <w:rsid w:val="003F5E0E"/>
    <w:rsid w:val="003F5E6B"/>
    <w:rsid w:val="003F65A0"/>
    <w:rsid w:val="003F6F62"/>
    <w:rsid w:val="00401156"/>
    <w:rsid w:val="00403B86"/>
    <w:rsid w:val="004048AC"/>
    <w:rsid w:val="00406252"/>
    <w:rsid w:val="004068AB"/>
    <w:rsid w:val="00406BC0"/>
    <w:rsid w:val="00407069"/>
    <w:rsid w:val="00407588"/>
    <w:rsid w:val="004075A4"/>
    <w:rsid w:val="004121CF"/>
    <w:rsid w:val="004127AD"/>
    <w:rsid w:val="00412827"/>
    <w:rsid w:val="00413FAC"/>
    <w:rsid w:val="00414001"/>
    <w:rsid w:val="00414A84"/>
    <w:rsid w:val="00414CA1"/>
    <w:rsid w:val="00415635"/>
    <w:rsid w:val="00417118"/>
    <w:rsid w:val="00417BE8"/>
    <w:rsid w:val="00417C45"/>
    <w:rsid w:val="00420112"/>
    <w:rsid w:val="004201F9"/>
    <w:rsid w:val="0042242A"/>
    <w:rsid w:val="0042249B"/>
    <w:rsid w:val="00422572"/>
    <w:rsid w:val="004232FB"/>
    <w:rsid w:val="00423A1A"/>
    <w:rsid w:val="00423F21"/>
    <w:rsid w:val="00424004"/>
    <w:rsid w:val="004255FB"/>
    <w:rsid w:val="004268F4"/>
    <w:rsid w:val="00426EB6"/>
    <w:rsid w:val="0043073A"/>
    <w:rsid w:val="00430959"/>
    <w:rsid w:val="004310C2"/>
    <w:rsid w:val="00433026"/>
    <w:rsid w:val="00433C49"/>
    <w:rsid w:val="00434CCB"/>
    <w:rsid w:val="00435306"/>
    <w:rsid w:val="00435A19"/>
    <w:rsid w:val="00436147"/>
    <w:rsid w:val="004361D7"/>
    <w:rsid w:val="00436226"/>
    <w:rsid w:val="004369CD"/>
    <w:rsid w:val="00436F44"/>
    <w:rsid w:val="00440355"/>
    <w:rsid w:val="00441C65"/>
    <w:rsid w:val="00444E26"/>
    <w:rsid w:val="004467BC"/>
    <w:rsid w:val="00447ED5"/>
    <w:rsid w:val="00451151"/>
    <w:rsid w:val="00451781"/>
    <w:rsid w:val="00451928"/>
    <w:rsid w:val="00451B27"/>
    <w:rsid w:val="00451B52"/>
    <w:rsid w:val="00452432"/>
    <w:rsid w:val="00452D3F"/>
    <w:rsid w:val="00453B9A"/>
    <w:rsid w:val="004554A3"/>
    <w:rsid w:val="00457215"/>
    <w:rsid w:val="00460BF6"/>
    <w:rsid w:val="00461180"/>
    <w:rsid w:val="0046194C"/>
    <w:rsid w:val="00462955"/>
    <w:rsid w:val="00462E68"/>
    <w:rsid w:val="004648A6"/>
    <w:rsid w:val="00466850"/>
    <w:rsid w:val="00466D55"/>
    <w:rsid w:val="00467B47"/>
    <w:rsid w:val="00467D5F"/>
    <w:rsid w:val="00471E37"/>
    <w:rsid w:val="00472BF8"/>
    <w:rsid w:val="0047334C"/>
    <w:rsid w:val="00474347"/>
    <w:rsid w:val="00474B04"/>
    <w:rsid w:val="00475560"/>
    <w:rsid w:val="00475DC6"/>
    <w:rsid w:val="00475F08"/>
    <w:rsid w:val="0047747A"/>
    <w:rsid w:val="004776E7"/>
    <w:rsid w:val="00477E13"/>
    <w:rsid w:val="00480CDE"/>
    <w:rsid w:val="0048109E"/>
    <w:rsid w:val="00482730"/>
    <w:rsid w:val="004828E4"/>
    <w:rsid w:val="00482A74"/>
    <w:rsid w:val="00484221"/>
    <w:rsid w:val="00485337"/>
    <w:rsid w:val="00485830"/>
    <w:rsid w:val="00486AAC"/>
    <w:rsid w:val="00486D0D"/>
    <w:rsid w:val="00490EA4"/>
    <w:rsid w:val="00491236"/>
    <w:rsid w:val="004918F1"/>
    <w:rsid w:val="00491991"/>
    <w:rsid w:val="004919C0"/>
    <w:rsid w:val="00492454"/>
    <w:rsid w:val="00492871"/>
    <w:rsid w:val="00493022"/>
    <w:rsid w:val="00494360"/>
    <w:rsid w:val="0049726F"/>
    <w:rsid w:val="004973FE"/>
    <w:rsid w:val="004A0490"/>
    <w:rsid w:val="004A0ED0"/>
    <w:rsid w:val="004A247D"/>
    <w:rsid w:val="004A43C8"/>
    <w:rsid w:val="004A45BA"/>
    <w:rsid w:val="004A4A2A"/>
    <w:rsid w:val="004A4DCB"/>
    <w:rsid w:val="004A5A8A"/>
    <w:rsid w:val="004A5BCB"/>
    <w:rsid w:val="004A6351"/>
    <w:rsid w:val="004A7EBE"/>
    <w:rsid w:val="004B05A0"/>
    <w:rsid w:val="004B0BD4"/>
    <w:rsid w:val="004B0DD3"/>
    <w:rsid w:val="004B1422"/>
    <w:rsid w:val="004B1880"/>
    <w:rsid w:val="004B2382"/>
    <w:rsid w:val="004B27BE"/>
    <w:rsid w:val="004B2CBD"/>
    <w:rsid w:val="004B2E91"/>
    <w:rsid w:val="004B4E03"/>
    <w:rsid w:val="004B5E4F"/>
    <w:rsid w:val="004B600A"/>
    <w:rsid w:val="004B65F5"/>
    <w:rsid w:val="004B73EB"/>
    <w:rsid w:val="004B7F45"/>
    <w:rsid w:val="004C01D7"/>
    <w:rsid w:val="004C071A"/>
    <w:rsid w:val="004C1548"/>
    <w:rsid w:val="004C27E6"/>
    <w:rsid w:val="004C4E8F"/>
    <w:rsid w:val="004C57C1"/>
    <w:rsid w:val="004C5D34"/>
    <w:rsid w:val="004C6068"/>
    <w:rsid w:val="004D07C1"/>
    <w:rsid w:val="004D080E"/>
    <w:rsid w:val="004D0DE7"/>
    <w:rsid w:val="004D111B"/>
    <w:rsid w:val="004D12B4"/>
    <w:rsid w:val="004D1F31"/>
    <w:rsid w:val="004D2285"/>
    <w:rsid w:val="004D235F"/>
    <w:rsid w:val="004D23F2"/>
    <w:rsid w:val="004D28FB"/>
    <w:rsid w:val="004D3997"/>
    <w:rsid w:val="004D4CA0"/>
    <w:rsid w:val="004D6102"/>
    <w:rsid w:val="004D61C7"/>
    <w:rsid w:val="004D653C"/>
    <w:rsid w:val="004D6FFC"/>
    <w:rsid w:val="004E001E"/>
    <w:rsid w:val="004E03CB"/>
    <w:rsid w:val="004E0572"/>
    <w:rsid w:val="004E1882"/>
    <w:rsid w:val="004E213D"/>
    <w:rsid w:val="004E3B17"/>
    <w:rsid w:val="004E3F3E"/>
    <w:rsid w:val="004E4BC8"/>
    <w:rsid w:val="004E52A7"/>
    <w:rsid w:val="004E5725"/>
    <w:rsid w:val="004E69DC"/>
    <w:rsid w:val="004F05F7"/>
    <w:rsid w:val="004F08D6"/>
    <w:rsid w:val="004F1578"/>
    <w:rsid w:val="004F1646"/>
    <w:rsid w:val="004F25CB"/>
    <w:rsid w:val="004F3171"/>
    <w:rsid w:val="004F5254"/>
    <w:rsid w:val="004F549D"/>
    <w:rsid w:val="004F5558"/>
    <w:rsid w:val="004F5F0B"/>
    <w:rsid w:val="005003C2"/>
    <w:rsid w:val="005026F3"/>
    <w:rsid w:val="00502F20"/>
    <w:rsid w:val="005049FE"/>
    <w:rsid w:val="00504A9F"/>
    <w:rsid w:val="0050720F"/>
    <w:rsid w:val="00511951"/>
    <w:rsid w:val="00512050"/>
    <w:rsid w:val="005122BF"/>
    <w:rsid w:val="005129CE"/>
    <w:rsid w:val="00513F8D"/>
    <w:rsid w:val="00514530"/>
    <w:rsid w:val="00514ED6"/>
    <w:rsid w:val="00515994"/>
    <w:rsid w:val="0051742E"/>
    <w:rsid w:val="005175B5"/>
    <w:rsid w:val="00517B9A"/>
    <w:rsid w:val="00517E6E"/>
    <w:rsid w:val="00520009"/>
    <w:rsid w:val="00520252"/>
    <w:rsid w:val="0052355B"/>
    <w:rsid w:val="0052543A"/>
    <w:rsid w:val="0052556A"/>
    <w:rsid w:val="00525F78"/>
    <w:rsid w:val="005270DA"/>
    <w:rsid w:val="00527DFB"/>
    <w:rsid w:val="00527E5C"/>
    <w:rsid w:val="00530006"/>
    <w:rsid w:val="00530266"/>
    <w:rsid w:val="00530C6C"/>
    <w:rsid w:val="00530C79"/>
    <w:rsid w:val="00531DA7"/>
    <w:rsid w:val="00532839"/>
    <w:rsid w:val="00532A6D"/>
    <w:rsid w:val="005343ED"/>
    <w:rsid w:val="00534DA2"/>
    <w:rsid w:val="00536334"/>
    <w:rsid w:val="005371E4"/>
    <w:rsid w:val="0054069B"/>
    <w:rsid w:val="005407BC"/>
    <w:rsid w:val="00540CBC"/>
    <w:rsid w:val="00542CE7"/>
    <w:rsid w:val="00544FB7"/>
    <w:rsid w:val="0055033E"/>
    <w:rsid w:val="0055087F"/>
    <w:rsid w:val="00550C51"/>
    <w:rsid w:val="00550D66"/>
    <w:rsid w:val="00551454"/>
    <w:rsid w:val="00551AFD"/>
    <w:rsid w:val="00553B5D"/>
    <w:rsid w:val="00553CCB"/>
    <w:rsid w:val="005547EC"/>
    <w:rsid w:val="00554DDD"/>
    <w:rsid w:val="00555EBA"/>
    <w:rsid w:val="0055605E"/>
    <w:rsid w:val="005570FE"/>
    <w:rsid w:val="005578BF"/>
    <w:rsid w:val="0055792A"/>
    <w:rsid w:val="00560004"/>
    <w:rsid w:val="00560376"/>
    <w:rsid w:val="00562372"/>
    <w:rsid w:val="00562D08"/>
    <w:rsid w:val="005643CB"/>
    <w:rsid w:val="0056484E"/>
    <w:rsid w:val="0056587F"/>
    <w:rsid w:val="00565F43"/>
    <w:rsid w:val="0056612F"/>
    <w:rsid w:val="00566BF0"/>
    <w:rsid w:val="00566FDA"/>
    <w:rsid w:val="0056742A"/>
    <w:rsid w:val="00570B3B"/>
    <w:rsid w:val="00570EB4"/>
    <w:rsid w:val="00572124"/>
    <w:rsid w:val="00572210"/>
    <w:rsid w:val="005736DA"/>
    <w:rsid w:val="0057408A"/>
    <w:rsid w:val="00576E43"/>
    <w:rsid w:val="0057732C"/>
    <w:rsid w:val="00577CB6"/>
    <w:rsid w:val="00580F19"/>
    <w:rsid w:val="00581325"/>
    <w:rsid w:val="00581B29"/>
    <w:rsid w:val="00583AD1"/>
    <w:rsid w:val="00584C15"/>
    <w:rsid w:val="0058531B"/>
    <w:rsid w:val="005858AE"/>
    <w:rsid w:val="0058718B"/>
    <w:rsid w:val="005873E8"/>
    <w:rsid w:val="00587542"/>
    <w:rsid w:val="00590650"/>
    <w:rsid w:val="0059157C"/>
    <w:rsid w:val="00592BC0"/>
    <w:rsid w:val="00592FD9"/>
    <w:rsid w:val="00594215"/>
    <w:rsid w:val="00594DBD"/>
    <w:rsid w:val="005950DE"/>
    <w:rsid w:val="005951AD"/>
    <w:rsid w:val="0059643C"/>
    <w:rsid w:val="00596DD9"/>
    <w:rsid w:val="0059740A"/>
    <w:rsid w:val="005A0249"/>
    <w:rsid w:val="005A0B4B"/>
    <w:rsid w:val="005A1064"/>
    <w:rsid w:val="005A1CE7"/>
    <w:rsid w:val="005A1DCA"/>
    <w:rsid w:val="005A20CD"/>
    <w:rsid w:val="005A29D0"/>
    <w:rsid w:val="005A2DC9"/>
    <w:rsid w:val="005A3E74"/>
    <w:rsid w:val="005A40E4"/>
    <w:rsid w:val="005A4EF3"/>
    <w:rsid w:val="005A5D7F"/>
    <w:rsid w:val="005A6EE5"/>
    <w:rsid w:val="005A72AE"/>
    <w:rsid w:val="005A7B7E"/>
    <w:rsid w:val="005B1B6C"/>
    <w:rsid w:val="005B27B9"/>
    <w:rsid w:val="005B27C6"/>
    <w:rsid w:val="005B352A"/>
    <w:rsid w:val="005B5325"/>
    <w:rsid w:val="005B5D9E"/>
    <w:rsid w:val="005B600D"/>
    <w:rsid w:val="005B66B4"/>
    <w:rsid w:val="005B68BD"/>
    <w:rsid w:val="005C0565"/>
    <w:rsid w:val="005C1D09"/>
    <w:rsid w:val="005C2136"/>
    <w:rsid w:val="005C2E49"/>
    <w:rsid w:val="005C376B"/>
    <w:rsid w:val="005C3CD0"/>
    <w:rsid w:val="005C6616"/>
    <w:rsid w:val="005C746D"/>
    <w:rsid w:val="005D0C84"/>
    <w:rsid w:val="005D0D36"/>
    <w:rsid w:val="005D1174"/>
    <w:rsid w:val="005D324D"/>
    <w:rsid w:val="005D37B7"/>
    <w:rsid w:val="005D3DA5"/>
    <w:rsid w:val="005D553C"/>
    <w:rsid w:val="005D5CA1"/>
    <w:rsid w:val="005D6951"/>
    <w:rsid w:val="005D6F39"/>
    <w:rsid w:val="005D7C4E"/>
    <w:rsid w:val="005D7E43"/>
    <w:rsid w:val="005E1DEC"/>
    <w:rsid w:val="005E2340"/>
    <w:rsid w:val="005E2754"/>
    <w:rsid w:val="005E2FE6"/>
    <w:rsid w:val="005E3146"/>
    <w:rsid w:val="005E4251"/>
    <w:rsid w:val="005E5442"/>
    <w:rsid w:val="005E57F7"/>
    <w:rsid w:val="005E68B5"/>
    <w:rsid w:val="005E72B8"/>
    <w:rsid w:val="005E7D3C"/>
    <w:rsid w:val="005E7E5E"/>
    <w:rsid w:val="005E7F5C"/>
    <w:rsid w:val="005F00B9"/>
    <w:rsid w:val="005F09AA"/>
    <w:rsid w:val="005F0A18"/>
    <w:rsid w:val="005F1378"/>
    <w:rsid w:val="005F17FE"/>
    <w:rsid w:val="005F226B"/>
    <w:rsid w:val="005F3ADB"/>
    <w:rsid w:val="005F5826"/>
    <w:rsid w:val="005F58FB"/>
    <w:rsid w:val="005F6945"/>
    <w:rsid w:val="005F7103"/>
    <w:rsid w:val="005F773E"/>
    <w:rsid w:val="00600E4F"/>
    <w:rsid w:val="00602768"/>
    <w:rsid w:val="006036D6"/>
    <w:rsid w:val="006044D0"/>
    <w:rsid w:val="006063C0"/>
    <w:rsid w:val="00606B47"/>
    <w:rsid w:val="00606C49"/>
    <w:rsid w:val="00610241"/>
    <w:rsid w:val="006106F6"/>
    <w:rsid w:val="006108D1"/>
    <w:rsid w:val="00611072"/>
    <w:rsid w:val="006125DC"/>
    <w:rsid w:val="00612766"/>
    <w:rsid w:val="00612F36"/>
    <w:rsid w:val="0061342B"/>
    <w:rsid w:val="00613F77"/>
    <w:rsid w:val="00614C06"/>
    <w:rsid w:val="006153B8"/>
    <w:rsid w:val="00615905"/>
    <w:rsid w:val="00617CE9"/>
    <w:rsid w:val="00621FD8"/>
    <w:rsid w:val="0062382F"/>
    <w:rsid w:val="0062384F"/>
    <w:rsid w:val="00623B25"/>
    <w:rsid w:val="00625F02"/>
    <w:rsid w:val="006263CE"/>
    <w:rsid w:val="0062644D"/>
    <w:rsid w:val="00626FB5"/>
    <w:rsid w:val="0063004D"/>
    <w:rsid w:val="006309AE"/>
    <w:rsid w:val="0063244A"/>
    <w:rsid w:val="00635136"/>
    <w:rsid w:val="006376BD"/>
    <w:rsid w:val="006379CD"/>
    <w:rsid w:val="00637A62"/>
    <w:rsid w:val="00640692"/>
    <w:rsid w:val="00641B00"/>
    <w:rsid w:val="00643A07"/>
    <w:rsid w:val="0064415A"/>
    <w:rsid w:val="00644ADB"/>
    <w:rsid w:val="00645556"/>
    <w:rsid w:val="00645E0C"/>
    <w:rsid w:val="00645FDB"/>
    <w:rsid w:val="006465E1"/>
    <w:rsid w:val="006479BC"/>
    <w:rsid w:val="006505CA"/>
    <w:rsid w:val="00650AFF"/>
    <w:rsid w:val="00650D5B"/>
    <w:rsid w:val="0065163C"/>
    <w:rsid w:val="006538AF"/>
    <w:rsid w:val="00654724"/>
    <w:rsid w:val="006551B0"/>
    <w:rsid w:val="00657B88"/>
    <w:rsid w:val="0066073A"/>
    <w:rsid w:val="006617D9"/>
    <w:rsid w:val="0066188A"/>
    <w:rsid w:val="00661D07"/>
    <w:rsid w:val="006636A1"/>
    <w:rsid w:val="00663991"/>
    <w:rsid w:val="00664E5B"/>
    <w:rsid w:val="00665B40"/>
    <w:rsid w:val="00665D77"/>
    <w:rsid w:val="006700F6"/>
    <w:rsid w:val="0067024D"/>
    <w:rsid w:val="00671A68"/>
    <w:rsid w:val="00672199"/>
    <w:rsid w:val="00672309"/>
    <w:rsid w:val="00672E7E"/>
    <w:rsid w:val="00673B9E"/>
    <w:rsid w:val="006748E2"/>
    <w:rsid w:val="0067699C"/>
    <w:rsid w:val="00677111"/>
    <w:rsid w:val="006778C0"/>
    <w:rsid w:val="00680326"/>
    <w:rsid w:val="0068043C"/>
    <w:rsid w:val="0068169A"/>
    <w:rsid w:val="00683DE3"/>
    <w:rsid w:val="0068414F"/>
    <w:rsid w:val="00685256"/>
    <w:rsid w:val="0068559C"/>
    <w:rsid w:val="006867B7"/>
    <w:rsid w:val="00690E94"/>
    <w:rsid w:val="0069163E"/>
    <w:rsid w:val="00692181"/>
    <w:rsid w:val="00692867"/>
    <w:rsid w:val="00692F36"/>
    <w:rsid w:val="0069448C"/>
    <w:rsid w:val="006948CA"/>
    <w:rsid w:val="006949E9"/>
    <w:rsid w:val="0069551F"/>
    <w:rsid w:val="006957E0"/>
    <w:rsid w:val="00697B17"/>
    <w:rsid w:val="006A085E"/>
    <w:rsid w:val="006A1128"/>
    <w:rsid w:val="006A16DF"/>
    <w:rsid w:val="006A18F3"/>
    <w:rsid w:val="006A244E"/>
    <w:rsid w:val="006A3228"/>
    <w:rsid w:val="006A5BD7"/>
    <w:rsid w:val="006A5DAA"/>
    <w:rsid w:val="006A5F68"/>
    <w:rsid w:val="006A5F83"/>
    <w:rsid w:val="006A7B5E"/>
    <w:rsid w:val="006A7F7B"/>
    <w:rsid w:val="006B0349"/>
    <w:rsid w:val="006B13A4"/>
    <w:rsid w:val="006B13AB"/>
    <w:rsid w:val="006B47E3"/>
    <w:rsid w:val="006B4C8D"/>
    <w:rsid w:val="006B5F5A"/>
    <w:rsid w:val="006B62B0"/>
    <w:rsid w:val="006B6931"/>
    <w:rsid w:val="006B69C9"/>
    <w:rsid w:val="006B6A18"/>
    <w:rsid w:val="006B7977"/>
    <w:rsid w:val="006C14D1"/>
    <w:rsid w:val="006C1840"/>
    <w:rsid w:val="006C3BB0"/>
    <w:rsid w:val="006C4AB4"/>
    <w:rsid w:val="006C5F62"/>
    <w:rsid w:val="006C5FB5"/>
    <w:rsid w:val="006C6CD1"/>
    <w:rsid w:val="006C721F"/>
    <w:rsid w:val="006C780F"/>
    <w:rsid w:val="006C7C46"/>
    <w:rsid w:val="006D1D9D"/>
    <w:rsid w:val="006D33CB"/>
    <w:rsid w:val="006D5452"/>
    <w:rsid w:val="006D7165"/>
    <w:rsid w:val="006E05BD"/>
    <w:rsid w:val="006E178B"/>
    <w:rsid w:val="006E18D7"/>
    <w:rsid w:val="006E1AFD"/>
    <w:rsid w:val="006E36E2"/>
    <w:rsid w:val="006E3876"/>
    <w:rsid w:val="006E470B"/>
    <w:rsid w:val="006E7D4B"/>
    <w:rsid w:val="006F0F32"/>
    <w:rsid w:val="006F1F3A"/>
    <w:rsid w:val="006F2536"/>
    <w:rsid w:val="006F3759"/>
    <w:rsid w:val="006F468C"/>
    <w:rsid w:val="006F671C"/>
    <w:rsid w:val="006F67ED"/>
    <w:rsid w:val="006F697C"/>
    <w:rsid w:val="006F7627"/>
    <w:rsid w:val="006F7678"/>
    <w:rsid w:val="00700063"/>
    <w:rsid w:val="00701655"/>
    <w:rsid w:val="00702E81"/>
    <w:rsid w:val="00703540"/>
    <w:rsid w:val="00703AEB"/>
    <w:rsid w:val="00704152"/>
    <w:rsid w:val="00704A8B"/>
    <w:rsid w:val="00706B73"/>
    <w:rsid w:val="00706D8C"/>
    <w:rsid w:val="00707950"/>
    <w:rsid w:val="0071008F"/>
    <w:rsid w:val="007111C2"/>
    <w:rsid w:val="0071216A"/>
    <w:rsid w:val="00713448"/>
    <w:rsid w:val="00713CC2"/>
    <w:rsid w:val="00714629"/>
    <w:rsid w:val="00714635"/>
    <w:rsid w:val="007149B2"/>
    <w:rsid w:val="00714F74"/>
    <w:rsid w:val="0071541A"/>
    <w:rsid w:val="00715949"/>
    <w:rsid w:val="0071658B"/>
    <w:rsid w:val="007177FD"/>
    <w:rsid w:val="007178A8"/>
    <w:rsid w:val="007262D6"/>
    <w:rsid w:val="00727ED1"/>
    <w:rsid w:val="00727F2A"/>
    <w:rsid w:val="007307BB"/>
    <w:rsid w:val="007309C7"/>
    <w:rsid w:val="00730F4D"/>
    <w:rsid w:val="0073178F"/>
    <w:rsid w:val="00731D93"/>
    <w:rsid w:val="0073358E"/>
    <w:rsid w:val="00733EA0"/>
    <w:rsid w:val="00735423"/>
    <w:rsid w:val="00736A03"/>
    <w:rsid w:val="007371EA"/>
    <w:rsid w:val="007415D4"/>
    <w:rsid w:val="0074195D"/>
    <w:rsid w:val="007423B8"/>
    <w:rsid w:val="007428E9"/>
    <w:rsid w:val="007429B8"/>
    <w:rsid w:val="00742BF1"/>
    <w:rsid w:val="00742CD6"/>
    <w:rsid w:val="00743731"/>
    <w:rsid w:val="007437D5"/>
    <w:rsid w:val="00743ECD"/>
    <w:rsid w:val="00744C6A"/>
    <w:rsid w:val="00746221"/>
    <w:rsid w:val="007462F9"/>
    <w:rsid w:val="00746CBF"/>
    <w:rsid w:val="00747C27"/>
    <w:rsid w:val="00747E78"/>
    <w:rsid w:val="00747EE3"/>
    <w:rsid w:val="00750703"/>
    <w:rsid w:val="00750906"/>
    <w:rsid w:val="0075121E"/>
    <w:rsid w:val="00751F27"/>
    <w:rsid w:val="00752D7B"/>
    <w:rsid w:val="00753F8F"/>
    <w:rsid w:val="00753FEC"/>
    <w:rsid w:val="0075484C"/>
    <w:rsid w:val="00754FF8"/>
    <w:rsid w:val="00755172"/>
    <w:rsid w:val="0075618B"/>
    <w:rsid w:val="007561A5"/>
    <w:rsid w:val="00756877"/>
    <w:rsid w:val="0075735E"/>
    <w:rsid w:val="00757BA8"/>
    <w:rsid w:val="007606B9"/>
    <w:rsid w:val="007607B2"/>
    <w:rsid w:val="00760FDD"/>
    <w:rsid w:val="00762169"/>
    <w:rsid w:val="007627FD"/>
    <w:rsid w:val="00762E24"/>
    <w:rsid w:val="007633CF"/>
    <w:rsid w:val="0076644D"/>
    <w:rsid w:val="007670B0"/>
    <w:rsid w:val="00767802"/>
    <w:rsid w:val="00767CD6"/>
    <w:rsid w:val="00771BCC"/>
    <w:rsid w:val="00775057"/>
    <w:rsid w:val="0077606E"/>
    <w:rsid w:val="007779B9"/>
    <w:rsid w:val="00777E66"/>
    <w:rsid w:val="00777E93"/>
    <w:rsid w:val="00781958"/>
    <w:rsid w:val="0078216A"/>
    <w:rsid w:val="00783F04"/>
    <w:rsid w:val="00783F3B"/>
    <w:rsid w:val="007849F1"/>
    <w:rsid w:val="007854BE"/>
    <w:rsid w:val="007858BB"/>
    <w:rsid w:val="00785E1D"/>
    <w:rsid w:val="007872AE"/>
    <w:rsid w:val="007878F6"/>
    <w:rsid w:val="00787CCD"/>
    <w:rsid w:val="007902F0"/>
    <w:rsid w:val="00790E09"/>
    <w:rsid w:val="007930F7"/>
    <w:rsid w:val="0079425E"/>
    <w:rsid w:val="007950E3"/>
    <w:rsid w:val="00795129"/>
    <w:rsid w:val="00795D7D"/>
    <w:rsid w:val="00795DF7"/>
    <w:rsid w:val="0079607B"/>
    <w:rsid w:val="00796172"/>
    <w:rsid w:val="007965E9"/>
    <w:rsid w:val="007968E5"/>
    <w:rsid w:val="00796B38"/>
    <w:rsid w:val="007A29A4"/>
    <w:rsid w:val="007A4786"/>
    <w:rsid w:val="007A4FFF"/>
    <w:rsid w:val="007A52B0"/>
    <w:rsid w:val="007A5CA3"/>
    <w:rsid w:val="007A5FA9"/>
    <w:rsid w:val="007A6845"/>
    <w:rsid w:val="007A7C0E"/>
    <w:rsid w:val="007B1504"/>
    <w:rsid w:val="007B1E2F"/>
    <w:rsid w:val="007B3203"/>
    <w:rsid w:val="007B42AC"/>
    <w:rsid w:val="007B48DD"/>
    <w:rsid w:val="007B6950"/>
    <w:rsid w:val="007C04A7"/>
    <w:rsid w:val="007C056D"/>
    <w:rsid w:val="007C07E5"/>
    <w:rsid w:val="007C0F6B"/>
    <w:rsid w:val="007C166A"/>
    <w:rsid w:val="007C2E2D"/>
    <w:rsid w:val="007C3100"/>
    <w:rsid w:val="007C463C"/>
    <w:rsid w:val="007C48EF"/>
    <w:rsid w:val="007C4DEB"/>
    <w:rsid w:val="007C5A74"/>
    <w:rsid w:val="007C756D"/>
    <w:rsid w:val="007C7E4F"/>
    <w:rsid w:val="007D1391"/>
    <w:rsid w:val="007D1690"/>
    <w:rsid w:val="007D1709"/>
    <w:rsid w:val="007D17D0"/>
    <w:rsid w:val="007D3A59"/>
    <w:rsid w:val="007D3E57"/>
    <w:rsid w:val="007D4109"/>
    <w:rsid w:val="007D69A5"/>
    <w:rsid w:val="007E0E97"/>
    <w:rsid w:val="007E2443"/>
    <w:rsid w:val="007E2A5F"/>
    <w:rsid w:val="007E4066"/>
    <w:rsid w:val="007E51A1"/>
    <w:rsid w:val="007F1605"/>
    <w:rsid w:val="007F3AF3"/>
    <w:rsid w:val="007F5199"/>
    <w:rsid w:val="007F5A06"/>
    <w:rsid w:val="007F735D"/>
    <w:rsid w:val="007F7A6F"/>
    <w:rsid w:val="008014E2"/>
    <w:rsid w:val="00801F11"/>
    <w:rsid w:val="00803313"/>
    <w:rsid w:val="0080403D"/>
    <w:rsid w:val="0080517B"/>
    <w:rsid w:val="00805293"/>
    <w:rsid w:val="00805478"/>
    <w:rsid w:val="00805AE0"/>
    <w:rsid w:val="00805CEE"/>
    <w:rsid w:val="00806521"/>
    <w:rsid w:val="008066B6"/>
    <w:rsid w:val="0081179A"/>
    <w:rsid w:val="00811EBF"/>
    <w:rsid w:val="00812FA2"/>
    <w:rsid w:val="008138A8"/>
    <w:rsid w:val="00813C63"/>
    <w:rsid w:val="008140AB"/>
    <w:rsid w:val="008148A0"/>
    <w:rsid w:val="0081576B"/>
    <w:rsid w:val="00815993"/>
    <w:rsid w:val="00815CB8"/>
    <w:rsid w:val="00816315"/>
    <w:rsid w:val="00816519"/>
    <w:rsid w:val="00817082"/>
    <w:rsid w:val="00817567"/>
    <w:rsid w:val="008179BB"/>
    <w:rsid w:val="00820524"/>
    <w:rsid w:val="008215B5"/>
    <w:rsid w:val="008227EC"/>
    <w:rsid w:val="0082464C"/>
    <w:rsid w:val="008255A3"/>
    <w:rsid w:val="0082757B"/>
    <w:rsid w:val="00830C46"/>
    <w:rsid w:val="00831E2D"/>
    <w:rsid w:val="00835053"/>
    <w:rsid w:val="0083529F"/>
    <w:rsid w:val="00836E15"/>
    <w:rsid w:val="00837A36"/>
    <w:rsid w:val="00837BC3"/>
    <w:rsid w:val="008402D7"/>
    <w:rsid w:val="00842395"/>
    <w:rsid w:val="008445BB"/>
    <w:rsid w:val="00845871"/>
    <w:rsid w:val="00850D42"/>
    <w:rsid w:val="0085140D"/>
    <w:rsid w:val="00851703"/>
    <w:rsid w:val="0085289A"/>
    <w:rsid w:val="008538E9"/>
    <w:rsid w:val="00853CCB"/>
    <w:rsid w:val="0085576E"/>
    <w:rsid w:val="0085605A"/>
    <w:rsid w:val="00856A17"/>
    <w:rsid w:val="00861A4A"/>
    <w:rsid w:val="00861CA0"/>
    <w:rsid w:val="00861CBC"/>
    <w:rsid w:val="00862A0C"/>
    <w:rsid w:val="00862D3E"/>
    <w:rsid w:val="00863CD0"/>
    <w:rsid w:val="00863E5D"/>
    <w:rsid w:val="008643F2"/>
    <w:rsid w:val="008644E7"/>
    <w:rsid w:val="008652F6"/>
    <w:rsid w:val="008664C3"/>
    <w:rsid w:val="008702F6"/>
    <w:rsid w:val="008709F7"/>
    <w:rsid w:val="00870CBA"/>
    <w:rsid w:val="00871D22"/>
    <w:rsid w:val="00872468"/>
    <w:rsid w:val="00873286"/>
    <w:rsid w:val="00874D9A"/>
    <w:rsid w:val="00875988"/>
    <w:rsid w:val="00875BA4"/>
    <w:rsid w:val="00875BF0"/>
    <w:rsid w:val="00875D4D"/>
    <w:rsid w:val="00877127"/>
    <w:rsid w:val="00880363"/>
    <w:rsid w:val="008804A4"/>
    <w:rsid w:val="0088208C"/>
    <w:rsid w:val="00882861"/>
    <w:rsid w:val="00882BA9"/>
    <w:rsid w:val="00882FD4"/>
    <w:rsid w:val="00883165"/>
    <w:rsid w:val="008846AD"/>
    <w:rsid w:val="0088487A"/>
    <w:rsid w:val="008877A1"/>
    <w:rsid w:val="008878AA"/>
    <w:rsid w:val="008900AF"/>
    <w:rsid w:val="0089035B"/>
    <w:rsid w:val="00890CC4"/>
    <w:rsid w:val="00891761"/>
    <w:rsid w:val="008939BE"/>
    <w:rsid w:val="00894636"/>
    <w:rsid w:val="008952B8"/>
    <w:rsid w:val="008956DC"/>
    <w:rsid w:val="008962A4"/>
    <w:rsid w:val="00896341"/>
    <w:rsid w:val="00897E24"/>
    <w:rsid w:val="008A0E24"/>
    <w:rsid w:val="008A1572"/>
    <w:rsid w:val="008A2434"/>
    <w:rsid w:val="008A335F"/>
    <w:rsid w:val="008A339D"/>
    <w:rsid w:val="008A37F0"/>
    <w:rsid w:val="008A71E9"/>
    <w:rsid w:val="008A7576"/>
    <w:rsid w:val="008B001C"/>
    <w:rsid w:val="008B1450"/>
    <w:rsid w:val="008B156A"/>
    <w:rsid w:val="008B2324"/>
    <w:rsid w:val="008B2B88"/>
    <w:rsid w:val="008B2E32"/>
    <w:rsid w:val="008B3591"/>
    <w:rsid w:val="008B3F4C"/>
    <w:rsid w:val="008B4AE2"/>
    <w:rsid w:val="008B5385"/>
    <w:rsid w:val="008B5A5B"/>
    <w:rsid w:val="008B6200"/>
    <w:rsid w:val="008B6E4A"/>
    <w:rsid w:val="008B7559"/>
    <w:rsid w:val="008C2CC1"/>
    <w:rsid w:val="008C35F6"/>
    <w:rsid w:val="008C3874"/>
    <w:rsid w:val="008C41A0"/>
    <w:rsid w:val="008C4B72"/>
    <w:rsid w:val="008C596D"/>
    <w:rsid w:val="008C5FE5"/>
    <w:rsid w:val="008C7EA0"/>
    <w:rsid w:val="008D1665"/>
    <w:rsid w:val="008D2CB9"/>
    <w:rsid w:val="008D2F03"/>
    <w:rsid w:val="008D37F5"/>
    <w:rsid w:val="008D492F"/>
    <w:rsid w:val="008D75CD"/>
    <w:rsid w:val="008D761B"/>
    <w:rsid w:val="008D7E33"/>
    <w:rsid w:val="008E0D46"/>
    <w:rsid w:val="008E23A8"/>
    <w:rsid w:val="008E4436"/>
    <w:rsid w:val="008E448E"/>
    <w:rsid w:val="008E4DC5"/>
    <w:rsid w:val="008E4FE4"/>
    <w:rsid w:val="008E6AEA"/>
    <w:rsid w:val="008E7363"/>
    <w:rsid w:val="008E7833"/>
    <w:rsid w:val="008F2F52"/>
    <w:rsid w:val="008F471B"/>
    <w:rsid w:val="008F4E3E"/>
    <w:rsid w:val="008F612D"/>
    <w:rsid w:val="008F66F2"/>
    <w:rsid w:val="008F69CE"/>
    <w:rsid w:val="008F74FA"/>
    <w:rsid w:val="008F78D2"/>
    <w:rsid w:val="009012BE"/>
    <w:rsid w:val="00901611"/>
    <w:rsid w:val="00901974"/>
    <w:rsid w:val="009036C1"/>
    <w:rsid w:val="00903772"/>
    <w:rsid w:val="00903BC9"/>
    <w:rsid w:val="00904118"/>
    <w:rsid w:val="00905DA7"/>
    <w:rsid w:val="009061B0"/>
    <w:rsid w:val="009073AE"/>
    <w:rsid w:val="00907848"/>
    <w:rsid w:val="00911954"/>
    <w:rsid w:val="0091197C"/>
    <w:rsid w:val="00912C06"/>
    <w:rsid w:val="00913DAF"/>
    <w:rsid w:val="00914398"/>
    <w:rsid w:val="0091591E"/>
    <w:rsid w:val="0091675C"/>
    <w:rsid w:val="0091698E"/>
    <w:rsid w:val="009170C9"/>
    <w:rsid w:val="00920D2F"/>
    <w:rsid w:val="00921380"/>
    <w:rsid w:val="00921BBE"/>
    <w:rsid w:val="00922414"/>
    <w:rsid w:val="00922ACA"/>
    <w:rsid w:val="00923017"/>
    <w:rsid w:val="0092441F"/>
    <w:rsid w:val="00924588"/>
    <w:rsid w:val="00924C87"/>
    <w:rsid w:val="00925196"/>
    <w:rsid w:val="009252C7"/>
    <w:rsid w:val="0092714E"/>
    <w:rsid w:val="00930C4E"/>
    <w:rsid w:val="0093444C"/>
    <w:rsid w:val="00934AF8"/>
    <w:rsid w:val="00935206"/>
    <w:rsid w:val="009354C0"/>
    <w:rsid w:val="00935612"/>
    <w:rsid w:val="0093751A"/>
    <w:rsid w:val="0093751F"/>
    <w:rsid w:val="009375BE"/>
    <w:rsid w:val="00941A02"/>
    <w:rsid w:val="0094223C"/>
    <w:rsid w:val="00942667"/>
    <w:rsid w:val="00942A34"/>
    <w:rsid w:val="00942BFE"/>
    <w:rsid w:val="009441C3"/>
    <w:rsid w:val="009442F9"/>
    <w:rsid w:val="00944428"/>
    <w:rsid w:val="009446B3"/>
    <w:rsid w:val="00944FA6"/>
    <w:rsid w:val="0094505B"/>
    <w:rsid w:val="00945AB4"/>
    <w:rsid w:val="00945C0F"/>
    <w:rsid w:val="00945D88"/>
    <w:rsid w:val="009462F9"/>
    <w:rsid w:val="00946592"/>
    <w:rsid w:val="00947FE8"/>
    <w:rsid w:val="009508AC"/>
    <w:rsid w:val="00950F59"/>
    <w:rsid w:val="00951264"/>
    <w:rsid w:val="00951995"/>
    <w:rsid w:val="00951E32"/>
    <w:rsid w:val="009522F9"/>
    <w:rsid w:val="0095246C"/>
    <w:rsid w:val="009525D6"/>
    <w:rsid w:val="00953636"/>
    <w:rsid w:val="00953A9A"/>
    <w:rsid w:val="009544E8"/>
    <w:rsid w:val="00954654"/>
    <w:rsid w:val="00954FEC"/>
    <w:rsid w:val="00956098"/>
    <w:rsid w:val="009601AB"/>
    <w:rsid w:val="00961FBC"/>
    <w:rsid w:val="009625BE"/>
    <w:rsid w:val="009634EA"/>
    <w:rsid w:val="0096361B"/>
    <w:rsid w:val="00965369"/>
    <w:rsid w:val="009655C1"/>
    <w:rsid w:val="009666A8"/>
    <w:rsid w:val="009711B9"/>
    <w:rsid w:val="00971421"/>
    <w:rsid w:val="00971756"/>
    <w:rsid w:val="0097228D"/>
    <w:rsid w:val="009723BA"/>
    <w:rsid w:val="009723C2"/>
    <w:rsid w:val="00972EF3"/>
    <w:rsid w:val="0097379B"/>
    <w:rsid w:val="009739F9"/>
    <w:rsid w:val="009744E1"/>
    <w:rsid w:val="0097714D"/>
    <w:rsid w:val="009810B2"/>
    <w:rsid w:val="00981226"/>
    <w:rsid w:val="00981459"/>
    <w:rsid w:val="009817B6"/>
    <w:rsid w:val="00981E65"/>
    <w:rsid w:val="0098227C"/>
    <w:rsid w:val="00982514"/>
    <w:rsid w:val="00982A87"/>
    <w:rsid w:val="00983EA2"/>
    <w:rsid w:val="0098574A"/>
    <w:rsid w:val="00985FE3"/>
    <w:rsid w:val="00986D9F"/>
    <w:rsid w:val="00991B77"/>
    <w:rsid w:val="00991E3D"/>
    <w:rsid w:val="009950C3"/>
    <w:rsid w:val="00995120"/>
    <w:rsid w:val="0099721E"/>
    <w:rsid w:val="00997C3C"/>
    <w:rsid w:val="00997DBC"/>
    <w:rsid w:val="009A0611"/>
    <w:rsid w:val="009A1A40"/>
    <w:rsid w:val="009A2B2D"/>
    <w:rsid w:val="009A32B1"/>
    <w:rsid w:val="009A3CC8"/>
    <w:rsid w:val="009A4FAF"/>
    <w:rsid w:val="009A5F02"/>
    <w:rsid w:val="009A60F0"/>
    <w:rsid w:val="009B0B41"/>
    <w:rsid w:val="009B19F0"/>
    <w:rsid w:val="009B2847"/>
    <w:rsid w:val="009B3F3C"/>
    <w:rsid w:val="009B45E1"/>
    <w:rsid w:val="009B4CD6"/>
    <w:rsid w:val="009B5DAD"/>
    <w:rsid w:val="009B773E"/>
    <w:rsid w:val="009B77CD"/>
    <w:rsid w:val="009C0D9E"/>
    <w:rsid w:val="009C269A"/>
    <w:rsid w:val="009C48D9"/>
    <w:rsid w:val="009C4F16"/>
    <w:rsid w:val="009C6B4D"/>
    <w:rsid w:val="009C6BB2"/>
    <w:rsid w:val="009C7B38"/>
    <w:rsid w:val="009C7B4D"/>
    <w:rsid w:val="009D3FB4"/>
    <w:rsid w:val="009D46DF"/>
    <w:rsid w:val="009D4ACB"/>
    <w:rsid w:val="009D4B64"/>
    <w:rsid w:val="009D72F4"/>
    <w:rsid w:val="009D79C3"/>
    <w:rsid w:val="009E18F4"/>
    <w:rsid w:val="009E2D2A"/>
    <w:rsid w:val="009E2F65"/>
    <w:rsid w:val="009E3D38"/>
    <w:rsid w:val="009E4383"/>
    <w:rsid w:val="009E4A60"/>
    <w:rsid w:val="009E677E"/>
    <w:rsid w:val="009E6E27"/>
    <w:rsid w:val="009E77DA"/>
    <w:rsid w:val="009E7F6C"/>
    <w:rsid w:val="009F0006"/>
    <w:rsid w:val="009F04E4"/>
    <w:rsid w:val="009F0993"/>
    <w:rsid w:val="009F0AB8"/>
    <w:rsid w:val="009F179F"/>
    <w:rsid w:val="009F198D"/>
    <w:rsid w:val="009F2000"/>
    <w:rsid w:val="009F2D2D"/>
    <w:rsid w:val="009F323B"/>
    <w:rsid w:val="009F3447"/>
    <w:rsid w:val="009F3AE3"/>
    <w:rsid w:val="009F3C0A"/>
    <w:rsid w:val="009F3F13"/>
    <w:rsid w:val="009F43D1"/>
    <w:rsid w:val="009F4B5D"/>
    <w:rsid w:val="009F4B60"/>
    <w:rsid w:val="009F5121"/>
    <w:rsid w:val="00A01687"/>
    <w:rsid w:val="00A02355"/>
    <w:rsid w:val="00A032EC"/>
    <w:rsid w:val="00A042B9"/>
    <w:rsid w:val="00A05247"/>
    <w:rsid w:val="00A053FC"/>
    <w:rsid w:val="00A05773"/>
    <w:rsid w:val="00A05F4F"/>
    <w:rsid w:val="00A06474"/>
    <w:rsid w:val="00A069E3"/>
    <w:rsid w:val="00A06AE3"/>
    <w:rsid w:val="00A071CF"/>
    <w:rsid w:val="00A07B0C"/>
    <w:rsid w:val="00A1125F"/>
    <w:rsid w:val="00A117E7"/>
    <w:rsid w:val="00A119AA"/>
    <w:rsid w:val="00A1269C"/>
    <w:rsid w:val="00A15AD4"/>
    <w:rsid w:val="00A21A80"/>
    <w:rsid w:val="00A22507"/>
    <w:rsid w:val="00A2353F"/>
    <w:rsid w:val="00A23F28"/>
    <w:rsid w:val="00A2471B"/>
    <w:rsid w:val="00A24CF8"/>
    <w:rsid w:val="00A25A3D"/>
    <w:rsid w:val="00A263C6"/>
    <w:rsid w:val="00A2680C"/>
    <w:rsid w:val="00A26AAE"/>
    <w:rsid w:val="00A273E3"/>
    <w:rsid w:val="00A277CD"/>
    <w:rsid w:val="00A27938"/>
    <w:rsid w:val="00A27E6A"/>
    <w:rsid w:val="00A3120E"/>
    <w:rsid w:val="00A3213C"/>
    <w:rsid w:val="00A3413D"/>
    <w:rsid w:val="00A34409"/>
    <w:rsid w:val="00A34867"/>
    <w:rsid w:val="00A365FB"/>
    <w:rsid w:val="00A4229B"/>
    <w:rsid w:val="00A443A5"/>
    <w:rsid w:val="00A44F0F"/>
    <w:rsid w:val="00A45AF6"/>
    <w:rsid w:val="00A45BD1"/>
    <w:rsid w:val="00A46908"/>
    <w:rsid w:val="00A47942"/>
    <w:rsid w:val="00A5032C"/>
    <w:rsid w:val="00A5099C"/>
    <w:rsid w:val="00A5118B"/>
    <w:rsid w:val="00A51BED"/>
    <w:rsid w:val="00A5232A"/>
    <w:rsid w:val="00A52625"/>
    <w:rsid w:val="00A53008"/>
    <w:rsid w:val="00A530C4"/>
    <w:rsid w:val="00A53520"/>
    <w:rsid w:val="00A53ABD"/>
    <w:rsid w:val="00A53F9D"/>
    <w:rsid w:val="00A54701"/>
    <w:rsid w:val="00A54C76"/>
    <w:rsid w:val="00A54DE6"/>
    <w:rsid w:val="00A558B7"/>
    <w:rsid w:val="00A55F75"/>
    <w:rsid w:val="00A57284"/>
    <w:rsid w:val="00A61905"/>
    <w:rsid w:val="00A62B41"/>
    <w:rsid w:val="00A63FE5"/>
    <w:rsid w:val="00A6548A"/>
    <w:rsid w:val="00A654AB"/>
    <w:rsid w:val="00A66AB1"/>
    <w:rsid w:val="00A66BD4"/>
    <w:rsid w:val="00A66C38"/>
    <w:rsid w:val="00A71DB6"/>
    <w:rsid w:val="00A724E8"/>
    <w:rsid w:val="00A72E1B"/>
    <w:rsid w:val="00A740C9"/>
    <w:rsid w:val="00A7421B"/>
    <w:rsid w:val="00A74817"/>
    <w:rsid w:val="00A75385"/>
    <w:rsid w:val="00A761E1"/>
    <w:rsid w:val="00A76C48"/>
    <w:rsid w:val="00A76FC9"/>
    <w:rsid w:val="00A77BEF"/>
    <w:rsid w:val="00A814D8"/>
    <w:rsid w:val="00A81AEC"/>
    <w:rsid w:val="00A81CF8"/>
    <w:rsid w:val="00A823BF"/>
    <w:rsid w:val="00A8262D"/>
    <w:rsid w:val="00A82777"/>
    <w:rsid w:val="00A8292E"/>
    <w:rsid w:val="00A82D30"/>
    <w:rsid w:val="00A83526"/>
    <w:rsid w:val="00A8786A"/>
    <w:rsid w:val="00A9062F"/>
    <w:rsid w:val="00A90F28"/>
    <w:rsid w:val="00A91D40"/>
    <w:rsid w:val="00A9277C"/>
    <w:rsid w:val="00A9446B"/>
    <w:rsid w:val="00A94BC2"/>
    <w:rsid w:val="00A966ED"/>
    <w:rsid w:val="00A96E48"/>
    <w:rsid w:val="00AA02B0"/>
    <w:rsid w:val="00AA1D97"/>
    <w:rsid w:val="00AA1EC2"/>
    <w:rsid w:val="00AA218F"/>
    <w:rsid w:val="00AA2E50"/>
    <w:rsid w:val="00AA43C1"/>
    <w:rsid w:val="00AA4D25"/>
    <w:rsid w:val="00AA5238"/>
    <w:rsid w:val="00AA5B1B"/>
    <w:rsid w:val="00AA77C1"/>
    <w:rsid w:val="00AA786F"/>
    <w:rsid w:val="00AA7908"/>
    <w:rsid w:val="00AB236E"/>
    <w:rsid w:val="00AB2611"/>
    <w:rsid w:val="00AB2BD0"/>
    <w:rsid w:val="00AB410B"/>
    <w:rsid w:val="00AB5484"/>
    <w:rsid w:val="00AB6B57"/>
    <w:rsid w:val="00AB6D17"/>
    <w:rsid w:val="00AC07B1"/>
    <w:rsid w:val="00AC0F70"/>
    <w:rsid w:val="00AC1286"/>
    <w:rsid w:val="00AC1A4C"/>
    <w:rsid w:val="00AC37C9"/>
    <w:rsid w:val="00AC51A2"/>
    <w:rsid w:val="00AC611E"/>
    <w:rsid w:val="00AC7CA3"/>
    <w:rsid w:val="00AD124E"/>
    <w:rsid w:val="00AD1A30"/>
    <w:rsid w:val="00AD2904"/>
    <w:rsid w:val="00AD3C04"/>
    <w:rsid w:val="00AD4119"/>
    <w:rsid w:val="00AD4205"/>
    <w:rsid w:val="00AD497E"/>
    <w:rsid w:val="00AD4D04"/>
    <w:rsid w:val="00AD4D0A"/>
    <w:rsid w:val="00AD52C2"/>
    <w:rsid w:val="00AD52C6"/>
    <w:rsid w:val="00AD5A28"/>
    <w:rsid w:val="00AD604B"/>
    <w:rsid w:val="00AD6DBB"/>
    <w:rsid w:val="00AD70F2"/>
    <w:rsid w:val="00AE267C"/>
    <w:rsid w:val="00AE3ED1"/>
    <w:rsid w:val="00AE4674"/>
    <w:rsid w:val="00AE506A"/>
    <w:rsid w:val="00AE74C3"/>
    <w:rsid w:val="00AF153E"/>
    <w:rsid w:val="00AF205F"/>
    <w:rsid w:val="00AF20AB"/>
    <w:rsid w:val="00AF20EC"/>
    <w:rsid w:val="00AF2A08"/>
    <w:rsid w:val="00AF3006"/>
    <w:rsid w:val="00AF3A95"/>
    <w:rsid w:val="00AF4E8E"/>
    <w:rsid w:val="00AF5695"/>
    <w:rsid w:val="00AF7343"/>
    <w:rsid w:val="00AF7BDD"/>
    <w:rsid w:val="00AF7E25"/>
    <w:rsid w:val="00B000B3"/>
    <w:rsid w:val="00B0032A"/>
    <w:rsid w:val="00B00CA2"/>
    <w:rsid w:val="00B00E49"/>
    <w:rsid w:val="00B0175D"/>
    <w:rsid w:val="00B01D97"/>
    <w:rsid w:val="00B03083"/>
    <w:rsid w:val="00B10592"/>
    <w:rsid w:val="00B10A4B"/>
    <w:rsid w:val="00B12AFA"/>
    <w:rsid w:val="00B13458"/>
    <w:rsid w:val="00B13648"/>
    <w:rsid w:val="00B14B68"/>
    <w:rsid w:val="00B14BAC"/>
    <w:rsid w:val="00B15590"/>
    <w:rsid w:val="00B158FC"/>
    <w:rsid w:val="00B15FF3"/>
    <w:rsid w:val="00B167BD"/>
    <w:rsid w:val="00B1723C"/>
    <w:rsid w:val="00B17E7C"/>
    <w:rsid w:val="00B200B3"/>
    <w:rsid w:val="00B21C73"/>
    <w:rsid w:val="00B21E6B"/>
    <w:rsid w:val="00B22C8A"/>
    <w:rsid w:val="00B2364E"/>
    <w:rsid w:val="00B242F7"/>
    <w:rsid w:val="00B24F20"/>
    <w:rsid w:val="00B25CF3"/>
    <w:rsid w:val="00B308BC"/>
    <w:rsid w:val="00B31856"/>
    <w:rsid w:val="00B31D25"/>
    <w:rsid w:val="00B3223C"/>
    <w:rsid w:val="00B3248C"/>
    <w:rsid w:val="00B341CB"/>
    <w:rsid w:val="00B3473F"/>
    <w:rsid w:val="00B355FF"/>
    <w:rsid w:val="00B35B3E"/>
    <w:rsid w:val="00B37CDC"/>
    <w:rsid w:val="00B408A8"/>
    <w:rsid w:val="00B40913"/>
    <w:rsid w:val="00B40CF2"/>
    <w:rsid w:val="00B420D8"/>
    <w:rsid w:val="00B42E5C"/>
    <w:rsid w:val="00B437C8"/>
    <w:rsid w:val="00B44CEC"/>
    <w:rsid w:val="00B45468"/>
    <w:rsid w:val="00B4713D"/>
    <w:rsid w:val="00B4716D"/>
    <w:rsid w:val="00B50538"/>
    <w:rsid w:val="00B5054A"/>
    <w:rsid w:val="00B51495"/>
    <w:rsid w:val="00B51A23"/>
    <w:rsid w:val="00B51C65"/>
    <w:rsid w:val="00B52440"/>
    <w:rsid w:val="00B526BA"/>
    <w:rsid w:val="00B53794"/>
    <w:rsid w:val="00B53C30"/>
    <w:rsid w:val="00B54173"/>
    <w:rsid w:val="00B5450B"/>
    <w:rsid w:val="00B5533C"/>
    <w:rsid w:val="00B563AA"/>
    <w:rsid w:val="00B567AA"/>
    <w:rsid w:val="00B576CE"/>
    <w:rsid w:val="00B60845"/>
    <w:rsid w:val="00B60ED0"/>
    <w:rsid w:val="00B61C56"/>
    <w:rsid w:val="00B62024"/>
    <w:rsid w:val="00B625DF"/>
    <w:rsid w:val="00B63FD7"/>
    <w:rsid w:val="00B6408A"/>
    <w:rsid w:val="00B66639"/>
    <w:rsid w:val="00B6665E"/>
    <w:rsid w:val="00B66890"/>
    <w:rsid w:val="00B67071"/>
    <w:rsid w:val="00B6757A"/>
    <w:rsid w:val="00B67D8F"/>
    <w:rsid w:val="00B7083D"/>
    <w:rsid w:val="00B74758"/>
    <w:rsid w:val="00B75723"/>
    <w:rsid w:val="00B76D1B"/>
    <w:rsid w:val="00B77169"/>
    <w:rsid w:val="00B775CC"/>
    <w:rsid w:val="00B8099B"/>
    <w:rsid w:val="00B81A60"/>
    <w:rsid w:val="00B832F8"/>
    <w:rsid w:val="00B8388C"/>
    <w:rsid w:val="00B84103"/>
    <w:rsid w:val="00B853DC"/>
    <w:rsid w:val="00B86550"/>
    <w:rsid w:val="00B869D5"/>
    <w:rsid w:val="00B8701F"/>
    <w:rsid w:val="00B870A8"/>
    <w:rsid w:val="00B9033A"/>
    <w:rsid w:val="00B90539"/>
    <w:rsid w:val="00B92028"/>
    <w:rsid w:val="00B94E7D"/>
    <w:rsid w:val="00B95007"/>
    <w:rsid w:val="00B964C8"/>
    <w:rsid w:val="00B974B8"/>
    <w:rsid w:val="00B97E94"/>
    <w:rsid w:val="00BA00D0"/>
    <w:rsid w:val="00BA05E7"/>
    <w:rsid w:val="00BA120A"/>
    <w:rsid w:val="00BA1977"/>
    <w:rsid w:val="00BA1E86"/>
    <w:rsid w:val="00BA3FB7"/>
    <w:rsid w:val="00BA4F65"/>
    <w:rsid w:val="00BA5912"/>
    <w:rsid w:val="00BA6BAC"/>
    <w:rsid w:val="00BA6CAF"/>
    <w:rsid w:val="00BA6DFE"/>
    <w:rsid w:val="00BA6F1F"/>
    <w:rsid w:val="00BB1D64"/>
    <w:rsid w:val="00BB2A3E"/>
    <w:rsid w:val="00BB529A"/>
    <w:rsid w:val="00BB5FAE"/>
    <w:rsid w:val="00BB7BC9"/>
    <w:rsid w:val="00BC1AE5"/>
    <w:rsid w:val="00BC2A47"/>
    <w:rsid w:val="00BC4F0C"/>
    <w:rsid w:val="00BC5C47"/>
    <w:rsid w:val="00BC79A1"/>
    <w:rsid w:val="00BD120A"/>
    <w:rsid w:val="00BD13FE"/>
    <w:rsid w:val="00BD301A"/>
    <w:rsid w:val="00BD4916"/>
    <w:rsid w:val="00BD50A9"/>
    <w:rsid w:val="00BD550A"/>
    <w:rsid w:val="00BD5838"/>
    <w:rsid w:val="00BD6438"/>
    <w:rsid w:val="00BD6EA0"/>
    <w:rsid w:val="00BD703F"/>
    <w:rsid w:val="00BD725F"/>
    <w:rsid w:val="00BE001A"/>
    <w:rsid w:val="00BE12F2"/>
    <w:rsid w:val="00BE2D94"/>
    <w:rsid w:val="00BE3F61"/>
    <w:rsid w:val="00BE4F6C"/>
    <w:rsid w:val="00BF0743"/>
    <w:rsid w:val="00BF0EA4"/>
    <w:rsid w:val="00BF2A90"/>
    <w:rsid w:val="00BF4152"/>
    <w:rsid w:val="00BF443B"/>
    <w:rsid w:val="00BF4854"/>
    <w:rsid w:val="00BF5A16"/>
    <w:rsid w:val="00BF6E34"/>
    <w:rsid w:val="00BF70C6"/>
    <w:rsid w:val="00C00044"/>
    <w:rsid w:val="00C01AA8"/>
    <w:rsid w:val="00C03395"/>
    <w:rsid w:val="00C03E22"/>
    <w:rsid w:val="00C04267"/>
    <w:rsid w:val="00C05372"/>
    <w:rsid w:val="00C057D8"/>
    <w:rsid w:val="00C06C59"/>
    <w:rsid w:val="00C071D0"/>
    <w:rsid w:val="00C075DC"/>
    <w:rsid w:val="00C07FEB"/>
    <w:rsid w:val="00C100C5"/>
    <w:rsid w:val="00C10B86"/>
    <w:rsid w:val="00C1151A"/>
    <w:rsid w:val="00C120CA"/>
    <w:rsid w:val="00C135CF"/>
    <w:rsid w:val="00C13994"/>
    <w:rsid w:val="00C13B6C"/>
    <w:rsid w:val="00C13EA9"/>
    <w:rsid w:val="00C13FB7"/>
    <w:rsid w:val="00C144EC"/>
    <w:rsid w:val="00C14D2B"/>
    <w:rsid w:val="00C1557F"/>
    <w:rsid w:val="00C16DEE"/>
    <w:rsid w:val="00C20B42"/>
    <w:rsid w:val="00C23125"/>
    <w:rsid w:val="00C25482"/>
    <w:rsid w:val="00C26BBD"/>
    <w:rsid w:val="00C26BC9"/>
    <w:rsid w:val="00C26D11"/>
    <w:rsid w:val="00C2787B"/>
    <w:rsid w:val="00C27FF4"/>
    <w:rsid w:val="00C32814"/>
    <w:rsid w:val="00C329EB"/>
    <w:rsid w:val="00C359B3"/>
    <w:rsid w:val="00C35A83"/>
    <w:rsid w:val="00C35E51"/>
    <w:rsid w:val="00C37315"/>
    <w:rsid w:val="00C37685"/>
    <w:rsid w:val="00C4046D"/>
    <w:rsid w:val="00C410BC"/>
    <w:rsid w:val="00C41868"/>
    <w:rsid w:val="00C4252D"/>
    <w:rsid w:val="00C43A33"/>
    <w:rsid w:val="00C460E8"/>
    <w:rsid w:val="00C4640C"/>
    <w:rsid w:val="00C4725E"/>
    <w:rsid w:val="00C47AE8"/>
    <w:rsid w:val="00C47EEC"/>
    <w:rsid w:val="00C507AE"/>
    <w:rsid w:val="00C52E44"/>
    <w:rsid w:val="00C53324"/>
    <w:rsid w:val="00C53419"/>
    <w:rsid w:val="00C5358D"/>
    <w:rsid w:val="00C539E3"/>
    <w:rsid w:val="00C53C14"/>
    <w:rsid w:val="00C542B2"/>
    <w:rsid w:val="00C55EF5"/>
    <w:rsid w:val="00C565DC"/>
    <w:rsid w:val="00C56A37"/>
    <w:rsid w:val="00C57053"/>
    <w:rsid w:val="00C61833"/>
    <w:rsid w:val="00C62862"/>
    <w:rsid w:val="00C62F3E"/>
    <w:rsid w:val="00C6358E"/>
    <w:rsid w:val="00C63D7C"/>
    <w:rsid w:val="00C64314"/>
    <w:rsid w:val="00C644A1"/>
    <w:rsid w:val="00C654B5"/>
    <w:rsid w:val="00C65540"/>
    <w:rsid w:val="00C66CD3"/>
    <w:rsid w:val="00C7063A"/>
    <w:rsid w:val="00C71571"/>
    <w:rsid w:val="00C71C7F"/>
    <w:rsid w:val="00C727E9"/>
    <w:rsid w:val="00C744F1"/>
    <w:rsid w:val="00C7464C"/>
    <w:rsid w:val="00C74696"/>
    <w:rsid w:val="00C747BA"/>
    <w:rsid w:val="00C75874"/>
    <w:rsid w:val="00C758D4"/>
    <w:rsid w:val="00C7619F"/>
    <w:rsid w:val="00C772F4"/>
    <w:rsid w:val="00C77839"/>
    <w:rsid w:val="00C77D70"/>
    <w:rsid w:val="00C80342"/>
    <w:rsid w:val="00C80B69"/>
    <w:rsid w:val="00C8160A"/>
    <w:rsid w:val="00C865B2"/>
    <w:rsid w:val="00C8725F"/>
    <w:rsid w:val="00C94C17"/>
    <w:rsid w:val="00C95655"/>
    <w:rsid w:val="00C95D59"/>
    <w:rsid w:val="00C97D09"/>
    <w:rsid w:val="00C97E28"/>
    <w:rsid w:val="00C97FF9"/>
    <w:rsid w:val="00CA2ADB"/>
    <w:rsid w:val="00CA396A"/>
    <w:rsid w:val="00CA3991"/>
    <w:rsid w:val="00CA40DC"/>
    <w:rsid w:val="00CA4723"/>
    <w:rsid w:val="00CA6FCF"/>
    <w:rsid w:val="00CB1063"/>
    <w:rsid w:val="00CB1A0A"/>
    <w:rsid w:val="00CB3249"/>
    <w:rsid w:val="00CB338E"/>
    <w:rsid w:val="00CB3588"/>
    <w:rsid w:val="00CB4337"/>
    <w:rsid w:val="00CB476E"/>
    <w:rsid w:val="00CB5C2C"/>
    <w:rsid w:val="00CB759C"/>
    <w:rsid w:val="00CC24A5"/>
    <w:rsid w:val="00CC3B17"/>
    <w:rsid w:val="00CC3DDC"/>
    <w:rsid w:val="00CC4146"/>
    <w:rsid w:val="00CC457C"/>
    <w:rsid w:val="00CC5F02"/>
    <w:rsid w:val="00CC6C57"/>
    <w:rsid w:val="00CC77DC"/>
    <w:rsid w:val="00CD0FD2"/>
    <w:rsid w:val="00CD10EC"/>
    <w:rsid w:val="00CD289F"/>
    <w:rsid w:val="00CD2DEC"/>
    <w:rsid w:val="00CD34CE"/>
    <w:rsid w:val="00CD35B8"/>
    <w:rsid w:val="00CD35BD"/>
    <w:rsid w:val="00CD3747"/>
    <w:rsid w:val="00CD6079"/>
    <w:rsid w:val="00CD794D"/>
    <w:rsid w:val="00CD7AE4"/>
    <w:rsid w:val="00CE0223"/>
    <w:rsid w:val="00CE070E"/>
    <w:rsid w:val="00CE13C5"/>
    <w:rsid w:val="00CE1501"/>
    <w:rsid w:val="00CE187D"/>
    <w:rsid w:val="00CE225D"/>
    <w:rsid w:val="00CE2FE4"/>
    <w:rsid w:val="00CE306D"/>
    <w:rsid w:val="00CE33E3"/>
    <w:rsid w:val="00CE3604"/>
    <w:rsid w:val="00CE3641"/>
    <w:rsid w:val="00CE4668"/>
    <w:rsid w:val="00CE5E57"/>
    <w:rsid w:val="00CE7786"/>
    <w:rsid w:val="00CE7FF4"/>
    <w:rsid w:val="00CF0F6F"/>
    <w:rsid w:val="00CF1183"/>
    <w:rsid w:val="00CF244F"/>
    <w:rsid w:val="00CF285B"/>
    <w:rsid w:val="00CF2E1F"/>
    <w:rsid w:val="00CF3A9E"/>
    <w:rsid w:val="00CF3B1E"/>
    <w:rsid w:val="00CF3DD8"/>
    <w:rsid w:val="00CF3F52"/>
    <w:rsid w:val="00CF4FBC"/>
    <w:rsid w:val="00CF5193"/>
    <w:rsid w:val="00CF73D5"/>
    <w:rsid w:val="00CF7B82"/>
    <w:rsid w:val="00CF7F60"/>
    <w:rsid w:val="00D00AFF"/>
    <w:rsid w:val="00D03411"/>
    <w:rsid w:val="00D0351A"/>
    <w:rsid w:val="00D07FAC"/>
    <w:rsid w:val="00D1046D"/>
    <w:rsid w:val="00D1126B"/>
    <w:rsid w:val="00D12151"/>
    <w:rsid w:val="00D12AC9"/>
    <w:rsid w:val="00D12DF4"/>
    <w:rsid w:val="00D12E39"/>
    <w:rsid w:val="00D139C0"/>
    <w:rsid w:val="00D1515C"/>
    <w:rsid w:val="00D15539"/>
    <w:rsid w:val="00D174E3"/>
    <w:rsid w:val="00D17D97"/>
    <w:rsid w:val="00D20195"/>
    <w:rsid w:val="00D206E5"/>
    <w:rsid w:val="00D22591"/>
    <w:rsid w:val="00D22DD1"/>
    <w:rsid w:val="00D23D31"/>
    <w:rsid w:val="00D23E37"/>
    <w:rsid w:val="00D247EC"/>
    <w:rsid w:val="00D24A51"/>
    <w:rsid w:val="00D24C99"/>
    <w:rsid w:val="00D25BB0"/>
    <w:rsid w:val="00D2609D"/>
    <w:rsid w:val="00D2635C"/>
    <w:rsid w:val="00D27B99"/>
    <w:rsid w:val="00D31C72"/>
    <w:rsid w:val="00D33DC0"/>
    <w:rsid w:val="00D35A2B"/>
    <w:rsid w:val="00D37F33"/>
    <w:rsid w:val="00D406FA"/>
    <w:rsid w:val="00D40A2D"/>
    <w:rsid w:val="00D40B60"/>
    <w:rsid w:val="00D4113D"/>
    <w:rsid w:val="00D421E6"/>
    <w:rsid w:val="00D42708"/>
    <w:rsid w:val="00D42D8C"/>
    <w:rsid w:val="00D444B8"/>
    <w:rsid w:val="00D44906"/>
    <w:rsid w:val="00D44E68"/>
    <w:rsid w:val="00D454DF"/>
    <w:rsid w:val="00D472C8"/>
    <w:rsid w:val="00D472F4"/>
    <w:rsid w:val="00D47737"/>
    <w:rsid w:val="00D520D1"/>
    <w:rsid w:val="00D5272D"/>
    <w:rsid w:val="00D533A2"/>
    <w:rsid w:val="00D56DB2"/>
    <w:rsid w:val="00D602BC"/>
    <w:rsid w:val="00D608A0"/>
    <w:rsid w:val="00D608EB"/>
    <w:rsid w:val="00D61337"/>
    <w:rsid w:val="00D61612"/>
    <w:rsid w:val="00D63A75"/>
    <w:rsid w:val="00D64756"/>
    <w:rsid w:val="00D64B99"/>
    <w:rsid w:val="00D64C78"/>
    <w:rsid w:val="00D65598"/>
    <w:rsid w:val="00D675D3"/>
    <w:rsid w:val="00D67AFC"/>
    <w:rsid w:val="00D71614"/>
    <w:rsid w:val="00D71886"/>
    <w:rsid w:val="00D71BE7"/>
    <w:rsid w:val="00D71D1A"/>
    <w:rsid w:val="00D7232D"/>
    <w:rsid w:val="00D75FC3"/>
    <w:rsid w:val="00D76026"/>
    <w:rsid w:val="00D8132B"/>
    <w:rsid w:val="00D816A4"/>
    <w:rsid w:val="00D82DD0"/>
    <w:rsid w:val="00D840D6"/>
    <w:rsid w:val="00D8494C"/>
    <w:rsid w:val="00D84CFD"/>
    <w:rsid w:val="00D85A79"/>
    <w:rsid w:val="00D85C79"/>
    <w:rsid w:val="00D85E2B"/>
    <w:rsid w:val="00D867C6"/>
    <w:rsid w:val="00D8721A"/>
    <w:rsid w:val="00D874BF"/>
    <w:rsid w:val="00D907D9"/>
    <w:rsid w:val="00D90A02"/>
    <w:rsid w:val="00D911D9"/>
    <w:rsid w:val="00D913E4"/>
    <w:rsid w:val="00D921D0"/>
    <w:rsid w:val="00D9353A"/>
    <w:rsid w:val="00D9430D"/>
    <w:rsid w:val="00D946FB"/>
    <w:rsid w:val="00D951F4"/>
    <w:rsid w:val="00D9569D"/>
    <w:rsid w:val="00D958FF"/>
    <w:rsid w:val="00D959F2"/>
    <w:rsid w:val="00D95FFB"/>
    <w:rsid w:val="00D968A9"/>
    <w:rsid w:val="00D96B1E"/>
    <w:rsid w:val="00DA1B36"/>
    <w:rsid w:val="00DA1C21"/>
    <w:rsid w:val="00DA1CA5"/>
    <w:rsid w:val="00DA1E02"/>
    <w:rsid w:val="00DA2767"/>
    <w:rsid w:val="00DA7FDB"/>
    <w:rsid w:val="00DB023C"/>
    <w:rsid w:val="00DB0638"/>
    <w:rsid w:val="00DB133D"/>
    <w:rsid w:val="00DB1FA3"/>
    <w:rsid w:val="00DB38D2"/>
    <w:rsid w:val="00DB3CD3"/>
    <w:rsid w:val="00DB4373"/>
    <w:rsid w:val="00DB4C1F"/>
    <w:rsid w:val="00DB72A1"/>
    <w:rsid w:val="00DC1AC0"/>
    <w:rsid w:val="00DC1DEC"/>
    <w:rsid w:val="00DC3902"/>
    <w:rsid w:val="00DC68A6"/>
    <w:rsid w:val="00DC7632"/>
    <w:rsid w:val="00DD0657"/>
    <w:rsid w:val="00DD21F8"/>
    <w:rsid w:val="00DD262E"/>
    <w:rsid w:val="00DD2709"/>
    <w:rsid w:val="00DD3AAB"/>
    <w:rsid w:val="00DD68CC"/>
    <w:rsid w:val="00DD6B32"/>
    <w:rsid w:val="00DE11EE"/>
    <w:rsid w:val="00DE141D"/>
    <w:rsid w:val="00DE16C8"/>
    <w:rsid w:val="00DE201E"/>
    <w:rsid w:val="00DE356E"/>
    <w:rsid w:val="00DE4510"/>
    <w:rsid w:val="00DE4BEF"/>
    <w:rsid w:val="00DE5E0E"/>
    <w:rsid w:val="00DE60B5"/>
    <w:rsid w:val="00DE63C6"/>
    <w:rsid w:val="00DE7C6A"/>
    <w:rsid w:val="00DE7DE5"/>
    <w:rsid w:val="00DE7E23"/>
    <w:rsid w:val="00DE7E33"/>
    <w:rsid w:val="00DF0951"/>
    <w:rsid w:val="00DF2F4A"/>
    <w:rsid w:val="00DF533B"/>
    <w:rsid w:val="00DF6AEB"/>
    <w:rsid w:val="00DF7465"/>
    <w:rsid w:val="00E00144"/>
    <w:rsid w:val="00E002AE"/>
    <w:rsid w:val="00E009EE"/>
    <w:rsid w:val="00E0135F"/>
    <w:rsid w:val="00E02D3D"/>
    <w:rsid w:val="00E02E99"/>
    <w:rsid w:val="00E03FC3"/>
    <w:rsid w:val="00E05BCC"/>
    <w:rsid w:val="00E07493"/>
    <w:rsid w:val="00E101BE"/>
    <w:rsid w:val="00E10933"/>
    <w:rsid w:val="00E12E47"/>
    <w:rsid w:val="00E1380A"/>
    <w:rsid w:val="00E13D9B"/>
    <w:rsid w:val="00E14A62"/>
    <w:rsid w:val="00E15911"/>
    <w:rsid w:val="00E16436"/>
    <w:rsid w:val="00E16567"/>
    <w:rsid w:val="00E16848"/>
    <w:rsid w:val="00E1777E"/>
    <w:rsid w:val="00E17C31"/>
    <w:rsid w:val="00E20669"/>
    <w:rsid w:val="00E22862"/>
    <w:rsid w:val="00E23B6B"/>
    <w:rsid w:val="00E254A8"/>
    <w:rsid w:val="00E25E3D"/>
    <w:rsid w:val="00E2617C"/>
    <w:rsid w:val="00E265A6"/>
    <w:rsid w:val="00E27476"/>
    <w:rsid w:val="00E27B11"/>
    <w:rsid w:val="00E302FE"/>
    <w:rsid w:val="00E30A08"/>
    <w:rsid w:val="00E33C08"/>
    <w:rsid w:val="00E34FD6"/>
    <w:rsid w:val="00E35152"/>
    <w:rsid w:val="00E352C0"/>
    <w:rsid w:val="00E36479"/>
    <w:rsid w:val="00E368BB"/>
    <w:rsid w:val="00E36D22"/>
    <w:rsid w:val="00E37FC9"/>
    <w:rsid w:val="00E40699"/>
    <w:rsid w:val="00E4074B"/>
    <w:rsid w:val="00E40967"/>
    <w:rsid w:val="00E4103A"/>
    <w:rsid w:val="00E42637"/>
    <w:rsid w:val="00E42866"/>
    <w:rsid w:val="00E42DA7"/>
    <w:rsid w:val="00E44216"/>
    <w:rsid w:val="00E442FF"/>
    <w:rsid w:val="00E448C7"/>
    <w:rsid w:val="00E453E6"/>
    <w:rsid w:val="00E45C66"/>
    <w:rsid w:val="00E46013"/>
    <w:rsid w:val="00E46F6D"/>
    <w:rsid w:val="00E47892"/>
    <w:rsid w:val="00E47C6C"/>
    <w:rsid w:val="00E47E29"/>
    <w:rsid w:val="00E526E5"/>
    <w:rsid w:val="00E53747"/>
    <w:rsid w:val="00E537A4"/>
    <w:rsid w:val="00E54B87"/>
    <w:rsid w:val="00E55546"/>
    <w:rsid w:val="00E57448"/>
    <w:rsid w:val="00E57F33"/>
    <w:rsid w:val="00E6004F"/>
    <w:rsid w:val="00E61092"/>
    <w:rsid w:val="00E611DC"/>
    <w:rsid w:val="00E646DA"/>
    <w:rsid w:val="00E65163"/>
    <w:rsid w:val="00E6580C"/>
    <w:rsid w:val="00E6712B"/>
    <w:rsid w:val="00E6729F"/>
    <w:rsid w:val="00E674C7"/>
    <w:rsid w:val="00E67A49"/>
    <w:rsid w:val="00E70744"/>
    <w:rsid w:val="00E70BA5"/>
    <w:rsid w:val="00E71427"/>
    <w:rsid w:val="00E71637"/>
    <w:rsid w:val="00E71708"/>
    <w:rsid w:val="00E720DD"/>
    <w:rsid w:val="00E72776"/>
    <w:rsid w:val="00E728E9"/>
    <w:rsid w:val="00E7360F"/>
    <w:rsid w:val="00E75663"/>
    <w:rsid w:val="00E75810"/>
    <w:rsid w:val="00E760AE"/>
    <w:rsid w:val="00E776B6"/>
    <w:rsid w:val="00E80293"/>
    <w:rsid w:val="00E803C9"/>
    <w:rsid w:val="00E830FC"/>
    <w:rsid w:val="00E83462"/>
    <w:rsid w:val="00E878CD"/>
    <w:rsid w:val="00E9040C"/>
    <w:rsid w:val="00E92720"/>
    <w:rsid w:val="00E9504B"/>
    <w:rsid w:val="00E95358"/>
    <w:rsid w:val="00E95F14"/>
    <w:rsid w:val="00E96FA7"/>
    <w:rsid w:val="00E977B6"/>
    <w:rsid w:val="00EA0A08"/>
    <w:rsid w:val="00EA186D"/>
    <w:rsid w:val="00EA298E"/>
    <w:rsid w:val="00EA2A9C"/>
    <w:rsid w:val="00EA3E16"/>
    <w:rsid w:val="00EA3E8F"/>
    <w:rsid w:val="00EA4AC8"/>
    <w:rsid w:val="00EA559C"/>
    <w:rsid w:val="00EA59EB"/>
    <w:rsid w:val="00EB15FB"/>
    <w:rsid w:val="00EB1E33"/>
    <w:rsid w:val="00EB291A"/>
    <w:rsid w:val="00EB466E"/>
    <w:rsid w:val="00EB4920"/>
    <w:rsid w:val="00EB4B41"/>
    <w:rsid w:val="00EB50AD"/>
    <w:rsid w:val="00EC2250"/>
    <w:rsid w:val="00EC2278"/>
    <w:rsid w:val="00EC36FA"/>
    <w:rsid w:val="00EC42B8"/>
    <w:rsid w:val="00EC4429"/>
    <w:rsid w:val="00EC56CE"/>
    <w:rsid w:val="00EC60E5"/>
    <w:rsid w:val="00EC61A7"/>
    <w:rsid w:val="00EC7053"/>
    <w:rsid w:val="00EC7717"/>
    <w:rsid w:val="00ED1572"/>
    <w:rsid w:val="00ED1861"/>
    <w:rsid w:val="00ED197F"/>
    <w:rsid w:val="00ED1B2E"/>
    <w:rsid w:val="00ED1E86"/>
    <w:rsid w:val="00ED635D"/>
    <w:rsid w:val="00ED7E3F"/>
    <w:rsid w:val="00EE0B93"/>
    <w:rsid w:val="00EE0C09"/>
    <w:rsid w:val="00EE0E68"/>
    <w:rsid w:val="00EE16D4"/>
    <w:rsid w:val="00EE1F1E"/>
    <w:rsid w:val="00EE21E3"/>
    <w:rsid w:val="00EE27E2"/>
    <w:rsid w:val="00EE291F"/>
    <w:rsid w:val="00EE2B1F"/>
    <w:rsid w:val="00EE397D"/>
    <w:rsid w:val="00EE4EB1"/>
    <w:rsid w:val="00EE5796"/>
    <w:rsid w:val="00EF0564"/>
    <w:rsid w:val="00EF0A1B"/>
    <w:rsid w:val="00EF19EA"/>
    <w:rsid w:val="00EF4789"/>
    <w:rsid w:val="00EF5E50"/>
    <w:rsid w:val="00EF6416"/>
    <w:rsid w:val="00EF6698"/>
    <w:rsid w:val="00EF66EF"/>
    <w:rsid w:val="00EF77CA"/>
    <w:rsid w:val="00F00E68"/>
    <w:rsid w:val="00F0253A"/>
    <w:rsid w:val="00F02BFC"/>
    <w:rsid w:val="00F0449F"/>
    <w:rsid w:val="00F04B8B"/>
    <w:rsid w:val="00F04BF8"/>
    <w:rsid w:val="00F04DDC"/>
    <w:rsid w:val="00F06293"/>
    <w:rsid w:val="00F06670"/>
    <w:rsid w:val="00F0699C"/>
    <w:rsid w:val="00F069D8"/>
    <w:rsid w:val="00F0709A"/>
    <w:rsid w:val="00F07CA1"/>
    <w:rsid w:val="00F10095"/>
    <w:rsid w:val="00F10863"/>
    <w:rsid w:val="00F1103A"/>
    <w:rsid w:val="00F1152C"/>
    <w:rsid w:val="00F11DD8"/>
    <w:rsid w:val="00F11ED2"/>
    <w:rsid w:val="00F12F04"/>
    <w:rsid w:val="00F15224"/>
    <w:rsid w:val="00F16DEA"/>
    <w:rsid w:val="00F21872"/>
    <w:rsid w:val="00F229E1"/>
    <w:rsid w:val="00F22B68"/>
    <w:rsid w:val="00F22C9F"/>
    <w:rsid w:val="00F2342D"/>
    <w:rsid w:val="00F2382F"/>
    <w:rsid w:val="00F23A92"/>
    <w:rsid w:val="00F23CF7"/>
    <w:rsid w:val="00F23DF2"/>
    <w:rsid w:val="00F24032"/>
    <w:rsid w:val="00F244CE"/>
    <w:rsid w:val="00F244DD"/>
    <w:rsid w:val="00F25659"/>
    <w:rsid w:val="00F2590E"/>
    <w:rsid w:val="00F267C3"/>
    <w:rsid w:val="00F26D42"/>
    <w:rsid w:val="00F27080"/>
    <w:rsid w:val="00F27A43"/>
    <w:rsid w:val="00F30E95"/>
    <w:rsid w:val="00F30FA7"/>
    <w:rsid w:val="00F3187D"/>
    <w:rsid w:val="00F31B3A"/>
    <w:rsid w:val="00F329FD"/>
    <w:rsid w:val="00F32B14"/>
    <w:rsid w:val="00F34D9D"/>
    <w:rsid w:val="00F35234"/>
    <w:rsid w:val="00F361FB"/>
    <w:rsid w:val="00F36AE6"/>
    <w:rsid w:val="00F4053C"/>
    <w:rsid w:val="00F40E56"/>
    <w:rsid w:val="00F411C0"/>
    <w:rsid w:val="00F41CD6"/>
    <w:rsid w:val="00F435FF"/>
    <w:rsid w:val="00F43E3A"/>
    <w:rsid w:val="00F44A6C"/>
    <w:rsid w:val="00F44BBF"/>
    <w:rsid w:val="00F4530F"/>
    <w:rsid w:val="00F45D54"/>
    <w:rsid w:val="00F46CC9"/>
    <w:rsid w:val="00F50BA3"/>
    <w:rsid w:val="00F51020"/>
    <w:rsid w:val="00F52593"/>
    <w:rsid w:val="00F52AE4"/>
    <w:rsid w:val="00F53662"/>
    <w:rsid w:val="00F546F2"/>
    <w:rsid w:val="00F54A44"/>
    <w:rsid w:val="00F55253"/>
    <w:rsid w:val="00F55C78"/>
    <w:rsid w:val="00F55D22"/>
    <w:rsid w:val="00F5615F"/>
    <w:rsid w:val="00F606F4"/>
    <w:rsid w:val="00F6085E"/>
    <w:rsid w:val="00F60A99"/>
    <w:rsid w:val="00F60D62"/>
    <w:rsid w:val="00F60EB2"/>
    <w:rsid w:val="00F643F0"/>
    <w:rsid w:val="00F65CDD"/>
    <w:rsid w:val="00F65F0B"/>
    <w:rsid w:val="00F6618D"/>
    <w:rsid w:val="00F667FE"/>
    <w:rsid w:val="00F66CB0"/>
    <w:rsid w:val="00F67F06"/>
    <w:rsid w:val="00F70C36"/>
    <w:rsid w:val="00F71FD1"/>
    <w:rsid w:val="00F75B63"/>
    <w:rsid w:val="00F75BCB"/>
    <w:rsid w:val="00F75CDD"/>
    <w:rsid w:val="00F75DE4"/>
    <w:rsid w:val="00F778B6"/>
    <w:rsid w:val="00F77F6F"/>
    <w:rsid w:val="00F80DE4"/>
    <w:rsid w:val="00F815FA"/>
    <w:rsid w:val="00F83B0C"/>
    <w:rsid w:val="00F83EBC"/>
    <w:rsid w:val="00F84C6C"/>
    <w:rsid w:val="00F84D87"/>
    <w:rsid w:val="00F8775F"/>
    <w:rsid w:val="00F90885"/>
    <w:rsid w:val="00F92076"/>
    <w:rsid w:val="00F92712"/>
    <w:rsid w:val="00F9290A"/>
    <w:rsid w:val="00F92A01"/>
    <w:rsid w:val="00F937E0"/>
    <w:rsid w:val="00F9443C"/>
    <w:rsid w:val="00F9459F"/>
    <w:rsid w:val="00F950F9"/>
    <w:rsid w:val="00F9534C"/>
    <w:rsid w:val="00F95EA1"/>
    <w:rsid w:val="00F97015"/>
    <w:rsid w:val="00FA007E"/>
    <w:rsid w:val="00FA0DDC"/>
    <w:rsid w:val="00FA1133"/>
    <w:rsid w:val="00FA124F"/>
    <w:rsid w:val="00FA18E9"/>
    <w:rsid w:val="00FA1E25"/>
    <w:rsid w:val="00FA2A0E"/>
    <w:rsid w:val="00FA3572"/>
    <w:rsid w:val="00FA3E6C"/>
    <w:rsid w:val="00FA4486"/>
    <w:rsid w:val="00FA479A"/>
    <w:rsid w:val="00FA4AF5"/>
    <w:rsid w:val="00FA55B3"/>
    <w:rsid w:val="00FA58AB"/>
    <w:rsid w:val="00FB044A"/>
    <w:rsid w:val="00FB0860"/>
    <w:rsid w:val="00FB0C67"/>
    <w:rsid w:val="00FB1254"/>
    <w:rsid w:val="00FB1B92"/>
    <w:rsid w:val="00FB33D3"/>
    <w:rsid w:val="00FB3401"/>
    <w:rsid w:val="00FB4351"/>
    <w:rsid w:val="00FB585E"/>
    <w:rsid w:val="00FB5F91"/>
    <w:rsid w:val="00FB64C5"/>
    <w:rsid w:val="00FB75E3"/>
    <w:rsid w:val="00FC05A1"/>
    <w:rsid w:val="00FC26AC"/>
    <w:rsid w:val="00FC4D54"/>
    <w:rsid w:val="00FC57B9"/>
    <w:rsid w:val="00FC5891"/>
    <w:rsid w:val="00FC61DC"/>
    <w:rsid w:val="00FC64DF"/>
    <w:rsid w:val="00FC7DF6"/>
    <w:rsid w:val="00FD1251"/>
    <w:rsid w:val="00FD18C1"/>
    <w:rsid w:val="00FD191C"/>
    <w:rsid w:val="00FD2B96"/>
    <w:rsid w:val="00FD31E1"/>
    <w:rsid w:val="00FD5DE4"/>
    <w:rsid w:val="00FD6E75"/>
    <w:rsid w:val="00FD6FD7"/>
    <w:rsid w:val="00FD735F"/>
    <w:rsid w:val="00FE0080"/>
    <w:rsid w:val="00FE188E"/>
    <w:rsid w:val="00FE2E65"/>
    <w:rsid w:val="00FE36F6"/>
    <w:rsid w:val="00FE4760"/>
    <w:rsid w:val="00FE49F6"/>
    <w:rsid w:val="00FE4BB2"/>
    <w:rsid w:val="00FE4BF5"/>
    <w:rsid w:val="00FE55B1"/>
    <w:rsid w:val="00FE66F0"/>
    <w:rsid w:val="00FE6AE5"/>
    <w:rsid w:val="00FF026B"/>
    <w:rsid w:val="00FF0441"/>
    <w:rsid w:val="00FF1C44"/>
    <w:rsid w:val="00FF2531"/>
    <w:rsid w:val="00FF28CD"/>
    <w:rsid w:val="00FF3460"/>
    <w:rsid w:val="00FF4313"/>
    <w:rsid w:val="00FF4987"/>
    <w:rsid w:val="00FF6545"/>
    <w:rsid w:val="00FF69F6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2A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B72A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72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72A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B72A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B72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2A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B72A1"/>
  </w:style>
  <w:style w:type="paragraph" w:styleId="NoSpacing">
    <w:name w:val="No Spacing"/>
    <w:uiPriority w:val="99"/>
    <w:qFormat/>
    <w:rsid w:val="00540CBC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semiHidden/>
    <w:rsid w:val="00097E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7EC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32F71"/>
    <w:rPr>
      <w:color w:val="0000FF"/>
      <w:u w:val="none"/>
      <w:effect w:val="none"/>
    </w:rPr>
  </w:style>
  <w:style w:type="character" w:customStyle="1" w:styleId="BodyTextChar">
    <w:name w:val="Body Text Char"/>
    <w:link w:val="BodyText"/>
    <w:uiPriority w:val="99"/>
    <w:locked/>
    <w:rsid w:val="00032F71"/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32F71"/>
    <w:pPr>
      <w:spacing w:after="120"/>
    </w:pPr>
    <w:rPr>
      <w:rFonts w:ascii="Calibri" w:eastAsia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465E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32F71"/>
    <w:pPr>
      <w:ind w:left="708"/>
    </w:pPr>
  </w:style>
  <w:style w:type="character" w:customStyle="1" w:styleId="1">
    <w:name w:val="Знак Знак1"/>
    <w:uiPriority w:val="99"/>
    <w:semiHidden/>
    <w:rsid w:val="0059643C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3AD307ABFC4585FAB7BC360B949FDB2D4A9499A2F8BEC99BC697210A7AECF93B87F9F80D22468E5Q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7sbgzthdfjrl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1040</TotalTime>
  <Pages>2</Pages>
  <Words>923</Words>
  <Characters>5266</Characters>
  <Application>Microsoft Office Outlook</Application>
  <DocSecurity>0</DocSecurity>
  <Lines>0</Lines>
  <Paragraphs>0</Paragraphs>
  <ScaleCrop>false</ScaleCrop>
  <Company>Финорган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30</cp:revision>
  <cp:lastPrinted>2018-11-30T04:30:00Z</cp:lastPrinted>
  <dcterms:created xsi:type="dcterms:W3CDTF">2016-09-05T05:35:00Z</dcterms:created>
  <dcterms:modified xsi:type="dcterms:W3CDTF">2019-01-22T09:40:00Z</dcterms:modified>
</cp:coreProperties>
</file>