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6A" w:rsidRPr="00367D7E" w:rsidRDefault="008B156A" w:rsidP="00367D7E">
      <w:pPr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КУПЦОВСКОГО СЕЛЬСКОГО </w:t>
      </w:r>
      <w:r w:rsidRPr="009A32B1">
        <w:rPr>
          <w:rFonts w:ascii="Times New Roman CYR" w:hAnsi="Times New Roman CYR" w:cs="Times New Roman CYR"/>
          <w:b/>
          <w:bCs/>
          <w:sz w:val="28"/>
          <w:szCs w:val="28"/>
        </w:rPr>
        <w:t>ПОСЕЛЕНИЯ</w:t>
      </w:r>
    </w:p>
    <w:p w:rsidR="008B156A" w:rsidRPr="009A32B1" w:rsidRDefault="008B156A" w:rsidP="00540CBC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32B1">
        <w:rPr>
          <w:rFonts w:ascii="Times New Roman CYR" w:hAnsi="Times New Roman CYR" w:cs="Times New Roman CYR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8B156A" w:rsidRPr="009A32B1" w:rsidRDefault="008B156A" w:rsidP="00540CBC">
      <w:pPr>
        <w:jc w:val="center"/>
        <w:rPr>
          <w:sz w:val="28"/>
          <w:szCs w:val="28"/>
        </w:rPr>
      </w:pPr>
    </w:p>
    <w:p w:rsidR="008B156A" w:rsidRDefault="008B156A" w:rsidP="00540CB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32B1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№ 23/12</w:t>
      </w:r>
    </w:p>
    <w:p w:rsidR="008B156A" w:rsidRPr="00F21872" w:rsidRDefault="008B156A" w:rsidP="00540CBC">
      <w:pPr>
        <w:jc w:val="center"/>
      </w:pPr>
    </w:p>
    <w:p w:rsidR="008B156A" w:rsidRDefault="008B156A" w:rsidP="00540CBC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29 ноября  2018 г.                                                                                       с. Купцово</w:t>
      </w:r>
    </w:p>
    <w:p w:rsidR="008B156A" w:rsidRDefault="008B156A" w:rsidP="00540CBC">
      <w:pPr>
        <w:jc w:val="center"/>
      </w:pPr>
    </w:p>
    <w:p w:rsidR="008B156A" w:rsidRPr="00F21872" w:rsidRDefault="008B156A" w:rsidP="00032F71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проекте решения </w:t>
      </w:r>
      <w:r w:rsidRPr="00F21872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 дополнений в Устав Купцовского сельского поселения Котовского муниципального района  Волгоградской области</w:t>
      </w:r>
      <w:r w:rsidRPr="00F21872">
        <w:rPr>
          <w:b/>
          <w:bCs/>
          <w:sz w:val="28"/>
          <w:szCs w:val="28"/>
        </w:rPr>
        <w:t>»</w:t>
      </w:r>
    </w:p>
    <w:p w:rsidR="008B156A" w:rsidRPr="00032F71" w:rsidRDefault="008B156A" w:rsidP="00032F71">
      <w:pPr>
        <w:pStyle w:val="BodyText"/>
        <w:spacing w:after="0"/>
        <w:ind w:right="-1"/>
        <w:rPr>
          <w:b/>
          <w:bCs/>
          <w:sz w:val="28"/>
          <w:szCs w:val="28"/>
        </w:rPr>
      </w:pPr>
    </w:p>
    <w:p w:rsidR="008B156A" w:rsidRDefault="008B156A" w:rsidP="00032F71">
      <w:pPr>
        <w:pStyle w:val="BodyText"/>
        <w:spacing w:after="0"/>
        <w:ind w:right="-1"/>
        <w:jc w:val="both"/>
        <w:rPr>
          <w:b/>
          <w:bCs/>
          <w:sz w:val="28"/>
          <w:szCs w:val="28"/>
        </w:rPr>
      </w:pPr>
    </w:p>
    <w:p w:rsidR="008B156A" w:rsidRDefault="008B156A" w:rsidP="00032F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7" w:history="1">
        <w:r w:rsidRPr="00750906">
          <w:rPr>
            <w:rStyle w:val="Hyperlink"/>
            <w:color w:val="auto"/>
            <w:sz w:val="28"/>
            <w:szCs w:val="28"/>
          </w:rPr>
          <w:t>закон</w:t>
        </w:r>
      </w:hyperlink>
      <w:r w:rsidRPr="00750906">
        <w:rPr>
          <w:rStyle w:val="Hyperlink"/>
          <w:color w:val="auto"/>
          <w:sz w:val="28"/>
          <w:szCs w:val="28"/>
        </w:rPr>
        <w:t>ом</w:t>
      </w:r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статьей 24 Устава Купцовского сельского поселения Котовского муниципального района Волгоградской области, </w:t>
      </w:r>
      <w:r w:rsidRPr="00032F71">
        <w:rPr>
          <w:sz w:val="28"/>
          <w:szCs w:val="28"/>
        </w:rPr>
        <w:t xml:space="preserve">Совет Купцовского сельского поселения </w:t>
      </w:r>
    </w:p>
    <w:p w:rsidR="008B156A" w:rsidRPr="00032F71" w:rsidRDefault="008B156A" w:rsidP="00032F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032F71">
        <w:rPr>
          <w:sz w:val="28"/>
          <w:szCs w:val="28"/>
        </w:rPr>
        <w:t>:</w:t>
      </w:r>
    </w:p>
    <w:p w:rsidR="008B156A" w:rsidRDefault="008B156A" w:rsidP="00032F71">
      <w:pPr>
        <w:ind w:firstLine="567"/>
        <w:jc w:val="both"/>
        <w:rPr>
          <w:sz w:val="28"/>
          <w:szCs w:val="28"/>
        </w:rPr>
      </w:pPr>
    </w:p>
    <w:p w:rsidR="008B156A" w:rsidRPr="00805AE0" w:rsidRDefault="008B156A" w:rsidP="00032F71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AE0">
        <w:rPr>
          <w:rFonts w:ascii="Times New Roman" w:hAnsi="Times New Roman" w:cs="Times New Roman"/>
          <w:sz w:val="28"/>
          <w:szCs w:val="28"/>
        </w:rPr>
        <w:t>1. Одобрить проект решения «О внесении изменений и дополнений в Устав Купцовского сельского поселения Котовского муниципального района Волгоградской области» (приложение № 1).</w:t>
      </w:r>
    </w:p>
    <w:p w:rsidR="008B156A" w:rsidRPr="00805AE0" w:rsidRDefault="008B156A" w:rsidP="00032F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5AE0">
        <w:rPr>
          <w:rFonts w:ascii="Times New Roman" w:hAnsi="Times New Roman" w:cs="Times New Roman"/>
          <w:sz w:val="28"/>
          <w:szCs w:val="28"/>
        </w:rPr>
        <w:tab/>
        <w:t>2. Установить Порядок учета предложений по проекту решения «О внесении изменений и дополнений в Устав Купцовского сельского поселения Котовского муниципального района Волгоградской области» для участия граждан в его обсуждении и проведении по нему публичных слушаний (приложение № 2).</w:t>
      </w:r>
    </w:p>
    <w:p w:rsidR="008B156A" w:rsidRPr="00805AE0" w:rsidRDefault="008B156A" w:rsidP="00032F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5AE0">
        <w:rPr>
          <w:rFonts w:ascii="Times New Roman" w:hAnsi="Times New Roman" w:cs="Times New Roman"/>
          <w:sz w:val="28"/>
          <w:szCs w:val="28"/>
        </w:rPr>
        <w:tab/>
        <w:t>3. Опубликовать проект решения в газете «Маяк» одновременно с настоящим решением и Порядком учета предложений по проекту решения «О внесении изменений и дополнений в Устав Купцовского сельского поселения Котовского муниципального района Волгоградской области».</w:t>
      </w:r>
    </w:p>
    <w:p w:rsidR="008B156A" w:rsidRPr="00805AE0" w:rsidRDefault="008B156A" w:rsidP="00032F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5AE0">
        <w:rPr>
          <w:rFonts w:ascii="Times New Roman" w:hAnsi="Times New Roman" w:cs="Times New Roman"/>
          <w:sz w:val="28"/>
          <w:szCs w:val="28"/>
        </w:rPr>
        <w:tab/>
        <w:t xml:space="preserve">4. Назначить публичные слушания по проекту решения «О внесении изменений и дополнений в Устав Купцовского сельского поселения Котовского муниципального района Волгоградской области»: </w:t>
      </w:r>
    </w:p>
    <w:p w:rsidR="008B156A" w:rsidRPr="00805AE0" w:rsidRDefault="008B156A" w:rsidP="00032F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село Новониколаевка – в сельском клубе </w:t>
      </w:r>
      <w:r w:rsidRPr="002C2576">
        <w:rPr>
          <w:rFonts w:ascii="Times New Roman" w:hAnsi="Times New Roman" w:cs="Times New Roman"/>
          <w:sz w:val="28"/>
          <w:szCs w:val="28"/>
        </w:rPr>
        <w:t>24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5AE0">
        <w:rPr>
          <w:rFonts w:ascii="Times New Roman" w:hAnsi="Times New Roman" w:cs="Times New Roman"/>
          <w:sz w:val="28"/>
          <w:szCs w:val="28"/>
        </w:rPr>
        <w:t xml:space="preserve"> года в 10-00 час.</w:t>
      </w:r>
    </w:p>
    <w:p w:rsidR="008B156A" w:rsidRPr="00805AE0" w:rsidRDefault="008B156A" w:rsidP="00032F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5AE0">
        <w:rPr>
          <w:rFonts w:ascii="Times New Roman" w:hAnsi="Times New Roman" w:cs="Times New Roman"/>
          <w:sz w:val="28"/>
          <w:szCs w:val="28"/>
        </w:rPr>
        <w:tab/>
        <w:t xml:space="preserve">село Авилово - в сельском клубе  </w:t>
      </w:r>
      <w:r w:rsidRPr="002C2576">
        <w:rPr>
          <w:rFonts w:ascii="Times New Roman" w:hAnsi="Times New Roman" w:cs="Times New Roman"/>
          <w:sz w:val="28"/>
          <w:szCs w:val="28"/>
        </w:rPr>
        <w:t>24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E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5AE0">
        <w:rPr>
          <w:rFonts w:ascii="Times New Roman" w:hAnsi="Times New Roman" w:cs="Times New Roman"/>
          <w:sz w:val="28"/>
          <w:szCs w:val="28"/>
        </w:rPr>
        <w:t xml:space="preserve"> года в 12-00 час.</w:t>
      </w:r>
    </w:p>
    <w:p w:rsidR="008B156A" w:rsidRPr="00805AE0" w:rsidRDefault="008B156A" w:rsidP="00032F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5AE0">
        <w:rPr>
          <w:rFonts w:ascii="Times New Roman" w:hAnsi="Times New Roman" w:cs="Times New Roman"/>
          <w:sz w:val="28"/>
          <w:szCs w:val="28"/>
        </w:rPr>
        <w:tab/>
        <w:t>село Купцово - в Доме Культу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r w:rsidRPr="002C2576">
        <w:rPr>
          <w:rFonts w:ascii="Times New Roman" w:hAnsi="Times New Roman" w:cs="Times New Roman"/>
          <w:sz w:val="28"/>
          <w:szCs w:val="28"/>
        </w:rPr>
        <w:t>24 декабря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805AE0">
        <w:rPr>
          <w:rFonts w:ascii="Times New Roman" w:hAnsi="Times New Roman" w:cs="Times New Roman"/>
          <w:sz w:val="28"/>
          <w:szCs w:val="28"/>
        </w:rPr>
        <w:t xml:space="preserve"> года в 14-00 час.</w:t>
      </w:r>
    </w:p>
    <w:p w:rsidR="008B156A" w:rsidRDefault="008B156A" w:rsidP="00032F71">
      <w:pPr>
        <w:ind w:firstLine="567"/>
        <w:jc w:val="both"/>
        <w:rPr>
          <w:sz w:val="28"/>
          <w:szCs w:val="28"/>
        </w:rPr>
      </w:pPr>
      <w:r w:rsidRPr="00805AE0">
        <w:rPr>
          <w:sz w:val="28"/>
          <w:szCs w:val="28"/>
        </w:rPr>
        <w:tab/>
        <w:t>5. Настоящее решение вступает в законную силу со дня его официального опубликования.</w:t>
      </w:r>
    </w:p>
    <w:p w:rsidR="008B156A" w:rsidRDefault="008B156A" w:rsidP="00032F71">
      <w:pPr>
        <w:ind w:firstLine="567"/>
        <w:jc w:val="both"/>
        <w:rPr>
          <w:sz w:val="28"/>
          <w:szCs w:val="28"/>
        </w:rPr>
      </w:pPr>
    </w:p>
    <w:p w:rsidR="008B156A" w:rsidRPr="00805AE0" w:rsidRDefault="008B156A" w:rsidP="00032F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5AE0">
        <w:rPr>
          <w:rFonts w:ascii="Times New Roman" w:hAnsi="Times New Roman" w:cs="Times New Roman"/>
          <w:sz w:val="28"/>
          <w:szCs w:val="28"/>
        </w:rPr>
        <w:t>Глава Купцовского</w:t>
      </w:r>
    </w:p>
    <w:p w:rsidR="008B156A" w:rsidRPr="00805AE0" w:rsidRDefault="008B156A" w:rsidP="00032F7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05AE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В.А. Вдовин</w:t>
      </w:r>
    </w:p>
    <w:p w:rsidR="008B156A" w:rsidRDefault="008B156A" w:rsidP="00540CBC">
      <w:pPr>
        <w:rPr>
          <w:b/>
          <w:bCs/>
        </w:rPr>
      </w:pPr>
    </w:p>
    <w:p w:rsidR="008B156A" w:rsidRDefault="008B156A" w:rsidP="00540CBC">
      <w:pPr>
        <w:rPr>
          <w:sz w:val="22"/>
          <w:szCs w:val="22"/>
        </w:rPr>
      </w:pPr>
    </w:p>
    <w:p w:rsidR="008B156A" w:rsidRDefault="008B156A" w:rsidP="0019632A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</w:t>
      </w:r>
    </w:p>
    <w:p w:rsidR="008B156A" w:rsidRPr="00540CBC" w:rsidRDefault="008B156A" w:rsidP="0019632A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</w:t>
      </w:r>
      <w:r w:rsidRPr="00540CBC">
        <w:rPr>
          <w:rFonts w:ascii="Times New Roman CYR" w:hAnsi="Times New Roman CYR" w:cs="Times New Roman CYR"/>
          <w:sz w:val="22"/>
          <w:szCs w:val="22"/>
        </w:rPr>
        <w:t>Приложение № 1</w:t>
      </w:r>
    </w:p>
    <w:p w:rsidR="008B156A" w:rsidRPr="0019632A" w:rsidRDefault="008B156A" w:rsidP="0019632A">
      <w:pPr>
        <w:jc w:val="right"/>
        <w:rPr>
          <w:rFonts w:ascii="Times New Roman CYR" w:hAnsi="Times New Roman CYR" w:cs="Times New Roman CYR"/>
          <w:sz w:val="22"/>
          <w:szCs w:val="22"/>
        </w:rPr>
      </w:pPr>
      <w:r w:rsidRPr="00540CBC">
        <w:rPr>
          <w:sz w:val="22"/>
          <w:szCs w:val="22"/>
        </w:rPr>
        <w:t xml:space="preserve">                                                                                                  </w:t>
      </w:r>
      <w:r w:rsidRPr="00540CBC">
        <w:rPr>
          <w:rFonts w:ascii="Times New Roman CYR" w:hAnsi="Times New Roman CYR" w:cs="Times New Roman CYR"/>
          <w:sz w:val="22"/>
          <w:szCs w:val="22"/>
        </w:rPr>
        <w:t xml:space="preserve">к решению Совета Купцовского сельского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40CBC">
        <w:rPr>
          <w:rFonts w:ascii="Times New Roman CYR" w:hAnsi="Times New Roman CYR" w:cs="Times New Roman CYR"/>
          <w:sz w:val="22"/>
          <w:szCs w:val="22"/>
        </w:rPr>
        <w:t xml:space="preserve">поселения от </w:t>
      </w:r>
      <w:r>
        <w:rPr>
          <w:rFonts w:ascii="Times New Roman CYR" w:hAnsi="Times New Roman CYR" w:cs="Times New Roman CYR"/>
          <w:sz w:val="22"/>
          <w:szCs w:val="22"/>
        </w:rPr>
        <w:t>29.11.</w:t>
      </w:r>
      <w:r w:rsidRPr="00540CBC">
        <w:rPr>
          <w:rFonts w:ascii="Times New Roman CYR" w:hAnsi="Times New Roman CYR" w:cs="Times New Roman CYR"/>
          <w:sz w:val="22"/>
          <w:szCs w:val="22"/>
        </w:rPr>
        <w:t xml:space="preserve"> 201</w:t>
      </w:r>
      <w:r>
        <w:rPr>
          <w:rFonts w:ascii="Times New Roman CYR" w:hAnsi="Times New Roman CYR" w:cs="Times New Roman CYR"/>
          <w:sz w:val="22"/>
          <w:szCs w:val="22"/>
        </w:rPr>
        <w:t>8</w:t>
      </w:r>
      <w:r w:rsidRPr="00540CBC">
        <w:rPr>
          <w:rFonts w:ascii="Times New Roman CYR" w:hAnsi="Times New Roman CYR" w:cs="Times New Roman CYR"/>
          <w:sz w:val="22"/>
          <w:szCs w:val="22"/>
        </w:rPr>
        <w:t>г.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t xml:space="preserve"> </w:t>
      </w:r>
      <w:r w:rsidRPr="00F21872">
        <w:t>№</w:t>
      </w:r>
      <w:r>
        <w:t xml:space="preserve"> 23/12 </w:t>
      </w:r>
    </w:p>
    <w:p w:rsidR="008B156A" w:rsidRDefault="008B156A" w:rsidP="00DB72A1"/>
    <w:p w:rsidR="008B156A" w:rsidRDefault="008B156A" w:rsidP="00540CBC">
      <w:pPr>
        <w:rPr>
          <w:color w:val="FF0000"/>
          <w:sz w:val="28"/>
          <w:szCs w:val="28"/>
        </w:rPr>
      </w:pPr>
    </w:p>
    <w:p w:rsidR="008B156A" w:rsidRPr="00AD52C6" w:rsidRDefault="008B156A" w:rsidP="00116FC0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AD52C6">
        <w:rPr>
          <w:rFonts w:ascii="Times New Roman CYR" w:hAnsi="Times New Roman CYR" w:cs="Times New Roman CYR"/>
          <w:sz w:val="28"/>
          <w:szCs w:val="28"/>
        </w:rPr>
        <w:t>СОВЕТ КУПЦОВСКОГО СЕЛЬСКОГО ПОСЕЛЕНИЯ</w:t>
      </w:r>
    </w:p>
    <w:p w:rsidR="008B156A" w:rsidRPr="00AD52C6" w:rsidRDefault="008B156A" w:rsidP="00116FC0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 w:rsidRPr="00AD52C6">
        <w:rPr>
          <w:rFonts w:ascii="Times New Roman CYR" w:hAnsi="Times New Roman CYR" w:cs="Times New Roman CYR"/>
          <w:sz w:val="28"/>
          <w:szCs w:val="28"/>
        </w:rPr>
        <w:t>Котовского муниципального района Волгоградской области</w:t>
      </w:r>
    </w:p>
    <w:p w:rsidR="008B156A" w:rsidRPr="00AD52C6" w:rsidRDefault="008B156A" w:rsidP="00116FC0">
      <w:pPr>
        <w:rPr>
          <w:sz w:val="28"/>
          <w:szCs w:val="28"/>
        </w:rPr>
      </w:pPr>
    </w:p>
    <w:p w:rsidR="008B156A" w:rsidRPr="00AD52C6" w:rsidRDefault="008B156A" w:rsidP="00116FC0">
      <w:pPr>
        <w:jc w:val="center"/>
        <w:rPr>
          <w:sz w:val="28"/>
          <w:szCs w:val="28"/>
        </w:rPr>
      </w:pPr>
      <w:r w:rsidRPr="00AD52C6">
        <w:rPr>
          <w:sz w:val="28"/>
          <w:szCs w:val="28"/>
        </w:rPr>
        <w:t>ПРОЕКТ РЕШЕНИЯ</w:t>
      </w:r>
    </w:p>
    <w:p w:rsidR="008B156A" w:rsidRPr="00AD52C6" w:rsidRDefault="008B156A" w:rsidP="00116FC0">
      <w:pPr>
        <w:jc w:val="center"/>
        <w:rPr>
          <w:sz w:val="28"/>
          <w:szCs w:val="28"/>
        </w:rPr>
      </w:pPr>
    </w:p>
    <w:p w:rsidR="008B156A" w:rsidRPr="00116FC0" w:rsidRDefault="008B156A" w:rsidP="00116FC0">
      <w:pPr>
        <w:jc w:val="center"/>
      </w:pPr>
      <w:r w:rsidRPr="00116FC0">
        <w:t>О внесении изменений и дополнений в Устав Купцовского сельского поселения Котовского муниципального района Волгоградской области</w:t>
      </w:r>
    </w:p>
    <w:p w:rsidR="008B156A" w:rsidRPr="00116FC0" w:rsidRDefault="008B156A" w:rsidP="00116FC0">
      <w:pPr>
        <w:jc w:val="center"/>
      </w:pPr>
    </w:p>
    <w:p w:rsidR="008B156A" w:rsidRPr="00116FC0" w:rsidRDefault="008B156A" w:rsidP="00116FC0">
      <w:pPr>
        <w:widowControl w:val="0"/>
        <w:autoSpaceDE w:val="0"/>
        <w:autoSpaceDN w:val="0"/>
        <w:adjustRightInd w:val="0"/>
        <w:ind w:firstLine="540"/>
        <w:jc w:val="both"/>
      </w:pPr>
      <w:r w:rsidRPr="00116FC0">
        <w:t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</w:t>
      </w:r>
      <w:r>
        <w:t xml:space="preserve"> </w:t>
      </w:r>
      <w:r w:rsidRPr="00116FC0">
        <w:t xml:space="preserve">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 и статьей  24 Устава Купцовского сельского поселения Котовского муниципального района Волгоградской области, Совет Купцовского сельского поселения </w:t>
      </w:r>
    </w:p>
    <w:p w:rsidR="008B156A" w:rsidRPr="00116FC0" w:rsidRDefault="008B156A" w:rsidP="00116FC0">
      <w:pPr>
        <w:widowControl w:val="0"/>
        <w:autoSpaceDE w:val="0"/>
        <w:autoSpaceDN w:val="0"/>
        <w:adjustRightInd w:val="0"/>
        <w:ind w:firstLine="540"/>
        <w:jc w:val="both"/>
      </w:pPr>
      <w:r w:rsidRPr="00116FC0">
        <w:t>РЕШИЛ:</w:t>
      </w:r>
    </w:p>
    <w:p w:rsidR="008B156A" w:rsidRPr="00116FC0" w:rsidRDefault="008B156A" w:rsidP="00116FC0">
      <w:pPr>
        <w:widowControl w:val="0"/>
        <w:autoSpaceDE w:val="0"/>
        <w:autoSpaceDN w:val="0"/>
        <w:adjustRightInd w:val="0"/>
        <w:ind w:firstLine="540"/>
        <w:jc w:val="both"/>
      </w:pPr>
    </w:p>
    <w:p w:rsidR="008B156A" w:rsidRPr="00116FC0" w:rsidRDefault="008B156A" w:rsidP="00116FC0">
      <w:pPr>
        <w:autoSpaceDE w:val="0"/>
        <w:autoSpaceDN w:val="0"/>
        <w:adjustRightInd w:val="0"/>
        <w:ind w:firstLine="708"/>
        <w:jc w:val="both"/>
      </w:pPr>
      <w:r w:rsidRPr="00116FC0">
        <w:rPr>
          <w:b/>
          <w:bCs/>
        </w:rPr>
        <w:t>1.</w:t>
      </w:r>
      <w:r w:rsidRPr="00116FC0">
        <w:t>Внести в Устав Купцовского сельского поселения Котовского муниципального района Волгоградской области, принятый решением Совета Купцовского сельского поселения от 14.01.2015 № 15/5 (в редакции решений от 21.01. 2016 г. № 53/23, от 07.11.2016 г. № 81/38, от04.05.2017 г. № 101/53, от 23.01.2018 г. № 118/67, от 06.11.2018 г. № 16/8) следующие изменения:</w:t>
      </w:r>
    </w:p>
    <w:p w:rsidR="008B156A" w:rsidRPr="00116FC0" w:rsidRDefault="008B156A" w:rsidP="00116FC0">
      <w:pPr>
        <w:autoSpaceDE w:val="0"/>
        <w:autoSpaceDN w:val="0"/>
        <w:adjustRightInd w:val="0"/>
        <w:ind w:firstLine="708"/>
        <w:jc w:val="both"/>
      </w:pPr>
    </w:p>
    <w:p w:rsidR="008B156A" w:rsidRPr="00116FC0" w:rsidRDefault="008B156A" w:rsidP="00116FC0">
      <w:pPr>
        <w:numPr>
          <w:ilvl w:val="1"/>
          <w:numId w:val="2"/>
        </w:numPr>
        <w:ind w:left="0" w:firstLine="540"/>
        <w:jc w:val="both"/>
        <w:rPr>
          <w:b/>
          <w:bCs/>
        </w:rPr>
      </w:pPr>
      <w:r w:rsidRPr="00116FC0">
        <w:rPr>
          <w:b/>
          <w:bCs/>
        </w:rPr>
        <w:t>В части 1 статьи 5.2. Устава Купцовского сельского поселения Котовского муниципального района Волгоградской области:</w:t>
      </w:r>
    </w:p>
    <w:p w:rsidR="008B156A" w:rsidRPr="00116FC0" w:rsidRDefault="008B156A" w:rsidP="00116FC0">
      <w:pPr>
        <w:ind w:left="540"/>
        <w:jc w:val="both"/>
        <w:rPr>
          <w:b/>
          <w:bCs/>
        </w:rPr>
      </w:pPr>
    </w:p>
    <w:p w:rsidR="008B156A" w:rsidRPr="00116FC0" w:rsidRDefault="008B156A" w:rsidP="00116FC0">
      <w:pPr>
        <w:ind w:left="540"/>
        <w:jc w:val="both"/>
        <w:rPr>
          <w:b/>
          <w:bCs/>
        </w:rPr>
      </w:pPr>
      <w:r w:rsidRPr="00116FC0">
        <w:rPr>
          <w:b/>
          <w:bCs/>
        </w:rPr>
        <w:t>1) пункт 1 изложить в следующей редакции:</w:t>
      </w:r>
    </w:p>
    <w:p w:rsidR="008B156A" w:rsidRPr="00116FC0" w:rsidRDefault="008B156A" w:rsidP="00116FC0">
      <w:pPr>
        <w:autoSpaceDE w:val="0"/>
        <w:autoSpaceDN w:val="0"/>
        <w:adjustRightInd w:val="0"/>
        <w:jc w:val="both"/>
      </w:pPr>
      <w:r w:rsidRPr="00116FC0">
        <w:tab/>
        <w:t xml:space="preserve">«1) дорожная деятельность в отношении автомобильных дорог местного значения в границах населенных пунктов Купцовского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Купцовского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116FC0">
          <w:rPr>
            <w:color w:val="0000FF"/>
          </w:rPr>
          <w:t>законодательством</w:t>
        </w:r>
      </w:hyperlink>
      <w:r w:rsidRPr="00116FC0">
        <w:t xml:space="preserve"> Российской Федерации;»;</w:t>
      </w:r>
    </w:p>
    <w:p w:rsidR="008B156A" w:rsidRPr="00116FC0" w:rsidRDefault="008B156A" w:rsidP="00116FC0">
      <w:pPr>
        <w:ind w:left="540"/>
        <w:jc w:val="both"/>
        <w:rPr>
          <w:b/>
          <w:bCs/>
        </w:rPr>
      </w:pPr>
      <w:r w:rsidRPr="00116FC0">
        <w:rPr>
          <w:b/>
          <w:bCs/>
        </w:rPr>
        <w:t>2) пункт 8 изложить в следующей редакции:</w:t>
      </w:r>
    </w:p>
    <w:p w:rsidR="008B156A" w:rsidRPr="00116FC0" w:rsidRDefault="008B156A" w:rsidP="00116FC0">
      <w:pPr>
        <w:autoSpaceDE w:val="0"/>
        <w:autoSpaceDN w:val="0"/>
        <w:adjustRightInd w:val="0"/>
        <w:jc w:val="both"/>
      </w:pPr>
      <w:r w:rsidRPr="00116FC0">
        <w:rPr>
          <w:b/>
          <w:bCs/>
        </w:rPr>
        <w:tab/>
      </w:r>
      <w:r w:rsidRPr="00116FC0">
        <w:t>«8)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8B156A" w:rsidRPr="00116FC0" w:rsidRDefault="008B156A" w:rsidP="00116FC0">
      <w:pPr>
        <w:ind w:left="540"/>
        <w:jc w:val="both"/>
        <w:rPr>
          <w:b/>
          <w:bCs/>
        </w:rPr>
      </w:pPr>
      <w:r w:rsidRPr="00116FC0">
        <w:rPr>
          <w:b/>
          <w:bCs/>
        </w:rPr>
        <w:t>3) пункт 10 исключить.</w:t>
      </w:r>
    </w:p>
    <w:p w:rsidR="008B156A" w:rsidRPr="00116FC0" w:rsidRDefault="008B156A" w:rsidP="00116FC0">
      <w:pPr>
        <w:ind w:left="540"/>
        <w:jc w:val="both"/>
        <w:rPr>
          <w:b/>
          <w:bCs/>
        </w:rPr>
      </w:pPr>
    </w:p>
    <w:p w:rsidR="008B156A" w:rsidRPr="00116FC0" w:rsidRDefault="008B156A" w:rsidP="00116FC0">
      <w:pPr>
        <w:numPr>
          <w:ilvl w:val="1"/>
          <w:numId w:val="2"/>
        </w:numPr>
        <w:ind w:left="0" w:firstLine="540"/>
        <w:jc w:val="both"/>
        <w:rPr>
          <w:b/>
          <w:bCs/>
        </w:rPr>
      </w:pPr>
      <w:r w:rsidRPr="00116FC0">
        <w:rPr>
          <w:b/>
          <w:bCs/>
        </w:rPr>
        <w:t>Пункт 3 части 1 статьи 22 Устава Купцовского сельского поселения Котовского муниципального района Волгоградской области изложить в следующей редакции:</w:t>
      </w:r>
    </w:p>
    <w:p w:rsidR="008B156A" w:rsidRPr="00116FC0" w:rsidRDefault="008B156A" w:rsidP="00116FC0">
      <w:pPr>
        <w:jc w:val="both"/>
        <w:rPr>
          <w:b/>
          <w:bCs/>
        </w:rPr>
      </w:pPr>
    </w:p>
    <w:p w:rsidR="008B156A" w:rsidRPr="00116FC0" w:rsidRDefault="008B156A" w:rsidP="00116FC0">
      <w:pPr>
        <w:autoSpaceDE w:val="0"/>
        <w:autoSpaceDN w:val="0"/>
        <w:adjustRightInd w:val="0"/>
        <w:ind w:firstLine="540"/>
        <w:jc w:val="both"/>
      </w:pPr>
      <w:r w:rsidRPr="00116FC0">
        <w:t>«3)представление на утверждение Советом Купцовского сельского поселения проекта бюджета Купцовского сельского поселения, стратегии социально-экономического развития Купцовского сельского поселения, отчетов об их исполнении (реализации)».</w:t>
      </w:r>
    </w:p>
    <w:p w:rsidR="008B156A" w:rsidRPr="00116FC0" w:rsidRDefault="008B156A" w:rsidP="00116FC0">
      <w:pPr>
        <w:autoSpaceDE w:val="0"/>
        <w:autoSpaceDN w:val="0"/>
        <w:adjustRightInd w:val="0"/>
        <w:ind w:firstLine="540"/>
        <w:jc w:val="both"/>
      </w:pPr>
    </w:p>
    <w:p w:rsidR="008B156A" w:rsidRPr="00116FC0" w:rsidRDefault="008B156A" w:rsidP="00116FC0">
      <w:pPr>
        <w:numPr>
          <w:ilvl w:val="1"/>
          <w:numId w:val="2"/>
        </w:numPr>
        <w:ind w:left="0" w:firstLine="567"/>
        <w:jc w:val="both"/>
        <w:rPr>
          <w:b/>
          <w:bCs/>
        </w:rPr>
      </w:pPr>
      <w:r w:rsidRPr="00116FC0">
        <w:rPr>
          <w:b/>
          <w:bCs/>
        </w:rPr>
        <w:t>Пункт 3 статьи 24 Устава Купцовского сельского поселения Котовского муниципального района Волгоградской области изложить в следующей редакции:</w:t>
      </w:r>
    </w:p>
    <w:p w:rsidR="008B156A" w:rsidRPr="00116FC0" w:rsidRDefault="008B156A" w:rsidP="00116FC0">
      <w:pPr>
        <w:autoSpaceDE w:val="0"/>
        <w:autoSpaceDN w:val="0"/>
        <w:adjustRightInd w:val="0"/>
        <w:ind w:firstLine="540"/>
        <w:jc w:val="both"/>
      </w:pPr>
      <w:r w:rsidRPr="00116FC0">
        <w:t>«3) подготовка и реализация стратегии социально-экономического развития Купцовского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Купцовского сельского поселения, прогноза социально-экономического развития Купцовского сельского поселения на среднесрочный или долгосрочный период, бюджетного прогноза Купцовского сельского поселения на долгосрочный период, муниципальных программ;».</w:t>
      </w:r>
    </w:p>
    <w:p w:rsidR="008B156A" w:rsidRPr="00116FC0" w:rsidRDefault="008B156A" w:rsidP="00116FC0">
      <w:pPr>
        <w:autoSpaceDE w:val="0"/>
        <w:autoSpaceDN w:val="0"/>
        <w:adjustRightInd w:val="0"/>
        <w:ind w:firstLine="540"/>
        <w:jc w:val="both"/>
      </w:pPr>
    </w:p>
    <w:p w:rsidR="008B156A" w:rsidRPr="00116FC0" w:rsidRDefault="008B156A" w:rsidP="00116FC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16FC0">
        <w:rPr>
          <w:b/>
          <w:bCs/>
        </w:rPr>
        <w:t xml:space="preserve">1.4. В статье 32 Устава Купцовского сельского поселения Котовского муниципального района Волгоградской области: </w:t>
      </w:r>
    </w:p>
    <w:p w:rsidR="008B156A" w:rsidRPr="00116FC0" w:rsidRDefault="008B156A" w:rsidP="00116FC0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16FC0">
        <w:rPr>
          <w:b/>
          <w:bCs/>
        </w:rPr>
        <w:t>1) пункт 2 части 2 изложить в следующей редакции:</w:t>
      </w:r>
    </w:p>
    <w:p w:rsidR="008B156A" w:rsidRPr="00116FC0" w:rsidRDefault="008B156A" w:rsidP="00116FC0">
      <w:pPr>
        <w:autoSpaceDE w:val="0"/>
        <w:autoSpaceDN w:val="0"/>
        <w:adjustRightInd w:val="0"/>
        <w:ind w:firstLine="708"/>
        <w:jc w:val="both"/>
      </w:pPr>
      <w:r w:rsidRPr="00116FC0">
        <w:rPr>
          <w:b/>
          <w:bCs/>
        </w:rPr>
        <w:t>«</w:t>
      </w:r>
      <w:r w:rsidRPr="00116FC0">
        <w:t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Купцовское сельское поселение, а также соглашения, заключаемые органами местного самоуправления Купцовского сельского поселения с иными органами местного самоуправления;»;</w:t>
      </w:r>
    </w:p>
    <w:p w:rsidR="008B156A" w:rsidRPr="00116FC0" w:rsidRDefault="008B156A" w:rsidP="00116FC0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16FC0">
        <w:rPr>
          <w:b/>
          <w:bCs/>
        </w:rPr>
        <w:t>2) дополнить частью 3 следующего содержания:</w:t>
      </w:r>
    </w:p>
    <w:p w:rsidR="008B156A" w:rsidRPr="00116FC0" w:rsidRDefault="008B156A" w:rsidP="00116FC0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116FC0">
        <w:t>«</w:t>
      </w:r>
      <w:r w:rsidRPr="00116FC0">
        <w:rPr>
          <w:color w:val="000000"/>
        </w:rPr>
        <w:t xml:space="preserve">3. </w:t>
      </w:r>
      <w:r w:rsidRPr="00116FC0">
        <w:t>Официальное опубликование (обнародование) муниципальных правовых актов также дополнительно осуществляется путем их размещения на портале Минюста России «Нормативные правовые акты в Российской Федерации» (</w:t>
      </w:r>
      <w:hyperlink r:id="rId9" w:tgtFrame="_blank" w:history="1">
        <w:r w:rsidRPr="00116FC0">
          <w:rPr>
            <w:u w:val="single"/>
          </w:rPr>
          <w:t>http://pravo-minjust.ru</w:t>
        </w:r>
      </w:hyperlink>
      <w:r w:rsidRPr="00116FC0">
        <w:t xml:space="preserve">, </w:t>
      </w:r>
      <w:hyperlink r:id="rId10" w:tgtFrame="_blank" w:history="1">
        <w:r w:rsidRPr="00116FC0">
          <w:rPr>
            <w:u w:val="single"/>
          </w:rPr>
          <w:t>http://право-минюст</w:t>
        </w:r>
      </w:hyperlink>
      <w:r w:rsidRPr="00116FC0">
        <w:t>.рф, регистрация в качестве сетевого издания: Эл № ФС 77-72421 от 05.03.2018).</w:t>
      </w:r>
      <w:bookmarkStart w:id="0" w:name="_GoBack"/>
      <w:bookmarkEnd w:id="0"/>
    </w:p>
    <w:p w:rsidR="008B156A" w:rsidRPr="00116FC0" w:rsidRDefault="008B156A" w:rsidP="00116FC0">
      <w:pPr>
        <w:autoSpaceDE w:val="0"/>
        <w:autoSpaceDN w:val="0"/>
        <w:adjustRightInd w:val="0"/>
        <w:ind w:firstLine="708"/>
        <w:jc w:val="both"/>
      </w:pPr>
      <w:r w:rsidRPr="00116FC0">
        <w:t>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приводиться.».</w:t>
      </w:r>
    </w:p>
    <w:p w:rsidR="008B156A" w:rsidRPr="00116FC0" w:rsidRDefault="008B156A" w:rsidP="00116FC0">
      <w:pPr>
        <w:autoSpaceDE w:val="0"/>
        <w:autoSpaceDN w:val="0"/>
        <w:adjustRightInd w:val="0"/>
        <w:ind w:firstLine="708"/>
        <w:jc w:val="both"/>
      </w:pPr>
    </w:p>
    <w:p w:rsidR="008B156A" w:rsidRPr="00116FC0" w:rsidRDefault="008B156A" w:rsidP="00116FC0">
      <w:pPr>
        <w:pStyle w:val="ListParagraph"/>
        <w:widowControl w:val="0"/>
        <w:autoSpaceDE w:val="0"/>
        <w:autoSpaceDN w:val="0"/>
        <w:adjustRightInd w:val="0"/>
        <w:ind w:left="0" w:firstLine="567"/>
        <w:jc w:val="both"/>
      </w:pPr>
      <w:r w:rsidRPr="00116FC0">
        <w:rPr>
          <w:b/>
          <w:bCs/>
        </w:rPr>
        <w:t>2.</w:t>
      </w:r>
      <w:r w:rsidRPr="00116FC0">
        <w:t xml:space="preserve"> Главе Купцовского сельского поселения в порядке, установленном Федеральным законом от 21.07.2005г. № 97-ФЗ «О государственной регистрации уставов муниципальных образований»,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области.</w:t>
      </w:r>
    </w:p>
    <w:p w:rsidR="008B156A" w:rsidRPr="00116FC0" w:rsidRDefault="008B156A" w:rsidP="00116FC0">
      <w:pPr>
        <w:tabs>
          <w:tab w:val="left" w:pos="1166"/>
        </w:tabs>
        <w:autoSpaceDE w:val="0"/>
        <w:autoSpaceDN w:val="0"/>
        <w:adjustRightInd w:val="0"/>
        <w:spacing w:line="360" w:lineRule="exact"/>
        <w:ind w:firstLine="725"/>
        <w:jc w:val="both"/>
      </w:pPr>
    </w:p>
    <w:p w:rsidR="008B156A" w:rsidRPr="00116FC0" w:rsidRDefault="008B156A" w:rsidP="00116FC0">
      <w:pPr>
        <w:autoSpaceDE w:val="0"/>
        <w:autoSpaceDN w:val="0"/>
        <w:adjustRightInd w:val="0"/>
        <w:ind w:firstLine="708"/>
        <w:jc w:val="both"/>
      </w:pPr>
      <w:r w:rsidRPr="00116FC0">
        <w:rPr>
          <w:b/>
          <w:bCs/>
        </w:rPr>
        <w:t>3.</w:t>
      </w:r>
      <w:r w:rsidRPr="00116FC0"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B156A" w:rsidRPr="00116FC0" w:rsidRDefault="008B156A" w:rsidP="00116FC0">
      <w:pPr>
        <w:autoSpaceDE w:val="0"/>
        <w:autoSpaceDN w:val="0"/>
        <w:adjustRightInd w:val="0"/>
        <w:ind w:firstLine="708"/>
        <w:jc w:val="both"/>
      </w:pPr>
      <w:r w:rsidRPr="00116FC0">
        <w:t>Подпункт 1 пункта 1.1. настоящего решения вступает в силу с 30.12.2018.</w:t>
      </w:r>
    </w:p>
    <w:p w:rsidR="008B156A" w:rsidRPr="00116FC0" w:rsidRDefault="008B156A" w:rsidP="00116FC0">
      <w:pPr>
        <w:autoSpaceDE w:val="0"/>
        <w:autoSpaceDN w:val="0"/>
        <w:adjustRightInd w:val="0"/>
        <w:ind w:firstLine="708"/>
        <w:jc w:val="both"/>
      </w:pPr>
      <w:r w:rsidRPr="00116FC0">
        <w:t>Подпункты 2 и 3 пункта 1.1. настоящего решения вступают в силу с 01.01.2019.</w:t>
      </w:r>
    </w:p>
    <w:p w:rsidR="008B156A" w:rsidRPr="00116FC0" w:rsidRDefault="008B156A" w:rsidP="00116FC0">
      <w:pPr>
        <w:jc w:val="both"/>
      </w:pPr>
    </w:p>
    <w:p w:rsidR="008B156A" w:rsidRPr="00116FC0" w:rsidRDefault="008B156A" w:rsidP="00116FC0">
      <w:pPr>
        <w:ind w:firstLine="708"/>
        <w:jc w:val="both"/>
      </w:pPr>
      <w:r w:rsidRPr="00116FC0">
        <w:t>Глава Купцовского</w:t>
      </w:r>
    </w:p>
    <w:p w:rsidR="008B156A" w:rsidRDefault="008B156A" w:rsidP="00116FC0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  <w:r w:rsidRPr="00116FC0">
        <w:t xml:space="preserve">сельского поселения                                                      В.А. Вдовин    </w:t>
      </w:r>
      <w:r w:rsidRPr="009525D6">
        <w:rPr>
          <w:sz w:val="28"/>
          <w:szCs w:val="28"/>
        </w:rPr>
        <w:t xml:space="preserve">                                </w:t>
      </w:r>
    </w:p>
    <w:p w:rsidR="008B156A" w:rsidRPr="00540CBC" w:rsidRDefault="008B156A" w:rsidP="00116FC0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8B156A" w:rsidRPr="0019632A" w:rsidRDefault="008B156A" w:rsidP="0019632A">
      <w:pPr>
        <w:jc w:val="right"/>
        <w:rPr>
          <w:rFonts w:ascii="Times New Roman CYR" w:hAnsi="Times New Roman CYR" w:cs="Times New Roman CYR"/>
          <w:sz w:val="22"/>
          <w:szCs w:val="22"/>
        </w:rPr>
      </w:pPr>
      <w:r w:rsidRPr="00540CBC">
        <w:rPr>
          <w:sz w:val="22"/>
          <w:szCs w:val="22"/>
        </w:rPr>
        <w:t xml:space="preserve">                                                                                                  </w:t>
      </w:r>
      <w:r w:rsidRPr="00540CBC">
        <w:rPr>
          <w:rFonts w:ascii="Times New Roman CYR" w:hAnsi="Times New Roman CYR" w:cs="Times New Roman CYR"/>
          <w:sz w:val="22"/>
          <w:szCs w:val="22"/>
        </w:rPr>
        <w:t xml:space="preserve">к решению Совета Купцовского сельского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40CBC">
        <w:rPr>
          <w:rFonts w:ascii="Times New Roman CYR" w:hAnsi="Times New Roman CYR" w:cs="Times New Roman CYR"/>
          <w:sz w:val="22"/>
          <w:szCs w:val="22"/>
        </w:rPr>
        <w:t xml:space="preserve">поселения от </w:t>
      </w:r>
      <w:r>
        <w:rPr>
          <w:rFonts w:ascii="Times New Roman CYR" w:hAnsi="Times New Roman CYR" w:cs="Times New Roman CYR"/>
          <w:sz w:val="22"/>
          <w:szCs w:val="22"/>
        </w:rPr>
        <w:t>29.11.</w:t>
      </w:r>
      <w:r w:rsidRPr="00540CBC">
        <w:rPr>
          <w:rFonts w:ascii="Times New Roman CYR" w:hAnsi="Times New Roman CYR" w:cs="Times New Roman CYR"/>
          <w:sz w:val="22"/>
          <w:szCs w:val="22"/>
        </w:rPr>
        <w:t xml:space="preserve"> 201</w:t>
      </w:r>
      <w:r>
        <w:rPr>
          <w:rFonts w:ascii="Times New Roman CYR" w:hAnsi="Times New Roman CYR" w:cs="Times New Roman CYR"/>
          <w:sz w:val="22"/>
          <w:szCs w:val="22"/>
        </w:rPr>
        <w:t>8</w:t>
      </w:r>
      <w:r w:rsidRPr="00540CBC">
        <w:rPr>
          <w:rFonts w:ascii="Times New Roman CYR" w:hAnsi="Times New Roman CYR" w:cs="Times New Roman CYR"/>
          <w:sz w:val="22"/>
          <w:szCs w:val="22"/>
        </w:rPr>
        <w:t>г.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t xml:space="preserve"> </w:t>
      </w:r>
      <w:r w:rsidRPr="00F21872">
        <w:t>№</w:t>
      </w:r>
      <w:r>
        <w:t xml:space="preserve"> 23/12</w:t>
      </w:r>
    </w:p>
    <w:p w:rsidR="008B156A" w:rsidRPr="00F21872" w:rsidRDefault="008B156A" w:rsidP="00367D7E"/>
    <w:p w:rsidR="008B156A" w:rsidRDefault="008B156A" w:rsidP="00367D7E"/>
    <w:p w:rsidR="008B156A" w:rsidRPr="00CA396A" w:rsidRDefault="008B156A" w:rsidP="00540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56A" w:rsidRPr="00CA396A" w:rsidRDefault="008B156A" w:rsidP="00540C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ПОРЯДОК</w:t>
      </w:r>
    </w:p>
    <w:p w:rsidR="008B156A" w:rsidRPr="00CA396A" w:rsidRDefault="008B156A" w:rsidP="00540C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учета предложений по проекту решения «О внесении изменений и дополнений в Устав Купцовского сельского поселения», участия граждан в его обсуждении и проведении по нему публичных слушаний</w:t>
      </w:r>
    </w:p>
    <w:p w:rsidR="008B156A" w:rsidRPr="00CA396A" w:rsidRDefault="008B156A" w:rsidP="00540C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ab/>
        <w:t>1. Настоящий Порядок направлен на реализацию прав граждан, проживающих на территории Купцовского сельского поселения  Котовского муниципального района, на осуществление местного самоуправления путем участия в обсуждении проекта решения «О внесении изменений и дополнений в Устав Купцовского сельского поселения  Котовского муниципального района Волгоградской области» (далее - проект Решения)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ab/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3. Проект Решения не позднее, чем за 30 дней до дня рассмотрения вопроса о принятии проекта решения на заседании Совета Купцовского сельского поселения, подлежит официальному опубликованию для обсуждения населением и представления по нему предложений.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Настоящий Порядок подлежит опубликованию одновременно с проектом решения.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4. Предложения по проекту решения направляются в письменном виде главе Купцовского сельского поселения Котовского муниципального района по адресу: 403812,</w:t>
      </w:r>
      <w:r>
        <w:rPr>
          <w:rFonts w:ascii="Times New Roman" w:hAnsi="Times New Roman" w:cs="Times New Roman"/>
          <w:sz w:val="24"/>
          <w:szCs w:val="24"/>
        </w:rPr>
        <w:t xml:space="preserve"> ул. Ленина, 37,</w:t>
      </w:r>
      <w:r w:rsidRPr="00CA396A">
        <w:rPr>
          <w:rFonts w:ascii="Times New Roman" w:hAnsi="Times New Roman" w:cs="Times New Roman"/>
          <w:sz w:val="24"/>
          <w:szCs w:val="24"/>
        </w:rPr>
        <w:t xml:space="preserve"> с. Купцово Котовского района, Волгоградской области  в течение 30 дней со дня опубликования проекта решения.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 xml:space="preserve">Одновременно с внесением предложений граждане должны представить следующие сведения: </w:t>
      </w:r>
      <w:r w:rsidRPr="00CA396A">
        <w:rPr>
          <w:rFonts w:ascii="Times New Roman" w:hAnsi="Times New Roman" w:cs="Times New Roman"/>
          <w:b/>
          <w:bCs/>
          <w:sz w:val="24"/>
          <w:szCs w:val="24"/>
        </w:rPr>
        <w:t>фамилия, имя, отчество, адрес места жительства, место работы (учебы).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5. Для обсуждения проекта решения проводятся публичные слушания.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6. Организацию и проведение публичных слушаний осуществляет глава Купцовского сельского поселения Котовского муниципального района.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7. Публичные слушания по проекту решения назначаются решением Совета Купцовского сельского поселения  и проводятся не ранее, чем через 15 дней после официального опубликования указанного решения.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 xml:space="preserve">8. В публичных слушаниях вправе принять участие каждый житель 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Купцовского сельского поселения Котовского муниципального района.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9. На публичных слушаниях по проекту решения выступает с докладом и председательствует глава Купцовского сельского поселения Котовского муниципального района (далее - председательствующий).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11. Участникам публичных слушаний обеспечивается возможность высказать свое мнение по проекту Решения.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В зависимости от количества желающих председательствующий вправе ограничить время любого из выступлений.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Всем желающим выступить предоставляется слово с разрешения председательствующего.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12. По итогам публичных слушаний большинством голосов от числа присутствующих принимается заключение.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>13. Заключение по результатам публичных слушаний подписывается председательствующим и подлежит официальному опубликованию.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A396A">
        <w:rPr>
          <w:rFonts w:ascii="Times New Roman" w:hAnsi="Times New Roman" w:cs="Times New Roman"/>
          <w:sz w:val="24"/>
          <w:szCs w:val="24"/>
        </w:rPr>
        <w:t xml:space="preserve">. Поступившие от населения замечания и предложения по проекту Решения, в том числе в ходе проведения публичных слушаний носят </w:t>
      </w:r>
      <w:r w:rsidRPr="00CA396A">
        <w:rPr>
          <w:rFonts w:ascii="Times New Roman" w:hAnsi="Times New Roman" w:cs="Times New Roman"/>
          <w:b/>
          <w:bCs/>
          <w:sz w:val="24"/>
          <w:szCs w:val="24"/>
        </w:rPr>
        <w:t>рекомендательный характер</w:t>
      </w:r>
      <w:r w:rsidRPr="00CA396A">
        <w:rPr>
          <w:rFonts w:ascii="Times New Roman" w:hAnsi="Times New Roman" w:cs="Times New Roman"/>
          <w:sz w:val="24"/>
          <w:szCs w:val="24"/>
        </w:rPr>
        <w:t>.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396A">
        <w:rPr>
          <w:rFonts w:ascii="Times New Roman" w:hAnsi="Times New Roman" w:cs="Times New Roman"/>
          <w:sz w:val="24"/>
          <w:szCs w:val="24"/>
        </w:rPr>
        <w:t xml:space="preserve">Указанные замечания и предложения рассматриваются на заседании Совета Купцовского сельского поселения. </w:t>
      </w:r>
    </w:p>
    <w:p w:rsidR="008B156A" w:rsidRPr="00CA396A" w:rsidRDefault="008B156A" w:rsidP="00540C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A396A">
        <w:rPr>
          <w:rFonts w:ascii="Times New Roman" w:hAnsi="Times New Roman" w:cs="Times New Roman"/>
          <w:sz w:val="24"/>
          <w:szCs w:val="24"/>
        </w:rPr>
        <w:t>. После завершения рассмотрения предложений граждан и заключения публичных слушаний, Совет Купцовского сельского поселения  принимает решение «О внесении изменений в Устав Купцовского сельского поселения  Котовского муниципального района Волгоградской области».</w:t>
      </w:r>
    </w:p>
    <w:p w:rsidR="008B156A" w:rsidRPr="005371E4" w:rsidRDefault="008B156A" w:rsidP="00DB72A1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8B156A" w:rsidRDefault="008B156A"/>
    <w:sectPr w:rsidR="008B156A" w:rsidSect="00116FC0">
      <w:pgSz w:w="11906" w:h="16838"/>
      <w:pgMar w:top="1079" w:right="926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56A" w:rsidRDefault="008B156A" w:rsidP="00DB72A1">
      <w:r>
        <w:separator/>
      </w:r>
    </w:p>
  </w:endnote>
  <w:endnote w:type="continuationSeparator" w:id="1">
    <w:p w:rsidR="008B156A" w:rsidRDefault="008B156A" w:rsidP="00DB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56A" w:rsidRDefault="008B156A" w:rsidP="00DB72A1">
      <w:r>
        <w:separator/>
      </w:r>
    </w:p>
  </w:footnote>
  <w:footnote w:type="continuationSeparator" w:id="1">
    <w:p w:rsidR="008B156A" w:rsidRDefault="008B156A" w:rsidP="00DB7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2A1"/>
    <w:rsid w:val="00000531"/>
    <w:rsid w:val="00000A9F"/>
    <w:rsid w:val="00001815"/>
    <w:rsid w:val="00001AAB"/>
    <w:rsid w:val="000043B0"/>
    <w:rsid w:val="00005D7A"/>
    <w:rsid w:val="000060D5"/>
    <w:rsid w:val="00006440"/>
    <w:rsid w:val="0000689D"/>
    <w:rsid w:val="00007D5C"/>
    <w:rsid w:val="00011066"/>
    <w:rsid w:val="00011BB2"/>
    <w:rsid w:val="00012130"/>
    <w:rsid w:val="000130E3"/>
    <w:rsid w:val="000134C8"/>
    <w:rsid w:val="00013719"/>
    <w:rsid w:val="00015106"/>
    <w:rsid w:val="000155B0"/>
    <w:rsid w:val="00015F56"/>
    <w:rsid w:val="0002044A"/>
    <w:rsid w:val="000205A0"/>
    <w:rsid w:val="0002074C"/>
    <w:rsid w:val="00020E23"/>
    <w:rsid w:val="00020EB4"/>
    <w:rsid w:val="0002195F"/>
    <w:rsid w:val="00021A2D"/>
    <w:rsid w:val="00021EA1"/>
    <w:rsid w:val="0002216A"/>
    <w:rsid w:val="00023973"/>
    <w:rsid w:val="000242B1"/>
    <w:rsid w:val="00025A1D"/>
    <w:rsid w:val="00026FB4"/>
    <w:rsid w:val="000313C6"/>
    <w:rsid w:val="00032F71"/>
    <w:rsid w:val="00034E73"/>
    <w:rsid w:val="000355A3"/>
    <w:rsid w:val="00035CCB"/>
    <w:rsid w:val="000360FF"/>
    <w:rsid w:val="000363E5"/>
    <w:rsid w:val="0003677E"/>
    <w:rsid w:val="00036A8F"/>
    <w:rsid w:val="000376BD"/>
    <w:rsid w:val="00037FAC"/>
    <w:rsid w:val="00040595"/>
    <w:rsid w:val="00041171"/>
    <w:rsid w:val="000418F2"/>
    <w:rsid w:val="00042600"/>
    <w:rsid w:val="00042974"/>
    <w:rsid w:val="00046DBA"/>
    <w:rsid w:val="0004740B"/>
    <w:rsid w:val="00047549"/>
    <w:rsid w:val="00050FB3"/>
    <w:rsid w:val="000511F5"/>
    <w:rsid w:val="00051561"/>
    <w:rsid w:val="0005185A"/>
    <w:rsid w:val="000527E8"/>
    <w:rsid w:val="00052B4A"/>
    <w:rsid w:val="00052F08"/>
    <w:rsid w:val="0005421A"/>
    <w:rsid w:val="00054559"/>
    <w:rsid w:val="00054A6A"/>
    <w:rsid w:val="00054EA6"/>
    <w:rsid w:val="00054FCC"/>
    <w:rsid w:val="0005676A"/>
    <w:rsid w:val="000576BE"/>
    <w:rsid w:val="000579C0"/>
    <w:rsid w:val="00060042"/>
    <w:rsid w:val="00060B07"/>
    <w:rsid w:val="00061DDB"/>
    <w:rsid w:val="000646E4"/>
    <w:rsid w:val="00064C3E"/>
    <w:rsid w:val="00064CB6"/>
    <w:rsid w:val="00065BFF"/>
    <w:rsid w:val="00065E12"/>
    <w:rsid w:val="00067286"/>
    <w:rsid w:val="00067EFA"/>
    <w:rsid w:val="000720CA"/>
    <w:rsid w:val="0007239D"/>
    <w:rsid w:val="000731C1"/>
    <w:rsid w:val="000745F1"/>
    <w:rsid w:val="0007468B"/>
    <w:rsid w:val="00076BBD"/>
    <w:rsid w:val="00077EC6"/>
    <w:rsid w:val="00080FAC"/>
    <w:rsid w:val="00081675"/>
    <w:rsid w:val="00081BF8"/>
    <w:rsid w:val="00082BBB"/>
    <w:rsid w:val="00082F30"/>
    <w:rsid w:val="00083AB0"/>
    <w:rsid w:val="00084A82"/>
    <w:rsid w:val="00084E8C"/>
    <w:rsid w:val="00085426"/>
    <w:rsid w:val="00085478"/>
    <w:rsid w:val="0008566F"/>
    <w:rsid w:val="00085CAB"/>
    <w:rsid w:val="0008735B"/>
    <w:rsid w:val="00087459"/>
    <w:rsid w:val="00087B52"/>
    <w:rsid w:val="00091987"/>
    <w:rsid w:val="00091FD0"/>
    <w:rsid w:val="0009266A"/>
    <w:rsid w:val="00092C25"/>
    <w:rsid w:val="00092C3D"/>
    <w:rsid w:val="000943D8"/>
    <w:rsid w:val="000958C2"/>
    <w:rsid w:val="000959F0"/>
    <w:rsid w:val="000960B5"/>
    <w:rsid w:val="00096B5F"/>
    <w:rsid w:val="00096FFF"/>
    <w:rsid w:val="00097217"/>
    <w:rsid w:val="00097EC9"/>
    <w:rsid w:val="000A0FE6"/>
    <w:rsid w:val="000A22F2"/>
    <w:rsid w:val="000A232F"/>
    <w:rsid w:val="000A2795"/>
    <w:rsid w:val="000A3187"/>
    <w:rsid w:val="000A3BD4"/>
    <w:rsid w:val="000A45FE"/>
    <w:rsid w:val="000A50D6"/>
    <w:rsid w:val="000A60C6"/>
    <w:rsid w:val="000A66EC"/>
    <w:rsid w:val="000A7A24"/>
    <w:rsid w:val="000B0563"/>
    <w:rsid w:val="000B1346"/>
    <w:rsid w:val="000B17AB"/>
    <w:rsid w:val="000B1CF1"/>
    <w:rsid w:val="000B3510"/>
    <w:rsid w:val="000B405C"/>
    <w:rsid w:val="000B6FA7"/>
    <w:rsid w:val="000C1417"/>
    <w:rsid w:val="000C1711"/>
    <w:rsid w:val="000C1BFB"/>
    <w:rsid w:val="000C28A2"/>
    <w:rsid w:val="000C3808"/>
    <w:rsid w:val="000C3831"/>
    <w:rsid w:val="000C43D6"/>
    <w:rsid w:val="000C4AFC"/>
    <w:rsid w:val="000C698B"/>
    <w:rsid w:val="000C6B56"/>
    <w:rsid w:val="000D1C2F"/>
    <w:rsid w:val="000D2683"/>
    <w:rsid w:val="000D2955"/>
    <w:rsid w:val="000D29EF"/>
    <w:rsid w:val="000D2CCA"/>
    <w:rsid w:val="000D37E5"/>
    <w:rsid w:val="000D3E81"/>
    <w:rsid w:val="000D4DEE"/>
    <w:rsid w:val="000D5280"/>
    <w:rsid w:val="000D534F"/>
    <w:rsid w:val="000D602C"/>
    <w:rsid w:val="000D78DD"/>
    <w:rsid w:val="000E1A51"/>
    <w:rsid w:val="000E1F15"/>
    <w:rsid w:val="000E225F"/>
    <w:rsid w:val="000E3EE6"/>
    <w:rsid w:val="000E3FE8"/>
    <w:rsid w:val="000E50CB"/>
    <w:rsid w:val="000E6675"/>
    <w:rsid w:val="000E71EA"/>
    <w:rsid w:val="000F07D5"/>
    <w:rsid w:val="000F24B8"/>
    <w:rsid w:val="000F27A3"/>
    <w:rsid w:val="000F2F50"/>
    <w:rsid w:val="000F3057"/>
    <w:rsid w:val="000F3441"/>
    <w:rsid w:val="000F368E"/>
    <w:rsid w:val="000F3734"/>
    <w:rsid w:val="000F38A4"/>
    <w:rsid w:val="000F3E35"/>
    <w:rsid w:val="000F417F"/>
    <w:rsid w:val="000F42BE"/>
    <w:rsid w:val="000F5ED1"/>
    <w:rsid w:val="000F6CB5"/>
    <w:rsid w:val="000F79A9"/>
    <w:rsid w:val="00100008"/>
    <w:rsid w:val="00100260"/>
    <w:rsid w:val="0010046D"/>
    <w:rsid w:val="00101D89"/>
    <w:rsid w:val="00101F9B"/>
    <w:rsid w:val="00101FD5"/>
    <w:rsid w:val="00102558"/>
    <w:rsid w:val="0010294A"/>
    <w:rsid w:val="00102F4A"/>
    <w:rsid w:val="001030AD"/>
    <w:rsid w:val="001030EA"/>
    <w:rsid w:val="00103F30"/>
    <w:rsid w:val="00104288"/>
    <w:rsid w:val="00105A1A"/>
    <w:rsid w:val="00106ED4"/>
    <w:rsid w:val="0010750A"/>
    <w:rsid w:val="00107775"/>
    <w:rsid w:val="00111213"/>
    <w:rsid w:val="0011378B"/>
    <w:rsid w:val="00116DD1"/>
    <w:rsid w:val="00116FC0"/>
    <w:rsid w:val="001172F0"/>
    <w:rsid w:val="001178B8"/>
    <w:rsid w:val="00117BD6"/>
    <w:rsid w:val="00120087"/>
    <w:rsid w:val="00120849"/>
    <w:rsid w:val="00120935"/>
    <w:rsid w:val="001211FA"/>
    <w:rsid w:val="001214E0"/>
    <w:rsid w:val="00122C0D"/>
    <w:rsid w:val="00123688"/>
    <w:rsid w:val="00124704"/>
    <w:rsid w:val="00125809"/>
    <w:rsid w:val="00125962"/>
    <w:rsid w:val="0012602C"/>
    <w:rsid w:val="00127045"/>
    <w:rsid w:val="001277B0"/>
    <w:rsid w:val="00130194"/>
    <w:rsid w:val="0013042C"/>
    <w:rsid w:val="00130957"/>
    <w:rsid w:val="00130C16"/>
    <w:rsid w:val="00130E9E"/>
    <w:rsid w:val="00133AC5"/>
    <w:rsid w:val="0013429D"/>
    <w:rsid w:val="001343AD"/>
    <w:rsid w:val="00134689"/>
    <w:rsid w:val="00134A3D"/>
    <w:rsid w:val="00134D18"/>
    <w:rsid w:val="00137212"/>
    <w:rsid w:val="0013726B"/>
    <w:rsid w:val="00137B3B"/>
    <w:rsid w:val="0014051C"/>
    <w:rsid w:val="00140C2D"/>
    <w:rsid w:val="001425B6"/>
    <w:rsid w:val="00142D38"/>
    <w:rsid w:val="00142D52"/>
    <w:rsid w:val="00143737"/>
    <w:rsid w:val="00143C9C"/>
    <w:rsid w:val="00143F7B"/>
    <w:rsid w:val="00144617"/>
    <w:rsid w:val="00144B87"/>
    <w:rsid w:val="00147CDB"/>
    <w:rsid w:val="00147D61"/>
    <w:rsid w:val="00150FE6"/>
    <w:rsid w:val="001510BA"/>
    <w:rsid w:val="001516E8"/>
    <w:rsid w:val="00151B1B"/>
    <w:rsid w:val="00153074"/>
    <w:rsid w:val="001554E7"/>
    <w:rsid w:val="00156553"/>
    <w:rsid w:val="0015676A"/>
    <w:rsid w:val="00157966"/>
    <w:rsid w:val="00160D14"/>
    <w:rsid w:val="00160EAD"/>
    <w:rsid w:val="00161922"/>
    <w:rsid w:val="00161D8D"/>
    <w:rsid w:val="00161FDF"/>
    <w:rsid w:val="00163456"/>
    <w:rsid w:val="001637D1"/>
    <w:rsid w:val="001668E4"/>
    <w:rsid w:val="00166C24"/>
    <w:rsid w:val="00166F3D"/>
    <w:rsid w:val="0016710A"/>
    <w:rsid w:val="001678C4"/>
    <w:rsid w:val="00170D29"/>
    <w:rsid w:val="00170E16"/>
    <w:rsid w:val="00171997"/>
    <w:rsid w:val="0017327B"/>
    <w:rsid w:val="0017437B"/>
    <w:rsid w:val="00174D41"/>
    <w:rsid w:val="001760BC"/>
    <w:rsid w:val="001761F6"/>
    <w:rsid w:val="0017726A"/>
    <w:rsid w:val="00180675"/>
    <w:rsid w:val="0018105B"/>
    <w:rsid w:val="001817B8"/>
    <w:rsid w:val="00182FA7"/>
    <w:rsid w:val="001830BB"/>
    <w:rsid w:val="001838CC"/>
    <w:rsid w:val="00183984"/>
    <w:rsid w:val="00184744"/>
    <w:rsid w:val="0018513A"/>
    <w:rsid w:val="00186BF3"/>
    <w:rsid w:val="00187978"/>
    <w:rsid w:val="00187AFD"/>
    <w:rsid w:val="0019168B"/>
    <w:rsid w:val="00191B2F"/>
    <w:rsid w:val="00191FA1"/>
    <w:rsid w:val="00192AB9"/>
    <w:rsid w:val="00193F4F"/>
    <w:rsid w:val="001952D9"/>
    <w:rsid w:val="00195369"/>
    <w:rsid w:val="0019632A"/>
    <w:rsid w:val="001963D6"/>
    <w:rsid w:val="001A0159"/>
    <w:rsid w:val="001A0D89"/>
    <w:rsid w:val="001A1013"/>
    <w:rsid w:val="001A2BAB"/>
    <w:rsid w:val="001A35C6"/>
    <w:rsid w:val="001A371A"/>
    <w:rsid w:val="001A49B9"/>
    <w:rsid w:val="001A4DE9"/>
    <w:rsid w:val="001A59D7"/>
    <w:rsid w:val="001A6818"/>
    <w:rsid w:val="001B0611"/>
    <w:rsid w:val="001B0D5F"/>
    <w:rsid w:val="001B1918"/>
    <w:rsid w:val="001B29D1"/>
    <w:rsid w:val="001B3275"/>
    <w:rsid w:val="001B38B8"/>
    <w:rsid w:val="001B3C00"/>
    <w:rsid w:val="001B5B78"/>
    <w:rsid w:val="001C0526"/>
    <w:rsid w:val="001C0FBD"/>
    <w:rsid w:val="001C2712"/>
    <w:rsid w:val="001C2C8D"/>
    <w:rsid w:val="001C5B68"/>
    <w:rsid w:val="001C6C2E"/>
    <w:rsid w:val="001D024D"/>
    <w:rsid w:val="001D0ECB"/>
    <w:rsid w:val="001D1040"/>
    <w:rsid w:val="001D12D8"/>
    <w:rsid w:val="001D1E3F"/>
    <w:rsid w:val="001D201C"/>
    <w:rsid w:val="001D225A"/>
    <w:rsid w:val="001D3B69"/>
    <w:rsid w:val="001D4403"/>
    <w:rsid w:val="001D467F"/>
    <w:rsid w:val="001D58B5"/>
    <w:rsid w:val="001D5AE2"/>
    <w:rsid w:val="001D64EE"/>
    <w:rsid w:val="001D6712"/>
    <w:rsid w:val="001D6DCC"/>
    <w:rsid w:val="001E1B30"/>
    <w:rsid w:val="001E20B8"/>
    <w:rsid w:val="001E30D9"/>
    <w:rsid w:val="001E38B7"/>
    <w:rsid w:val="001E46AA"/>
    <w:rsid w:val="001E53BE"/>
    <w:rsid w:val="001E55A2"/>
    <w:rsid w:val="001E64E2"/>
    <w:rsid w:val="001E6D6F"/>
    <w:rsid w:val="001E77E9"/>
    <w:rsid w:val="001F051A"/>
    <w:rsid w:val="001F15BF"/>
    <w:rsid w:val="001F1A72"/>
    <w:rsid w:val="001F1E05"/>
    <w:rsid w:val="001F20FC"/>
    <w:rsid w:val="001F30C8"/>
    <w:rsid w:val="001F4B55"/>
    <w:rsid w:val="001F4DE7"/>
    <w:rsid w:val="001F4E20"/>
    <w:rsid w:val="001F52CD"/>
    <w:rsid w:val="001F5BD6"/>
    <w:rsid w:val="001F6460"/>
    <w:rsid w:val="001F6B2F"/>
    <w:rsid w:val="001F6CCB"/>
    <w:rsid w:val="001F76D9"/>
    <w:rsid w:val="001F7D64"/>
    <w:rsid w:val="00202100"/>
    <w:rsid w:val="0020339D"/>
    <w:rsid w:val="00203D9F"/>
    <w:rsid w:val="00203EB8"/>
    <w:rsid w:val="002045B7"/>
    <w:rsid w:val="00207605"/>
    <w:rsid w:val="00207609"/>
    <w:rsid w:val="00210E8A"/>
    <w:rsid w:val="002111DB"/>
    <w:rsid w:val="00211434"/>
    <w:rsid w:val="00211774"/>
    <w:rsid w:val="00212EEF"/>
    <w:rsid w:val="002134A0"/>
    <w:rsid w:val="00213AAD"/>
    <w:rsid w:val="00213CD0"/>
    <w:rsid w:val="00213CEF"/>
    <w:rsid w:val="0021417D"/>
    <w:rsid w:val="0021430C"/>
    <w:rsid w:val="00214406"/>
    <w:rsid w:val="00214710"/>
    <w:rsid w:val="00214D74"/>
    <w:rsid w:val="00216467"/>
    <w:rsid w:val="0021723A"/>
    <w:rsid w:val="00217ACB"/>
    <w:rsid w:val="0022090D"/>
    <w:rsid w:val="0022114B"/>
    <w:rsid w:val="00221897"/>
    <w:rsid w:val="00222A05"/>
    <w:rsid w:val="002240AB"/>
    <w:rsid w:val="00224C6A"/>
    <w:rsid w:val="00225B51"/>
    <w:rsid w:val="00226958"/>
    <w:rsid w:val="00226E43"/>
    <w:rsid w:val="002270E7"/>
    <w:rsid w:val="00227D2C"/>
    <w:rsid w:val="00227DF4"/>
    <w:rsid w:val="00227E89"/>
    <w:rsid w:val="0023075C"/>
    <w:rsid w:val="002315B8"/>
    <w:rsid w:val="00232030"/>
    <w:rsid w:val="0023213D"/>
    <w:rsid w:val="00233C73"/>
    <w:rsid w:val="00235217"/>
    <w:rsid w:val="00235E49"/>
    <w:rsid w:val="0023685C"/>
    <w:rsid w:val="0023789E"/>
    <w:rsid w:val="00237AA4"/>
    <w:rsid w:val="0024051F"/>
    <w:rsid w:val="0024126C"/>
    <w:rsid w:val="0024129B"/>
    <w:rsid w:val="00241E0B"/>
    <w:rsid w:val="00242967"/>
    <w:rsid w:val="00242D96"/>
    <w:rsid w:val="0024329B"/>
    <w:rsid w:val="00243B88"/>
    <w:rsid w:val="0024465E"/>
    <w:rsid w:val="0024500A"/>
    <w:rsid w:val="002454F9"/>
    <w:rsid w:val="00247862"/>
    <w:rsid w:val="00250B0E"/>
    <w:rsid w:val="00251CF9"/>
    <w:rsid w:val="002521CB"/>
    <w:rsid w:val="00252560"/>
    <w:rsid w:val="00253083"/>
    <w:rsid w:val="00253EA0"/>
    <w:rsid w:val="00254B29"/>
    <w:rsid w:val="002551AB"/>
    <w:rsid w:val="002551BB"/>
    <w:rsid w:val="0025524B"/>
    <w:rsid w:val="0025635F"/>
    <w:rsid w:val="002600A3"/>
    <w:rsid w:val="00260F0E"/>
    <w:rsid w:val="0026129C"/>
    <w:rsid w:val="00262F9B"/>
    <w:rsid w:val="00266346"/>
    <w:rsid w:val="0026677F"/>
    <w:rsid w:val="002668FA"/>
    <w:rsid w:val="00267402"/>
    <w:rsid w:val="00267A1E"/>
    <w:rsid w:val="00270219"/>
    <w:rsid w:val="00272A82"/>
    <w:rsid w:val="00272F41"/>
    <w:rsid w:val="002739D4"/>
    <w:rsid w:val="0027449E"/>
    <w:rsid w:val="0027466A"/>
    <w:rsid w:val="00274DF9"/>
    <w:rsid w:val="00275D51"/>
    <w:rsid w:val="00276769"/>
    <w:rsid w:val="0028027D"/>
    <w:rsid w:val="00280C62"/>
    <w:rsid w:val="00282CDE"/>
    <w:rsid w:val="00282F2A"/>
    <w:rsid w:val="00284536"/>
    <w:rsid w:val="00285876"/>
    <w:rsid w:val="00285B52"/>
    <w:rsid w:val="002876F7"/>
    <w:rsid w:val="00290D48"/>
    <w:rsid w:val="00292082"/>
    <w:rsid w:val="002928B2"/>
    <w:rsid w:val="00292901"/>
    <w:rsid w:val="00292EC4"/>
    <w:rsid w:val="00295902"/>
    <w:rsid w:val="00295B85"/>
    <w:rsid w:val="0029630F"/>
    <w:rsid w:val="00297E88"/>
    <w:rsid w:val="002A0460"/>
    <w:rsid w:val="002A252D"/>
    <w:rsid w:val="002A3966"/>
    <w:rsid w:val="002A433A"/>
    <w:rsid w:val="002A4865"/>
    <w:rsid w:val="002A5368"/>
    <w:rsid w:val="002A59A8"/>
    <w:rsid w:val="002A7296"/>
    <w:rsid w:val="002A770B"/>
    <w:rsid w:val="002B0480"/>
    <w:rsid w:val="002B0B87"/>
    <w:rsid w:val="002B21B7"/>
    <w:rsid w:val="002B31FD"/>
    <w:rsid w:val="002B3B0B"/>
    <w:rsid w:val="002B4291"/>
    <w:rsid w:val="002B6598"/>
    <w:rsid w:val="002B77C3"/>
    <w:rsid w:val="002C01A6"/>
    <w:rsid w:val="002C027D"/>
    <w:rsid w:val="002C056D"/>
    <w:rsid w:val="002C20ED"/>
    <w:rsid w:val="002C2576"/>
    <w:rsid w:val="002C26EA"/>
    <w:rsid w:val="002C28A2"/>
    <w:rsid w:val="002C2D57"/>
    <w:rsid w:val="002C34B1"/>
    <w:rsid w:val="002C3E14"/>
    <w:rsid w:val="002C4EE5"/>
    <w:rsid w:val="002C5528"/>
    <w:rsid w:val="002C5827"/>
    <w:rsid w:val="002C6736"/>
    <w:rsid w:val="002C7CEC"/>
    <w:rsid w:val="002D1CDE"/>
    <w:rsid w:val="002D3D9B"/>
    <w:rsid w:val="002D455B"/>
    <w:rsid w:val="002D4667"/>
    <w:rsid w:val="002D5F66"/>
    <w:rsid w:val="002D60C0"/>
    <w:rsid w:val="002D66BA"/>
    <w:rsid w:val="002D68BE"/>
    <w:rsid w:val="002D6E3C"/>
    <w:rsid w:val="002D7E25"/>
    <w:rsid w:val="002E1B77"/>
    <w:rsid w:val="002E388C"/>
    <w:rsid w:val="002E3B2F"/>
    <w:rsid w:val="002E4C88"/>
    <w:rsid w:val="002E5F1D"/>
    <w:rsid w:val="002E78EC"/>
    <w:rsid w:val="002F1A93"/>
    <w:rsid w:val="002F255B"/>
    <w:rsid w:val="002F2FC9"/>
    <w:rsid w:val="002F3339"/>
    <w:rsid w:val="002F36A0"/>
    <w:rsid w:val="002F3E03"/>
    <w:rsid w:val="002F541C"/>
    <w:rsid w:val="002F568A"/>
    <w:rsid w:val="002F6722"/>
    <w:rsid w:val="002F6B5D"/>
    <w:rsid w:val="002F7514"/>
    <w:rsid w:val="002F778D"/>
    <w:rsid w:val="002F7FB5"/>
    <w:rsid w:val="00301E48"/>
    <w:rsid w:val="0030228A"/>
    <w:rsid w:val="003035D3"/>
    <w:rsid w:val="0030441C"/>
    <w:rsid w:val="00304652"/>
    <w:rsid w:val="00305DBA"/>
    <w:rsid w:val="00310400"/>
    <w:rsid w:val="0031052C"/>
    <w:rsid w:val="003112CD"/>
    <w:rsid w:val="00311619"/>
    <w:rsid w:val="00312978"/>
    <w:rsid w:val="00312C6C"/>
    <w:rsid w:val="003130D8"/>
    <w:rsid w:val="00313332"/>
    <w:rsid w:val="003138DA"/>
    <w:rsid w:val="00315984"/>
    <w:rsid w:val="00315ACE"/>
    <w:rsid w:val="00316C03"/>
    <w:rsid w:val="00320324"/>
    <w:rsid w:val="00320866"/>
    <w:rsid w:val="00320B6B"/>
    <w:rsid w:val="0032127F"/>
    <w:rsid w:val="003213C1"/>
    <w:rsid w:val="00324FFE"/>
    <w:rsid w:val="003250F6"/>
    <w:rsid w:val="00325A76"/>
    <w:rsid w:val="00326177"/>
    <w:rsid w:val="003270A2"/>
    <w:rsid w:val="003279C4"/>
    <w:rsid w:val="0033026A"/>
    <w:rsid w:val="0033055A"/>
    <w:rsid w:val="003312BF"/>
    <w:rsid w:val="00333C0C"/>
    <w:rsid w:val="00333D1A"/>
    <w:rsid w:val="00333DE3"/>
    <w:rsid w:val="00334401"/>
    <w:rsid w:val="0033513E"/>
    <w:rsid w:val="00335E15"/>
    <w:rsid w:val="00336813"/>
    <w:rsid w:val="00337D11"/>
    <w:rsid w:val="00337E99"/>
    <w:rsid w:val="00340C1F"/>
    <w:rsid w:val="003416F0"/>
    <w:rsid w:val="00341758"/>
    <w:rsid w:val="003439A1"/>
    <w:rsid w:val="00344212"/>
    <w:rsid w:val="00344AA6"/>
    <w:rsid w:val="0034580D"/>
    <w:rsid w:val="00345A86"/>
    <w:rsid w:val="00346944"/>
    <w:rsid w:val="003503DC"/>
    <w:rsid w:val="003503F8"/>
    <w:rsid w:val="003506FE"/>
    <w:rsid w:val="00350735"/>
    <w:rsid w:val="00351337"/>
    <w:rsid w:val="003530CA"/>
    <w:rsid w:val="00353370"/>
    <w:rsid w:val="003535AC"/>
    <w:rsid w:val="0035379E"/>
    <w:rsid w:val="00353D8B"/>
    <w:rsid w:val="00353F21"/>
    <w:rsid w:val="00355485"/>
    <w:rsid w:val="00357249"/>
    <w:rsid w:val="00361B71"/>
    <w:rsid w:val="00362024"/>
    <w:rsid w:val="003625E1"/>
    <w:rsid w:val="00362A42"/>
    <w:rsid w:val="00363328"/>
    <w:rsid w:val="0036441A"/>
    <w:rsid w:val="003644AA"/>
    <w:rsid w:val="00364D30"/>
    <w:rsid w:val="003652C0"/>
    <w:rsid w:val="0036566F"/>
    <w:rsid w:val="00367D39"/>
    <w:rsid w:val="00367D7E"/>
    <w:rsid w:val="00367ED3"/>
    <w:rsid w:val="00370F1B"/>
    <w:rsid w:val="003734BB"/>
    <w:rsid w:val="00374188"/>
    <w:rsid w:val="0037425C"/>
    <w:rsid w:val="003747C5"/>
    <w:rsid w:val="00374FBB"/>
    <w:rsid w:val="00375F6B"/>
    <w:rsid w:val="00376735"/>
    <w:rsid w:val="00377612"/>
    <w:rsid w:val="0037797B"/>
    <w:rsid w:val="003803BC"/>
    <w:rsid w:val="0038058F"/>
    <w:rsid w:val="00381B13"/>
    <w:rsid w:val="00381C64"/>
    <w:rsid w:val="00384196"/>
    <w:rsid w:val="00384BF9"/>
    <w:rsid w:val="00385BF3"/>
    <w:rsid w:val="00385C13"/>
    <w:rsid w:val="0038600A"/>
    <w:rsid w:val="003863CE"/>
    <w:rsid w:val="0038648E"/>
    <w:rsid w:val="00386A79"/>
    <w:rsid w:val="003903F8"/>
    <w:rsid w:val="00390762"/>
    <w:rsid w:val="00390825"/>
    <w:rsid w:val="00391502"/>
    <w:rsid w:val="00391C74"/>
    <w:rsid w:val="00391D78"/>
    <w:rsid w:val="00392140"/>
    <w:rsid w:val="00392E45"/>
    <w:rsid w:val="00393170"/>
    <w:rsid w:val="00394598"/>
    <w:rsid w:val="003945B2"/>
    <w:rsid w:val="0039527E"/>
    <w:rsid w:val="003959A8"/>
    <w:rsid w:val="00396601"/>
    <w:rsid w:val="00396FEA"/>
    <w:rsid w:val="00397B6C"/>
    <w:rsid w:val="00397DEB"/>
    <w:rsid w:val="003A05E6"/>
    <w:rsid w:val="003A1481"/>
    <w:rsid w:val="003A418B"/>
    <w:rsid w:val="003A4A18"/>
    <w:rsid w:val="003A56C3"/>
    <w:rsid w:val="003A5E64"/>
    <w:rsid w:val="003A6820"/>
    <w:rsid w:val="003A6F02"/>
    <w:rsid w:val="003A76EA"/>
    <w:rsid w:val="003A7925"/>
    <w:rsid w:val="003B0509"/>
    <w:rsid w:val="003B08F5"/>
    <w:rsid w:val="003B2648"/>
    <w:rsid w:val="003B4575"/>
    <w:rsid w:val="003B4659"/>
    <w:rsid w:val="003B7905"/>
    <w:rsid w:val="003B7ACB"/>
    <w:rsid w:val="003B7D10"/>
    <w:rsid w:val="003C0CEA"/>
    <w:rsid w:val="003C0F00"/>
    <w:rsid w:val="003C1245"/>
    <w:rsid w:val="003C1BB3"/>
    <w:rsid w:val="003C212A"/>
    <w:rsid w:val="003C2DA0"/>
    <w:rsid w:val="003C4793"/>
    <w:rsid w:val="003C5700"/>
    <w:rsid w:val="003C5FBA"/>
    <w:rsid w:val="003C636F"/>
    <w:rsid w:val="003C63E0"/>
    <w:rsid w:val="003C6A9E"/>
    <w:rsid w:val="003C76E4"/>
    <w:rsid w:val="003C7E8C"/>
    <w:rsid w:val="003D02EB"/>
    <w:rsid w:val="003D08BB"/>
    <w:rsid w:val="003D1570"/>
    <w:rsid w:val="003D377C"/>
    <w:rsid w:val="003D4B16"/>
    <w:rsid w:val="003D4BEF"/>
    <w:rsid w:val="003D4C42"/>
    <w:rsid w:val="003D5003"/>
    <w:rsid w:val="003D5F84"/>
    <w:rsid w:val="003D6DBA"/>
    <w:rsid w:val="003D6EA4"/>
    <w:rsid w:val="003D7034"/>
    <w:rsid w:val="003D755F"/>
    <w:rsid w:val="003E0A39"/>
    <w:rsid w:val="003E0E5B"/>
    <w:rsid w:val="003E153E"/>
    <w:rsid w:val="003E1F91"/>
    <w:rsid w:val="003E2F5E"/>
    <w:rsid w:val="003E31DF"/>
    <w:rsid w:val="003E377B"/>
    <w:rsid w:val="003E3C7F"/>
    <w:rsid w:val="003E42D5"/>
    <w:rsid w:val="003E4CAE"/>
    <w:rsid w:val="003E716B"/>
    <w:rsid w:val="003F0701"/>
    <w:rsid w:val="003F15F1"/>
    <w:rsid w:val="003F1E4C"/>
    <w:rsid w:val="003F217E"/>
    <w:rsid w:val="003F221F"/>
    <w:rsid w:val="003F25DE"/>
    <w:rsid w:val="003F2A26"/>
    <w:rsid w:val="003F2F87"/>
    <w:rsid w:val="003F3799"/>
    <w:rsid w:val="003F4452"/>
    <w:rsid w:val="003F4C7A"/>
    <w:rsid w:val="003F4CE4"/>
    <w:rsid w:val="003F4DAB"/>
    <w:rsid w:val="003F5032"/>
    <w:rsid w:val="003F5E0E"/>
    <w:rsid w:val="003F5E6B"/>
    <w:rsid w:val="003F65A0"/>
    <w:rsid w:val="003F6F62"/>
    <w:rsid w:val="00401156"/>
    <w:rsid w:val="00403B86"/>
    <w:rsid w:val="004048AC"/>
    <w:rsid w:val="00406252"/>
    <w:rsid w:val="004068AB"/>
    <w:rsid w:val="00406BC0"/>
    <w:rsid w:val="00407069"/>
    <w:rsid w:val="00407588"/>
    <w:rsid w:val="004075A4"/>
    <w:rsid w:val="004121CF"/>
    <w:rsid w:val="004127AD"/>
    <w:rsid w:val="00412827"/>
    <w:rsid w:val="00413FAC"/>
    <w:rsid w:val="00414001"/>
    <w:rsid w:val="00414A84"/>
    <w:rsid w:val="00414CA1"/>
    <w:rsid w:val="00415635"/>
    <w:rsid w:val="00417118"/>
    <w:rsid w:val="00417BE8"/>
    <w:rsid w:val="00417C45"/>
    <w:rsid w:val="00420112"/>
    <w:rsid w:val="004201F9"/>
    <w:rsid w:val="0042242A"/>
    <w:rsid w:val="0042249B"/>
    <w:rsid w:val="00422572"/>
    <w:rsid w:val="004232FB"/>
    <w:rsid w:val="00423A1A"/>
    <w:rsid w:val="00423F21"/>
    <w:rsid w:val="00424004"/>
    <w:rsid w:val="004255FB"/>
    <w:rsid w:val="004268F4"/>
    <w:rsid w:val="00426EB6"/>
    <w:rsid w:val="0043073A"/>
    <w:rsid w:val="00430959"/>
    <w:rsid w:val="004310C2"/>
    <w:rsid w:val="00433026"/>
    <w:rsid w:val="00433C49"/>
    <w:rsid w:val="00434CCB"/>
    <w:rsid w:val="00435306"/>
    <w:rsid w:val="00435A19"/>
    <w:rsid w:val="00436147"/>
    <w:rsid w:val="004361D7"/>
    <w:rsid w:val="00436226"/>
    <w:rsid w:val="004369CD"/>
    <w:rsid w:val="00436F44"/>
    <w:rsid w:val="00440355"/>
    <w:rsid w:val="00441C65"/>
    <w:rsid w:val="00444E26"/>
    <w:rsid w:val="004467BC"/>
    <w:rsid w:val="00447ED5"/>
    <w:rsid w:val="00451151"/>
    <w:rsid w:val="00451781"/>
    <w:rsid w:val="00451928"/>
    <w:rsid w:val="00451B27"/>
    <w:rsid w:val="00451B52"/>
    <w:rsid w:val="00452432"/>
    <w:rsid w:val="00452D3F"/>
    <w:rsid w:val="00453B9A"/>
    <w:rsid w:val="004554A3"/>
    <w:rsid w:val="00457215"/>
    <w:rsid w:val="00460BF6"/>
    <w:rsid w:val="00461180"/>
    <w:rsid w:val="0046194C"/>
    <w:rsid w:val="00462955"/>
    <w:rsid w:val="00462E68"/>
    <w:rsid w:val="004648A6"/>
    <w:rsid w:val="00466850"/>
    <w:rsid w:val="00466D55"/>
    <w:rsid w:val="00467B47"/>
    <w:rsid w:val="00467D5F"/>
    <w:rsid w:val="00471E37"/>
    <w:rsid w:val="00472BF8"/>
    <w:rsid w:val="0047334C"/>
    <w:rsid w:val="00474347"/>
    <w:rsid w:val="00474B04"/>
    <w:rsid w:val="00475560"/>
    <w:rsid w:val="00475DC6"/>
    <w:rsid w:val="00475F08"/>
    <w:rsid w:val="0047747A"/>
    <w:rsid w:val="004776E7"/>
    <w:rsid w:val="00477E13"/>
    <w:rsid w:val="00480CDE"/>
    <w:rsid w:val="0048109E"/>
    <w:rsid w:val="00482730"/>
    <w:rsid w:val="004828E4"/>
    <w:rsid w:val="00482A74"/>
    <w:rsid w:val="00484221"/>
    <w:rsid w:val="00485337"/>
    <w:rsid w:val="00485830"/>
    <w:rsid w:val="00486AAC"/>
    <w:rsid w:val="00486D0D"/>
    <w:rsid w:val="00490EA4"/>
    <w:rsid w:val="00491236"/>
    <w:rsid w:val="004918F1"/>
    <w:rsid w:val="00491991"/>
    <w:rsid w:val="004919C0"/>
    <w:rsid w:val="00492454"/>
    <w:rsid w:val="00492871"/>
    <w:rsid w:val="00493022"/>
    <w:rsid w:val="00494360"/>
    <w:rsid w:val="0049726F"/>
    <w:rsid w:val="004973FE"/>
    <w:rsid w:val="004A0490"/>
    <w:rsid w:val="004A0ED0"/>
    <w:rsid w:val="004A247D"/>
    <w:rsid w:val="004A43C8"/>
    <w:rsid w:val="004A45BA"/>
    <w:rsid w:val="004A4A2A"/>
    <w:rsid w:val="004A4DCB"/>
    <w:rsid w:val="004A5A8A"/>
    <w:rsid w:val="004A5BCB"/>
    <w:rsid w:val="004A6351"/>
    <w:rsid w:val="004A7EBE"/>
    <w:rsid w:val="004B05A0"/>
    <w:rsid w:val="004B0BD4"/>
    <w:rsid w:val="004B0DD3"/>
    <w:rsid w:val="004B1422"/>
    <w:rsid w:val="004B1880"/>
    <w:rsid w:val="004B2382"/>
    <w:rsid w:val="004B27BE"/>
    <w:rsid w:val="004B2CBD"/>
    <w:rsid w:val="004B2E91"/>
    <w:rsid w:val="004B4E03"/>
    <w:rsid w:val="004B5E4F"/>
    <w:rsid w:val="004B600A"/>
    <w:rsid w:val="004B65F5"/>
    <w:rsid w:val="004B73EB"/>
    <w:rsid w:val="004B7F45"/>
    <w:rsid w:val="004C01D7"/>
    <w:rsid w:val="004C071A"/>
    <w:rsid w:val="004C1548"/>
    <w:rsid w:val="004C27E6"/>
    <w:rsid w:val="004C4E8F"/>
    <w:rsid w:val="004C57C1"/>
    <w:rsid w:val="004C5D34"/>
    <w:rsid w:val="004C6068"/>
    <w:rsid w:val="004D07C1"/>
    <w:rsid w:val="004D080E"/>
    <w:rsid w:val="004D0DE7"/>
    <w:rsid w:val="004D111B"/>
    <w:rsid w:val="004D12B4"/>
    <w:rsid w:val="004D1F31"/>
    <w:rsid w:val="004D2285"/>
    <w:rsid w:val="004D235F"/>
    <w:rsid w:val="004D23F2"/>
    <w:rsid w:val="004D28FB"/>
    <w:rsid w:val="004D3997"/>
    <w:rsid w:val="004D4CA0"/>
    <w:rsid w:val="004D6102"/>
    <w:rsid w:val="004D61C7"/>
    <w:rsid w:val="004D653C"/>
    <w:rsid w:val="004D6FFC"/>
    <w:rsid w:val="004E001E"/>
    <w:rsid w:val="004E03CB"/>
    <w:rsid w:val="004E0572"/>
    <w:rsid w:val="004E1882"/>
    <w:rsid w:val="004E213D"/>
    <w:rsid w:val="004E3B17"/>
    <w:rsid w:val="004E3F3E"/>
    <w:rsid w:val="004E4BC8"/>
    <w:rsid w:val="004E52A7"/>
    <w:rsid w:val="004E5725"/>
    <w:rsid w:val="004E69DC"/>
    <w:rsid w:val="004F05F7"/>
    <w:rsid w:val="004F08D6"/>
    <w:rsid w:val="004F1578"/>
    <w:rsid w:val="004F1646"/>
    <w:rsid w:val="004F25CB"/>
    <w:rsid w:val="004F3171"/>
    <w:rsid w:val="004F5254"/>
    <w:rsid w:val="004F5558"/>
    <w:rsid w:val="004F5F0B"/>
    <w:rsid w:val="005003C2"/>
    <w:rsid w:val="005026F3"/>
    <w:rsid w:val="00502F20"/>
    <w:rsid w:val="005049FE"/>
    <w:rsid w:val="00504A9F"/>
    <w:rsid w:val="0050720F"/>
    <w:rsid w:val="00511951"/>
    <w:rsid w:val="00512050"/>
    <w:rsid w:val="005122BF"/>
    <w:rsid w:val="005129CE"/>
    <w:rsid w:val="00513F8D"/>
    <w:rsid w:val="00514530"/>
    <w:rsid w:val="00514ED6"/>
    <w:rsid w:val="00515994"/>
    <w:rsid w:val="0051742E"/>
    <w:rsid w:val="005175B5"/>
    <w:rsid w:val="00517B9A"/>
    <w:rsid w:val="00517E6E"/>
    <w:rsid w:val="00520009"/>
    <w:rsid w:val="00520252"/>
    <w:rsid w:val="0052355B"/>
    <w:rsid w:val="0052543A"/>
    <w:rsid w:val="0052556A"/>
    <w:rsid w:val="00525F78"/>
    <w:rsid w:val="005270DA"/>
    <w:rsid w:val="00527DFB"/>
    <w:rsid w:val="00527E5C"/>
    <w:rsid w:val="00530006"/>
    <w:rsid w:val="00530266"/>
    <w:rsid w:val="00530C6C"/>
    <w:rsid w:val="00530C79"/>
    <w:rsid w:val="00531DA7"/>
    <w:rsid w:val="00532839"/>
    <w:rsid w:val="00532A6D"/>
    <w:rsid w:val="005343ED"/>
    <w:rsid w:val="00534DA2"/>
    <w:rsid w:val="00536334"/>
    <w:rsid w:val="005371E4"/>
    <w:rsid w:val="0054069B"/>
    <w:rsid w:val="005407BC"/>
    <w:rsid w:val="00540CBC"/>
    <w:rsid w:val="00542CE7"/>
    <w:rsid w:val="00544FB7"/>
    <w:rsid w:val="0055033E"/>
    <w:rsid w:val="0055087F"/>
    <w:rsid w:val="00550C51"/>
    <w:rsid w:val="00550D66"/>
    <w:rsid w:val="00551454"/>
    <w:rsid w:val="00551AFD"/>
    <w:rsid w:val="00553B5D"/>
    <w:rsid w:val="00553CCB"/>
    <w:rsid w:val="005547EC"/>
    <w:rsid w:val="00554DDD"/>
    <w:rsid w:val="00555EBA"/>
    <w:rsid w:val="0055605E"/>
    <w:rsid w:val="005570FE"/>
    <w:rsid w:val="005578BF"/>
    <w:rsid w:val="0055792A"/>
    <w:rsid w:val="00560004"/>
    <w:rsid w:val="00560376"/>
    <w:rsid w:val="00562372"/>
    <w:rsid w:val="00562D08"/>
    <w:rsid w:val="005643CB"/>
    <w:rsid w:val="0056484E"/>
    <w:rsid w:val="0056587F"/>
    <w:rsid w:val="00565F43"/>
    <w:rsid w:val="0056612F"/>
    <w:rsid w:val="00566BF0"/>
    <w:rsid w:val="00566FDA"/>
    <w:rsid w:val="0056742A"/>
    <w:rsid w:val="00570B3B"/>
    <w:rsid w:val="00570EB4"/>
    <w:rsid w:val="00572124"/>
    <w:rsid w:val="00572210"/>
    <w:rsid w:val="005736DA"/>
    <w:rsid w:val="0057408A"/>
    <w:rsid w:val="00576E43"/>
    <w:rsid w:val="0057732C"/>
    <w:rsid w:val="00577CB6"/>
    <w:rsid w:val="00580F19"/>
    <w:rsid w:val="00581325"/>
    <w:rsid w:val="00581B29"/>
    <w:rsid w:val="00583AD1"/>
    <w:rsid w:val="00584C15"/>
    <w:rsid w:val="0058531B"/>
    <w:rsid w:val="005858AE"/>
    <w:rsid w:val="0058718B"/>
    <w:rsid w:val="005873E8"/>
    <w:rsid w:val="00587542"/>
    <w:rsid w:val="00590650"/>
    <w:rsid w:val="0059157C"/>
    <w:rsid w:val="00592BC0"/>
    <w:rsid w:val="00592FD9"/>
    <w:rsid w:val="00594215"/>
    <w:rsid w:val="00594DBD"/>
    <w:rsid w:val="005950DE"/>
    <w:rsid w:val="005951AD"/>
    <w:rsid w:val="0059643C"/>
    <w:rsid w:val="00596DD9"/>
    <w:rsid w:val="0059740A"/>
    <w:rsid w:val="005A0249"/>
    <w:rsid w:val="005A0B4B"/>
    <w:rsid w:val="005A1064"/>
    <w:rsid w:val="005A1CE7"/>
    <w:rsid w:val="005A1DCA"/>
    <w:rsid w:val="005A20CD"/>
    <w:rsid w:val="005A29D0"/>
    <w:rsid w:val="005A2DC9"/>
    <w:rsid w:val="005A3E74"/>
    <w:rsid w:val="005A40E4"/>
    <w:rsid w:val="005A4EF3"/>
    <w:rsid w:val="005A5D7F"/>
    <w:rsid w:val="005A6EE5"/>
    <w:rsid w:val="005A72AE"/>
    <w:rsid w:val="005A7B7E"/>
    <w:rsid w:val="005B1B6C"/>
    <w:rsid w:val="005B27B9"/>
    <w:rsid w:val="005B27C6"/>
    <w:rsid w:val="005B352A"/>
    <w:rsid w:val="005B5325"/>
    <w:rsid w:val="005B5D9E"/>
    <w:rsid w:val="005B600D"/>
    <w:rsid w:val="005B66B4"/>
    <w:rsid w:val="005B68BD"/>
    <w:rsid w:val="005C0565"/>
    <w:rsid w:val="005C1D09"/>
    <w:rsid w:val="005C2136"/>
    <w:rsid w:val="005C2E49"/>
    <w:rsid w:val="005C376B"/>
    <w:rsid w:val="005C3CD0"/>
    <w:rsid w:val="005C6616"/>
    <w:rsid w:val="005C746D"/>
    <w:rsid w:val="005D0C84"/>
    <w:rsid w:val="005D0D36"/>
    <w:rsid w:val="005D1174"/>
    <w:rsid w:val="005D324D"/>
    <w:rsid w:val="005D37B7"/>
    <w:rsid w:val="005D3DA5"/>
    <w:rsid w:val="005D553C"/>
    <w:rsid w:val="005D5CA1"/>
    <w:rsid w:val="005D6951"/>
    <w:rsid w:val="005D6F39"/>
    <w:rsid w:val="005D7C4E"/>
    <w:rsid w:val="005D7E43"/>
    <w:rsid w:val="005E1DEC"/>
    <w:rsid w:val="005E2340"/>
    <w:rsid w:val="005E2754"/>
    <w:rsid w:val="005E2FE6"/>
    <w:rsid w:val="005E3146"/>
    <w:rsid w:val="005E4251"/>
    <w:rsid w:val="005E5442"/>
    <w:rsid w:val="005E57F7"/>
    <w:rsid w:val="005E68B5"/>
    <w:rsid w:val="005E72B8"/>
    <w:rsid w:val="005E7D3C"/>
    <w:rsid w:val="005E7E5E"/>
    <w:rsid w:val="005E7F5C"/>
    <w:rsid w:val="005F00B9"/>
    <w:rsid w:val="005F09AA"/>
    <w:rsid w:val="005F0A18"/>
    <w:rsid w:val="005F1378"/>
    <w:rsid w:val="005F17FE"/>
    <w:rsid w:val="005F226B"/>
    <w:rsid w:val="005F3ADB"/>
    <w:rsid w:val="005F5826"/>
    <w:rsid w:val="005F58FB"/>
    <w:rsid w:val="005F6945"/>
    <w:rsid w:val="005F7103"/>
    <w:rsid w:val="005F773E"/>
    <w:rsid w:val="00600E4F"/>
    <w:rsid w:val="00602768"/>
    <w:rsid w:val="006036D6"/>
    <w:rsid w:val="006044D0"/>
    <w:rsid w:val="006063C0"/>
    <w:rsid w:val="00606B47"/>
    <w:rsid w:val="00606C49"/>
    <w:rsid w:val="00610241"/>
    <w:rsid w:val="006106F6"/>
    <w:rsid w:val="006108D1"/>
    <w:rsid w:val="00611072"/>
    <w:rsid w:val="006125DC"/>
    <w:rsid w:val="00612766"/>
    <w:rsid w:val="00612F36"/>
    <w:rsid w:val="0061342B"/>
    <w:rsid w:val="00613F77"/>
    <w:rsid w:val="00614C06"/>
    <w:rsid w:val="006153B8"/>
    <w:rsid w:val="00615905"/>
    <w:rsid w:val="00617CE9"/>
    <w:rsid w:val="00621FD8"/>
    <w:rsid w:val="0062382F"/>
    <w:rsid w:val="0062384F"/>
    <w:rsid w:val="00623B25"/>
    <w:rsid w:val="00625F02"/>
    <w:rsid w:val="006263CE"/>
    <w:rsid w:val="0062644D"/>
    <w:rsid w:val="00626FB5"/>
    <w:rsid w:val="0063004D"/>
    <w:rsid w:val="006309AE"/>
    <w:rsid w:val="0063244A"/>
    <w:rsid w:val="00635136"/>
    <w:rsid w:val="006376BD"/>
    <w:rsid w:val="006379CD"/>
    <w:rsid w:val="00637A62"/>
    <w:rsid w:val="00640692"/>
    <w:rsid w:val="00641B00"/>
    <w:rsid w:val="00643A07"/>
    <w:rsid w:val="0064415A"/>
    <w:rsid w:val="00644ADB"/>
    <w:rsid w:val="00645556"/>
    <w:rsid w:val="00645E0C"/>
    <w:rsid w:val="00645FDB"/>
    <w:rsid w:val="006465E1"/>
    <w:rsid w:val="006479BC"/>
    <w:rsid w:val="006505CA"/>
    <w:rsid w:val="00650AFF"/>
    <w:rsid w:val="00650D5B"/>
    <w:rsid w:val="0065163C"/>
    <w:rsid w:val="006538AF"/>
    <w:rsid w:val="00654724"/>
    <w:rsid w:val="006551B0"/>
    <w:rsid w:val="00657B88"/>
    <w:rsid w:val="0066073A"/>
    <w:rsid w:val="006617D9"/>
    <w:rsid w:val="0066188A"/>
    <w:rsid w:val="00661D07"/>
    <w:rsid w:val="006636A1"/>
    <w:rsid w:val="00663991"/>
    <w:rsid w:val="00664E5B"/>
    <w:rsid w:val="00665B40"/>
    <w:rsid w:val="00665D77"/>
    <w:rsid w:val="006700F6"/>
    <w:rsid w:val="0067024D"/>
    <w:rsid w:val="00671A68"/>
    <w:rsid w:val="00672199"/>
    <w:rsid w:val="00672309"/>
    <w:rsid w:val="00672E7E"/>
    <w:rsid w:val="00673B9E"/>
    <w:rsid w:val="006748E2"/>
    <w:rsid w:val="0067699C"/>
    <w:rsid w:val="00677111"/>
    <w:rsid w:val="006778C0"/>
    <w:rsid w:val="00680326"/>
    <w:rsid w:val="0068043C"/>
    <w:rsid w:val="0068169A"/>
    <w:rsid w:val="00683DE3"/>
    <w:rsid w:val="0068414F"/>
    <w:rsid w:val="00685256"/>
    <w:rsid w:val="0068559C"/>
    <w:rsid w:val="006867B7"/>
    <w:rsid w:val="00690E94"/>
    <w:rsid w:val="0069163E"/>
    <w:rsid w:val="00692181"/>
    <w:rsid w:val="00692867"/>
    <w:rsid w:val="00692F36"/>
    <w:rsid w:val="006948CA"/>
    <w:rsid w:val="006949E9"/>
    <w:rsid w:val="0069551F"/>
    <w:rsid w:val="006957E0"/>
    <w:rsid w:val="00697B17"/>
    <w:rsid w:val="006A085E"/>
    <w:rsid w:val="006A1128"/>
    <w:rsid w:val="006A16DF"/>
    <w:rsid w:val="006A18F3"/>
    <w:rsid w:val="006A244E"/>
    <w:rsid w:val="006A3228"/>
    <w:rsid w:val="006A5BD7"/>
    <w:rsid w:val="006A5DAA"/>
    <w:rsid w:val="006A5F68"/>
    <w:rsid w:val="006A5F83"/>
    <w:rsid w:val="006A7B5E"/>
    <w:rsid w:val="006A7F7B"/>
    <w:rsid w:val="006B0349"/>
    <w:rsid w:val="006B13A4"/>
    <w:rsid w:val="006B13AB"/>
    <w:rsid w:val="006B47E3"/>
    <w:rsid w:val="006B4C8D"/>
    <w:rsid w:val="006B5F5A"/>
    <w:rsid w:val="006B62B0"/>
    <w:rsid w:val="006B6931"/>
    <w:rsid w:val="006B69C9"/>
    <w:rsid w:val="006B6A18"/>
    <w:rsid w:val="006B7977"/>
    <w:rsid w:val="006C1840"/>
    <w:rsid w:val="006C3BB0"/>
    <w:rsid w:val="006C4AB4"/>
    <w:rsid w:val="006C5F62"/>
    <w:rsid w:val="006C5FB5"/>
    <w:rsid w:val="006C6CD1"/>
    <w:rsid w:val="006C721F"/>
    <w:rsid w:val="006C780F"/>
    <w:rsid w:val="006C7C46"/>
    <w:rsid w:val="006D1D9D"/>
    <w:rsid w:val="006D33CB"/>
    <w:rsid w:val="006D5452"/>
    <w:rsid w:val="006D7165"/>
    <w:rsid w:val="006E05BD"/>
    <w:rsid w:val="006E178B"/>
    <w:rsid w:val="006E18D7"/>
    <w:rsid w:val="006E1AFD"/>
    <w:rsid w:val="006E36E2"/>
    <w:rsid w:val="006E3876"/>
    <w:rsid w:val="006E470B"/>
    <w:rsid w:val="006E7D4B"/>
    <w:rsid w:val="006F0F32"/>
    <w:rsid w:val="006F1F3A"/>
    <w:rsid w:val="006F2536"/>
    <w:rsid w:val="006F3759"/>
    <w:rsid w:val="006F468C"/>
    <w:rsid w:val="006F671C"/>
    <w:rsid w:val="006F67ED"/>
    <w:rsid w:val="006F697C"/>
    <w:rsid w:val="006F7627"/>
    <w:rsid w:val="006F7678"/>
    <w:rsid w:val="00700063"/>
    <w:rsid w:val="00701655"/>
    <w:rsid w:val="00702E81"/>
    <w:rsid w:val="00703540"/>
    <w:rsid w:val="00703AEB"/>
    <w:rsid w:val="00704152"/>
    <w:rsid w:val="00704A8B"/>
    <w:rsid w:val="00706B73"/>
    <w:rsid w:val="00706D8C"/>
    <w:rsid w:val="00707950"/>
    <w:rsid w:val="0071008F"/>
    <w:rsid w:val="007111C2"/>
    <w:rsid w:val="0071216A"/>
    <w:rsid w:val="00713448"/>
    <w:rsid w:val="00713CC2"/>
    <w:rsid w:val="00714629"/>
    <w:rsid w:val="00714635"/>
    <w:rsid w:val="007149B2"/>
    <w:rsid w:val="00714F74"/>
    <w:rsid w:val="0071541A"/>
    <w:rsid w:val="00715949"/>
    <w:rsid w:val="0071658B"/>
    <w:rsid w:val="007177FD"/>
    <w:rsid w:val="007178A8"/>
    <w:rsid w:val="007262D6"/>
    <w:rsid w:val="00727ED1"/>
    <w:rsid w:val="00727F2A"/>
    <w:rsid w:val="007307BB"/>
    <w:rsid w:val="007309C7"/>
    <w:rsid w:val="00730F4D"/>
    <w:rsid w:val="0073178F"/>
    <w:rsid w:val="00731D93"/>
    <w:rsid w:val="0073358E"/>
    <w:rsid w:val="00733EA0"/>
    <w:rsid w:val="00735423"/>
    <w:rsid w:val="00736A03"/>
    <w:rsid w:val="007371EA"/>
    <w:rsid w:val="007415D4"/>
    <w:rsid w:val="0074195D"/>
    <w:rsid w:val="007423B8"/>
    <w:rsid w:val="007428E9"/>
    <w:rsid w:val="007429B8"/>
    <w:rsid w:val="00742BF1"/>
    <w:rsid w:val="00742CD6"/>
    <w:rsid w:val="00743731"/>
    <w:rsid w:val="007437D5"/>
    <w:rsid w:val="00743ECD"/>
    <w:rsid w:val="00744C6A"/>
    <w:rsid w:val="00746221"/>
    <w:rsid w:val="007462F9"/>
    <w:rsid w:val="00746CBF"/>
    <w:rsid w:val="00747C27"/>
    <w:rsid w:val="00747E78"/>
    <w:rsid w:val="00747EE3"/>
    <w:rsid w:val="00750703"/>
    <w:rsid w:val="00750906"/>
    <w:rsid w:val="0075121E"/>
    <w:rsid w:val="00751F27"/>
    <w:rsid w:val="00752D7B"/>
    <w:rsid w:val="00753F8F"/>
    <w:rsid w:val="00753FEC"/>
    <w:rsid w:val="0075484C"/>
    <w:rsid w:val="00754FF8"/>
    <w:rsid w:val="00755172"/>
    <w:rsid w:val="0075618B"/>
    <w:rsid w:val="007561A5"/>
    <w:rsid w:val="00756877"/>
    <w:rsid w:val="0075735E"/>
    <w:rsid w:val="00757BA8"/>
    <w:rsid w:val="007606B9"/>
    <w:rsid w:val="007607B2"/>
    <w:rsid w:val="00760FDD"/>
    <w:rsid w:val="00762169"/>
    <w:rsid w:val="007627FD"/>
    <w:rsid w:val="00762E24"/>
    <w:rsid w:val="007633CF"/>
    <w:rsid w:val="0076644D"/>
    <w:rsid w:val="007670B0"/>
    <w:rsid w:val="00767802"/>
    <w:rsid w:val="00767CD6"/>
    <w:rsid w:val="00771BCC"/>
    <w:rsid w:val="00775057"/>
    <w:rsid w:val="0077606E"/>
    <w:rsid w:val="007779B9"/>
    <w:rsid w:val="00777E66"/>
    <w:rsid w:val="00777E93"/>
    <w:rsid w:val="00781958"/>
    <w:rsid w:val="0078216A"/>
    <w:rsid w:val="00783F04"/>
    <w:rsid w:val="00783F3B"/>
    <w:rsid w:val="007849F1"/>
    <w:rsid w:val="007854BE"/>
    <w:rsid w:val="007858BB"/>
    <w:rsid w:val="00785E1D"/>
    <w:rsid w:val="007872AE"/>
    <w:rsid w:val="007878F6"/>
    <w:rsid w:val="00787CCD"/>
    <w:rsid w:val="007902F0"/>
    <w:rsid w:val="00790E09"/>
    <w:rsid w:val="007930F7"/>
    <w:rsid w:val="0079425E"/>
    <w:rsid w:val="007950E3"/>
    <w:rsid w:val="00795129"/>
    <w:rsid w:val="00795D7D"/>
    <w:rsid w:val="00795DF7"/>
    <w:rsid w:val="0079607B"/>
    <w:rsid w:val="00796172"/>
    <w:rsid w:val="007965E9"/>
    <w:rsid w:val="007968E5"/>
    <w:rsid w:val="00796B38"/>
    <w:rsid w:val="007A29A4"/>
    <w:rsid w:val="007A4786"/>
    <w:rsid w:val="007A4FFF"/>
    <w:rsid w:val="007A52B0"/>
    <w:rsid w:val="007A5CA3"/>
    <w:rsid w:val="007A5FA9"/>
    <w:rsid w:val="007A6845"/>
    <w:rsid w:val="007A7C0E"/>
    <w:rsid w:val="007B1504"/>
    <w:rsid w:val="007B1E2F"/>
    <w:rsid w:val="007B3203"/>
    <w:rsid w:val="007B42AC"/>
    <w:rsid w:val="007B48DD"/>
    <w:rsid w:val="007B6950"/>
    <w:rsid w:val="007C04A7"/>
    <w:rsid w:val="007C056D"/>
    <w:rsid w:val="007C07E5"/>
    <w:rsid w:val="007C0F6B"/>
    <w:rsid w:val="007C166A"/>
    <w:rsid w:val="007C2E2D"/>
    <w:rsid w:val="007C3100"/>
    <w:rsid w:val="007C463C"/>
    <w:rsid w:val="007C48EF"/>
    <w:rsid w:val="007C4DEB"/>
    <w:rsid w:val="007C5A74"/>
    <w:rsid w:val="007C756D"/>
    <w:rsid w:val="007C7E4F"/>
    <w:rsid w:val="007D1391"/>
    <w:rsid w:val="007D1690"/>
    <w:rsid w:val="007D1709"/>
    <w:rsid w:val="007D17D0"/>
    <w:rsid w:val="007D3A59"/>
    <w:rsid w:val="007D3E57"/>
    <w:rsid w:val="007D4109"/>
    <w:rsid w:val="007D69A5"/>
    <w:rsid w:val="007E0E97"/>
    <w:rsid w:val="007E2443"/>
    <w:rsid w:val="007E2A5F"/>
    <w:rsid w:val="007E4066"/>
    <w:rsid w:val="007E51A1"/>
    <w:rsid w:val="007F1605"/>
    <w:rsid w:val="007F3AF3"/>
    <w:rsid w:val="007F5199"/>
    <w:rsid w:val="007F5A06"/>
    <w:rsid w:val="007F735D"/>
    <w:rsid w:val="007F7A6F"/>
    <w:rsid w:val="008014E2"/>
    <w:rsid w:val="00801F11"/>
    <w:rsid w:val="00803313"/>
    <w:rsid w:val="0080403D"/>
    <w:rsid w:val="0080517B"/>
    <w:rsid w:val="00805293"/>
    <w:rsid w:val="00805478"/>
    <w:rsid w:val="00805AE0"/>
    <w:rsid w:val="00805CEE"/>
    <w:rsid w:val="00806521"/>
    <w:rsid w:val="008066B6"/>
    <w:rsid w:val="0081179A"/>
    <w:rsid w:val="00811EBF"/>
    <w:rsid w:val="00812FA2"/>
    <w:rsid w:val="008138A8"/>
    <w:rsid w:val="00813C63"/>
    <w:rsid w:val="008140AB"/>
    <w:rsid w:val="008148A0"/>
    <w:rsid w:val="0081576B"/>
    <w:rsid w:val="00815993"/>
    <w:rsid w:val="00815CB8"/>
    <w:rsid w:val="00816315"/>
    <w:rsid w:val="00816519"/>
    <w:rsid w:val="00817082"/>
    <w:rsid w:val="00817567"/>
    <w:rsid w:val="008179BB"/>
    <w:rsid w:val="00820524"/>
    <w:rsid w:val="008215B5"/>
    <w:rsid w:val="008227EC"/>
    <w:rsid w:val="0082464C"/>
    <w:rsid w:val="008255A3"/>
    <w:rsid w:val="0082757B"/>
    <w:rsid w:val="00830C46"/>
    <w:rsid w:val="00831E2D"/>
    <w:rsid w:val="00835053"/>
    <w:rsid w:val="0083529F"/>
    <w:rsid w:val="00836E15"/>
    <w:rsid w:val="00837A36"/>
    <w:rsid w:val="00837BC3"/>
    <w:rsid w:val="008402D7"/>
    <w:rsid w:val="00842395"/>
    <w:rsid w:val="008445BB"/>
    <w:rsid w:val="00845871"/>
    <w:rsid w:val="00850D42"/>
    <w:rsid w:val="0085140D"/>
    <w:rsid w:val="00851703"/>
    <w:rsid w:val="0085289A"/>
    <w:rsid w:val="008538E9"/>
    <w:rsid w:val="00853CCB"/>
    <w:rsid w:val="0085576E"/>
    <w:rsid w:val="0085605A"/>
    <w:rsid w:val="00856A17"/>
    <w:rsid w:val="00861A4A"/>
    <w:rsid w:val="00861CA0"/>
    <w:rsid w:val="00861CBC"/>
    <w:rsid w:val="00862A0C"/>
    <w:rsid w:val="00862D3E"/>
    <w:rsid w:val="00863CD0"/>
    <w:rsid w:val="00863E5D"/>
    <w:rsid w:val="008643F2"/>
    <w:rsid w:val="008644E7"/>
    <w:rsid w:val="008652F6"/>
    <w:rsid w:val="008664C3"/>
    <w:rsid w:val="008702F6"/>
    <w:rsid w:val="008709F7"/>
    <w:rsid w:val="00870CBA"/>
    <w:rsid w:val="00871D22"/>
    <w:rsid w:val="00872468"/>
    <w:rsid w:val="00873286"/>
    <w:rsid w:val="00874D9A"/>
    <w:rsid w:val="00875988"/>
    <w:rsid w:val="00875BA4"/>
    <w:rsid w:val="00875BF0"/>
    <w:rsid w:val="00875D4D"/>
    <w:rsid w:val="00877127"/>
    <w:rsid w:val="00880363"/>
    <w:rsid w:val="008804A4"/>
    <w:rsid w:val="0088208C"/>
    <w:rsid w:val="00882861"/>
    <w:rsid w:val="00882BA9"/>
    <w:rsid w:val="00882FD4"/>
    <w:rsid w:val="00883165"/>
    <w:rsid w:val="008846AD"/>
    <w:rsid w:val="0088487A"/>
    <w:rsid w:val="008877A1"/>
    <w:rsid w:val="008878AA"/>
    <w:rsid w:val="008900AF"/>
    <w:rsid w:val="0089035B"/>
    <w:rsid w:val="00890CC4"/>
    <w:rsid w:val="00891761"/>
    <w:rsid w:val="008939BE"/>
    <w:rsid w:val="00894636"/>
    <w:rsid w:val="008952B8"/>
    <w:rsid w:val="008956DC"/>
    <w:rsid w:val="008962A4"/>
    <w:rsid w:val="00896341"/>
    <w:rsid w:val="00897E24"/>
    <w:rsid w:val="008A0E24"/>
    <w:rsid w:val="008A1572"/>
    <w:rsid w:val="008A2434"/>
    <w:rsid w:val="008A335F"/>
    <w:rsid w:val="008A339D"/>
    <w:rsid w:val="008A37F0"/>
    <w:rsid w:val="008A71E9"/>
    <w:rsid w:val="008A7576"/>
    <w:rsid w:val="008B001C"/>
    <w:rsid w:val="008B1450"/>
    <w:rsid w:val="008B156A"/>
    <w:rsid w:val="008B2324"/>
    <w:rsid w:val="008B2B88"/>
    <w:rsid w:val="008B2E32"/>
    <w:rsid w:val="008B3591"/>
    <w:rsid w:val="008B3F4C"/>
    <w:rsid w:val="008B4AE2"/>
    <w:rsid w:val="008B5385"/>
    <w:rsid w:val="008B5A5B"/>
    <w:rsid w:val="008B6200"/>
    <w:rsid w:val="008B6E4A"/>
    <w:rsid w:val="008B7559"/>
    <w:rsid w:val="008C2CC1"/>
    <w:rsid w:val="008C35F6"/>
    <w:rsid w:val="008C3874"/>
    <w:rsid w:val="008C41A0"/>
    <w:rsid w:val="008C4B72"/>
    <w:rsid w:val="008C596D"/>
    <w:rsid w:val="008C5FE5"/>
    <w:rsid w:val="008C7EA0"/>
    <w:rsid w:val="008D1665"/>
    <w:rsid w:val="008D2CB9"/>
    <w:rsid w:val="008D2F03"/>
    <w:rsid w:val="008D37F5"/>
    <w:rsid w:val="008D492F"/>
    <w:rsid w:val="008D75CD"/>
    <w:rsid w:val="008D761B"/>
    <w:rsid w:val="008D7E33"/>
    <w:rsid w:val="008E0D46"/>
    <w:rsid w:val="008E23A8"/>
    <w:rsid w:val="008E4436"/>
    <w:rsid w:val="008E448E"/>
    <w:rsid w:val="008E4DC5"/>
    <w:rsid w:val="008E6AEA"/>
    <w:rsid w:val="008E7363"/>
    <w:rsid w:val="008E7833"/>
    <w:rsid w:val="008F2F52"/>
    <w:rsid w:val="008F471B"/>
    <w:rsid w:val="008F4E3E"/>
    <w:rsid w:val="008F612D"/>
    <w:rsid w:val="008F66F2"/>
    <w:rsid w:val="008F69CE"/>
    <w:rsid w:val="008F74FA"/>
    <w:rsid w:val="008F78D2"/>
    <w:rsid w:val="009012BE"/>
    <w:rsid w:val="00901611"/>
    <w:rsid w:val="00901974"/>
    <w:rsid w:val="009036C1"/>
    <w:rsid w:val="00903772"/>
    <w:rsid w:val="00903BC9"/>
    <w:rsid w:val="00904118"/>
    <w:rsid w:val="00905DA7"/>
    <w:rsid w:val="009061B0"/>
    <w:rsid w:val="009073AE"/>
    <w:rsid w:val="00907848"/>
    <w:rsid w:val="00911954"/>
    <w:rsid w:val="0091197C"/>
    <w:rsid w:val="00912C06"/>
    <w:rsid w:val="00913DAF"/>
    <w:rsid w:val="00914398"/>
    <w:rsid w:val="0091591E"/>
    <w:rsid w:val="0091675C"/>
    <w:rsid w:val="0091698E"/>
    <w:rsid w:val="009170C9"/>
    <w:rsid w:val="00920D2F"/>
    <w:rsid w:val="00921380"/>
    <w:rsid w:val="00921BBE"/>
    <w:rsid w:val="00922414"/>
    <w:rsid w:val="00922ACA"/>
    <w:rsid w:val="00923017"/>
    <w:rsid w:val="0092441F"/>
    <w:rsid w:val="00924588"/>
    <w:rsid w:val="00924C87"/>
    <w:rsid w:val="00925196"/>
    <w:rsid w:val="009252C7"/>
    <w:rsid w:val="0092714E"/>
    <w:rsid w:val="00930C4E"/>
    <w:rsid w:val="0093444C"/>
    <w:rsid w:val="00934AF8"/>
    <w:rsid w:val="00935206"/>
    <w:rsid w:val="009354C0"/>
    <w:rsid w:val="00935612"/>
    <w:rsid w:val="0093751A"/>
    <w:rsid w:val="0093751F"/>
    <w:rsid w:val="009375BE"/>
    <w:rsid w:val="00941A02"/>
    <w:rsid w:val="0094223C"/>
    <w:rsid w:val="00942667"/>
    <w:rsid w:val="00942A34"/>
    <w:rsid w:val="00942BFE"/>
    <w:rsid w:val="009441C3"/>
    <w:rsid w:val="009442F9"/>
    <w:rsid w:val="00944428"/>
    <w:rsid w:val="009446B3"/>
    <w:rsid w:val="00944FA6"/>
    <w:rsid w:val="0094505B"/>
    <w:rsid w:val="00945AB4"/>
    <w:rsid w:val="00945C0F"/>
    <w:rsid w:val="00945D88"/>
    <w:rsid w:val="009462F9"/>
    <w:rsid w:val="00946592"/>
    <w:rsid w:val="00947FE8"/>
    <w:rsid w:val="009508AC"/>
    <w:rsid w:val="00950F59"/>
    <w:rsid w:val="00951264"/>
    <w:rsid w:val="00951995"/>
    <w:rsid w:val="00951E32"/>
    <w:rsid w:val="009522F9"/>
    <w:rsid w:val="0095246C"/>
    <w:rsid w:val="009525D6"/>
    <w:rsid w:val="00953636"/>
    <w:rsid w:val="00953A9A"/>
    <w:rsid w:val="009544E8"/>
    <w:rsid w:val="00954654"/>
    <w:rsid w:val="00954FEC"/>
    <w:rsid w:val="00956098"/>
    <w:rsid w:val="009601AB"/>
    <w:rsid w:val="00961FBC"/>
    <w:rsid w:val="009625BE"/>
    <w:rsid w:val="009634EA"/>
    <w:rsid w:val="0096361B"/>
    <w:rsid w:val="00965369"/>
    <w:rsid w:val="009655C1"/>
    <w:rsid w:val="009666A8"/>
    <w:rsid w:val="009711B9"/>
    <w:rsid w:val="00971421"/>
    <w:rsid w:val="00971756"/>
    <w:rsid w:val="0097228D"/>
    <w:rsid w:val="009723BA"/>
    <w:rsid w:val="009723C2"/>
    <w:rsid w:val="00972EF3"/>
    <w:rsid w:val="0097379B"/>
    <w:rsid w:val="009739F9"/>
    <w:rsid w:val="009744E1"/>
    <w:rsid w:val="0097714D"/>
    <w:rsid w:val="009810B2"/>
    <w:rsid w:val="00981226"/>
    <w:rsid w:val="00981459"/>
    <w:rsid w:val="009817B6"/>
    <w:rsid w:val="00981E65"/>
    <w:rsid w:val="0098227C"/>
    <w:rsid w:val="00982514"/>
    <w:rsid w:val="00982A87"/>
    <w:rsid w:val="00983EA2"/>
    <w:rsid w:val="0098574A"/>
    <w:rsid w:val="00985FE3"/>
    <w:rsid w:val="00986D9F"/>
    <w:rsid w:val="00991B77"/>
    <w:rsid w:val="00991E3D"/>
    <w:rsid w:val="009950C3"/>
    <w:rsid w:val="00995120"/>
    <w:rsid w:val="0099721E"/>
    <w:rsid w:val="00997C3C"/>
    <w:rsid w:val="00997DBC"/>
    <w:rsid w:val="009A0611"/>
    <w:rsid w:val="009A1A40"/>
    <w:rsid w:val="009A2B2D"/>
    <w:rsid w:val="009A32B1"/>
    <w:rsid w:val="009A3CC8"/>
    <w:rsid w:val="009A4FAF"/>
    <w:rsid w:val="009A5F02"/>
    <w:rsid w:val="009A60F0"/>
    <w:rsid w:val="009B0B41"/>
    <w:rsid w:val="009B19F0"/>
    <w:rsid w:val="009B2847"/>
    <w:rsid w:val="009B3F3C"/>
    <w:rsid w:val="009B45E1"/>
    <w:rsid w:val="009B4CD6"/>
    <w:rsid w:val="009B5DAD"/>
    <w:rsid w:val="009B773E"/>
    <w:rsid w:val="009B77CD"/>
    <w:rsid w:val="009C0D9E"/>
    <w:rsid w:val="009C269A"/>
    <w:rsid w:val="009C48D9"/>
    <w:rsid w:val="009C4F16"/>
    <w:rsid w:val="009C6B4D"/>
    <w:rsid w:val="009C6BB2"/>
    <w:rsid w:val="009C7B38"/>
    <w:rsid w:val="009C7B4D"/>
    <w:rsid w:val="009D3FB4"/>
    <w:rsid w:val="009D46DF"/>
    <w:rsid w:val="009D4ACB"/>
    <w:rsid w:val="009D4B64"/>
    <w:rsid w:val="009D72F4"/>
    <w:rsid w:val="009D79C3"/>
    <w:rsid w:val="009E18F4"/>
    <w:rsid w:val="009E2D2A"/>
    <w:rsid w:val="009E2F65"/>
    <w:rsid w:val="009E3D38"/>
    <w:rsid w:val="009E4383"/>
    <w:rsid w:val="009E4A60"/>
    <w:rsid w:val="009E677E"/>
    <w:rsid w:val="009E6E27"/>
    <w:rsid w:val="009E77DA"/>
    <w:rsid w:val="009E7F6C"/>
    <w:rsid w:val="009F0006"/>
    <w:rsid w:val="009F04E4"/>
    <w:rsid w:val="009F0993"/>
    <w:rsid w:val="009F0AB8"/>
    <w:rsid w:val="009F179F"/>
    <w:rsid w:val="009F198D"/>
    <w:rsid w:val="009F2000"/>
    <w:rsid w:val="009F2D2D"/>
    <w:rsid w:val="009F323B"/>
    <w:rsid w:val="009F3447"/>
    <w:rsid w:val="009F3AE3"/>
    <w:rsid w:val="009F3C0A"/>
    <w:rsid w:val="009F3F13"/>
    <w:rsid w:val="009F43D1"/>
    <w:rsid w:val="009F4B5D"/>
    <w:rsid w:val="009F4B60"/>
    <w:rsid w:val="009F5121"/>
    <w:rsid w:val="00A01687"/>
    <w:rsid w:val="00A02355"/>
    <w:rsid w:val="00A032EC"/>
    <w:rsid w:val="00A042B9"/>
    <w:rsid w:val="00A05247"/>
    <w:rsid w:val="00A053FC"/>
    <w:rsid w:val="00A05773"/>
    <w:rsid w:val="00A05F4F"/>
    <w:rsid w:val="00A06474"/>
    <w:rsid w:val="00A069E3"/>
    <w:rsid w:val="00A06AE3"/>
    <w:rsid w:val="00A071CF"/>
    <w:rsid w:val="00A07B0C"/>
    <w:rsid w:val="00A1125F"/>
    <w:rsid w:val="00A117E7"/>
    <w:rsid w:val="00A119AA"/>
    <w:rsid w:val="00A1269C"/>
    <w:rsid w:val="00A15AD4"/>
    <w:rsid w:val="00A21A80"/>
    <w:rsid w:val="00A22507"/>
    <w:rsid w:val="00A2353F"/>
    <w:rsid w:val="00A23F28"/>
    <w:rsid w:val="00A2471B"/>
    <w:rsid w:val="00A24CF8"/>
    <w:rsid w:val="00A25A3D"/>
    <w:rsid w:val="00A263C6"/>
    <w:rsid w:val="00A2680C"/>
    <w:rsid w:val="00A26AAE"/>
    <w:rsid w:val="00A273E3"/>
    <w:rsid w:val="00A277CD"/>
    <w:rsid w:val="00A27938"/>
    <w:rsid w:val="00A27E6A"/>
    <w:rsid w:val="00A3120E"/>
    <w:rsid w:val="00A3213C"/>
    <w:rsid w:val="00A3413D"/>
    <w:rsid w:val="00A34409"/>
    <w:rsid w:val="00A34867"/>
    <w:rsid w:val="00A365FB"/>
    <w:rsid w:val="00A4229B"/>
    <w:rsid w:val="00A443A5"/>
    <w:rsid w:val="00A44F0F"/>
    <w:rsid w:val="00A45AF6"/>
    <w:rsid w:val="00A45BD1"/>
    <w:rsid w:val="00A46908"/>
    <w:rsid w:val="00A47942"/>
    <w:rsid w:val="00A5032C"/>
    <w:rsid w:val="00A5099C"/>
    <w:rsid w:val="00A5118B"/>
    <w:rsid w:val="00A51BED"/>
    <w:rsid w:val="00A5232A"/>
    <w:rsid w:val="00A52625"/>
    <w:rsid w:val="00A53008"/>
    <w:rsid w:val="00A530C4"/>
    <w:rsid w:val="00A53520"/>
    <w:rsid w:val="00A53ABD"/>
    <w:rsid w:val="00A53F9D"/>
    <w:rsid w:val="00A54701"/>
    <w:rsid w:val="00A54DE6"/>
    <w:rsid w:val="00A558B7"/>
    <w:rsid w:val="00A55F75"/>
    <w:rsid w:val="00A57284"/>
    <w:rsid w:val="00A61905"/>
    <w:rsid w:val="00A62B41"/>
    <w:rsid w:val="00A63FE5"/>
    <w:rsid w:val="00A6548A"/>
    <w:rsid w:val="00A654AB"/>
    <w:rsid w:val="00A66AB1"/>
    <w:rsid w:val="00A66BD4"/>
    <w:rsid w:val="00A66C38"/>
    <w:rsid w:val="00A71DB6"/>
    <w:rsid w:val="00A724E8"/>
    <w:rsid w:val="00A72E1B"/>
    <w:rsid w:val="00A740C9"/>
    <w:rsid w:val="00A7421B"/>
    <w:rsid w:val="00A74817"/>
    <w:rsid w:val="00A75385"/>
    <w:rsid w:val="00A761E1"/>
    <w:rsid w:val="00A76C48"/>
    <w:rsid w:val="00A76FC9"/>
    <w:rsid w:val="00A77BEF"/>
    <w:rsid w:val="00A814D8"/>
    <w:rsid w:val="00A81AEC"/>
    <w:rsid w:val="00A81CF8"/>
    <w:rsid w:val="00A823BF"/>
    <w:rsid w:val="00A8262D"/>
    <w:rsid w:val="00A82777"/>
    <w:rsid w:val="00A8292E"/>
    <w:rsid w:val="00A82D30"/>
    <w:rsid w:val="00A83526"/>
    <w:rsid w:val="00A8786A"/>
    <w:rsid w:val="00A9062F"/>
    <w:rsid w:val="00A90F28"/>
    <w:rsid w:val="00A91D40"/>
    <w:rsid w:val="00A9277C"/>
    <w:rsid w:val="00A9446B"/>
    <w:rsid w:val="00A94BC2"/>
    <w:rsid w:val="00A966ED"/>
    <w:rsid w:val="00A96E48"/>
    <w:rsid w:val="00AA02B0"/>
    <w:rsid w:val="00AA1D97"/>
    <w:rsid w:val="00AA1EC2"/>
    <w:rsid w:val="00AA218F"/>
    <w:rsid w:val="00AA2E50"/>
    <w:rsid w:val="00AA43C1"/>
    <w:rsid w:val="00AA4D25"/>
    <w:rsid w:val="00AA5238"/>
    <w:rsid w:val="00AA5B1B"/>
    <w:rsid w:val="00AA77C1"/>
    <w:rsid w:val="00AA786F"/>
    <w:rsid w:val="00AA7908"/>
    <w:rsid w:val="00AB236E"/>
    <w:rsid w:val="00AB2611"/>
    <w:rsid w:val="00AB2BD0"/>
    <w:rsid w:val="00AB410B"/>
    <w:rsid w:val="00AB5484"/>
    <w:rsid w:val="00AB6B57"/>
    <w:rsid w:val="00AB6D17"/>
    <w:rsid w:val="00AC07B1"/>
    <w:rsid w:val="00AC0F70"/>
    <w:rsid w:val="00AC1286"/>
    <w:rsid w:val="00AC1A4C"/>
    <w:rsid w:val="00AC37C9"/>
    <w:rsid w:val="00AC51A2"/>
    <w:rsid w:val="00AC611E"/>
    <w:rsid w:val="00AC7CA3"/>
    <w:rsid w:val="00AD124E"/>
    <w:rsid w:val="00AD1A30"/>
    <w:rsid w:val="00AD2904"/>
    <w:rsid w:val="00AD3C04"/>
    <w:rsid w:val="00AD4205"/>
    <w:rsid w:val="00AD497E"/>
    <w:rsid w:val="00AD4D04"/>
    <w:rsid w:val="00AD4D0A"/>
    <w:rsid w:val="00AD52C2"/>
    <w:rsid w:val="00AD52C6"/>
    <w:rsid w:val="00AD5A28"/>
    <w:rsid w:val="00AD604B"/>
    <w:rsid w:val="00AD6DBB"/>
    <w:rsid w:val="00AD70F2"/>
    <w:rsid w:val="00AE267C"/>
    <w:rsid w:val="00AE3ED1"/>
    <w:rsid w:val="00AE4674"/>
    <w:rsid w:val="00AE506A"/>
    <w:rsid w:val="00AE74C3"/>
    <w:rsid w:val="00AF153E"/>
    <w:rsid w:val="00AF205F"/>
    <w:rsid w:val="00AF20AB"/>
    <w:rsid w:val="00AF20EC"/>
    <w:rsid w:val="00AF2A08"/>
    <w:rsid w:val="00AF3006"/>
    <w:rsid w:val="00AF3A95"/>
    <w:rsid w:val="00AF4E8E"/>
    <w:rsid w:val="00AF5695"/>
    <w:rsid w:val="00AF7343"/>
    <w:rsid w:val="00AF7BDD"/>
    <w:rsid w:val="00AF7E25"/>
    <w:rsid w:val="00B000B3"/>
    <w:rsid w:val="00B0032A"/>
    <w:rsid w:val="00B00CA2"/>
    <w:rsid w:val="00B00E49"/>
    <w:rsid w:val="00B0175D"/>
    <w:rsid w:val="00B01D97"/>
    <w:rsid w:val="00B03083"/>
    <w:rsid w:val="00B10592"/>
    <w:rsid w:val="00B10A4B"/>
    <w:rsid w:val="00B12AFA"/>
    <w:rsid w:val="00B13458"/>
    <w:rsid w:val="00B13648"/>
    <w:rsid w:val="00B14B68"/>
    <w:rsid w:val="00B14BAC"/>
    <w:rsid w:val="00B15590"/>
    <w:rsid w:val="00B158FC"/>
    <w:rsid w:val="00B15FF3"/>
    <w:rsid w:val="00B167BD"/>
    <w:rsid w:val="00B1723C"/>
    <w:rsid w:val="00B17E7C"/>
    <w:rsid w:val="00B200B3"/>
    <w:rsid w:val="00B21C73"/>
    <w:rsid w:val="00B21E6B"/>
    <w:rsid w:val="00B22C8A"/>
    <w:rsid w:val="00B2364E"/>
    <w:rsid w:val="00B242F7"/>
    <w:rsid w:val="00B24F20"/>
    <w:rsid w:val="00B25CF3"/>
    <w:rsid w:val="00B308BC"/>
    <w:rsid w:val="00B31856"/>
    <w:rsid w:val="00B31D25"/>
    <w:rsid w:val="00B3223C"/>
    <w:rsid w:val="00B3248C"/>
    <w:rsid w:val="00B341CB"/>
    <w:rsid w:val="00B3473F"/>
    <w:rsid w:val="00B355FF"/>
    <w:rsid w:val="00B35B3E"/>
    <w:rsid w:val="00B37CDC"/>
    <w:rsid w:val="00B408A8"/>
    <w:rsid w:val="00B40913"/>
    <w:rsid w:val="00B40CF2"/>
    <w:rsid w:val="00B420D8"/>
    <w:rsid w:val="00B42E5C"/>
    <w:rsid w:val="00B437C8"/>
    <w:rsid w:val="00B44CEC"/>
    <w:rsid w:val="00B45468"/>
    <w:rsid w:val="00B4713D"/>
    <w:rsid w:val="00B4716D"/>
    <w:rsid w:val="00B50538"/>
    <w:rsid w:val="00B5054A"/>
    <w:rsid w:val="00B51495"/>
    <w:rsid w:val="00B51A23"/>
    <w:rsid w:val="00B51C65"/>
    <w:rsid w:val="00B52440"/>
    <w:rsid w:val="00B526BA"/>
    <w:rsid w:val="00B53794"/>
    <w:rsid w:val="00B53C30"/>
    <w:rsid w:val="00B54173"/>
    <w:rsid w:val="00B5450B"/>
    <w:rsid w:val="00B5533C"/>
    <w:rsid w:val="00B563AA"/>
    <w:rsid w:val="00B567AA"/>
    <w:rsid w:val="00B576CE"/>
    <w:rsid w:val="00B60845"/>
    <w:rsid w:val="00B60ED0"/>
    <w:rsid w:val="00B61C56"/>
    <w:rsid w:val="00B62024"/>
    <w:rsid w:val="00B625DF"/>
    <w:rsid w:val="00B63FD7"/>
    <w:rsid w:val="00B6408A"/>
    <w:rsid w:val="00B66639"/>
    <w:rsid w:val="00B6665E"/>
    <w:rsid w:val="00B66890"/>
    <w:rsid w:val="00B67071"/>
    <w:rsid w:val="00B6757A"/>
    <w:rsid w:val="00B67D8F"/>
    <w:rsid w:val="00B7083D"/>
    <w:rsid w:val="00B74758"/>
    <w:rsid w:val="00B75723"/>
    <w:rsid w:val="00B76D1B"/>
    <w:rsid w:val="00B77169"/>
    <w:rsid w:val="00B775CC"/>
    <w:rsid w:val="00B8099B"/>
    <w:rsid w:val="00B81A60"/>
    <w:rsid w:val="00B832F8"/>
    <w:rsid w:val="00B8388C"/>
    <w:rsid w:val="00B84103"/>
    <w:rsid w:val="00B853DC"/>
    <w:rsid w:val="00B86550"/>
    <w:rsid w:val="00B869D5"/>
    <w:rsid w:val="00B8701F"/>
    <w:rsid w:val="00B870A8"/>
    <w:rsid w:val="00B9033A"/>
    <w:rsid w:val="00B90539"/>
    <w:rsid w:val="00B92028"/>
    <w:rsid w:val="00B94E7D"/>
    <w:rsid w:val="00B95007"/>
    <w:rsid w:val="00B964C8"/>
    <w:rsid w:val="00B974B8"/>
    <w:rsid w:val="00B97E94"/>
    <w:rsid w:val="00BA00D0"/>
    <w:rsid w:val="00BA05E7"/>
    <w:rsid w:val="00BA120A"/>
    <w:rsid w:val="00BA1977"/>
    <w:rsid w:val="00BA1E86"/>
    <w:rsid w:val="00BA3FB7"/>
    <w:rsid w:val="00BA4F65"/>
    <w:rsid w:val="00BA5912"/>
    <w:rsid w:val="00BA6BAC"/>
    <w:rsid w:val="00BA6CAF"/>
    <w:rsid w:val="00BA6DFE"/>
    <w:rsid w:val="00BA6F1F"/>
    <w:rsid w:val="00BB1D64"/>
    <w:rsid w:val="00BB2A3E"/>
    <w:rsid w:val="00BB529A"/>
    <w:rsid w:val="00BB5FAE"/>
    <w:rsid w:val="00BB7BC9"/>
    <w:rsid w:val="00BC1AE5"/>
    <w:rsid w:val="00BC2A47"/>
    <w:rsid w:val="00BC4F0C"/>
    <w:rsid w:val="00BC5C47"/>
    <w:rsid w:val="00BC79A1"/>
    <w:rsid w:val="00BD120A"/>
    <w:rsid w:val="00BD13FE"/>
    <w:rsid w:val="00BD301A"/>
    <w:rsid w:val="00BD4916"/>
    <w:rsid w:val="00BD50A9"/>
    <w:rsid w:val="00BD550A"/>
    <w:rsid w:val="00BD5838"/>
    <w:rsid w:val="00BD6438"/>
    <w:rsid w:val="00BD6EA0"/>
    <w:rsid w:val="00BD703F"/>
    <w:rsid w:val="00BD725F"/>
    <w:rsid w:val="00BE001A"/>
    <w:rsid w:val="00BE12F2"/>
    <w:rsid w:val="00BE2D94"/>
    <w:rsid w:val="00BE3F61"/>
    <w:rsid w:val="00BE4F6C"/>
    <w:rsid w:val="00BF0743"/>
    <w:rsid w:val="00BF0EA4"/>
    <w:rsid w:val="00BF2A90"/>
    <w:rsid w:val="00BF4152"/>
    <w:rsid w:val="00BF443B"/>
    <w:rsid w:val="00BF4854"/>
    <w:rsid w:val="00BF5A16"/>
    <w:rsid w:val="00BF6E34"/>
    <w:rsid w:val="00BF70C6"/>
    <w:rsid w:val="00C00044"/>
    <w:rsid w:val="00C01AA8"/>
    <w:rsid w:val="00C03395"/>
    <w:rsid w:val="00C03E22"/>
    <w:rsid w:val="00C04267"/>
    <w:rsid w:val="00C05372"/>
    <w:rsid w:val="00C057D8"/>
    <w:rsid w:val="00C06C59"/>
    <w:rsid w:val="00C071D0"/>
    <w:rsid w:val="00C075DC"/>
    <w:rsid w:val="00C07FEB"/>
    <w:rsid w:val="00C100C5"/>
    <w:rsid w:val="00C10B86"/>
    <w:rsid w:val="00C1151A"/>
    <w:rsid w:val="00C120CA"/>
    <w:rsid w:val="00C135CF"/>
    <w:rsid w:val="00C13994"/>
    <w:rsid w:val="00C13B6C"/>
    <w:rsid w:val="00C13EA9"/>
    <w:rsid w:val="00C13FB7"/>
    <w:rsid w:val="00C144EC"/>
    <w:rsid w:val="00C14D2B"/>
    <w:rsid w:val="00C1557F"/>
    <w:rsid w:val="00C16DEE"/>
    <w:rsid w:val="00C20B42"/>
    <w:rsid w:val="00C23125"/>
    <w:rsid w:val="00C25482"/>
    <w:rsid w:val="00C26BBD"/>
    <w:rsid w:val="00C26BC9"/>
    <w:rsid w:val="00C26D11"/>
    <w:rsid w:val="00C2787B"/>
    <w:rsid w:val="00C27FF4"/>
    <w:rsid w:val="00C32814"/>
    <w:rsid w:val="00C329EB"/>
    <w:rsid w:val="00C359B3"/>
    <w:rsid w:val="00C35A83"/>
    <w:rsid w:val="00C35E51"/>
    <w:rsid w:val="00C37315"/>
    <w:rsid w:val="00C37685"/>
    <w:rsid w:val="00C4046D"/>
    <w:rsid w:val="00C410BC"/>
    <w:rsid w:val="00C41868"/>
    <w:rsid w:val="00C4252D"/>
    <w:rsid w:val="00C43A33"/>
    <w:rsid w:val="00C460E8"/>
    <w:rsid w:val="00C4640C"/>
    <w:rsid w:val="00C4725E"/>
    <w:rsid w:val="00C47AE8"/>
    <w:rsid w:val="00C47EEC"/>
    <w:rsid w:val="00C507AE"/>
    <w:rsid w:val="00C52E44"/>
    <w:rsid w:val="00C53324"/>
    <w:rsid w:val="00C53419"/>
    <w:rsid w:val="00C5358D"/>
    <w:rsid w:val="00C539E3"/>
    <w:rsid w:val="00C53C14"/>
    <w:rsid w:val="00C542B2"/>
    <w:rsid w:val="00C55EF5"/>
    <w:rsid w:val="00C565DC"/>
    <w:rsid w:val="00C56A37"/>
    <w:rsid w:val="00C57053"/>
    <w:rsid w:val="00C61833"/>
    <w:rsid w:val="00C62862"/>
    <w:rsid w:val="00C62F3E"/>
    <w:rsid w:val="00C6358E"/>
    <w:rsid w:val="00C63D7C"/>
    <w:rsid w:val="00C64314"/>
    <w:rsid w:val="00C644A1"/>
    <w:rsid w:val="00C654B5"/>
    <w:rsid w:val="00C65540"/>
    <w:rsid w:val="00C66CD3"/>
    <w:rsid w:val="00C7063A"/>
    <w:rsid w:val="00C71571"/>
    <w:rsid w:val="00C71C7F"/>
    <w:rsid w:val="00C727E9"/>
    <w:rsid w:val="00C744F1"/>
    <w:rsid w:val="00C7464C"/>
    <w:rsid w:val="00C74696"/>
    <w:rsid w:val="00C747BA"/>
    <w:rsid w:val="00C75874"/>
    <w:rsid w:val="00C758D4"/>
    <w:rsid w:val="00C7619F"/>
    <w:rsid w:val="00C772F4"/>
    <w:rsid w:val="00C77839"/>
    <w:rsid w:val="00C77D70"/>
    <w:rsid w:val="00C80342"/>
    <w:rsid w:val="00C80B69"/>
    <w:rsid w:val="00C8160A"/>
    <w:rsid w:val="00C865B2"/>
    <w:rsid w:val="00C8725F"/>
    <w:rsid w:val="00C94C17"/>
    <w:rsid w:val="00C95655"/>
    <w:rsid w:val="00C95D59"/>
    <w:rsid w:val="00C97D09"/>
    <w:rsid w:val="00C97E28"/>
    <w:rsid w:val="00C97FF9"/>
    <w:rsid w:val="00CA2ADB"/>
    <w:rsid w:val="00CA396A"/>
    <w:rsid w:val="00CA3991"/>
    <w:rsid w:val="00CA40DC"/>
    <w:rsid w:val="00CA4723"/>
    <w:rsid w:val="00CA6FCF"/>
    <w:rsid w:val="00CB1063"/>
    <w:rsid w:val="00CB1A0A"/>
    <w:rsid w:val="00CB3249"/>
    <w:rsid w:val="00CB338E"/>
    <w:rsid w:val="00CB3588"/>
    <w:rsid w:val="00CB4337"/>
    <w:rsid w:val="00CB476E"/>
    <w:rsid w:val="00CB5C2C"/>
    <w:rsid w:val="00CB759C"/>
    <w:rsid w:val="00CC24A5"/>
    <w:rsid w:val="00CC3B17"/>
    <w:rsid w:val="00CC3DDC"/>
    <w:rsid w:val="00CC4146"/>
    <w:rsid w:val="00CC457C"/>
    <w:rsid w:val="00CC5F02"/>
    <w:rsid w:val="00CC6C57"/>
    <w:rsid w:val="00CC77DC"/>
    <w:rsid w:val="00CD0FD2"/>
    <w:rsid w:val="00CD10EC"/>
    <w:rsid w:val="00CD289F"/>
    <w:rsid w:val="00CD2DEC"/>
    <w:rsid w:val="00CD34CE"/>
    <w:rsid w:val="00CD35B8"/>
    <w:rsid w:val="00CD35BD"/>
    <w:rsid w:val="00CD3747"/>
    <w:rsid w:val="00CD6079"/>
    <w:rsid w:val="00CD794D"/>
    <w:rsid w:val="00CD7AE4"/>
    <w:rsid w:val="00CE0223"/>
    <w:rsid w:val="00CE070E"/>
    <w:rsid w:val="00CE13C5"/>
    <w:rsid w:val="00CE1501"/>
    <w:rsid w:val="00CE187D"/>
    <w:rsid w:val="00CE225D"/>
    <w:rsid w:val="00CE2FE4"/>
    <w:rsid w:val="00CE306D"/>
    <w:rsid w:val="00CE33E3"/>
    <w:rsid w:val="00CE3604"/>
    <w:rsid w:val="00CE3641"/>
    <w:rsid w:val="00CE4668"/>
    <w:rsid w:val="00CE5E57"/>
    <w:rsid w:val="00CE7786"/>
    <w:rsid w:val="00CE7FF4"/>
    <w:rsid w:val="00CF0F6F"/>
    <w:rsid w:val="00CF1183"/>
    <w:rsid w:val="00CF244F"/>
    <w:rsid w:val="00CF285B"/>
    <w:rsid w:val="00CF2E1F"/>
    <w:rsid w:val="00CF3A9E"/>
    <w:rsid w:val="00CF3B1E"/>
    <w:rsid w:val="00CF3DD8"/>
    <w:rsid w:val="00CF3F52"/>
    <w:rsid w:val="00CF4FBC"/>
    <w:rsid w:val="00CF5193"/>
    <w:rsid w:val="00CF73D5"/>
    <w:rsid w:val="00CF7B82"/>
    <w:rsid w:val="00CF7F60"/>
    <w:rsid w:val="00D00AFF"/>
    <w:rsid w:val="00D03411"/>
    <w:rsid w:val="00D0351A"/>
    <w:rsid w:val="00D07FAC"/>
    <w:rsid w:val="00D1046D"/>
    <w:rsid w:val="00D1126B"/>
    <w:rsid w:val="00D12151"/>
    <w:rsid w:val="00D12AC9"/>
    <w:rsid w:val="00D12DF4"/>
    <w:rsid w:val="00D12E39"/>
    <w:rsid w:val="00D139C0"/>
    <w:rsid w:val="00D1515C"/>
    <w:rsid w:val="00D15539"/>
    <w:rsid w:val="00D174E3"/>
    <w:rsid w:val="00D17D97"/>
    <w:rsid w:val="00D20195"/>
    <w:rsid w:val="00D206E5"/>
    <w:rsid w:val="00D22591"/>
    <w:rsid w:val="00D22DD1"/>
    <w:rsid w:val="00D23D31"/>
    <w:rsid w:val="00D23E37"/>
    <w:rsid w:val="00D247EC"/>
    <w:rsid w:val="00D24A51"/>
    <w:rsid w:val="00D24C99"/>
    <w:rsid w:val="00D25BB0"/>
    <w:rsid w:val="00D2609D"/>
    <w:rsid w:val="00D2635C"/>
    <w:rsid w:val="00D27B99"/>
    <w:rsid w:val="00D31C72"/>
    <w:rsid w:val="00D33DC0"/>
    <w:rsid w:val="00D35A2B"/>
    <w:rsid w:val="00D37F33"/>
    <w:rsid w:val="00D406FA"/>
    <w:rsid w:val="00D40A2D"/>
    <w:rsid w:val="00D40B60"/>
    <w:rsid w:val="00D4113D"/>
    <w:rsid w:val="00D421E6"/>
    <w:rsid w:val="00D42708"/>
    <w:rsid w:val="00D42D8C"/>
    <w:rsid w:val="00D444B8"/>
    <w:rsid w:val="00D44906"/>
    <w:rsid w:val="00D44E68"/>
    <w:rsid w:val="00D454DF"/>
    <w:rsid w:val="00D472C8"/>
    <w:rsid w:val="00D472F4"/>
    <w:rsid w:val="00D47737"/>
    <w:rsid w:val="00D520D1"/>
    <w:rsid w:val="00D5272D"/>
    <w:rsid w:val="00D533A2"/>
    <w:rsid w:val="00D56DB2"/>
    <w:rsid w:val="00D602BC"/>
    <w:rsid w:val="00D608A0"/>
    <w:rsid w:val="00D608EB"/>
    <w:rsid w:val="00D61337"/>
    <w:rsid w:val="00D61612"/>
    <w:rsid w:val="00D63A75"/>
    <w:rsid w:val="00D64756"/>
    <w:rsid w:val="00D64B99"/>
    <w:rsid w:val="00D64C78"/>
    <w:rsid w:val="00D65598"/>
    <w:rsid w:val="00D675D3"/>
    <w:rsid w:val="00D67AFC"/>
    <w:rsid w:val="00D71614"/>
    <w:rsid w:val="00D71886"/>
    <w:rsid w:val="00D71BE7"/>
    <w:rsid w:val="00D71D1A"/>
    <w:rsid w:val="00D7232D"/>
    <w:rsid w:val="00D75FC3"/>
    <w:rsid w:val="00D76026"/>
    <w:rsid w:val="00D8132B"/>
    <w:rsid w:val="00D816A4"/>
    <w:rsid w:val="00D82DD0"/>
    <w:rsid w:val="00D840D6"/>
    <w:rsid w:val="00D8494C"/>
    <w:rsid w:val="00D84CFD"/>
    <w:rsid w:val="00D85A79"/>
    <w:rsid w:val="00D85C79"/>
    <w:rsid w:val="00D85E2B"/>
    <w:rsid w:val="00D867C6"/>
    <w:rsid w:val="00D8721A"/>
    <w:rsid w:val="00D874BF"/>
    <w:rsid w:val="00D907D9"/>
    <w:rsid w:val="00D90A02"/>
    <w:rsid w:val="00D911D9"/>
    <w:rsid w:val="00D913E4"/>
    <w:rsid w:val="00D921D0"/>
    <w:rsid w:val="00D9353A"/>
    <w:rsid w:val="00D9430D"/>
    <w:rsid w:val="00D946FB"/>
    <w:rsid w:val="00D951F4"/>
    <w:rsid w:val="00D9569D"/>
    <w:rsid w:val="00D958FF"/>
    <w:rsid w:val="00D959F2"/>
    <w:rsid w:val="00D95FFB"/>
    <w:rsid w:val="00D968A9"/>
    <w:rsid w:val="00D96B1E"/>
    <w:rsid w:val="00DA1B36"/>
    <w:rsid w:val="00DA1C21"/>
    <w:rsid w:val="00DA1CA5"/>
    <w:rsid w:val="00DA1E02"/>
    <w:rsid w:val="00DA2767"/>
    <w:rsid w:val="00DA7FDB"/>
    <w:rsid w:val="00DB023C"/>
    <w:rsid w:val="00DB0638"/>
    <w:rsid w:val="00DB133D"/>
    <w:rsid w:val="00DB1FA3"/>
    <w:rsid w:val="00DB38D2"/>
    <w:rsid w:val="00DB3CD3"/>
    <w:rsid w:val="00DB4373"/>
    <w:rsid w:val="00DB4C1F"/>
    <w:rsid w:val="00DB72A1"/>
    <w:rsid w:val="00DC1AC0"/>
    <w:rsid w:val="00DC1DEC"/>
    <w:rsid w:val="00DC3902"/>
    <w:rsid w:val="00DC68A6"/>
    <w:rsid w:val="00DC7632"/>
    <w:rsid w:val="00DD0657"/>
    <w:rsid w:val="00DD21F8"/>
    <w:rsid w:val="00DD262E"/>
    <w:rsid w:val="00DD2709"/>
    <w:rsid w:val="00DD3AAB"/>
    <w:rsid w:val="00DD68CC"/>
    <w:rsid w:val="00DD6B32"/>
    <w:rsid w:val="00DE11EE"/>
    <w:rsid w:val="00DE141D"/>
    <w:rsid w:val="00DE16C8"/>
    <w:rsid w:val="00DE201E"/>
    <w:rsid w:val="00DE356E"/>
    <w:rsid w:val="00DE4510"/>
    <w:rsid w:val="00DE4BEF"/>
    <w:rsid w:val="00DE5E0E"/>
    <w:rsid w:val="00DE60B5"/>
    <w:rsid w:val="00DE63C6"/>
    <w:rsid w:val="00DE7C6A"/>
    <w:rsid w:val="00DE7DE5"/>
    <w:rsid w:val="00DE7E23"/>
    <w:rsid w:val="00DE7E33"/>
    <w:rsid w:val="00DF0951"/>
    <w:rsid w:val="00DF2F4A"/>
    <w:rsid w:val="00DF533B"/>
    <w:rsid w:val="00DF6AEB"/>
    <w:rsid w:val="00DF7465"/>
    <w:rsid w:val="00E00144"/>
    <w:rsid w:val="00E002AE"/>
    <w:rsid w:val="00E009EE"/>
    <w:rsid w:val="00E0135F"/>
    <w:rsid w:val="00E02D3D"/>
    <w:rsid w:val="00E02E99"/>
    <w:rsid w:val="00E03FC3"/>
    <w:rsid w:val="00E05BCC"/>
    <w:rsid w:val="00E07493"/>
    <w:rsid w:val="00E101BE"/>
    <w:rsid w:val="00E10933"/>
    <w:rsid w:val="00E12E47"/>
    <w:rsid w:val="00E1380A"/>
    <w:rsid w:val="00E13D9B"/>
    <w:rsid w:val="00E14A62"/>
    <w:rsid w:val="00E15911"/>
    <w:rsid w:val="00E16436"/>
    <w:rsid w:val="00E16567"/>
    <w:rsid w:val="00E16848"/>
    <w:rsid w:val="00E1777E"/>
    <w:rsid w:val="00E17C31"/>
    <w:rsid w:val="00E20669"/>
    <w:rsid w:val="00E22862"/>
    <w:rsid w:val="00E23B6B"/>
    <w:rsid w:val="00E254A8"/>
    <w:rsid w:val="00E25E3D"/>
    <w:rsid w:val="00E2617C"/>
    <w:rsid w:val="00E265A6"/>
    <w:rsid w:val="00E27476"/>
    <w:rsid w:val="00E27B11"/>
    <w:rsid w:val="00E302FE"/>
    <w:rsid w:val="00E30A08"/>
    <w:rsid w:val="00E33C08"/>
    <w:rsid w:val="00E34FD6"/>
    <w:rsid w:val="00E35152"/>
    <w:rsid w:val="00E352C0"/>
    <w:rsid w:val="00E36479"/>
    <w:rsid w:val="00E368BB"/>
    <w:rsid w:val="00E36D22"/>
    <w:rsid w:val="00E37FC9"/>
    <w:rsid w:val="00E40699"/>
    <w:rsid w:val="00E4074B"/>
    <w:rsid w:val="00E40967"/>
    <w:rsid w:val="00E4103A"/>
    <w:rsid w:val="00E42637"/>
    <w:rsid w:val="00E42866"/>
    <w:rsid w:val="00E42DA7"/>
    <w:rsid w:val="00E44216"/>
    <w:rsid w:val="00E442FF"/>
    <w:rsid w:val="00E448C7"/>
    <w:rsid w:val="00E453E6"/>
    <w:rsid w:val="00E45C66"/>
    <w:rsid w:val="00E46013"/>
    <w:rsid w:val="00E46F6D"/>
    <w:rsid w:val="00E47892"/>
    <w:rsid w:val="00E47C6C"/>
    <w:rsid w:val="00E47E29"/>
    <w:rsid w:val="00E526E5"/>
    <w:rsid w:val="00E53747"/>
    <w:rsid w:val="00E537A4"/>
    <w:rsid w:val="00E54B87"/>
    <w:rsid w:val="00E55546"/>
    <w:rsid w:val="00E57448"/>
    <w:rsid w:val="00E57F33"/>
    <w:rsid w:val="00E6004F"/>
    <w:rsid w:val="00E61092"/>
    <w:rsid w:val="00E611DC"/>
    <w:rsid w:val="00E646DA"/>
    <w:rsid w:val="00E65163"/>
    <w:rsid w:val="00E6580C"/>
    <w:rsid w:val="00E6712B"/>
    <w:rsid w:val="00E6729F"/>
    <w:rsid w:val="00E674C7"/>
    <w:rsid w:val="00E67A49"/>
    <w:rsid w:val="00E70744"/>
    <w:rsid w:val="00E70BA5"/>
    <w:rsid w:val="00E71427"/>
    <w:rsid w:val="00E71637"/>
    <w:rsid w:val="00E71708"/>
    <w:rsid w:val="00E720DD"/>
    <w:rsid w:val="00E72776"/>
    <w:rsid w:val="00E728E9"/>
    <w:rsid w:val="00E7360F"/>
    <w:rsid w:val="00E75663"/>
    <w:rsid w:val="00E75810"/>
    <w:rsid w:val="00E760AE"/>
    <w:rsid w:val="00E776B6"/>
    <w:rsid w:val="00E80293"/>
    <w:rsid w:val="00E803C9"/>
    <w:rsid w:val="00E830FC"/>
    <w:rsid w:val="00E83462"/>
    <w:rsid w:val="00E878CD"/>
    <w:rsid w:val="00E9040C"/>
    <w:rsid w:val="00E92720"/>
    <w:rsid w:val="00E9504B"/>
    <w:rsid w:val="00E95358"/>
    <w:rsid w:val="00E95F14"/>
    <w:rsid w:val="00E96FA7"/>
    <w:rsid w:val="00E977B6"/>
    <w:rsid w:val="00EA0A08"/>
    <w:rsid w:val="00EA186D"/>
    <w:rsid w:val="00EA298E"/>
    <w:rsid w:val="00EA2A9C"/>
    <w:rsid w:val="00EA3E16"/>
    <w:rsid w:val="00EA3E8F"/>
    <w:rsid w:val="00EA4AC8"/>
    <w:rsid w:val="00EA559C"/>
    <w:rsid w:val="00EA59EB"/>
    <w:rsid w:val="00EB15FB"/>
    <w:rsid w:val="00EB1E33"/>
    <w:rsid w:val="00EB291A"/>
    <w:rsid w:val="00EB466E"/>
    <w:rsid w:val="00EB4920"/>
    <w:rsid w:val="00EB4B41"/>
    <w:rsid w:val="00EB50AD"/>
    <w:rsid w:val="00EC2250"/>
    <w:rsid w:val="00EC2278"/>
    <w:rsid w:val="00EC36FA"/>
    <w:rsid w:val="00EC42B8"/>
    <w:rsid w:val="00EC4429"/>
    <w:rsid w:val="00EC56CE"/>
    <w:rsid w:val="00EC60E5"/>
    <w:rsid w:val="00EC61A7"/>
    <w:rsid w:val="00EC7053"/>
    <w:rsid w:val="00EC7717"/>
    <w:rsid w:val="00ED1572"/>
    <w:rsid w:val="00ED1861"/>
    <w:rsid w:val="00ED197F"/>
    <w:rsid w:val="00ED1B2E"/>
    <w:rsid w:val="00ED1E86"/>
    <w:rsid w:val="00ED635D"/>
    <w:rsid w:val="00ED7E3F"/>
    <w:rsid w:val="00EE0B93"/>
    <w:rsid w:val="00EE0C09"/>
    <w:rsid w:val="00EE0E68"/>
    <w:rsid w:val="00EE16D4"/>
    <w:rsid w:val="00EE1F1E"/>
    <w:rsid w:val="00EE21E3"/>
    <w:rsid w:val="00EE27E2"/>
    <w:rsid w:val="00EE291F"/>
    <w:rsid w:val="00EE2B1F"/>
    <w:rsid w:val="00EE397D"/>
    <w:rsid w:val="00EE4EB1"/>
    <w:rsid w:val="00EE5796"/>
    <w:rsid w:val="00EF0564"/>
    <w:rsid w:val="00EF0A1B"/>
    <w:rsid w:val="00EF19EA"/>
    <w:rsid w:val="00EF4789"/>
    <w:rsid w:val="00EF5E50"/>
    <w:rsid w:val="00EF6416"/>
    <w:rsid w:val="00EF6698"/>
    <w:rsid w:val="00EF66EF"/>
    <w:rsid w:val="00EF77CA"/>
    <w:rsid w:val="00F00E68"/>
    <w:rsid w:val="00F0253A"/>
    <w:rsid w:val="00F02BFC"/>
    <w:rsid w:val="00F0449F"/>
    <w:rsid w:val="00F04B8B"/>
    <w:rsid w:val="00F04BF8"/>
    <w:rsid w:val="00F04DDC"/>
    <w:rsid w:val="00F06293"/>
    <w:rsid w:val="00F06670"/>
    <w:rsid w:val="00F0699C"/>
    <w:rsid w:val="00F069D8"/>
    <w:rsid w:val="00F0709A"/>
    <w:rsid w:val="00F07CA1"/>
    <w:rsid w:val="00F10095"/>
    <w:rsid w:val="00F10863"/>
    <w:rsid w:val="00F1103A"/>
    <w:rsid w:val="00F1152C"/>
    <w:rsid w:val="00F11DD8"/>
    <w:rsid w:val="00F11ED2"/>
    <w:rsid w:val="00F12F04"/>
    <w:rsid w:val="00F15224"/>
    <w:rsid w:val="00F16DEA"/>
    <w:rsid w:val="00F21872"/>
    <w:rsid w:val="00F229E1"/>
    <w:rsid w:val="00F22B68"/>
    <w:rsid w:val="00F22C9F"/>
    <w:rsid w:val="00F2342D"/>
    <w:rsid w:val="00F2382F"/>
    <w:rsid w:val="00F23A92"/>
    <w:rsid w:val="00F23CF7"/>
    <w:rsid w:val="00F23DF2"/>
    <w:rsid w:val="00F24032"/>
    <w:rsid w:val="00F244CE"/>
    <w:rsid w:val="00F244DD"/>
    <w:rsid w:val="00F25659"/>
    <w:rsid w:val="00F2590E"/>
    <w:rsid w:val="00F267C3"/>
    <w:rsid w:val="00F26D42"/>
    <w:rsid w:val="00F27080"/>
    <w:rsid w:val="00F27A43"/>
    <w:rsid w:val="00F30E95"/>
    <w:rsid w:val="00F30FA7"/>
    <w:rsid w:val="00F3187D"/>
    <w:rsid w:val="00F31B3A"/>
    <w:rsid w:val="00F329FD"/>
    <w:rsid w:val="00F32B14"/>
    <w:rsid w:val="00F34D9D"/>
    <w:rsid w:val="00F35234"/>
    <w:rsid w:val="00F361FB"/>
    <w:rsid w:val="00F36AE6"/>
    <w:rsid w:val="00F4053C"/>
    <w:rsid w:val="00F40E56"/>
    <w:rsid w:val="00F411C0"/>
    <w:rsid w:val="00F41CD6"/>
    <w:rsid w:val="00F435FF"/>
    <w:rsid w:val="00F43E3A"/>
    <w:rsid w:val="00F44A6C"/>
    <w:rsid w:val="00F44BBF"/>
    <w:rsid w:val="00F4530F"/>
    <w:rsid w:val="00F45D54"/>
    <w:rsid w:val="00F46CC9"/>
    <w:rsid w:val="00F50BA3"/>
    <w:rsid w:val="00F51020"/>
    <w:rsid w:val="00F52593"/>
    <w:rsid w:val="00F52AE4"/>
    <w:rsid w:val="00F53662"/>
    <w:rsid w:val="00F546F2"/>
    <w:rsid w:val="00F54A44"/>
    <w:rsid w:val="00F55253"/>
    <w:rsid w:val="00F55C78"/>
    <w:rsid w:val="00F55D22"/>
    <w:rsid w:val="00F5615F"/>
    <w:rsid w:val="00F606F4"/>
    <w:rsid w:val="00F6085E"/>
    <w:rsid w:val="00F60A99"/>
    <w:rsid w:val="00F60D62"/>
    <w:rsid w:val="00F60EB2"/>
    <w:rsid w:val="00F643F0"/>
    <w:rsid w:val="00F65CDD"/>
    <w:rsid w:val="00F65F0B"/>
    <w:rsid w:val="00F6618D"/>
    <w:rsid w:val="00F667FE"/>
    <w:rsid w:val="00F66CB0"/>
    <w:rsid w:val="00F67F06"/>
    <w:rsid w:val="00F70C36"/>
    <w:rsid w:val="00F71FD1"/>
    <w:rsid w:val="00F75B63"/>
    <w:rsid w:val="00F75BCB"/>
    <w:rsid w:val="00F75CDD"/>
    <w:rsid w:val="00F75DE4"/>
    <w:rsid w:val="00F778B6"/>
    <w:rsid w:val="00F77F6F"/>
    <w:rsid w:val="00F80DE4"/>
    <w:rsid w:val="00F815FA"/>
    <w:rsid w:val="00F83B0C"/>
    <w:rsid w:val="00F83EBC"/>
    <w:rsid w:val="00F84C6C"/>
    <w:rsid w:val="00F84D87"/>
    <w:rsid w:val="00F8775F"/>
    <w:rsid w:val="00F90885"/>
    <w:rsid w:val="00F92076"/>
    <w:rsid w:val="00F92712"/>
    <w:rsid w:val="00F9290A"/>
    <w:rsid w:val="00F92A01"/>
    <w:rsid w:val="00F937E0"/>
    <w:rsid w:val="00F9443C"/>
    <w:rsid w:val="00F9459F"/>
    <w:rsid w:val="00F950F9"/>
    <w:rsid w:val="00F9534C"/>
    <w:rsid w:val="00F95EA1"/>
    <w:rsid w:val="00F97015"/>
    <w:rsid w:val="00FA007E"/>
    <w:rsid w:val="00FA0DDC"/>
    <w:rsid w:val="00FA1133"/>
    <w:rsid w:val="00FA124F"/>
    <w:rsid w:val="00FA18E9"/>
    <w:rsid w:val="00FA1E25"/>
    <w:rsid w:val="00FA2A0E"/>
    <w:rsid w:val="00FA3572"/>
    <w:rsid w:val="00FA3E6C"/>
    <w:rsid w:val="00FA4486"/>
    <w:rsid w:val="00FA479A"/>
    <w:rsid w:val="00FA4AF5"/>
    <w:rsid w:val="00FA55B3"/>
    <w:rsid w:val="00FA58AB"/>
    <w:rsid w:val="00FB044A"/>
    <w:rsid w:val="00FB0860"/>
    <w:rsid w:val="00FB0C67"/>
    <w:rsid w:val="00FB1254"/>
    <w:rsid w:val="00FB1B92"/>
    <w:rsid w:val="00FB33D3"/>
    <w:rsid w:val="00FB3401"/>
    <w:rsid w:val="00FB4351"/>
    <w:rsid w:val="00FB585E"/>
    <w:rsid w:val="00FB5F91"/>
    <w:rsid w:val="00FB64C5"/>
    <w:rsid w:val="00FB75E3"/>
    <w:rsid w:val="00FC05A1"/>
    <w:rsid w:val="00FC26AC"/>
    <w:rsid w:val="00FC4D54"/>
    <w:rsid w:val="00FC57B9"/>
    <w:rsid w:val="00FC5891"/>
    <w:rsid w:val="00FC61DC"/>
    <w:rsid w:val="00FC64DF"/>
    <w:rsid w:val="00FC7DF6"/>
    <w:rsid w:val="00FD1251"/>
    <w:rsid w:val="00FD18C1"/>
    <w:rsid w:val="00FD191C"/>
    <w:rsid w:val="00FD2B96"/>
    <w:rsid w:val="00FD31E1"/>
    <w:rsid w:val="00FD5DE4"/>
    <w:rsid w:val="00FD6E75"/>
    <w:rsid w:val="00FD6FD7"/>
    <w:rsid w:val="00FD735F"/>
    <w:rsid w:val="00FE0080"/>
    <w:rsid w:val="00FE188E"/>
    <w:rsid w:val="00FE2E65"/>
    <w:rsid w:val="00FE36F6"/>
    <w:rsid w:val="00FE4760"/>
    <w:rsid w:val="00FE49F6"/>
    <w:rsid w:val="00FE4BB2"/>
    <w:rsid w:val="00FE4BF5"/>
    <w:rsid w:val="00FE55B1"/>
    <w:rsid w:val="00FE66F0"/>
    <w:rsid w:val="00FE6AE5"/>
    <w:rsid w:val="00FF026B"/>
    <w:rsid w:val="00FF0441"/>
    <w:rsid w:val="00FF1C44"/>
    <w:rsid w:val="00FF2531"/>
    <w:rsid w:val="00FF28CD"/>
    <w:rsid w:val="00FF3460"/>
    <w:rsid w:val="00FF4313"/>
    <w:rsid w:val="00FF4987"/>
    <w:rsid w:val="00FF6545"/>
    <w:rsid w:val="00FF69F6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2A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B72A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B72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72A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B72A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B72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2A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B72A1"/>
  </w:style>
  <w:style w:type="paragraph" w:styleId="NoSpacing">
    <w:name w:val="No Spacing"/>
    <w:uiPriority w:val="99"/>
    <w:qFormat/>
    <w:rsid w:val="00540CBC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semiHidden/>
    <w:rsid w:val="00097E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7EC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32F71"/>
    <w:rPr>
      <w:color w:val="0000FF"/>
      <w:u w:val="none"/>
      <w:effect w:val="none"/>
    </w:rPr>
  </w:style>
  <w:style w:type="character" w:customStyle="1" w:styleId="BodyTextChar">
    <w:name w:val="Body Text Char"/>
    <w:link w:val="BodyText"/>
    <w:uiPriority w:val="99"/>
    <w:locked/>
    <w:rsid w:val="00032F71"/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32F71"/>
    <w:pPr>
      <w:spacing w:after="120"/>
    </w:pPr>
    <w:rPr>
      <w:rFonts w:ascii="Calibri" w:eastAsia="Calibri" w:hAnsi="Calibri" w:cs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465E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32F71"/>
    <w:pPr>
      <w:ind w:left="708"/>
    </w:pPr>
  </w:style>
  <w:style w:type="character" w:customStyle="1" w:styleId="1">
    <w:name w:val="Знак Знак1"/>
    <w:uiPriority w:val="99"/>
    <w:semiHidden/>
    <w:rsid w:val="0059643C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3AD307ABFC4585FAB7BC360B949FDB2D4A9499A2F8BEC99BC697210A7AECF93B87F9F80D22468E5Q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xn----7sbgzthdfjrl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1038</TotalTime>
  <Pages>5</Pages>
  <Words>1869</Words>
  <Characters>10654</Characters>
  <Application>Microsoft Office Outlook</Application>
  <DocSecurity>0</DocSecurity>
  <Lines>0</Lines>
  <Paragraphs>0</Paragraphs>
  <ScaleCrop>false</ScaleCrop>
  <Company>Финорган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28</cp:revision>
  <cp:lastPrinted>2018-11-30T04:30:00Z</cp:lastPrinted>
  <dcterms:created xsi:type="dcterms:W3CDTF">2016-09-05T05:35:00Z</dcterms:created>
  <dcterms:modified xsi:type="dcterms:W3CDTF">2018-11-30T04:30:00Z</dcterms:modified>
</cp:coreProperties>
</file>