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3D" w:rsidRPr="00367D7E" w:rsidRDefault="00092C3D" w:rsidP="00367D7E">
      <w:pPr>
        <w:jc w:val="center"/>
      </w:pPr>
      <w:r>
        <w:rPr>
          <w:rFonts w:ascii="Times New Roman CYR" w:hAnsi="Times New Roman CYR" w:cs="Times New Roman CYR"/>
          <w:b/>
          <w:bCs/>
          <w:sz w:val="28"/>
          <w:szCs w:val="28"/>
        </w:rPr>
        <w:t xml:space="preserve">СОВЕТ КУПЦОВСКОГО СЕЛЬСКОГО </w:t>
      </w:r>
      <w:r w:rsidRPr="009A32B1">
        <w:rPr>
          <w:rFonts w:ascii="Times New Roman CYR" w:hAnsi="Times New Roman CYR" w:cs="Times New Roman CYR"/>
          <w:b/>
          <w:bCs/>
          <w:sz w:val="28"/>
          <w:szCs w:val="28"/>
        </w:rPr>
        <w:t>ПОСЕЛЕНИЯ</w:t>
      </w:r>
    </w:p>
    <w:p w:rsidR="00092C3D" w:rsidRPr="009A32B1" w:rsidRDefault="00092C3D" w:rsidP="00540CBC">
      <w:pPr>
        <w:pBdr>
          <w:bottom w:val="single" w:sz="12" w:space="1" w:color="auto"/>
        </w:pBdr>
        <w:jc w:val="center"/>
        <w:rPr>
          <w:rFonts w:ascii="Times New Roman CYR" w:hAnsi="Times New Roman CYR" w:cs="Times New Roman CYR"/>
          <w:b/>
          <w:bCs/>
          <w:sz w:val="28"/>
          <w:szCs w:val="28"/>
        </w:rPr>
      </w:pPr>
      <w:r w:rsidRPr="009A32B1">
        <w:rPr>
          <w:rFonts w:ascii="Times New Roman CYR" w:hAnsi="Times New Roman CYR" w:cs="Times New Roman CYR"/>
          <w:b/>
          <w:bCs/>
          <w:sz w:val="28"/>
          <w:szCs w:val="28"/>
        </w:rPr>
        <w:t>Котовского муниципального района Волгоградской области</w:t>
      </w:r>
    </w:p>
    <w:p w:rsidR="00092C3D" w:rsidRPr="009A32B1" w:rsidRDefault="00092C3D" w:rsidP="00540CBC">
      <w:pPr>
        <w:jc w:val="center"/>
        <w:rPr>
          <w:sz w:val="28"/>
          <w:szCs w:val="28"/>
        </w:rPr>
      </w:pPr>
    </w:p>
    <w:p w:rsidR="00092C3D" w:rsidRDefault="00092C3D" w:rsidP="00540CBC">
      <w:pPr>
        <w:jc w:val="center"/>
        <w:rPr>
          <w:rFonts w:ascii="Times New Roman CYR" w:hAnsi="Times New Roman CYR" w:cs="Times New Roman CYR"/>
          <w:b/>
          <w:bCs/>
          <w:sz w:val="28"/>
          <w:szCs w:val="28"/>
        </w:rPr>
      </w:pPr>
      <w:r w:rsidRPr="009A32B1">
        <w:rPr>
          <w:rFonts w:ascii="Times New Roman CYR" w:hAnsi="Times New Roman CYR" w:cs="Times New Roman CYR"/>
          <w:b/>
          <w:bCs/>
          <w:sz w:val="28"/>
          <w:szCs w:val="28"/>
        </w:rPr>
        <w:t>РЕШЕНИЕ</w:t>
      </w:r>
      <w:r>
        <w:rPr>
          <w:rFonts w:ascii="Times New Roman CYR" w:hAnsi="Times New Roman CYR" w:cs="Times New Roman CYR"/>
          <w:b/>
          <w:bCs/>
          <w:sz w:val="28"/>
          <w:szCs w:val="28"/>
        </w:rPr>
        <w:t xml:space="preserve"> № 1/1</w:t>
      </w:r>
    </w:p>
    <w:p w:rsidR="00092C3D" w:rsidRPr="00F21872" w:rsidRDefault="00092C3D" w:rsidP="00540CBC">
      <w:pPr>
        <w:jc w:val="center"/>
      </w:pPr>
    </w:p>
    <w:p w:rsidR="00092C3D" w:rsidRDefault="00092C3D" w:rsidP="00540CBC">
      <w:pPr>
        <w:jc w:val="both"/>
        <w:rPr>
          <w:rFonts w:ascii="Times New Roman CYR" w:hAnsi="Times New Roman CYR" w:cs="Times New Roman CYR"/>
        </w:rPr>
      </w:pPr>
      <w:r>
        <w:rPr>
          <w:rFonts w:ascii="Times New Roman CYR" w:hAnsi="Times New Roman CYR" w:cs="Times New Roman CYR"/>
        </w:rPr>
        <w:t>от 20 сентября  2018 г.                                                                                       с. Купцово</w:t>
      </w:r>
    </w:p>
    <w:p w:rsidR="00092C3D" w:rsidRDefault="00092C3D" w:rsidP="00540CBC">
      <w:pPr>
        <w:jc w:val="center"/>
      </w:pPr>
    </w:p>
    <w:p w:rsidR="00092C3D" w:rsidRPr="00F21872" w:rsidRDefault="00092C3D" w:rsidP="00032F71">
      <w:pPr>
        <w:jc w:val="center"/>
        <w:rPr>
          <w:b/>
          <w:bCs/>
          <w:sz w:val="28"/>
          <w:szCs w:val="28"/>
        </w:rPr>
      </w:pPr>
      <w:r>
        <w:rPr>
          <w:rFonts w:ascii="Times New Roman CYR" w:hAnsi="Times New Roman CYR" w:cs="Times New Roman CYR"/>
          <w:b/>
          <w:bCs/>
          <w:sz w:val="28"/>
          <w:szCs w:val="28"/>
        </w:rPr>
        <w:t xml:space="preserve">О проекте решения </w:t>
      </w:r>
      <w:r w:rsidRPr="00F21872">
        <w:rPr>
          <w:b/>
          <w:bCs/>
          <w:sz w:val="28"/>
          <w:szCs w:val="28"/>
        </w:rPr>
        <w:t>«</w:t>
      </w:r>
      <w:r>
        <w:rPr>
          <w:rFonts w:ascii="Times New Roman CYR" w:hAnsi="Times New Roman CYR" w:cs="Times New Roman CYR"/>
          <w:b/>
          <w:bCs/>
          <w:sz w:val="28"/>
          <w:szCs w:val="28"/>
        </w:rPr>
        <w:t>О внесении изменений и дополнений в Устав Купцовского сельского поселения Котовского муниципального района  Волгоградской области</w:t>
      </w:r>
      <w:r w:rsidRPr="00F21872">
        <w:rPr>
          <w:b/>
          <w:bCs/>
          <w:sz w:val="28"/>
          <w:szCs w:val="28"/>
        </w:rPr>
        <w:t>»</w:t>
      </w:r>
    </w:p>
    <w:p w:rsidR="00092C3D" w:rsidRPr="00032F71" w:rsidRDefault="00092C3D" w:rsidP="00032F71">
      <w:pPr>
        <w:pStyle w:val="BodyText"/>
        <w:spacing w:after="0"/>
        <w:ind w:right="-1"/>
        <w:rPr>
          <w:b/>
          <w:bCs/>
          <w:sz w:val="28"/>
          <w:szCs w:val="28"/>
        </w:rPr>
      </w:pPr>
    </w:p>
    <w:p w:rsidR="00092C3D" w:rsidRDefault="00092C3D" w:rsidP="00032F71">
      <w:pPr>
        <w:pStyle w:val="BodyText"/>
        <w:spacing w:after="0"/>
        <w:ind w:right="-1"/>
        <w:jc w:val="both"/>
        <w:rPr>
          <w:b/>
          <w:bCs/>
          <w:sz w:val="28"/>
          <w:szCs w:val="28"/>
        </w:rPr>
      </w:pPr>
    </w:p>
    <w:p w:rsidR="00092C3D" w:rsidRDefault="00092C3D" w:rsidP="00032F71">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7" w:history="1">
        <w:r w:rsidRPr="00750906">
          <w:rPr>
            <w:rStyle w:val="Hyperlink"/>
            <w:color w:val="auto"/>
            <w:sz w:val="28"/>
            <w:szCs w:val="28"/>
          </w:rPr>
          <w:t>закон</w:t>
        </w:r>
      </w:hyperlink>
      <w:r w:rsidRPr="00750906">
        <w:rPr>
          <w:rStyle w:val="Hyperlink"/>
          <w:color w:val="auto"/>
          <w:sz w:val="28"/>
          <w:szCs w:val="28"/>
        </w:rPr>
        <w:t>ом</w:t>
      </w:r>
      <w:r>
        <w:rPr>
          <w:sz w:val="28"/>
          <w:szCs w:val="28"/>
        </w:rPr>
        <w:t xml:space="preserve"> от 06.10.2003 N 131-ФЗ "Об общих принципах организации местного самоуправления в Российской Федерации" и статьей 24 Устава Купцовского сельского поселения Котовского муниципального района Волгоградской области, </w:t>
      </w:r>
      <w:r w:rsidRPr="00032F71">
        <w:rPr>
          <w:sz w:val="28"/>
          <w:szCs w:val="28"/>
        </w:rPr>
        <w:t xml:space="preserve">Совет Купцовского сельского поселения </w:t>
      </w:r>
    </w:p>
    <w:p w:rsidR="00092C3D" w:rsidRPr="00032F71" w:rsidRDefault="00092C3D" w:rsidP="00032F71">
      <w:pPr>
        <w:widowControl w:val="0"/>
        <w:autoSpaceDE w:val="0"/>
        <w:autoSpaceDN w:val="0"/>
        <w:adjustRightInd w:val="0"/>
        <w:ind w:firstLine="540"/>
        <w:jc w:val="both"/>
        <w:rPr>
          <w:sz w:val="28"/>
          <w:szCs w:val="28"/>
        </w:rPr>
      </w:pPr>
      <w:r>
        <w:rPr>
          <w:sz w:val="28"/>
          <w:szCs w:val="28"/>
        </w:rPr>
        <w:t>РЕШИЛ</w:t>
      </w:r>
      <w:r w:rsidRPr="00032F71">
        <w:rPr>
          <w:sz w:val="28"/>
          <w:szCs w:val="28"/>
        </w:rPr>
        <w:t>:</w:t>
      </w:r>
    </w:p>
    <w:p w:rsidR="00092C3D" w:rsidRDefault="00092C3D" w:rsidP="00032F71">
      <w:pPr>
        <w:ind w:firstLine="567"/>
        <w:jc w:val="both"/>
        <w:rPr>
          <w:sz w:val="28"/>
          <w:szCs w:val="28"/>
        </w:rPr>
      </w:pPr>
    </w:p>
    <w:p w:rsidR="00092C3D" w:rsidRPr="00805AE0" w:rsidRDefault="00092C3D" w:rsidP="00032F71">
      <w:pPr>
        <w:pStyle w:val="NoSpacing"/>
        <w:ind w:firstLine="540"/>
        <w:jc w:val="both"/>
        <w:rPr>
          <w:rFonts w:ascii="Times New Roman" w:hAnsi="Times New Roman" w:cs="Times New Roman"/>
          <w:sz w:val="28"/>
          <w:szCs w:val="28"/>
        </w:rPr>
      </w:pPr>
      <w:r w:rsidRPr="00805AE0">
        <w:rPr>
          <w:rFonts w:ascii="Times New Roman" w:hAnsi="Times New Roman" w:cs="Times New Roman"/>
          <w:sz w:val="28"/>
          <w:szCs w:val="28"/>
        </w:rPr>
        <w:t>1. Одобрить проект решения «О внесении изменений и дополнений в Устав Купцовского сельского поселения Котовского муниципального района Волгоградской области» (приложение № 1).</w:t>
      </w:r>
    </w:p>
    <w:p w:rsidR="00092C3D" w:rsidRPr="00805AE0" w:rsidRDefault="00092C3D" w:rsidP="00032F71">
      <w:pPr>
        <w:pStyle w:val="NoSpacing"/>
        <w:jc w:val="both"/>
        <w:rPr>
          <w:rFonts w:ascii="Times New Roman" w:hAnsi="Times New Roman" w:cs="Times New Roman"/>
          <w:sz w:val="28"/>
          <w:szCs w:val="28"/>
        </w:rPr>
      </w:pPr>
      <w:r w:rsidRPr="00805AE0">
        <w:rPr>
          <w:rFonts w:ascii="Times New Roman" w:hAnsi="Times New Roman" w:cs="Times New Roman"/>
          <w:sz w:val="28"/>
          <w:szCs w:val="28"/>
        </w:rPr>
        <w:tab/>
        <w:t>2. Установить Порядок учета предложений по проекту решения «О внесении изменений и дополнений в Устав Купцовского сельского поселения Котовского муниципального района Волгоградской области» для участия граждан в его обсуждении и проведении по нему публичных слушаний (приложение № 2).</w:t>
      </w:r>
    </w:p>
    <w:p w:rsidR="00092C3D" w:rsidRPr="00805AE0" w:rsidRDefault="00092C3D" w:rsidP="00032F71">
      <w:pPr>
        <w:pStyle w:val="NoSpacing"/>
        <w:jc w:val="both"/>
        <w:rPr>
          <w:rFonts w:ascii="Times New Roman" w:hAnsi="Times New Roman" w:cs="Times New Roman"/>
          <w:sz w:val="28"/>
          <w:szCs w:val="28"/>
        </w:rPr>
      </w:pPr>
      <w:r w:rsidRPr="00805AE0">
        <w:rPr>
          <w:rFonts w:ascii="Times New Roman" w:hAnsi="Times New Roman" w:cs="Times New Roman"/>
          <w:sz w:val="28"/>
          <w:szCs w:val="28"/>
        </w:rPr>
        <w:tab/>
        <w:t>3. Опубликовать проект решения в газете «Маяк» одновременно с настоящим решением и Порядком учета предложений по проекту решения «О внесении изменений и дополнений в Устав Купцовского сельского поселения Котовского муниципального района Волгоградской области».</w:t>
      </w:r>
    </w:p>
    <w:p w:rsidR="00092C3D" w:rsidRPr="00805AE0" w:rsidRDefault="00092C3D" w:rsidP="00032F71">
      <w:pPr>
        <w:pStyle w:val="NoSpacing"/>
        <w:jc w:val="both"/>
        <w:rPr>
          <w:rFonts w:ascii="Times New Roman" w:hAnsi="Times New Roman" w:cs="Times New Roman"/>
          <w:sz w:val="28"/>
          <w:szCs w:val="28"/>
        </w:rPr>
      </w:pPr>
      <w:r w:rsidRPr="00805AE0">
        <w:rPr>
          <w:rFonts w:ascii="Times New Roman" w:hAnsi="Times New Roman" w:cs="Times New Roman"/>
          <w:sz w:val="28"/>
          <w:szCs w:val="28"/>
        </w:rPr>
        <w:tab/>
        <w:t xml:space="preserve">4. Назначить публичные слушания по проекту решения «О внесении изменений и дополнений в Устав Купцовского сельского поселения Котовского муниципального района Волгоградской области»: </w:t>
      </w:r>
    </w:p>
    <w:p w:rsidR="00092C3D" w:rsidRPr="00805AE0" w:rsidRDefault="00092C3D" w:rsidP="00032F71">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село Новониколаевка – в сельском клубе 09 октября </w:t>
      </w:r>
      <w:r w:rsidRPr="00805AE0">
        <w:rPr>
          <w:rFonts w:ascii="Times New Roman" w:hAnsi="Times New Roman" w:cs="Times New Roman"/>
          <w:sz w:val="28"/>
          <w:szCs w:val="28"/>
        </w:rPr>
        <w:t>201</w:t>
      </w:r>
      <w:r>
        <w:rPr>
          <w:rFonts w:ascii="Times New Roman" w:hAnsi="Times New Roman" w:cs="Times New Roman"/>
          <w:sz w:val="28"/>
          <w:szCs w:val="28"/>
        </w:rPr>
        <w:t>8</w:t>
      </w:r>
      <w:r w:rsidRPr="00805AE0">
        <w:rPr>
          <w:rFonts w:ascii="Times New Roman" w:hAnsi="Times New Roman" w:cs="Times New Roman"/>
          <w:sz w:val="28"/>
          <w:szCs w:val="28"/>
        </w:rPr>
        <w:t xml:space="preserve"> года в 10-00 час.</w:t>
      </w:r>
    </w:p>
    <w:p w:rsidR="00092C3D" w:rsidRPr="00805AE0" w:rsidRDefault="00092C3D" w:rsidP="00032F71">
      <w:pPr>
        <w:pStyle w:val="NoSpacing"/>
        <w:jc w:val="both"/>
        <w:rPr>
          <w:rFonts w:ascii="Times New Roman" w:hAnsi="Times New Roman" w:cs="Times New Roman"/>
          <w:sz w:val="28"/>
          <w:szCs w:val="28"/>
        </w:rPr>
      </w:pPr>
      <w:r w:rsidRPr="00805AE0">
        <w:rPr>
          <w:rFonts w:ascii="Times New Roman" w:hAnsi="Times New Roman" w:cs="Times New Roman"/>
          <w:sz w:val="28"/>
          <w:szCs w:val="28"/>
        </w:rPr>
        <w:tab/>
        <w:t xml:space="preserve">село Авилово - в сельском клубе  </w:t>
      </w:r>
      <w:r>
        <w:rPr>
          <w:rFonts w:ascii="Times New Roman" w:hAnsi="Times New Roman" w:cs="Times New Roman"/>
          <w:sz w:val="28"/>
          <w:szCs w:val="28"/>
        </w:rPr>
        <w:t xml:space="preserve">09 октября </w:t>
      </w:r>
      <w:r w:rsidRPr="00805AE0">
        <w:rPr>
          <w:rFonts w:ascii="Times New Roman" w:hAnsi="Times New Roman" w:cs="Times New Roman"/>
          <w:sz w:val="28"/>
          <w:szCs w:val="28"/>
        </w:rPr>
        <w:t>201</w:t>
      </w:r>
      <w:r>
        <w:rPr>
          <w:rFonts w:ascii="Times New Roman" w:hAnsi="Times New Roman" w:cs="Times New Roman"/>
          <w:sz w:val="28"/>
          <w:szCs w:val="28"/>
        </w:rPr>
        <w:t>8</w:t>
      </w:r>
      <w:r w:rsidRPr="00805AE0">
        <w:rPr>
          <w:rFonts w:ascii="Times New Roman" w:hAnsi="Times New Roman" w:cs="Times New Roman"/>
          <w:sz w:val="28"/>
          <w:szCs w:val="28"/>
        </w:rPr>
        <w:t xml:space="preserve"> года в 12-00 час.</w:t>
      </w:r>
    </w:p>
    <w:p w:rsidR="00092C3D" w:rsidRPr="00805AE0" w:rsidRDefault="00092C3D" w:rsidP="00032F71">
      <w:pPr>
        <w:pStyle w:val="NoSpacing"/>
        <w:jc w:val="both"/>
        <w:rPr>
          <w:rFonts w:ascii="Times New Roman" w:hAnsi="Times New Roman" w:cs="Times New Roman"/>
          <w:sz w:val="28"/>
          <w:szCs w:val="28"/>
        </w:rPr>
      </w:pPr>
      <w:r w:rsidRPr="00805AE0">
        <w:rPr>
          <w:rFonts w:ascii="Times New Roman" w:hAnsi="Times New Roman" w:cs="Times New Roman"/>
          <w:sz w:val="28"/>
          <w:szCs w:val="28"/>
        </w:rPr>
        <w:tab/>
        <w:t>село Купцово - в Доме Культу</w:t>
      </w:r>
      <w:r>
        <w:rPr>
          <w:rFonts w:ascii="Times New Roman" w:hAnsi="Times New Roman" w:cs="Times New Roman"/>
          <w:sz w:val="28"/>
          <w:szCs w:val="28"/>
        </w:rPr>
        <w:t>ры 09 октября 2018</w:t>
      </w:r>
      <w:r w:rsidRPr="00805AE0">
        <w:rPr>
          <w:rFonts w:ascii="Times New Roman" w:hAnsi="Times New Roman" w:cs="Times New Roman"/>
          <w:sz w:val="28"/>
          <w:szCs w:val="28"/>
        </w:rPr>
        <w:t xml:space="preserve"> года в 14-00 час.</w:t>
      </w:r>
    </w:p>
    <w:p w:rsidR="00092C3D" w:rsidRDefault="00092C3D" w:rsidP="00032F71">
      <w:pPr>
        <w:ind w:firstLine="567"/>
        <w:jc w:val="both"/>
        <w:rPr>
          <w:sz w:val="28"/>
          <w:szCs w:val="28"/>
        </w:rPr>
      </w:pPr>
      <w:r w:rsidRPr="00805AE0">
        <w:rPr>
          <w:sz w:val="28"/>
          <w:szCs w:val="28"/>
        </w:rPr>
        <w:tab/>
        <w:t>5. Настоящее решение вступает в законную силу со дня его официального опубликования.</w:t>
      </w:r>
    </w:p>
    <w:p w:rsidR="00092C3D" w:rsidRDefault="00092C3D" w:rsidP="00032F71">
      <w:pPr>
        <w:ind w:firstLine="567"/>
        <w:jc w:val="both"/>
        <w:rPr>
          <w:sz w:val="28"/>
          <w:szCs w:val="28"/>
        </w:rPr>
      </w:pPr>
    </w:p>
    <w:p w:rsidR="00092C3D" w:rsidRPr="00805AE0" w:rsidRDefault="00092C3D" w:rsidP="00032F71">
      <w:pPr>
        <w:pStyle w:val="NoSpacing"/>
        <w:jc w:val="both"/>
        <w:rPr>
          <w:rFonts w:ascii="Times New Roman" w:hAnsi="Times New Roman" w:cs="Times New Roman"/>
          <w:sz w:val="28"/>
          <w:szCs w:val="28"/>
        </w:rPr>
      </w:pPr>
      <w:r w:rsidRPr="00805AE0">
        <w:rPr>
          <w:rFonts w:ascii="Times New Roman" w:hAnsi="Times New Roman" w:cs="Times New Roman"/>
          <w:sz w:val="28"/>
          <w:szCs w:val="28"/>
        </w:rPr>
        <w:t>Глава Купцовского</w:t>
      </w:r>
    </w:p>
    <w:p w:rsidR="00092C3D" w:rsidRPr="00805AE0" w:rsidRDefault="00092C3D" w:rsidP="00032F71">
      <w:pPr>
        <w:pStyle w:val="NoSpacing"/>
        <w:jc w:val="both"/>
        <w:rPr>
          <w:rFonts w:ascii="Times New Roman" w:hAnsi="Times New Roman" w:cs="Times New Roman"/>
          <w:sz w:val="28"/>
          <w:szCs w:val="28"/>
        </w:rPr>
      </w:pPr>
      <w:r w:rsidRPr="00805AE0">
        <w:rPr>
          <w:rFonts w:ascii="Times New Roman" w:hAnsi="Times New Roman" w:cs="Times New Roman"/>
          <w:sz w:val="28"/>
          <w:szCs w:val="28"/>
        </w:rPr>
        <w:t>сельского поселения                                                                    В.А. Вдовин</w:t>
      </w:r>
    </w:p>
    <w:p w:rsidR="00092C3D" w:rsidRDefault="00092C3D" w:rsidP="00540CBC">
      <w:pPr>
        <w:rPr>
          <w:b/>
          <w:bCs/>
        </w:rPr>
      </w:pPr>
    </w:p>
    <w:p w:rsidR="00092C3D" w:rsidRDefault="00092C3D" w:rsidP="00540CBC">
      <w:pPr>
        <w:rPr>
          <w:sz w:val="22"/>
          <w:szCs w:val="22"/>
        </w:rPr>
      </w:pPr>
    </w:p>
    <w:p w:rsidR="00092C3D" w:rsidRPr="00540CBC" w:rsidRDefault="00092C3D" w:rsidP="0019632A">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                                                                                                             </w:t>
      </w:r>
      <w:r w:rsidRPr="00540CBC">
        <w:rPr>
          <w:rFonts w:ascii="Times New Roman CYR" w:hAnsi="Times New Roman CYR" w:cs="Times New Roman CYR"/>
          <w:sz w:val="22"/>
          <w:szCs w:val="22"/>
        </w:rPr>
        <w:t>Приложение № 1</w:t>
      </w:r>
    </w:p>
    <w:p w:rsidR="00092C3D" w:rsidRPr="0019632A" w:rsidRDefault="00092C3D" w:rsidP="0019632A">
      <w:pPr>
        <w:jc w:val="right"/>
        <w:rPr>
          <w:rFonts w:ascii="Times New Roman CYR" w:hAnsi="Times New Roman CYR" w:cs="Times New Roman CYR"/>
          <w:sz w:val="22"/>
          <w:szCs w:val="22"/>
        </w:rPr>
      </w:pPr>
      <w:r w:rsidRPr="00540CBC">
        <w:rPr>
          <w:sz w:val="22"/>
          <w:szCs w:val="22"/>
        </w:rPr>
        <w:t xml:space="preserve">                                                                                                  </w:t>
      </w:r>
      <w:r w:rsidRPr="00540CBC">
        <w:rPr>
          <w:rFonts w:ascii="Times New Roman CYR" w:hAnsi="Times New Roman CYR" w:cs="Times New Roman CYR"/>
          <w:sz w:val="22"/>
          <w:szCs w:val="22"/>
        </w:rPr>
        <w:t xml:space="preserve">к решению Совета Купцовского сельского </w:t>
      </w:r>
      <w:r>
        <w:rPr>
          <w:rFonts w:ascii="Times New Roman CYR" w:hAnsi="Times New Roman CYR" w:cs="Times New Roman CYR"/>
          <w:sz w:val="22"/>
          <w:szCs w:val="22"/>
        </w:rPr>
        <w:t xml:space="preserve"> </w:t>
      </w:r>
      <w:r w:rsidRPr="00540CBC">
        <w:rPr>
          <w:rFonts w:ascii="Times New Roman CYR" w:hAnsi="Times New Roman CYR" w:cs="Times New Roman CYR"/>
          <w:sz w:val="22"/>
          <w:szCs w:val="22"/>
        </w:rPr>
        <w:t xml:space="preserve">поселения от </w:t>
      </w:r>
      <w:r>
        <w:rPr>
          <w:rFonts w:ascii="Times New Roman CYR" w:hAnsi="Times New Roman CYR" w:cs="Times New Roman CYR"/>
          <w:sz w:val="22"/>
          <w:szCs w:val="22"/>
        </w:rPr>
        <w:t>20.09.</w:t>
      </w:r>
      <w:r w:rsidRPr="00540CBC">
        <w:rPr>
          <w:rFonts w:ascii="Times New Roman CYR" w:hAnsi="Times New Roman CYR" w:cs="Times New Roman CYR"/>
          <w:sz w:val="22"/>
          <w:szCs w:val="22"/>
        </w:rPr>
        <w:t xml:space="preserve"> 201</w:t>
      </w:r>
      <w:r>
        <w:rPr>
          <w:rFonts w:ascii="Times New Roman CYR" w:hAnsi="Times New Roman CYR" w:cs="Times New Roman CYR"/>
          <w:sz w:val="22"/>
          <w:szCs w:val="22"/>
        </w:rPr>
        <w:t>8</w:t>
      </w:r>
      <w:r w:rsidRPr="00540CBC">
        <w:rPr>
          <w:rFonts w:ascii="Times New Roman CYR" w:hAnsi="Times New Roman CYR" w:cs="Times New Roman CYR"/>
          <w:sz w:val="22"/>
          <w:szCs w:val="22"/>
        </w:rPr>
        <w:t>г.</w:t>
      </w:r>
      <w:r>
        <w:rPr>
          <w:rFonts w:ascii="Times New Roman CYR" w:hAnsi="Times New Roman CYR" w:cs="Times New Roman CYR"/>
          <w:sz w:val="22"/>
          <w:szCs w:val="22"/>
        </w:rPr>
        <w:t xml:space="preserve"> </w:t>
      </w:r>
      <w:r>
        <w:t xml:space="preserve"> </w:t>
      </w:r>
      <w:r w:rsidRPr="00F21872">
        <w:t>№</w:t>
      </w:r>
      <w:r>
        <w:t xml:space="preserve"> 1/1 </w:t>
      </w:r>
    </w:p>
    <w:p w:rsidR="00092C3D" w:rsidRDefault="00092C3D" w:rsidP="00DB72A1"/>
    <w:p w:rsidR="00092C3D" w:rsidRDefault="00092C3D" w:rsidP="00540CBC">
      <w:pPr>
        <w:rPr>
          <w:color w:val="FF0000"/>
          <w:sz w:val="28"/>
          <w:szCs w:val="28"/>
        </w:rPr>
      </w:pPr>
    </w:p>
    <w:p w:rsidR="00092C3D" w:rsidRPr="00091987" w:rsidRDefault="00092C3D" w:rsidP="00540CBC">
      <w:pPr>
        <w:jc w:val="center"/>
        <w:rPr>
          <w:rFonts w:ascii="Times New Roman CYR" w:hAnsi="Times New Roman CYR" w:cs="Times New Roman CYR"/>
          <w:sz w:val="28"/>
          <w:szCs w:val="28"/>
        </w:rPr>
      </w:pPr>
      <w:r w:rsidRPr="00091987">
        <w:rPr>
          <w:rFonts w:ascii="Times New Roman CYR" w:hAnsi="Times New Roman CYR" w:cs="Times New Roman CYR"/>
          <w:sz w:val="28"/>
          <w:szCs w:val="28"/>
        </w:rPr>
        <w:t>СОВЕТ КУПЦОВСКОГО СЕЛЬСКОГО ПОСЕЛЕНИЯ</w:t>
      </w:r>
    </w:p>
    <w:p w:rsidR="00092C3D" w:rsidRPr="00091987" w:rsidRDefault="00092C3D" w:rsidP="00540CBC">
      <w:pPr>
        <w:pBdr>
          <w:bottom w:val="single" w:sz="12" w:space="1" w:color="auto"/>
        </w:pBdr>
        <w:jc w:val="center"/>
        <w:rPr>
          <w:rFonts w:ascii="Times New Roman CYR" w:hAnsi="Times New Roman CYR" w:cs="Times New Roman CYR"/>
          <w:sz w:val="28"/>
          <w:szCs w:val="28"/>
        </w:rPr>
      </w:pPr>
      <w:r w:rsidRPr="00091987">
        <w:rPr>
          <w:rFonts w:ascii="Times New Roman CYR" w:hAnsi="Times New Roman CYR" w:cs="Times New Roman CYR"/>
          <w:sz w:val="28"/>
          <w:szCs w:val="28"/>
        </w:rPr>
        <w:t>Котовского муниципального района Волгоградской области</w:t>
      </w:r>
    </w:p>
    <w:p w:rsidR="00092C3D" w:rsidRPr="00091987" w:rsidRDefault="00092C3D" w:rsidP="00DB72A1"/>
    <w:p w:rsidR="00092C3D" w:rsidRPr="00091987" w:rsidRDefault="00092C3D" w:rsidP="00DB72A1">
      <w:pPr>
        <w:jc w:val="center"/>
        <w:rPr>
          <w:sz w:val="28"/>
          <w:szCs w:val="28"/>
        </w:rPr>
      </w:pPr>
      <w:r w:rsidRPr="00091987">
        <w:rPr>
          <w:sz w:val="28"/>
          <w:szCs w:val="28"/>
        </w:rPr>
        <w:t>ПРОЕКТ РЕШЕНИЯ</w:t>
      </w:r>
    </w:p>
    <w:p w:rsidR="00092C3D" w:rsidRPr="00D907D9" w:rsidRDefault="00092C3D" w:rsidP="00DB72A1">
      <w:pPr>
        <w:jc w:val="center"/>
      </w:pPr>
    </w:p>
    <w:p w:rsidR="00092C3D" w:rsidRPr="00D907D9" w:rsidRDefault="00092C3D" w:rsidP="009462F9">
      <w:pPr>
        <w:jc w:val="center"/>
      </w:pPr>
      <w:r w:rsidRPr="00D907D9">
        <w:t xml:space="preserve">О внесении изменений и </w:t>
      </w:r>
      <w:r>
        <w:t xml:space="preserve">дополнений в Устав Купцовского </w:t>
      </w:r>
      <w:r w:rsidRPr="00D907D9">
        <w:t xml:space="preserve">сельского поселения </w:t>
      </w:r>
      <w:r>
        <w:t xml:space="preserve">Котовского муниципального района </w:t>
      </w:r>
      <w:r w:rsidRPr="00D907D9">
        <w:t>Волгоградской области</w:t>
      </w:r>
    </w:p>
    <w:p w:rsidR="00092C3D" w:rsidRPr="00750906" w:rsidRDefault="00092C3D" w:rsidP="00DB72A1">
      <w:pPr>
        <w:jc w:val="center"/>
        <w:rPr>
          <w:b/>
          <w:bCs/>
        </w:rPr>
      </w:pPr>
    </w:p>
    <w:p w:rsidR="00092C3D" w:rsidRPr="00032F71" w:rsidRDefault="00092C3D" w:rsidP="00032F71">
      <w:pPr>
        <w:widowControl w:val="0"/>
        <w:autoSpaceDE w:val="0"/>
        <w:autoSpaceDN w:val="0"/>
        <w:adjustRightInd w:val="0"/>
        <w:ind w:firstLine="540"/>
        <w:jc w:val="both"/>
      </w:pPr>
      <w:r w:rsidRPr="00750906">
        <w:t xml:space="preserve">Руководствуясь Федеральным законом от 05.12.2017 № 380-ФЗ </w:t>
      </w:r>
      <w:r w:rsidRPr="00750906">
        <w:br/>
        <w:t xml:space="preserve">«О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и статьей </w:t>
      </w:r>
      <w:r>
        <w:t>24</w:t>
      </w:r>
      <w:r w:rsidRPr="00750906">
        <w:t xml:space="preserve"> Устава </w:t>
      </w:r>
      <w:r>
        <w:t>Купцовского</w:t>
      </w:r>
      <w:r w:rsidRPr="00750906">
        <w:t xml:space="preserve"> сельского поселения </w:t>
      </w:r>
      <w:r>
        <w:t>Котовского</w:t>
      </w:r>
      <w:r w:rsidRPr="00750906">
        <w:t xml:space="preserve"> муниципального района Волгоградской области, </w:t>
      </w:r>
      <w:r w:rsidRPr="00032F71">
        <w:t xml:space="preserve">Совет Купцовского сельского поселения </w:t>
      </w:r>
    </w:p>
    <w:p w:rsidR="00092C3D" w:rsidRPr="00032F71" w:rsidRDefault="00092C3D" w:rsidP="00032F71">
      <w:pPr>
        <w:widowControl w:val="0"/>
        <w:autoSpaceDE w:val="0"/>
        <w:autoSpaceDN w:val="0"/>
        <w:adjustRightInd w:val="0"/>
        <w:ind w:firstLine="540"/>
        <w:jc w:val="both"/>
      </w:pPr>
      <w:r w:rsidRPr="00032F71">
        <w:t>РЕШИЛ:</w:t>
      </w:r>
    </w:p>
    <w:p w:rsidR="00092C3D" w:rsidRPr="00032F71" w:rsidRDefault="00092C3D" w:rsidP="00DB72A1">
      <w:pPr>
        <w:jc w:val="both"/>
      </w:pPr>
    </w:p>
    <w:p w:rsidR="00092C3D" w:rsidRPr="00032F71" w:rsidRDefault="00092C3D" w:rsidP="00032F71">
      <w:pPr>
        <w:pStyle w:val="ListParagraph"/>
        <w:widowControl w:val="0"/>
        <w:autoSpaceDE w:val="0"/>
        <w:autoSpaceDN w:val="0"/>
        <w:adjustRightInd w:val="0"/>
        <w:ind w:left="0" w:firstLine="567"/>
        <w:jc w:val="both"/>
      </w:pPr>
      <w:r w:rsidRPr="00C654B5">
        <w:rPr>
          <w:b/>
          <w:bCs/>
        </w:rPr>
        <w:t>1.</w:t>
      </w:r>
      <w:r w:rsidRPr="00032F71">
        <w:t xml:space="preserve"> Внести следующие изменения</w:t>
      </w:r>
      <w:r>
        <w:t xml:space="preserve"> и дополнения</w:t>
      </w:r>
      <w:r w:rsidRPr="00032F71">
        <w:t xml:space="preserve"> в Устав Купцовского сельского поселения Котовского муниципального района Волгоградской области, утвержденный решением Совета Купцовского сельского поселения от 14.01.2015 № 15/5:</w:t>
      </w:r>
    </w:p>
    <w:p w:rsidR="00092C3D" w:rsidRDefault="00092C3D" w:rsidP="00032F71">
      <w:pPr>
        <w:pStyle w:val="ListParagraph"/>
        <w:widowControl w:val="0"/>
        <w:autoSpaceDE w:val="0"/>
        <w:autoSpaceDN w:val="0"/>
        <w:adjustRightInd w:val="0"/>
        <w:ind w:left="0" w:firstLine="567"/>
        <w:jc w:val="both"/>
      </w:pPr>
      <w:r w:rsidRPr="00EC60E5">
        <w:rPr>
          <w:b/>
          <w:bCs/>
          <w:i/>
          <w:iCs/>
        </w:rPr>
        <w:t>1.1.</w:t>
      </w:r>
      <w:r w:rsidRPr="00032F71">
        <w:t xml:space="preserve"> </w:t>
      </w:r>
      <w:r>
        <w:t>Часть 1 статьи 3 изложить в следующей редакции:</w:t>
      </w:r>
    </w:p>
    <w:p w:rsidR="00092C3D" w:rsidRDefault="00092C3D" w:rsidP="00032F71">
      <w:pPr>
        <w:pStyle w:val="ListParagraph"/>
        <w:widowControl w:val="0"/>
        <w:autoSpaceDE w:val="0"/>
        <w:autoSpaceDN w:val="0"/>
        <w:adjustRightInd w:val="0"/>
        <w:ind w:left="0" w:firstLine="567"/>
        <w:jc w:val="both"/>
      </w:pPr>
      <w:r>
        <w:t xml:space="preserve">«1. </w:t>
      </w:r>
      <w:r w:rsidRPr="00EF19EA">
        <w:t xml:space="preserve">Территорию поселения составляют исторически сложившиеся земли населенных пунктов: села Купцово, села Авилово, села Новониколаевки, прилегающие к ним (нему) земли общего пользования, территории традиционного природопользования населения поселения, </w:t>
      </w:r>
      <w:r>
        <w:t>земли рекреационного назначения</w:t>
      </w:r>
      <w:r w:rsidRPr="00EF19EA">
        <w:t>, земли для развития Купцовского сельского поселения.</w:t>
      </w:r>
      <w:r>
        <w:t>».</w:t>
      </w:r>
    </w:p>
    <w:p w:rsidR="00092C3D" w:rsidRDefault="00092C3D" w:rsidP="00032F71">
      <w:pPr>
        <w:pStyle w:val="ListParagraph"/>
        <w:widowControl w:val="0"/>
        <w:autoSpaceDE w:val="0"/>
        <w:autoSpaceDN w:val="0"/>
        <w:adjustRightInd w:val="0"/>
        <w:ind w:left="0" w:firstLine="567"/>
        <w:jc w:val="both"/>
      </w:pPr>
      <w:r w:rsidRPr="00EC60E5">
        <w:rPr>
          <w:b/>
          <w:bCs/>
          <w:i/>
          <w:iCs/>
        </w:rPr>
        <w:t>1.2.</w:t>
      </w:r>
      <w:r>
        <w:t xml:space="preserve"> Пункт 9 части 1 статьи 5 изложить в следующей редакции:</w:t>
      </w:r>
    </w:p>
    <w:p w:rsidR="00092C3D" w:rsidRPr="00C654B5" w:rsidRDefault="00092C3D" w:rsidP="00C654B5">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w:t>
      </w:r>
      <w:r w:rsidRPr="00C654B5">
        <w:rPr>
          <w:rFonts w:ascii="Times New Roman" w:hAnsi="Times New Roman" w:cs="Times New Roman"/>
          <w:sz w:val="24"/>
          <w:szCs w:val="24"/>
        </w:rPr>
        <w:t xml:space="preserve">9) утверждение правил благоустройства территории Купцовского  сельского поселения, </w:t>
      </w:r>
      <w:r>
        <w:rPr>
          <w:rFonts w:ascii="Times New Roman" w:hAnsi="Times New Roman" w:cs="Times New Roman"/>
          <w:sz w:val="24"/>
          <w:szCs w:val="24"/>
        </w:rPr>
        <w:t>осуществление контроля за их соблюдением, организация благоустройства территории Купцовского сельского поселения в соответствии с указанными правилами</w:t>
      </w:r>
      <w:r w:rsidRPr="00C654B5">
        <w:rPr>
          <w:rFonts w:ascii="Times New Roman" w:hAnsi="Times New Roman" w:cs="Times New Roman"/>
          <w:sz w:val="24"/>
          <w:szCs w:val="24"/>
        </w:rPr>
        <w:t>;</w:t>
      </w:r>
      <w:r>
        <w:rPr>
          <w:rFonts w:ascii="Times New Roman" w:hAnsi="Times New Roman" w:cs="Times New Roman"/>
          <w:sz w:val="24"/>
          <w:szCs w:val="24"/>
        </w:rPr>
        <w:t>».</w:t>
      </w:r>
    </w:p>
    <w:p w:rsidR="00092C3D" w:rsidRPr="00C654B5" w:rsidRDefault="00092C3D" w:rsidP="00C654B5">
      <w:pPr>
        <w:pStyle w:val="ListParagraph"/>
        <w:widowControl w:val="0"/>
        <w:autoSpaceDE w:val="0"/>
        <w:autoSpaceDN w:val="0"/>
        <w:adjustRightInd w:val="0"/>
        <w:ind w:left="0" w:firstLine="567"/>
        <w:jc w:val="both"/>
      </w:pPr>
      <w:r w:rsidRPr="00EC60E5">
        <w:rPr>
          <w:b/>
          <w:bCs/>
          <w:i/>
          <w:iCs/>
        </w:rPr>
        <w:t>1.3.</w:t>
      </w:r>
      <w:r>
        <w:t xml:space="preserve"> </w:t>
      </w:r>
      <w:r w:rsidRPr="00032F71">
        <w:t xml:space="preserve">Статью 12 </w:t>
      </w:r>
      <w:r>
        <w:t>изложить в</w:t>
      </w:r>
      <w:r w:rsidRPr="00032F71">
        <w:t xml:space="preserve"> следующей редакции:</w:t>
      </w:r>
    </w:p>
    <w:p w:rsidR="00092C3D" w:rsidRPr="00C654B5" w:rsidRDefault="00092C3D" w:rsidP="00EC60E5">
      <w:pPr>
        <w:autoSpaceDE w:val="0"/>
        <w:autoSpaceDN w:val="0"/>
        <w:adjustRightInd w:val="0"/>
        <w:ind w:left="540"/>
        <w:jc w:val="both"/>
      </w:pPr>
      <w:r w:rsidRPr="00C654B5">
        <w:t>«Статья 12. Публичные слушания, общественные обсуждения.</w:t>
      </w:r>
    </w:p>
    <w:p w:rsidR="00092C3D" w:rsidRPr="00C654B5" w:rsidRDefault="00092C3D" w:rsidP="00C654B5">
      <w:pPr>
        <w:numPr>
          <w:ilvl w:val="0"/>
          <w:numId w:val="3"/>
        </w:numPr>
        <w:autoSpaceDE w:val="0"/>
        <w:autoSpaceDN w:val="0"/>
        <w:adjustRightInd w:val="0"/>
        <w:ind w:left="0" w:firstLine="540"/>
        <w:jc w:val="both"/>
      </w:pPr>
      <w:r w:rsidRPr="00C654B5">
        <w:t xml:space="preserve">Для обсуждения проектов муниципальных правовых актов по вопросам местного значения </w:t>
      </w:r>
      <w:r>
        <w:t>Купцовского сельского поселения</w:t>
      </w:r>
      <w:r w:rsidRPr="00C654B5">
        <w:rPr>
          <w:u w:val="single"/>
        </w:rPr>
        <w:t>,</w:t>
      </w:r>
      <w:r w:rsidRPr="00C654B5">
        <w:t xml:space="preserve"> главой </w:t>
      </w:r>
      <w:r>
        <w:t>Купцовского</w:t>
      </w:r>
      <w:r w:rsidRPr="00C654B5">
        <w:t xml:space="preserve"> сельского поселения проводятся публичные слушания с участием жителей поселения. </w:t>
      </w:r>
    </w:p>
    <w:p w:rsidR="00092C3D" w:rsidRPr="00C654B5" w:rsidRDefault="00092C3D" w:rsidP="00C654B5">
      <w:pPr>
        <w:numPr>
          <w:ilvl w:val="0"/>
          <w:numId w:val="3"/>
        </w:numPr>
        <w:autoSpaceDE w:val="0"/>
        <w:autoSpaceDN w:val="0"/>
        <w:adjustRightInd w:val="0"/>
        <w:ind w:left="0" w:firstLine="539"/>
        <w:jc w:val="both"/>
      </w:pPr>
      <w:r w:rsidRPr="00C654B5">
        <w:t>На публичные слушания должны выноситься:</w:t>
      </w:r>
    </w:p>
    <w:p w:rsidR="00092C3D" w:rsidRPr="00C654B5" w:rsidRDefault="00092C3D" w:rsidP="00C654B5">
      <w:pPr>
        <w:autoSpaceDE w:val="0"/>
        <w:autoSpaceDN w:val="0"/>
        <w:adjustRightInd w:val="0"/>
        <w:ind w:firstLine="539"/>
        <w:jc w:val="both"/>
      </w:pPr>
      <w:r w:rsidRPr="00C654B5">
        <w:t xml:space="preserve">1) проект устава </w:t>
      </w:r>
      <w:r>
        <w:t>Купцовского</w:t>
      </w:r>
      <w:r w:rsidRPr="00C654B5">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t>Купцовского</w:t>
      </w:r>
      <w:r w:rsidRPr="00C654B5">
        <w:t xml:space="preserve"> сельского поселения вносятся изменения в форме точного воспроизведения положений </w:t>
      </w:r>
      <w:hyperlink r:id="rId8" w:history="1">
        <w:r w:rsidRPr="00C654B5">
          <w:t>Конституции</w:t>
        </w:r>
      </w:hyperlink>
      <w:r w:rsidRPr="00C654B5">
        <w:t xml:space="preserve"> Российской Федерации, федеральных законов, конституции (устава) или законов Волгоградской области в целях приведения устава </w:t>
      </w:r>
      <w:r>
        <w:t>Купцовского</w:t>
      </w:r>
      <w:r w:rsidRPr="00C654B5">
        <w:t xml:space="preserve"> сельского поселения в соответствие с этими нормативными правовыми актами;</w:t>
      </w:r>
    </w:p>
    <w:p w:rsidR="00092C3D" w:rsidRPr="00C654B5" w:rsidRDefault="00092C3D" w:rsidP="00C654B5">
      <w:pPr>
        <w:autoSpaceDE w:val="0"/>
        <w:autoSpaceDN w:val="0"/>
        <w:adjustRightInd w:val="0"/>
        <w:ind w:firstLine="539"/>
        <w:jc w:val="both"/>
      </w:pPr>
      <w:r w:rsidRPr="00C654B5">
        <w:t>2) проект местного бюджета и отчет о его исполнении;</w:t>
      </w:r>
    </w:p>
    <w:p w:rsidR="00092C3D" w:rsidRPr="00C654B5" w:rsidRDefault="00092C3D" w:rsidP="00C654B5">
      <w:pPr>
        <w:autoSpaceDE w:val="0"/>
        <w:autoSpaceDN w:val="0"/>
        <w:adjustRightInd w:val="0"/>
        <w:ind w:firstLine="539"/>
        <w:jc w:val="both"/>
      </w:pPr>
      <w:r w:rsidRPr="00C654B5">
        <w:t xml:space="preserve">3) проект стратегии социально-экономического развития </w:t>
      </w:r>
      <w:r>
        <w:t>Купцовского</w:t>
      </w:r>
      <w:r w:rsidRPr="00C654B5">
        <w:t xml:space="preserve"> сельского поселения;</w:t>
      </w:r>
    </w:p>
    <w:p w:rsidR="00092C3D" w:rsidRPr="00C654B5" w:rsidRDefault="00092C3D" w:rsidP="00C654B5">
      <w:pPr>
        <w:autoSpaceDE w:val="0"/>
        <w:autoSpaceDN w:val="0"/>
        <w:adjustRightInd w:val="0"/>
        <w:ind w:firstLine="539"/>
        <w:jc w:val="both"/>
      </w:pPr>
      <w:r w:rsidRPr="00C654B5">
        <w:t xml:space="preserve">4) вопросы о преобразовании </w:t>
      </w:r>
      <w:r>
        <w:t>Купцовского</w:t>
      </w:r>
      <w:r w:rsidRPr="00C654B5">
        <w:t xml:space="preserve"> сельского поселения, за исключением случаев, если в соответствии со </w:t>
      </w:r>
      <w:hyperlink r:id="rId9" w:history="1">
        <w:r w:rsidRPr="00C654B5">
          <w:t>статьей 13</w:t>
        </w:r>
      </w:hyperlink>
      <w:r w:rsidRPr="00C654B5">
        <w:t xml:space="preserve"> Федерального закона «Об общих принципах организации местного самоуправления в Российской Федерации» для преобразования </w:t>
      </w:r>
      <w:r>
        <w:t>Купцовского</w:t>
      </w:r>
      <w:r w:rsidRPr="00C654B5">
        <w:t xml:space="preserve"> сельского поселения требуется получение согласия населения </w:t>
      </w:r>
      <w:r>
        <w:t xml:space="preserve">Купцовского </w:t>
      </w:r>
      <w:r w:rsidRPr="00C654B5">
        <w:t>сельского поселения, выраженного путем голосования либо на сходах граждан.</w:t>
      </w:r>
    </w:p>
    <w:p w:rsidR="00092C3D" w:rsidRPr="00C654B5" w:rsidRDefault="00092C3D" w:rsidP="00C654B5">
      <w:pPr>
        <w:autoSpaceDE w:val="0"/>
        <w:autoSpaceDN w:val="0"/>
        <w:adjustRightInd w:val="0"/>
        <w:ind w:firstLine="540"/>
        <w:jc w:val="both"/>
      </w:pPr>
      <w:r w:rsidRPr="00C654B5">
        <w:t xml:space="preserve">3. 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w:t>
      </w:r>
      <w:r w:rsidRPr="00EC60E5">
        <w:t>администрации Купцовского сельского поселения</w:t>
      </w:r>
      <w:r>
        <w:t xml:space="preserve"> </w:t>
      </w:r>
      <w:r w:rsidRPr="00C654B5">
        <w:t xml:space="preserve">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t>Купцовского</w:t>
      </w:r>
      <w:r w:rsidRPr="00C654B5">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092C3D" w:rsidRPr="00C654B5" w:rsidRDefault="00092C3D" w:rsidP="00C654B5">
      <w:pPr>
        <w:autoSpaceDE w:val="0"/>
        <w:autoSpaceDN w:val="0"/>
        <w:adjustRightInd w:val="0"/>
        <w:ind w:firstLine="540"/>
        <w:jc w:val="both"/>
      </w:pPr>
      <w:r w:rsidRPr="00C654B5">
        <w:t xml:space="preserve">4.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EC60E5">
        <w:t>администрации Купцовского сельского поселения</w:t>
      </w:r>
      <w:r w:rsidRPr="00C654B5">
        <w:t xml:space="preserve"> с учетом положений законодательства о градостроительной деятельности.».</w:t>
      </w:r>
    </w:p>
    <w:p w:rsidR="00092C3D" w:rsidRDefault="00092C3D" w:rsidP="00032F71">
      <w:pPr>
        <w:pStyle w:val="ListParagraph"/>
        <w:widowControl w:val="0"/>
        <w:autoSpaceDE w:val="0"/>
        <w:autoSpaceDN w:val="0"/>
        <w:adjustRightInd w:val="0"/>
        <w:ind w:left="0" w:firstLine="567"/>
        <w:jc w:val="both"/>
      </w:pPr>
      <w:r w:rsidRPr="00EC60E5">
        <w:rPr>
          <w:b/>
          <w:bCs/>
          <w:i/>
          <w:iCs/>
        </w:rPr>
        <w:t>1.4.</w:t>
      </w:r>
      <w:r w:rsidRPr="00032F71">
        <w:t xml:space="preserve"> Пункт 16 части 1 статьи 20 </w:t>
      </w:r>
      <w:r>
        <w:t>изложить в следующей редакции:</w:t>
      </w:r>
    </w:p>
    <w:p w:rsidR="00092C3D" w:rsidRPr="00EC60E5" w:rsidRDefault="00092C3D" w:rsidP="00EC60E5">
      <w:pPr>
        <w:autoSpaceDE w:val="0"/>
        <w:autoSpaceDN w:val="0"/>
        <w:adjustRightInd w:val="0"/>
        <w:ind w:firstLine="720"/>
        <w:jc w:val="both"/>
        <w:rPr>
          <w:sz w:val="28"/>
          <w:szCs w:val="28"/>
        </w:rPr>
      </w:pPr>
      <w:r w:rsidRPr="00530C6C">
        <w:t>«16)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092C3D" w:rsidRPr="00032F71" w:rsidRDefault="00092C3D" w:rsidP="00032F71">
      <w:pPr>
        <w:pStyle w:val="ListParagraph"/>
        <w:widowControl w:val="0"/>
        <w:autoSpaceDE w:val="0"/>
        <w:autoSpaceDN w:val="0"/>
        <w:adjustRightInd w:val="0"/>
        <w:ind w:left="0" w:firstLine="567"/>
        <w:jc w:val="both"/>
      </w:pPr>
      <w:r w:rsidRPr="00EC60E5">
        <w:rPr>
          <w:b/>
          <w:bCs/>
          <w:i/>
          <w:iCs/>
        </w:rPr>
        <w:t>1.5.</w:t>
      </w:r>
      <w:r w:rsidRPr="00032F71">
        <w:t xml:space="preserve"> Часть 8 статьи 21 дополнить абзацем в следующей редакции:</w:t>
      </w:r>
    </w:p>
    <w:p w:rsidR="00092C3D" w:rsidRPr="00032F71" w:rsidRDefault="00092C3D" w:rsidP="00032F71">
      <w:pPr>
        <w:pStyle w:val="ListParagraph"/>
        <w:widowControl w:val="0"/>
        <w:autoSpaceDE w:val="0"/>
        <w:autoSpaceDN w:val="0"/>
        <w:adjustRightInd w:val="0"/>
        <w:ind w:left="0" w:firstLine="567"/>
        <w:jc w:val="both"/>
      </w:pPr>
      <w:r w:rsidRPr="00032F71">
        <w:t xml:space="preserve">"В случае, если глава </w:t>
      </w:r>
      <w:r>
        <w:t>Купцовского сельского поселения</w:t>
      </w:r>
      <w:r w:rsidRPr="00032F71">
        <w:t xml:space="preserve">, полномочия которого прекращены досрочно на основании правового акта высшего должностного лица </w:t>
      </w:r>
      <w:r>
        <w:t>Волгоградской области</w:t>
      </w:r>
      <w:r w:rsidRPr="00032F71">
        <w:t xml:space="preserve"> об отрешении от должности главы </w:t>
      </w:r>
      <w:r>
        <w:t>Купцовского сельского поселения</w:t>
      </w:r>
      <w:r w:rsidRPr="00032F71">
        <w:t xml:space="preserve"> либо на основании решения </w:t>
      </w:r>
      <w:r>
        <w:t>Совета Купцовского сельского поселения</w:t>
      </w:r>
      <w:r w:rsidRPr="00032F71">
        <w:t xml:space="preserve"> об удалении главы </w:t>
      </w:r>
      <w:r>
        <w:t xml:space="preserve">Купцовского сельского поселения </w:t>
      </w:r>
      <w:r w:rsidRPr="00032F71">
        <w:t xml:space="preserve"> в отставку, обжалует данные правовой акт или решение в судебном порядке, досрочные выборы главы </w:t>
      </w:r>
      <w:r>
        <w:t>Купцовского сельского поселения</w:t>
      </w:r>
      <w:r w:rsidRPr="00032F71">
        <w:t>, избираемого на муниципальных выборах, не могут быть назначены до вступлен</w:t>
      </w:r>
      <w:r>
        <w:t>ия решения суда в законную силу.</w:t>
      </w:r>
      <w:r w:rsidRPr="00032F71">
        <w:t>".</w:t>
      </w:r>
    </w:p>
    <w:p w:rsidR="00092C3D" w:rsidRDefault="00092C3D" w:rsidP="00D40B60">
      <w:pPr>
        <w:pStyle w:val="ListParagraph"/>
        <w:widowControl w:val="0"/>
        <w:autoSpaceDE w:val="0"/>
        <w:autoSpaceDN w:val="0"/>
        <w:adjustRightInd w:val="0"/>
        <w:ind w:left="0" w:firstLine="567"/>
        <w:jc w:val="both"/>
      </w:pPr>
      <w:r w:rsidRPr="00EC60E5">
        <w:rPr>
          <w:b/>
          <w:bCs/>
          <w:i/>
          <w:iCs/>
        </w:rPr>
        <w:t>1.6.</w:t>
      </w:r>
      <w:r>
        <w:t xml:space="preserve"> Пункт 4 статьи 18 изложить в </w:t>
      </w:r>
      <w:r w:rsidRPr="00032F71">
        <w:t xml:space="preserve"> следующей редакции:</w:t>
      </w:r>
    </w:p>
    <w:p w:rsidR="00092C3D" w:rsidRDefault="00092C3D" w:rsidP="00D40B60">
      <w:pPr>
        <w:pStyle w:val="ListParagraph"/>
        <w:widowControl w:val="0"/>
        <w:autoSpaceDE w:val="0"/>
        <w:autoSpaceDN w:val="0"/>
        <w:adjustRightInd w:val="0"/>
        <w:ind w:left="0" w:firstLine="567"/>
        <w:jc w:val="both"/>
      </w:pPr>
      <w:r w:rsidRPr="00032F71">
        <w:t>"</w:t>
      </w:r>
      <w:r>
        <w:t>4. Совет Купцовского сельского поселения большинством голосов от установленного состава Совета депутатов избирает из своего состава депутата, который входит в состав Котовской районной Думы.</w:t>
      </w:r>
    </w:p>
    <w:p w:rsidR="00092C3D" w:rsidRDefault="00092C3D" w:rsidP="00D40B60">
      <w:pPr>
        <w:pStyle w:val="ListParagraph"/>
        <w:widowControl w:val="0"/>
        <w:autoSpaceDE w:val="0"/>
        <w:autoSpaceDN w:val="0"/>
        <w:adjustRightInd w:val="0"/>
        <w:ind w:left="0" w:firstLine="567"/>
        <w:jc w:val="both"/>
      </w:pPr>
      <w:r>
        <w:t>Депутат, избранный в состав Котовской районной Думы  может быть отозван путем тайного голосования на заседании Совета депутатов.</w:t>
      </w:r>
    </w:p>
    <w:p w:rsidR="00092C3D" w:rsidRDefault="00092C3D" w:rsidP="00D40B60">
      <w:pPr>
        <w:pStyle w:val="ListParagraph"/>
        <w:widowControl w:val="0"/>
        <w:autoSpaceDE w:val="0"/>
        <w:autoSpaceDN w:val="0"/>
        <w:adjustRightInd w:val="0"/>
        <w:ind w:left="0" w:firstLine="567"/>
        <w:jc w:val="both"/>
      </w:pPr>
      <w:r>
        <w:t>Вопрос об отзыве депутата из состава Котовской районной Думы включает в повестку дня по письменному требованию не менее одной трети от установленного числа Совета депутатов сельского поселения с указанием мотивов отзыва.</w:t>
      </w:r>
    </w:p>
    <w:p w:rsidR="00092C3D" w:rsidRDefault="00092C3D" w:rsidP="00D40B60">
      <w:pPr>
        <w:pStyle w:val="ListParagraph"/>
        <w:widowControl w:val="0"/>
        <w:autoSpaceDE w:val="0"/>
        <w:autoSpaceDN w:val="0"/>
        <w:adjustRightInd w:val="0"/>
        <w:ind w:left="0" w:firstLine="567"/>
        <w:jc w:val="both"/>
      </w:pPr>
      <w:r>
        <w:t>При рассмотрении вопроса об отзыве депутата ему предоставляется слово для выступления.</w:t>
      </w:r>
    </w:p>
    <w:p w:rsidR="00092C3D" w:rsidRDefault="00092C3D" w:rsidP="00D40B60">
      <w:pPr>
        <w:pStyle w:val="ListParagraph"/>
        <w:widowControl w:val="0"/>
        <w:autoSpaceDE w:val="0"/>
        <w:autoSpaceDN w:val="0"/>
        <w:adjustRightInd w:val="0"/>
        <w:ind w:left="0" w:firstLine="567"/>
        <w:jc w:val="both"/>
      </w:pPr>
      <w:r>
        <w:t>Голосование по вопросу об отзыве депутата проводится тайно, в порядке, установленном, настоящим Уставом (или положением, регламентом Совета Купцовского сельского поселения) для процедуры тайного голосования. Решение об отзыве депутата из состава Котовской районной Думы считается принятым, если за него проголосовало не менее двух третей от установленного числа Совета депутатов.</w:t>
      </w:r>
    </w:p>
    <w:p w:rsidR="00092C3D" w:rsidRDefault="00092C3D" w:rsidP="00D40B60">
      <w:pPr>
        <w:pStyle w:val="ListParagraph"/>
        <w:widowControl w:val="0"/>
        <w:autoSpaceDE w:val="0"/>
        <w:autoSpaceDN w:val="0"/>
        <w:adjustRightInd w:val="0"/>
        <w:ind w:left="0" w:firstLine="567"/>
        <w:jc w:val="both"/>
      </w:pPr>
      <w:r>
        <w:t>По вопросу об отзыве депутата из состава Котовской районной Думы принимается соответствующее решение.</w:t>
      </w:r>
    </w:p>
    <w:p w:rsidR="00092C3D" w:rsidRPr="007429B8" w:rsidRDefault="00092C3D" w:rsidP="00D40B60">
      <w:pPr>
        <w:pStyle w:val="ListParagraph"/>
        <w:widowControl w:val="0"/>
        <w:autoSpaceDE w:val="0"/>
        <w:autoSpaceDN w:val="0"/>
        <w:adjustRightInd w:val="0"/>
        <w:ind w:left="0" w:firstLine="567"/>
        <w:jc w:val="both"/>
      </w:pPr>
      <w:r>
        <w:t>В случае отзыва депутата из состава Котовской районной Думы, избрание депутата в состав Котовской районной Думы проводится на очередном заседании Совета Купцовского сельского поселения</w:t>
      </w:r>
      <w:r w:rsidRPr="00032F71">
        <w:t>"</w:t>
      </w:r>
      <w:r>
        <w:t>.</w:t>
      </w:r>
    </w:p>
    <w:p w:rsidR="00092C3D" w:rsidRPr="00032F71" w:rsidRDefault="00092C3D" w:rsidP="00367D7E">
      <w:pPr>
        <w:jc w:val="both"/>
      </w:pPr>
    </w:p>
    <w:p w:rsidR="00092C3D" w:rsidRPr="00032F71" w:rsidRDefault="00092C3D" w:rsidP="00032F71">
      <w:pPr>
        <w:pStyle w:val="ListParagraph"/>
        <w:widowControl w:val="0"/>
        <w:autoSpaceDE w:val="0"/>
        <w:autoSpaceDN w:val="0"/>
        <w:adjustRightInd w:val="0"/>
        <w:ind w:left="0" w:firstLine="567"/>
        <w:jc w:val="both"/>
      </w:pPr>
      <w:r w:rsidRPr="001F6460">
        <w:rPr>
          <w:b/>
          <w:bCs/>
        </w:rPr>
        <w:t>2.</w:t>
      </w:r>
      <w:r w:rsidRPr="00032F71">
        <w:t xml:space="preserve"> Главе Купцовского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w:t>
      </w:r>
    </w:p>
    <w:p w:rsidR="00092C3D" w:rsidRPr="00032F71" w:rsidRDefault="00092C3D" w:rsidP="00DB72A1">
      <w:pPr>
        <w:ind w:firstLine="708"/>
        <w:jc w:val="both"/>
      </w:pPr>
      <w:r w:rsidRPr="00032F71">
        <w:rPr>
          <w:b/>
          <w:bCs/>
        </w:rPr>
        <w:t>3.</w:t>
      </w:r>
      <w:r w:rsidRPr="00032F71">
        <w:t xml:space="preserve"> Настоящее решение подлежит официальному опубликованию после его государственной регистрации и вступает в силу после дня его официального опубликования. </w:t>
      </w:r>
    </w:p>
    <w:p w:rsidR="00092C3D" w:rsidRPr="00D907D9" w:rsidRDefault="00092C3D" w:rsidP="00DB72A1">
      <w:pPr>
        <w:jc w:val="both"/>
      </w:pPr>
    </w:p>
    <w:p w:rsidR="00092C3D" w:rsidRPr="00D907D9" w:rsidRDefault="00092C3D" w:rsidP="00DB72A1">
      <w:pPr>
        <w:jc w:val="both"/>
      </w:pPr>
    </w:p>
    <w:p w:rsidR="00092C3D" w:rsidRPr="00D907D9" w:rsidRDefault="00092C3D" w:rsidP="00DB72A1">
      <w:pPr>
        <w:jc w:val="both"/>
      </w:pPr>
      <w:r w:rsidRPr="00D907D9">
        <w:t xml:space="preserve">Глава Купцовского                                        </w:t>
      </w:r>
    </w:p>
    <w:p w:rsidR="00092C3D" w:rsidRPr="00D907D9" w:rsidRDefault="00092C3D" w:rsidP="00DB72A1">
      <w:pPr>
        <w:jc w:val="both"/>
      </w:pPr>
      <w:r w:rsidRPr="00D907D9">
        <w:t xml:space="preserve">сельского поселения                                                      В.А. Вдовин                                    </w:t>
      </w:r>
    </w:p>
    <w:p w:rsidR="00092C3D" w:rsidRPr="00CD794D" w:rsidRDefault="00092C3D" w:rsidP="00DB72A1">
      <w:pPr>
        <w:widowControl w:val="0"/>
        <w:autoSpaceDE w:val="0"/>
        <w:autoSpaceDN w:val="0"/>
        <w:adjustRightInd w:val="0"/>
        <w:rPr>
          <w:color w:val="FF0000"/>
          <w:sz w:val="28"/>
          <w:szCs w:val="28"/>
        </w:rPr>
      </w:pPr>
    </w:p>
    <w:p w:rsidR="00092C3D" w:rsidRPr="00CD794D" w:rsidRDefault="00092C3D" w:rsidP="00DB72A1">
      <w:pPr>
        <w:pStyle w:val="ConsPlusNormal"/>
        <w:jc w:val="both"/>
        <w:rPr>
          <w:rFonts w:ascii="Times New Roman" w:hAnsi="Times New Roman" w:cs="Times New Roman"/>
          <w:color w:val="FF0000"/>
          <w:sz w:val="28"/>
          <w:szCs w:val="28"/>
        </w:rPr>
      </w:pPr>
    </w:p>
    <w:p w:rsidR="00092C3D" w:rsidRPr="00CD794D" w:rsidRDefault="00092C3D" w:rsidP="00DB72A1">
      <w:pPr>
        <w:pStyle w:val="ConsPlusNormal"/>
        <w:jc w:val="both"/>
        <w:rPr>
          <w:rFonts w:ascii="Times New Roman" w:hAnsi="Times New Roman" w:cs="Times New Roman"/>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r w:rsidRPr="005371E4">
        <w:rPr>
          <w:color w:val="FF0000"/>
          <w:sz w:val="28"/>
          <w:szCs w:val="28"/>
        </w:rPr>
        <w:t xml:space="preserve"> </w:t>
      </w: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367D7E">
      <w:pPr>
        <w:autoSpaceDE w:val="0"/>
        <w:autoSpaceDN w:val="0"/>
        <w:adjustRightInd w:val="0"/>
        <w:jc w:val="both"/>
        <w:outlineLvl w:val="2"/>
        <w:rPr>
          <w:color w:val="FF0000"/>
          <w:sz w:val="28"/>
          <w:szCs w:val="28"/>
        </w:rPr>
      </w:pPr>
    </w:p>
    <w:p w:rsidR="00092C3D" w:rsidRDefault="00092C3D" w:rsidP="00367D7E">
      <w:pPr>
        <w:autoSpaceDE w:val="0"/>
        <w:autoSpaceDN w:val="0"/>
        <w:adjustRightInd w:val="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Default="00092C3D" w:rsidP="00DB72A1">
      <w:pPr>
        <w:autoSpaceDE w:val="0"/>
        <w:autoSpaceDN w:val="0"/>
        <w:adjustRightInd w:val="0"/>
        <w:ind w:firstLine="720"/>
        <w:jc w:val="both"/>
        <w:outlineLvl w:val="2"/>
        <w:rPr>
          <w:color w:val="FF0000"/>
          <w:sz w:val="28"/>
          <w:szCs w:val="28"/>
        </w:rPr>
      </w:pPr>
    </w:p>
    <w:p w:rsidR="00092C3D" w:rsidRPr="00540CBC" w:rsidRDefault="00092C3D" w:rsidP="0019632A">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                                                                                                                                                                                                                          Приложение № 2</w:t>
      </w:r>
    </w:p>
    <w:p w:rsidR="00092C3D" w:rsidRPr="0019632A" w:rsidRDefault="00092C3D" w:rsidP="0019632A">
      <w:pPr>
        <w:jc w:val="right"/>
        <w:rPr>
          <w:rFonts w:ascii="Times New Roman CYR" w:hAnsi="Times New Roman CYR" w:cs="Times New Roman CYR"/>
          <w:sz w:val="22"/>
          <w:szCs w:val="22"/>
        </w:rPr>
      </w:pPr>
      <w:r w:rsidRPr="00540CBC">
        <w:rPr>
          <w:sz w:val="22"/>
          <w:szCs w:val="22"/>
        </w:rPr>
        <w:t xml:space="preserve">                                                                                                  </w:t>
      </w:r>
      <w:r w:rsidRPr="00540CBC">
        <w:rPr>
          <w:rFonts w:ascii="Times New Roman CYR" w:hAnsi="Times New Roman CYR" w:cs="Times New Roman CYR"/>
          <w:sz w:val="22"/>
          <w:szCs w:val="22"/>
        </w:rPr>
        <w:t xml:space="preserve">к решению Совета Купцовского сельского </w:t>
      </w:r>
      <w:r>
        <w:rPr>
          <w:rFonts w:ascii="Times New Roman CYR" w:hAnsi="Times New Roman CYR" w:cs="Times New Roman CYR"/>
          <w:sz w:val="22"/>
          <w:szCs w:val="22"/>
        </w:rPr>
        <w:t xml:space="preserve"> </w:t>
      </w:r>
      <w:r w:rsidRPr="00540CBC">
        <w:rPr>
          <w:rFonts w:ascii="Times New Roman CYR" w:hAnsi="Times New Roman CYR" w:cs="Times New Roman CYR"/>
          <w:sz w:val="22"/>
          <w:szCs w:val="22"/>
        </w:rPr>
        <w:t xml:space="preserve">поселения от </w:t>
      </w:r>
      <w:r>
        <w:rPr>
          <w:rFonts w:ascii="Times New Roman CYR" w:hAnsi="Times New Roman CYR" w:cs="Times New Roman CYR"/>
          <w:sz w:val="22"/>
          <w:szCs w:val="22"/>
        </w:rPr>
        <w:t>20.09.</w:t>
      </w:r>
      <w:r w:rsidRPr="00540CBC">
        <w:rPr>
          <w:rFonts w:ascii="Times New Roman CYR" w:hAnsi="Times New Roman CYR" w:cs="Times New Roman CYR"/>
          <w:sz w:val="22"/>
          <w:szCs w:val="22"/>
        </w:rPr>
        <w:t xml:space="preserve"> 201</w:t>
      </w:r>
      <w:r>
        <w:rPr>
          <w:rFonts w:ascii="Times New Roman CYR" w:hAnsi="Times New Roman CYR" w:cs="Times New Roman CYR"/>
          <w:sz w:val="22"/>
          <w:szCs w:val="22"/>
        </w:rPr>
        <w:t>8</w:t>
      </w:r>
      <w:r w:rsidRPr="00540CBC">
        <w:rPr>
          <w:rFonts w:ascii="Times New Roman CYR" w:hAnsi="Times New Roman CYR" w:cs="Times New Roman CYR"/>
          <w:sz w:val="22"/>
          <w:szCs w:val="22"/>
        </w:rPr>
        <w:t>г.</w:t>
      </w:r>
      <w:r>
        <w:rPr>
          <w:rFonts w:ascii="Times New Roman CYR" w:hAnsi="Times New Roman CYR" w:cs="Times New Roman CYR"/>
          <w:sz w:val="22"/>
          <w:szCs w:val="22"/>
        </w:rPr>
        <w:t xml:space="preserve"> </w:t>
      </w:r>
      <w:r>
        <w:t xml:space="preserve"> </w:t>
      </w:r>
      <w:r w:rsidRPr="00F21872">
        <w:t>№</w:t>
      </w:r>
      <w:r>
        <w:t xml:space="preserve"> 1/1</w:t>
      </w:r>
    </w:p>
    <w:p w:rsidR="00092C3D" w:rsidRPr="00F21872" w:rsidRDefault="00092C3D" w:rsidP="00367D7E"/>
    <w:p w:rsidR="00092C3D" w:rsidRDefault="00092C3D" w:rsidP="00367D7E"/>
    <w:p w:rsidR="00092C3D" w:rsidRPr="008227EC" w:rsidRDefault="00092C3D" w:rsidP="00540CBC">
      <w:pPr>
        <w:pStyle w:val="NoSpacing"/>
        <w:jc w:val="right"/>
        <w:rPr>
          <w:rFonts w:ascii="Times New Roman" w:hAnsi="Times New Roman" w:cs="Times New Roman"/>
          <w:sz w:val="20"/>
          <w:szCs w:val="20"/>
        </w:rPr>
      </w:pPr>
    </w:p>
    <w:p w:rsidR="00092C3D" w:rsidRPr="00CA396A" w:rsidRDefault="00092C3D" w:rsidP="00540CBC">
      <w:pPr>
        <w:pStyle w:val="NoSpacing"/>
        <w:rPr>
          <w:rFonts w:ascii="Times New Roman" w:hAnsi="Times New Roman" w:cs="Times New Roman"/>
          <w:sz w:val="24"/>
          <w:szCs w:val="24"/>
        </w:rPr>
      </w:pPr>
    </w:p>
    <w:p w:rsidR="00092C3D" w:rsidRPr="00CA396A" w:rsidRDefault="00092C3D" w:rsidP="00540CBC">
      <w:pPr>
        <w:pStyle w:val="NoSpacing"/>
        <w:jc w:val="center"/>
        <w:rPr>
          <w:rFonts w:ascii="Times New Roman" w:hAnsi="Times New Roman" w:cs="Times New Roman"/>
          <w:sz w:val="24"/>
          <w:szCs w:val="24"/>
        </w:rPr>
      </w:pPr>
      <w:r w:rsidRPr="00CA396A">
        <w:rPr>
          <w:rFonts w:ascii="Times New Roman" w:hAnsi="Times New Roman" w:cs="Times New Roman"/>
          <w:sz w:val="24"/>
          <w:szCs w:val="24"/>
        </w:rPr>
        <w:t>ПОРЯДОК</w:t>
      </w:r>
    </w:p>
    <w:p w:rsidR="00092C3D" w:rsidRPr="00CA396A" w:rsidRDefault="00092C3D" w:rsidP="00540CBC">
      <w:pPr>
        <w:pStyle w:val="NoSpacing"/>
        <w:jc w:val="center"/>
        <w:rPr>
          <w:rFonts w:ascii="Times New Roman" w:hAnsi="Times New Roman" w:cs="Times New Roman"/>
          <w:sz w:val="24"/>
          <w:szCs w:val="24"/>
        </w:rPr>
      </w:pPr>
      <w:r w:rsidRPr="00CA396A">
        <w:rPr>
          <w:rFonts w:ascii="Times New Roman" w:hAnsi="Times New Roman" w:cs="Times New Roman"/>
          <w:sz w:val="24"/>
          <w:szCs w:val="24"/>
        </w:rPr>
        <w:t>учета предложений по проекту решения «О внесении изменений и дополнений в Устав Купцовского сельского поселения», участия граждан в его обсуждении и проведении по нему публичных слушаний</w:t>
      </w:r>
    </w:p>
    <w:p w:rsidR="00092C3D" w:rsidRPr="00CA396A" w:rsidRDefault="00092C3D" w:rsidP="00540CBC">
      <w:pPr>
        <w:pStyle w:val="NoSpacing"/>
        <w:rPr>
          <w:rFonts w:ascii="Times New Roman" w:hAnsi="Times New Roman" w:cs="Times New Roman"/>
          <w:sz w:val="24"/>
          <w:szCs w:val="24"/>
        </w:rPr>
      </w:pP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ab/>
        <w:t>1. Настоящий Порядок направлен на реализацию прав граждан, проживающих на территории Купцовского сельского поселения  Котовского муниципального района, на осуществление местного самоуправления путем участия в обсуждении проекта решения «О внесении изменений и дополнений в Устав Купцовского сельского поселения  Котовского муниципального района Волгоградской области» (далее - проект Решения)</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ab/>
        <w:t>2. Обсуждение проекта решения осуществляется посредством участия в публичных слушаниях, а также направления предложений по проекту Решения.</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3. Проект Решения не позднее, чем за 30 дней до дня рассмотрения вопроса о принятии проекта решения на заседании Совета Купцовского сельского поселения, подлежит официальному опубликованию для обсуждения населением и представления по нему предложений.</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Настоящий Порядок подлежит опубликованию одновременно с проектом решения.</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4. Предложения по проекту решения направляются в письменном виде главе Купцовского сельского поселения Котовского муниципального района по адресу: 403812, с. Купцово Котовского района, Волгоградской области  в течение 30 дней со дня опубликования проекта решения.</w:t>
      </w:r>
    </w:p>
    <w:p w:rsidR="00092C3D" w:rsidRPr="00CA396A" w:rsidRDefault="00092C3D" w:rsidP="00540CBC">
      <w:pPr>
        <w:pStyle w:val="NoSpacing"/>
        <w:jc w:val="both"/>
        <w:rPr>
          <w:rFonts w:ascii="Times New Roman" w:hAnsi="Times New Roman" w:cs="Times New Roman"/>
          <w:b/>
          <w:bCs/>
          <w:sz w:val="24"/>
          <w:szCs w:val="24"/>
        </w:rPr>
      </w:pPr>
      <w:r w:rsidRPr="00CA396A">
        <w:rPr>
          <w:rFonts w:ascii="Times New Roman" w:hAnsi="Times New Roman" w:cs="Times New Roman"/>
          <w:sz w:val="24"/>
          <w:szCs w:val="24"/>
        </w:rPr>
        <w:t xml:space="preserve">Одновременно с внесением предложений граждане должны представить следующие сведения: </w:t>
      </w:r>
      <w:r w:rsidRPr="00CA396A">
        <w:rPr>
          <w:rFonts w:ascii="Times New Roman" w:hAnsi="Times New Roman" w:cs="Times New Roman"/>
          <w:b/>
          <w:bCs/>
          <w:sz w:val="24"/>
          <w:szCs w:val="24"/>
        </w:rPr>
        <w:t>фамилия, имя, отчество, адрес места жительства, место работы (учебы).</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5. Для обсуждения проекта решения проводятся публичные слушания.</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6. Организацию и проведение публичных слушаний осуществляет глава Купцовского сельского поселения Котовского муниципального района.</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7. Публичные слушания по проекту решения назначаются решением Совета Купцовского сельского поселения  и проводятся не ранее, чем через 15 дней после официального опубликования указанного решения.</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 xml:space="preserve">8. В публичных слушаниях вправе принять участие каждый житель </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Купцовского сельского поселения Котовского муниципального района.</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9. На публичных слушаниях по проекту решения выступает с докладом и председательствует глава Купцовского сельского поселения Котовского муниципального района (далее - председательствующий).</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10. Для ведения протокола публичных слушаний председательствующий определяет секретаря публичных слушаний.</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11. Участникам публичных слушаний обеспечивается возможность высказать свое мнение по проекту Решения.</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В зависимости от количества желающих председательствующий вправе ограничить время любого из выступлений.</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Всем желающим выступить предоставляется слово с разрешения председательствующего.</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Председательствующий вправе принять решение о перерыве в публичных слушаниях и продолжении их в другое время.</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12. По итогам публичных слушаний большинством голосов от числа присутствующих принимается заключение.</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13. Заключение по результатам публичных слушаний подписывается председательствующим и подлежит официальному опубликованию.</w:t>
      </w:r>
    </w:p>
    <w:p w:rsidR="00092C3D" w:rsidRPr="00CA396A" w:rsidRDefault="00092C3D" w:rsidP="00540CBC">
      <w:pPr>
        <w:pStyle w:val="NoSpacing"/>
        <w:jc w:val="both"/>
        <w:rPr>
          <w:rFonts w:ascii="Times New Roman" w:hAnsi="Times New Roman" w:cs="Times New Roman"/>
          <w:sz w:val="24"/>
          <w:szCs w:val="24"/>
        </w:rPr>
      </w:pPr>
      <w:r>
        <w:rPr>
          <w:rFonts w:ascii="Times New Roman" w:hAnsi="Times New Roman" w:cs="Times New Roman"/>
          <w:sz w:val="24"/>
          <w:szCs w:val="24"/>
        </w:rPr>
        <w:t>14</w:t>
      </w:r>
      <w:r w:rsidRPr="00CA396A">
        <w:rPr>
          <w:rFonts w:ascii="Times New Roman" w:hAnsi="Times New Roman" w:cs="Times New Roman"/>
          <w:sz w:val="24"/>
          <w:szCs w:val="24"/>
        </w:rPr>
        <w:t xml:space="preserve">. Поступившие от населения замечания и предложения по проекту Решения, в том числе в ходе проведения публичных слушаний носят </w:t>
      </w:r>
      <w:r w:rsidRPr="00CA396A">
        <w:rPr>
          <w:rFonts w:ascii="Times New Roman" w:hAnsi="Times New Roman" w:cs="Times New Roman"/>
          <w:b/>
          <w:bCs/>
          <w:sz w:val="24"/>
          <w:szCs w:val="24"/>
        </w:rPr>
        <w:t>рекомендательный характер</w:t>
      </w:r>
      <w:r w:rsidRPr="00CA396A">
        <w:rPr>
          <w:rFonts w:ascii="Times New Roman" w:hAnsi="Times New Roman" w:cs="Times New Roman"/>
          <w:sz w:val="24"/>
          <w:szCs w:val="24"/>
        </w:rPr>
        <w:t>.</w:t>
      </w:r>
    </w:p>
    <w:p w:rsidR="00092C3D" w:rsidRPr="00CA396A" w:rsidRDefault="00092C3D" w:rsidP="00540CBC">
      <w:pPr>
        <w:pStyle w:val="NoSpacing"/>
        <w:jc w:val="both"/>
        <w:rPr>
          <w:rFonts w:ascii="Times New Roman" w:hAnsi="Times New Roman" w:cs="Times New Roman"/>
          <w:sz w:val="24"/>
          <w:szCs w:val="24"/>
        </w:rPr>
      </w:pPr>
      <w:r w:rsidRPr="00CA396A">
        <w:rPr>
          <w:rFonts w:ascii="Times New Roman" w:hAnsi="Times New Roman" w:cs="Times New Roman"/>
          <w:sz w:val="24"/>
          <w:szCs w:val="24"/>
        </w:rPr>
        <w:t xml:space="preserve">Указанные замечания и предложения рассматриваются на заседании Совета Купцовского сельского поселения. </w:t>
      </w:r>
    </w:p>
    <w:p w:rsidR="00092C3D" w:rsidRPr="00CA396A" w:rsidRDefault="00092C3D" w:rsidP="00540CBC">
      <w:pPr>
        <w:pStyle w:val="NoSpacing"/>
        <w:jc w:val="both"/>
        <w:rPr>
          <w:rFonts w:ascii="Times New Roman" w:hAnsi="Times New Roman" w:cs="Times New Roman"/>
          <w:sz w:val="24"/>
          <w:szCs w:val="24"/>
        </w:rPr>
      </w:pPr>
      <w:r>
        <w:rPr>
          <w:rFonts w:ascii="Times New Roman" w:hAnsi="Times New Roman" w:cs="Times New Roman"/>
          <w:sz w:val="24"/>
          <w:szCs w:val="24"/>
        </w:rPr>
        <w:t>15</w:t>
      </w:r>
      <w:r w:rsidRPr="00CA396A">
        <w:rPr>
          <w:rFonts w:ascii="Times New Roman" w:hAnsi="Times New Roman" w:cs="Times New Roman"/>
          <w:sz w:val="24"/>
          <w:szCs w:val="24"/>
        </w:rPr>
        <w:t>. После завершения рассмотрения предложений граждан и заключения публичных слушаний, Совет Купцовского сельского поселения  принимает решение «О внесении изменений в Устав Купцовского сельского поселения  Котовского муниципального района Волгоградской области».</w:t>
      </w:r>
    </w:p>
    <w:p w:rsidR="00092C3D" w:rsidRPr="005371E4" w:rsidRDefault="00092C3D" w:rsidP="00DB72A1">
      <w:pPr>
        <w:autoSpaceDE w:val="0"/>
        <w:autoSpaceDN w:val="0"/>
        <w:adjustRightInd w:val="0"/>
        <w:ind w:firstLine="720"/>
        <w:jc w:val="both"/>
        <w:rPr>
          <w:color w:val="FF0000"/>
          <w:sz w:val="28"/>
          <w:szCs w:val="28"/>
        </w:rPr>
      </w:pPr>
    </w:p>
    <w:p w:rsidR="00092C3D" w:rsidRDefault="00092C3D"/>
    <w:sectPr w:rsidR="00092C3D" w:rsidSect="00D907D9">
      <w:pgSz w:w="11906" w:h="16838"/>
      <w:pgMar w:top="1134" w:right="926"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C3D" w:rsidRDefault="00092C3D" w:rsidP="00DB72A1">
      <w:r>
        <w:separator/>
      </w:r>
    </w:p>
  </w:endnote>
  <w:endnote w:type="continuationSeparator" w:id="1">
    <w:p w:rsidR="00092C3D" w:rsidRDefault="00092C3D" w:rsidP="00DB7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C3D" w:rsidRDefault="00092C3D" w:rsidP="00DB72A1">
      <w:r>
        <w:separator/>
      </w:r>
    </w:p>
  </w:footnote>
  <w:footnote w:type="continuationSeparator" w:id="1">
    <w:p w:rsidR="00092C3D" w:rsidRDefault="00092C3D" w:rsidP="00DB7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32B"/>
    <w:multiLevelType w:val="hybridMultilevel"/>
    <w:tmpl w:val="F51CDB4A"/>
    <w:lvl w:ilvl="0" w:tplc="621EB3B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4C53E30"/>
    <w:multiLevelType w:val="hybridMultilevel"/>
    <w:tmpl w:val="031ECFAA"/>
    <w:lvl w:ilvl="0" w:tplc="408E0B54">
      <w:start w:val="1"/>
      <w:numFmt w:val="decimal"/>
      <w:lvlText w:val="%1."/>
      <w:lvlJc w:val="left"/>
      <w:pPr>
        <w:ind w:left="1635" w:hanging="109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2A1"/>
    <w:rsid w:val="00000531"/>
    <w:rsid w:val="00000A9F"/>
    <w:rsid w:val="00001815"/>
    <w:rsid w:val="00001AAB"/>
    <w:rsid w:val="000043B0"/>
    <w:rsid w:val="00005D7A"/>
    <w:rsid w:val="000060D5"/>
    <w:rsid w:val="00006440"/>
    <w:rsid w:val="0000689D"/>
    <w:rsid w:val="00007D5C"/>
    <w:rsid w:val="00011066"/>
    <w:rsid w:val="00011BB2"/>
    <w:rsid w:val="00012130"/>
    <w:rsid w:val="000130E3"/>
    <w:rsid w:val="000134C8"/>
    <w:rsid w:val="00013719"/>
    <w:rsid w:val="00015106"/>
    <w:rsid w:val="000155B0"/>
    <w:rsid w:val="00015F56"/>
    <w:rsid w:val="0002044A"/>
    <w:rsid w:val="000205A0"/>
    <w:rsid w:val="0002074C"/>
    <w:rsid w:val="00020E23"/>
    <w:rsid w:val="00020EB4"/>
    <w:rsid w:val="0002195F"/>
    <w:rsid w:val="00021A2D"/>
    <w:rsid w:val="00021EA1"/>
    <w:rsid w:val="0002216A"/>
    <w:rsid w:val="00023973"/>
    <w:rsid w:val="000242B1"/>
    <w:rsid w:val="00025A1D"/>
    <w:rsid w:val="00026FB4"/>
    <w:rsid w:val="000313C6"/>
    <w:rsid w:val="00032F71"/>
    <w:rsid w:val="00034E73"/>
    <w:rsid w:val="000355A3"/>
    <w:rsid w:val="00035CCB"/>
    <w:rsid w:val="000360FF"/>
    <w:rsid w:val="000363E5"/>
    <w:rsid w:val="0003677E"/>
    <w:rsid w:val="00036A8F"/>
    <w:rsid w:val="000376BD"/>
    <w:rsid w:val="00037FAC"/>
    <w:rsid w:val="000418F2"/>
    <w:rsid w:val="00042600"/>
    <w:rsid w:val="00042974"/>
    <w:rsid w:val="00046DBA"/>
    <w:rsid w:val="0004740B"/>
    <w:rsid w:val="00047549"/>
    <w:rsid w:val="00050FB3"/>
    <w:rsid w:val="000511F5"/>
    <w:rsid w:val="00051561"/>
    <w:rsid w:val="0005185A"/>
    <w:rsid w:val="000527E8"/>
    <w:rsid w:val="00052B4A"/>
    <w:rsid w:val="00052F08"/>
    <w:rsid w:val="0005421A"/>
    <w:rsid w:val="00054559"/>
    <w:rsid w:val="00054A6A"/>
    <w:rsid w:val="00054EA6"/>
    <w:rsid w:val="00054FCC"/>
    <w:rsid w:val="0005676A"/>
    <w:rsid w:val="000576BE"/>
    <w:rsid w:val="000579C0"/>
    <w:rsid w:val="00060042"/>
    <w:rsid w:val="00060B07"/>
    <w:rsid w:val="00061DDB"/>
    <w:rsid w:val="000646E4"/>
    <w:rsid w:val="00064C3E"/>
    <w:rsid w:val="00064CB6"/>
    <w:rsid w:val="00065BFF"/>
    <w:rsid w:val="00065E12"/>
    <w:rsid w:val="00067286"/>
    <w:rsid w:val="00067EFA"/>
    <w:rsid w:val="000720CA"/>
    <w:rsid w:val="0007239D"/>
    <w:rsid w:val="000731C1"/>
    <w:rsid w:val="000745F1"/>
    <w:rsid w:val="0007468B"/>
    <w:rsid w:val="00076BBD"/>
    <w:rsid w:val="00077EC6"/>
    <w:rsid w:val="00080FAC"/>
    <w:rsid w:val="00081675"/>
    <w:rsid w:val="00081BF8"/>
    <w:rsid w:val="00082BBB"/>
    <w:rsid w:val="00082F30"/>
    <w:rsid w:val="00083AB0"/>
    <w:rsid w:val="00084A82"/>
    <w:rsid w:val="00084E8C"/>
    <w:rsid w:val="00085426"/>
    <w:rsid w:val="00085478"/>
    <w:rsid w:val="0008566F"/>
    <w:rsid w:val="00085CAB"/>
    <w:rsid w:val="0008735B"/>
    <w:rsid w:val="00087459"/>
    <w:rsid w:val="00087B52"/>
    <w:rsid w:val="00091987"/>
    <w:rsid w:val="00091FD0"/>
    <w:rsid w:val="0009266A"/>
    <w:rsid w:val="00092C25"/>
    <w:rsid w:val="00092C3D"/>
    <w:rsid w:val="000943D8"/>
    <w:rsid w:val="000958C2"/>
    <w:rsid w:val="000959F0"/>
    <w:rsid w:val="000960B5"/>
    <w:rsid w:val="00096B5F"/>
    <w:rsid w:val="00096FFF"/>
    <w:rsid w:val="00097217"/>
    <w:rsid w:val="00097EC9"/>
    <w:rsid w:val="000A0FE6"/>
    <w:rsid w:val="000A22F2"/>
    <w:rsid w:val="000A232F"/>
    <w:rsid w:val="000A2795"/>
    <w:rsid w:val="000A3187"/>
    <w:rsid w:val="000A3BD4"/>
    <w:rsid w:val="000A45FE"/>
    <w:rsid w:val="000A50D6"/>
    <w:rsid w:val="000A60C6"/>
    <w:rsid w:val="000A66EC"/>
    <w:rsid w:val="000A7A24"/>
    <w:rsid w:val="000B0563"/>
    <w:rsid w:val="000B1346"/>
    <w:rsid w:val="000B17AB"/>
    <w:rsid w:val="000B1CF1"/>
    <w:rsid w:val="000B3510"/>
    <w:rsid w:val="000B405C"/>
    <w:rsid w:val="000B6FA7"/>
    <w:rsid w:val="000C1417"/>
    <w:rsid w:val="000C1711"/>
    <w:rsid w:val="000C1BFB"/>
    <w:rsid w:val="000C28A2"/>
    <w:rsid w:val="000C3808"/>
    <w:rsid w:val="000C3831"/>
    <w:rsid w:val="000C43D6"/>
    <w:rsid w:val="000C4AFC"/>
    <w:rsid w:val="000C698B"/>
    <w:rsid w:val="000C6B56"/>
    <w:rsid w:val="000D1C2F"/>
    <w:rsid w:val="000D2683"/>
    <w:rsid w:val="000D2955"/>
    <w:rsid w:val="000D29EF"/>
    <w:rsid w:val="000D2CCA"/>
    <w:rsid w:val="000D37E5"/>
    <w:rsid w:val="000D3E81"/>
    <w:rsid w:val="000D4DEE"/>
    <w:rsid w:val="000D5280"/>
    <w:rsid w:val="000D534F"/>
    <w:rsid w:val="000D602C"/>
    <w:rsid w:val="000D78DD"/>
    <w:rsid w:val="000E1A51"/>
    <w:rsid w:val="000E1F15"/>
    <w:rsid w:val="000E225F"/>
    <w:rsid w:val="000E3EE6"/>
    <w:rsid w:val="000E3FE8"/>
    <w:rsid w:val="000E50CB"/>
    <w:rsid w:val="000E6675"/>
    <w:rsid w:val="000E71EA"/>
    <w:rsid w:val="000F07D5"/>
    <w:rsid w:val="000F24B8"/>
    <w:rsid w:val="000F27A3"/>
    <w:rsid w:val="000F2F50"/>
    <w:rsid w:val="000F3057"/>
    <w:rsid w:val="000F3441"/>
    <w:rsid w:val="000F368E"/>
    <w:rsid w:val="000F3734"/>
    <w:rsid w:val="000F38A4"/>
    <w:rsid w:val="000F3E35"/>
    <w:rsid w:val="000F42BE"/>
    <w:rsid w:val="000F5ED1"/>
    <w:rsid w:val="000F6CB5"/>
    <w:rsid w:val="000F79A9"/>
    <w:rsid w:val="00100008"/>
    <w:rsid w:val="00100260"/>
    <w:rsid w:val="0010046D"/>
    <w:rsid w:val="00101D89"/>
    <w:rsid w:val="00101F9B"/>
    <w:rsid w:val="00101FD5"/>
    <w:rsid w:val="00102558"/>
    <w:rsid w:val="0010294A"/>
    <w:rsid w:val="00102F4A"/>
    <w:rsid w:val="001030AD"/>
    <w:rsid w:val="00103F30"/>
    <w:rsid w:val="00104288"/>
    <w:rsid w:val="00105A1A"/>
    <w:rsid w:val="00106ED4"/>
    <w:rsid w:val="0010750A"/>
    <w:rsid w:val="00107775"/>
    <w:rsid w:val="00111213"/>
    <w:rsid w:val="0011378B"/>
    <w:rsid w:val="00116DD1"/>
    <w:rsid w:val="001172F0"/>
    <w:rsid w:val="001178B8"/>
    <w:rsid w:val="00117BD6"/>
    <w:rsid w:val="00120087"/>
    <w:rsid w:val="00120849"/>
    <w:rsid w:val="00120935"/>
    <w:rsid w:val="001211FA"/>
    <w:rsid w:val="001214E0"/>
    <w:rsid w:val="00122C0D"/>
    <w:rsid w:val="00123688"/>
    <w:rsid w:val="00124704"/>
    <w:rsid w:val="00125809"/>
    <w:rsid w:val="00125962"/>
    <w:rsid w:val="0012602C"/>
    <w:rsid w:val="00127045"/>
    <w:rsid w:val="001277B0"/>
    <w:rsid w:val="00130194"/>
    <w:rsid w:val="0013042C"/>
    <w:rsid w:val="00130957"/>
    <w:rsid w:val="00130C16"/>
    <w:rsid w:val="00130E9E"/>
    <w:rsid w:val="00133AC5"/>
    <w:rsid w:val="0013429D"/>
    <w:rsid w:val="001343AD"/>
    <w:rsid w:val="00134689"/>
    <w:rsid w:val="00134A3D"/>
    <w:rsid w:val="00134D18"/>
    <w:rsid w:val="00137212"/>
    <w:rsid w:val="0013726B"/>
    <w:rsid w:val="00137B3B"/>
    <w:rsid w:val="0014051C"/>
    <w:rsid w:val="00140C2D"/>
    <w:rsid w:val="001425B6"/>
    <w:rsid w:val="00142D38"/>
    <w:rsid w:val="00142D52"/>
    <w:rsid w:val="00143737"/>
    <w:rsid w:val="00143C9C"/>
    <w:rsid w:val="00143F7B"/>
    <w:rsid w:val="00144617"/>
    <w:rsid w:val="00144B87"/>
    <w:rsid w:val="00147CDB"/>
    <w:rsid w:val="00147D61"/>
    <w:rsid w:val="00150FE6"/>
    <w:rsid w:val="001510BA"/>
    <w:rsid w:val="001516E8"/>
    <w:rsid w:val="00151B1B"/>
    <w:rsid w:val="00153074"/>
    <w:rsid w:val="001554E7"/>
    <w:rsid w:val="00156553"/>
    <w:rsid w:val="0015676A"/>
    <w:rsid w:val="00157966"/>
    <w:rsid w:val="00160D14"/>
    <w:rsid w:val="00160EAD"/>
    <w:rsid w:val="00161922"/>
    <w:rsid w:val="00161D8D"/>
    <w:rsid w:val="00161FDF"/>
    <w:rsid w:val="00163456"/>
    <w:rsid w:val="001637D1"/>
    <w:rsid w:val="001668E4"/>
    <w:rsid w:val="00166C24"/>
    <w:rsid w:val="0016710A"/>
    <w:rsid w:val="001678C4"/>
    <w:rsid w:val="00170D29"/>
    <w:rsid w:val="00170E16"/>
    <w:rsid w:val="00171997"/>
    <w:rsid w:val="0017327B"/>
    <w:rsid w:val="0017437B"/>
    <w:rsid w:val="00174D41"/>
    <w:rsid w:val="001760BC"/>
    <w:rsid w:val="001761F6"/>
    <w:rsid w:val="0017726A"/>
    <w:rsid w:val="00180675"/>
    <w:rsid w:val="001817B8"/>
    <w:rsid w:val="00182FA7"/>
    <w:rsid w:val="001830BB"/>
    <w:rsid w:val="001838CC"/>
    <w:rsid w:val="00183984"/>
    <w:rsid w:val="00184744"/>
    <w:rsid w:val="0018513A"/>
    <w:rsid w:val="00186BF3"/>
    <w:rsid w:val="00187978"/>
    <w:rsid w:val="00187AFD"/>
    <w:rsid w:val="0019168B"/>
    <w:rsid w:val="00191B2F"/>
    <w:rsid w:val="00191FA1"/>
    <w:rsid w:val="00192AB9"/>
    <w:rsid w:val="00193F4F"/>
    <w:rsid w:val="001952D9"/>
    <w:rsid w:val="00195369"/>
    <w:rsid w:val="0019632A"/>
    <w:rsid w:val="001963D6"/>
    <w:rsid w:val="001A0159"/>
    <w:rsid w:val="001A0D89"/>
    <w:rsid w:val="001A1013"/>
    <w:rsid w:val="001A2BAB"/>
    <w:rsid w:val="001A35C6"/>
    <w:rsid w:val="001A371A"/>
    <w:rsid w:val="001A49B9"/>
    <w:rsid w:val="001A4DE9"/>
    <w:rsid w:val="001A59D7"/>
    <w:rsid w:val="001A6818"/>
    <w:rsid w:val="001B0611"/>
    <w:rsid w:val="001B0D5F"/>
    <w:rsid w:val="001B1918"/>
    <w:rsid w:val="001B29D1"/>
    <w:rsid w:val="001B3275"/>
    <w:rsid w:val="001B38B8"/>
    <w:rsid w:val="001B3C00"/>
    <w:rsid w:val="001B5B78"/>
    <w:rsid w:val="001C0526"/>
    <w:rsid w:val="001C0FBD"/>
    <w:rsid w:val="001C2712"/>
    <w:rsid w:val="001C2C8D"/>
    <w:rsid w:val="001C5B68"/>
    <w:rsid w:val="001C6C2E"/>
    <w:rsid w:val="001D024D"/>
    <w:rsid w:val="001D0ECB"/>
    <w:rsid w:val="001D1040"/>
    <w:rsid w:val="001D12D8"/>
    <w:rsid w:val="001D1E3F"/>
    <w:rsid w:val="001D201C"/>
    <w:rsid w:val="001D225A"/>
    <w:rsid w:val="001D3B69"/>
    <w:rsid w:val="001D4403"/>
    <w:rsid w:val="001D467F"/>
    <w:rsid w:val="001D58B5"/>
    <w:rsid w:val="001D5AE2"/>
    <w:rsid w:val="001D64EE"/>
    <w:rsid w:val="001D6712"/>
    <w:rsid w:val="001D6DCC"/>
    <w:rsid w:val="001E1B30"/>
    <w:rsid w:val="001E20B8"/>
    <w:rsid w:val="001E30D9"/>
    <w:rsid w:val="001E38B7"/>
    <w:rsid w:val="001E46AA"/>
    <w:rsid w:val="001E53BE"/>
    <w:rsid w:val="001E55A2"/>
    <w:rsid w:val="001E64E2"/>
    <w:rsid w:val="001E6D6F"/>
    <w:rsid w:val="001E77E9"/>
    <w:rsid w:val="001F051A"/>
    <w:rsid w:val="001F15BF"/>
    <w:rsid w:val="001F1A72"/>
    <w:rsid w:val="001F1E05"/>
    <w:rsid w:val="001F20FC"/>
    <w:rsid w:val="001F30C8"/>
    <w:rsid w:val="001F4B55"/>
    <w:rsid w:val="001F4DE7"/>
    <w:rsid w:val="001F4E20"/>
    <w:rsid w:val="001F52CD"/>
    <w:rsid w:val="001F5BD6"/>
    <w:rsid w:val="001F6460"/>
    <w:rsid w:val="001F6B2F"/>
    <w:rsid w:val="001F6CCB"/>
    <w:rsid w:val="001F76D9"/>
    <w:rsid w:val="001F7D64"/>
    <w:rsid w:val="00202100"/>
    <w:rsid w:val="0020339D"/>
    <w:rsid w:val="00203D9F"/>
    <w:rsid w:val="00203EB8"/>
    <w:rsid w:val="002045B7"/>
    <w:rsid w:val="00207605"/>
    <w:rsid w:val="00207609"/>
    <w:rsid w:val="00210E8A"/>
    <w:rsid w:val="002111DB"/>
    <w:rsid w:val="00211434"/>
    <w:rsid w:val="00211774"/>
    <w:rsid w:val="00212EEF"/>
    <w:rsid w:val="002134A0"/>
    <w:rsid w:val="00213AAD"/>
    <w:rsid w:val="00213CD0"/>
    <w:rsid w:val="00213CEF"/>
    <w:rsid w:val="0021417D"/>
    <w:rsid w:val="0021430C"/>
    <w:rsid w:val="00214406"/>
    <w:rsid w:val="00214710"/>
    <w:rsid w:val="00214D74"/>
    <w:rsid w:val="00216467"/>
    <w:rsid w:val="0021723A"/>
    <w:rsid w:val="00217ACB"/>
    <w:rsid w:val="0022090D"/>
    <w:rsid w:val="0022114B"/>
    <w:rsid w:val="00221897"/>
    <w:rsid w:val="00222A05"/>
    <w:rsid w:val="002240AB"/>
    <w:rsid w:val="00224C6A"/>
    <w:rsid w:val="00225B51"/>
    <w:rsid w:val="00226958"/>
    <w:rsid w:val="00226E43"/>
    <w:rsid w:val="002270E7"/>
    <w:rsid w:val="00227D2C"/>
    <w:rsid w:val="00227DF4"/>
    <w:rsid w:val="00227E89"/>
    <w:rsid w:val="0023075C"/>
    <w:rsid w:val="002315B8"/>
    <w:rsid w:val="00232030"/>
    <w:rsid w:val="0023213D"/>
    <w:rsid w:val="00233C73"/>
    <w:rsid w:val="00235217"/>
    <w:rsid w:val="00235E49"/>
    <w:rsid w:val="0023685C"/>
    <w:rsid w:val="0023789E"/>
    <w:rsid w:val="00237AA4"/>
    <w:rsid w:val="0024051F"/>
    <w:rsid w:val="0024126C"/>
    <w:rsid w:val="0024129B"/>
    <w:rsid w:val="00241E0B"/>
    <w:rsid w:val="00242967"/>
    <w:rsid w:val="00242D96"/>
    <w:rsid w:val="0024329B"/>
    <w:rsid w:val="00243B88"/>
    <w:rsid w:val="0024465E"/>
    <w:rsid w:val="0024500A"/>
    <w:rsid w:val="002454F9"/>
    <w:rsid w:val="00247862"/>
    <w:rsid w:val="00250B0E"/>
    <w:rsid w:val="00251CF9"/>
    <w:rsid w:val="002521CB"/>
    <w:rsid w:val="00252560"/>
    <w:rsid w:val="00253083"/>
    <w:rsid w:val="00253EA0"/>
    <w:rsid w:val="00254B29"/>
    <w:rsid w:val="002551AB"/>
    <w:rsid w:val="002551BB"/>
    <w:rsid w:val="0025524B"/>
    <w:rsid w:val="0025635F"/>
    <w:rsid w:val="00260F0E"/>
    <w:rsid w:val="0026129C"/>
    <w:rsid w:val="00262F9B"/>
    <w:rsid w:val="00266346"/>
    <w:rsid w:val="0026677F"/>
    <w:rsid w:val="002668FA"/>
    <w:rsid w:val="00267402"/>
    <w:rsid w:val="00267A1E"/>
    <w:rsid w:val="00270219"/>
    <w:rsid w:val="00272A82"/>
    <w:rsid w:val="002739D4"/>
    <w:rsid w:val="0027449E"/>
    <w:rsid w:val="0027466A"/>
    <w:rsid w:val="00274DF9"/>
    <w:rsid w:val="00275D51"/>
    <w:rsid w:val="00276769"/>
    <w:rsid w:val="0028027D"/>
    <w:rsid w:val="00280C62"/>
    <w:rsid w:val="00282CDE"/>
    <w:rsid w:val="00282F2A"/>
    <w:rsid w:val="00284536"/>
    <w:rsid w:val="00285876"/>
    <w:rsid w:val="00285B52"/>
    <w:rsid w:val="002876F7"/>
    <w:rsid w:val="00290D48"/>
    <w:rsid w:val="00292082"/>
    <w:rsid w:val="002928B2"/>
    <w:rsid w:val="00292901"/>
    <w:rsid w:val="00292EC4"/>
    <w:rsid w:val="00295902"/>
    <w:rsid w:val="00295B85"/>
    <w:rsid w:val="0029630F"/>
    <w:rsid w:val="00297E88"/>
    <w:rsid w:val="002A0460"/>
    <w:rsid w:val="002A252D"/>
    <w:rsid w:val="002A3966"/>
    <w:rsid w:val="002A433A"/>
    <w:rsid w:val="002A4865"/>
    <w:rsid w:val="002A5368"/>
    <w:rsid w:val="002A59A8"/>
    <w:rsid w:val="002A7296"/>
    <w:rsid w:val="002A770B"/>
    <w:rsid w:val="002B0480"/>
    <w:rsid w:val="002B0B87"/>
    <w:rsid w:val="002B21B7"/>
    <w:rsid w:val="002B31FD"/>
    <w:rsid w:val="002B3B0B"/>
    <w:rsid w:val="002B4291"/>
    <w:rsid w:val="002B6598"/>
    <w:rsid w:val="002B77C3"/>
    <w:rsid w:val="002C01A6"/>
    <w:rsid w:val="002C027D"/>
    <w:rsid w:val="002C20ED"/>
    <w:rsid w:val="002C26EA"/>
    <w:rsid w:val="002C28A2"/>
    <w:rsid w:val="002C2D57"/>
    <w:rsid w:val="002C34B1"/>
    <w:rsid w:val="002C3E14"/>
    <w:rsid w:val="002C4EE5"/>
    <w:rsid w:val="002C5528"/>
    <w:rsid w:val="002C5827"/>
    <w:rsid w:val="002C6736"/>
    <w:rsid w:val="002C7CEC"/>
    <w:rsid w:val="002D1CDE"/>
    <w:rsid w:val="002D3D9B"/>
    <w:rsid w:val="002D455B"/>
    <w:rsid w:val="002D4667"/>
    <w:rsid w:val="002D5F66"/>
    <w:rsid w:val="002D60C0"/>
    <w:rsid w:val="002D66BA"/>
    <w:rsid w:val="002D68BE"/>
    <w:rsid w:val="002D6E3C"/>
    <w:rsid w:val="002D7E25"/>
    <w:rsid w:val="002E1B77"/>
    <w:rsid w:val="002E3B2F"/>
    <w:rsid w:val="002E4C88"/>
    <w:rsid w:val="002E5F1D"/>
    <w:rsid w:val="002E78EC"/>
    <w:rsid w:val="002F1A93"/>
    <w:rsid w:val="002F255B"/>
    <w:rsid w:val="002F2FC9"/>
    <w:rsid w:val="002F3339"/>
    <w:rsid w:val="002F36A0"/>
    <w:rsid w:val="002F3E03"/>
    <w:rsid w:val="002F541C"/>
    <w:rsid w:val="002F568A"/>
    <w:rsid w:val="002F6722"/>
    <w:rsid w:val="002F6B5D"/>
    <w:rsid w:val="002F7514"/>
    <w:rsid w:val="002F778D"/>
    <w:rsid w:val="002F7FB5"/>
    <w:rsid w:val="00301E48"/>
    <w:rsid w:val="003035D3"/>
    <w:rsid w:val="0030441C"/>
    <w:rsid w:val="00304652"/>
    <w:rsid w:val="00310400"/>
    <w:rsid w:val="0031052C"/>
    <w:rsid w:val="003112CD"/>
    <w:rsid w:val="00311619"/>
    <w:rsid w:val="00312978"/>
    <w:rsid w:val="00312C6C"/>
    <w:rsid w:val="003130D8"/>
    <w:rsid w:val="00313332"/>
    <w:rsid w:val="003138DA"/>
    <w:rsid w:val="00315984"/>
    <w:rsid w:val="00315ACE"/>
    <w:rsid w:val="00316C03"/>
    <w:rsid w:val="00320324"/>
    <w:rsid w:val="00320866"/>
    <w:rsid w:val="0032127F"/>
    <w:rsid w:val="003213C1"/>
    <w:rsid w:val="00324FFE"/>
    <w:rsid w:val="003250F6"/>
    <w:rsid w:val="00325A76"/>
    <w:rsid w:val="00326177"/>
    <w:rsid w:val="003270A2"/>
    <w:rsid w:val="003279C4"/>
    <w:rsid w:val="0033026A"/>
    <w:rsid w:val="0033055A"/>
    <w:rsid w:val="003312BF"/>
    <w:rsid w:val="00333C0C"/>
    <w:rsid w:val="00333D1A"/>
    <w:rsid w:val="00333DE3"/>
    <w:rsid w:val="00334401"/>
    <w:rsid w:val="0033513E"/>
    <w:rsid w:val="00335E15"/>
    <w:rsid w:val="00336813"/>
    <w:rsid w:val="00337D11"/>
    <w:rsid w:val="00337E99"/>
    <w:rsid w:val="00340C1F"/>
    <w:rsid w:val="003416F0"/>
    <w:rsid w:val="00341758"/>
    <w:rsid w:val="003439A1"/>
    <w:rsid w:val="00344212"/>
    <w:rsid w:val="00344AA6"/>
    <w:rsid w:val="0034580D"/>
    <w:rsid w:val="00345A86"/>
    <w:rsid w:val="00346944"/>
    <w:rsid w:val="003503DC"/>
    <w:rsid w:val="003503F8"/>
    <w:rsid w:val="003506FE"/>
    <w:rsid w:val="00350735"/>
    <w:rsid w:val="00351337"/>
    <w:rsid w:val="003530CA"/>
    <w:rsid w:val="00353370"/>
    <w:rsid w:val="003535AC"/>
    <w:rsid w:val="0035379E"/>
    <w:rsid w:val="00353D8B"/>
    <w:rsid w:val="00353F21"/>
    <w:rsid w:val="00355485"/>
    <w:rsid w:val="00357249"/>
    <w:rsid w:val="00361B71"/>
    <w:rsid w:val="00362024"/>
    <w:rsid w:val="003625E1"/>
    <w:rsid w:val="00362A42"/>
    <w:rsid w:val="00363328"/>
    <w:rsid w:val="0036441A"/>
    <w:rsid w:val="003644AA"/>
    <w:rsid w:val="00364D30"/>
    <w:rsid w:val="003652C0"/>
    <w:rsid w:val="0036566F"/>
    <w:rsid w:val="00367D39"/>
    <w:rsid w:val="00367D7E"/>
    <w:rsid w:val="00367ED3"/>
    <w:rsid w:val="00370F1B"/>
    <w:rsid w:val="003734BB"/>
    <w:rsid w:val="00374188"/>
    <w:rsid w:val="0037425C"/>
    <w:rsid w:val="003747C5"/>
    <w:rsid w:val="00374FBB"/>
    <w:rsid w:val="00375F6B"/>
    <w:rsid w:val="00376735"/>
    <w:rsid w:val="00377612"/>
    <w:rsid w:val="0037797B"/>
    <w:rsid w:val="003803BC"/>
    <w:rsid w:val="0038058F"/>
    <w:rsid w:val="00381B13"/>
    <w:rsid w:val="00381C64"/>
    <w:rsid w:val="00384196"/>
    <w:rsid w:val="00384BF9"/>
    <w:rsid w:val="00385BF3"/>
    <w:rsid w:val="00385C13"/>
    <w:rsid w:val="0038600A"/>
    <w:rsid w:val="003863CE"/>
    <w:rsid w:val="0038648E"/>
    <w:rsid w:val="00386A79"/>
    <w:rsid w:val="003903F8"/>
    <w:rsid w:val="00390762"/>
    <w:rsid w:val="00390825"/>
    <w:rsid w:val="00391502"/>
    <w:rsid w:val="00392140"/>
    <w:rsid w:val="00392E45"/>
    <w:rsid w:val="00393170"/>
    <w:rsid w:val="00394598"/>
    <w:rsid w:val="003945B2"/>
    <w:rsid w:val="0039527E"/>
    <w:rsid w:val="003959A8"/>
    <w:rsid w:val="00396601"/>
    <w:rsid w:val="00397B6C"/>
    <w:rsid w:val="00397DEB"/>
    <w:rsid w:val="003A05E6"/>
    <w:rsid w:val="003A1481"/>
    <w:rsid w:val="003A418B"/>
    <w:rsid w:val="003A4A18"/>
    <w:rsid w:val="003A56C3"/>
    <w:rsid w:val="003A5E64"/>
    <w:rsid w:val="003A6820"/>
    <w:rsid w:val="003A6F02"/>
    <w:rsid w:val="003A76EA"/>
    <w:rsid w:val="003A7925"/>
    <w:rsid w:val="003B0509"/>
    <w:rsid w:val="003B08F5"/>
    <w:rsid w:val="003B2648"/>
    <w:rsid w:val="003B4575"/>
    <w:rsid w:val="003B4659"/>
    <w:rsid w:val="003B7905"/>
    <w:rsid w:val="003B7ACB"/>
    <w:rsid w:val="003B7D10"/>
    <w:rsid w:val="003C0CEA"/>
    <w:rsid w:val="003C0F00"/>
    <w:rsid w:val="003C1245"/>
    <w:rsid w:val="003C1BB3"/>
    <w:rsid w:val="003C212A"/>
    <w:rsid w:val="003C2DA0"/>
    <w:rsid w:val="003C4793"/>
    <w:rsid w:val="003C5700"/>
    <w:rsid w:val="003C5FBA"/>
    <w:rsid w:val="003C636F"/>
    <w:rsid w:val="003C63E0"/>
    <w:rsid w:val="003C6A9E"/>
    <w:rsid w:val="003C76E4"/>
    <w:rsid w:val="003C7E8C"/>
    <w:rsid w:val="003D02EB"/>
    <w:rsid w:val="003D08BB"/>
    <w:rsid w:val="003D1570"/>
    <w:rsid w:val="003D377C"/>
    <w:rsid w:val="003D4B16"/>
    <w:rsid w:val="003D4BEF"/>
    <w:rsid w:val="003D4C42"/>
    <w:rsid w:val="003D5003"/>
    <w:rsid w:val="003D5F84"/>
    <w:rsid w:val="003D6DBA"/>
    <w:rsid w:val="003D6EA4"/>
    <w:rsid w:val="003D7034"/>
    <w:rsid w:val="003D755F"/>
    <w:rsid w:val="003E0A39"/>
    <w:rsid w:val="003E0E5B"/>
    <w:rsid w:val="003E153E"/>
    <w:rsid w:val="003E1F91"/>
    <w:rsid w:val="003E2F5E"/>
    <w:rsid w:val="003E31DF"/>
    <w:rsid w:val="003E377B"/>
    <w:rsid w:val="003E3C7F"/>
    <w:rsid w:val="003E42D5"/>
    <w:rsid w:val="003E4CAE"/>
    <w:rsid w:val="003E716B"/>
    <w:rsid w:val="003F0701"/>
    <w:rsid w:val="003F15F1"/>
    <w:rsid w:val="003F1E4C"/>
    <w:rsid w:val="003F217E"/>
    <w:rsid w:val="003F221F"/>
    <w:rsid w:val="003F25DE"/>
    <w:rsid w:val="003F2A26"/>
    <w:rsid w:val="003F2F87"/>
    <w:rsid w:val="003F3799"/>
    <w:rsid w:val="003F4452"/>
    <w:rsid w:val="003F4C7A"/>
    <w:rsid w:val="003F4CE4"/>
    <w:rsid w:val="003F4DAB"/>
    <w:rsid w:val="003F5032"/>
    <w:rsid w:val="003F5E0E"/>
    <w:rsid w:val="003F5E6B"/>
    <w:rsid w:val="003F65A0"/>
    <w:rsid w:val="003F6F62"/>
    <w:rsid w:val="00401156"/>
    <w:rsid w:val="00403B86"/>
    <w:rsid w:val="004048AC"/>
    <w:rsid w:val="00406252"/>
    <w:rsid w:val="004068AB"/>
    <w:rsid w:val="00406BC0"/>
    <w:rsid w:val="00407069"/>
    <w:rsid w:val="00407588"/>
    <w:rsid w:val="004075A4"/>
    <w:rsid w:val="004121CF"/>
    <w:rsid w:val="004127AD"/>
    <w:rsid w:val="00412827"/>
    <w:rsid w:val="00413FAC"/>
    <w:rsid w:val="00414001"/>
    <w:rsid w:val="00414A84"/>
    <w:rsid w:val="00414CA1"/>
    <w:rsid w:val="00415635"/>
    <w:rsid w:val="00417118"/>
    <w:rsid w:val="00417BE8"/>
    <w:rsid w:val="00417C45"/>
    <w:rsid w:val="00420112"/>
    <w:rsid w:val="004201F9"/>
    <w:rsid w:val="0042242A"/>
    <w:rsid w:val="0042249B"/>
    <w:rsid w:val="00422572"/>
    <w:rsid w:val="004232FB"/>
    <w:rsid w:val="00423A1A"/>
    <w:rsid w:val="00423F21"/>
    <w:rsid w:val="00424004"/>
    <w:rsid w:val="004255FB"/>
    <w:rsid w:val="004268F4"/>
    <w:rsid w:val="00426EB6"/>
    <w:rsid w:val="0043073A"/>
    <w:rsid w:val="00430959"/>
    <w:rsid w:val="004310C2"/>
    <w:rsid w:val="00433026"/>
    <w:rsid w:val="00433C49"/>
    <w:rsid w:val="00434CCB"/>
    <w:rsid w:val="00435306"/>
    <w:rsid w:val="00435A19"/>
    <w:rsid w:val="00436147"/>
    <w:rsid w:val="004361D7"/>
    <w:rsid w:val="00436226"/>
    <w:rsid w:val="004369CD"/>
    <w:rsid w:val="00436F44"/>
    <w:rsid w:val="00440355"/>
    <w:rsid w:val="00441C65"/>
    <w:rsid w:val="004467BC"/>
    <w:rsid w:val="00447ED5"/>
    <w:rsid w:val="00451151"/>
    <w:rsid w:val="00451781"/>
    <w:rsid w:val="00451928"/>
    <w:rsid w:val="00451B27"/>
    <w:rsid w:val="00451B52"/>
    <w:rsid w:val="00452432"/>
    <w:rsid w:val="00452D3F"/>
    <w:rsid w:val="00453B9A"/>
    <w:rsid w:val="004554A3"/>
    <w:rsid w:val="00457215"/>
    <w:rsid w:val="00460BF6"/>
    <w:rsid w:val="00461180"/>
    <w:rsid w:val="0046194C"/>
    <w:rsid w:val="00462955"/>
    <w:rsid w:val="00462E68"/>
    <w:rsid w:val="004648A6"/>
    <w:rsid w:val="00466850"/>
    <w:rsid w:val="00466D55"/>
    <w:rsid w:val="00467B47"/>
    <w:rsid w:val="00467D5F"/>
    <w:rsid w:val="00471E37"/>
    <w:rsid w:val="00472BF8"/>
    <w:rsid w:val="0047334C"/>
    <w:rsid w:val="00474347"/>
    <w:rsid w:val="00474B04"/>
    <w:rsid w:val="00475560"/>
    <w:rsid w:val="00475DC6"/>
    <w:rsid w:val="00475F08"/>
    <w:rsid w:val="0047747A"/>
    <w:rsid w:val="004776E7"/>
    <w:rsid w:val="00477E13"/>
    <w:rsid w:val="00480CDE"/>
    <w:rsid w:val="0048109E"/>
    <w:rsid w:val="00482730"/>
    <w:rsid w:val="004828E4"/>
    <w:rsid w:val="00482A74"/>
    <w:rsid w:val="00484221"/>
    <w:rsid w:val="00485337"/>
    <w:rsid w:val="00485830"/>
    <w:rsid w:val="00486AAC"/>
    <w:rsid w:val="00486D0D"/>
    <w:rsid w:val="00490EA4"/>
    <w:rsid w:val="00491236"/>
    <w:rsid w:val="004918F1"/>
    <w:rsid w:val="00491991"/>
    <w:rsid w:val="004919C0"/>
    <w:rsid w:val="00492454"/>
    <w:rsid w:val="00492871"/>
    <w:rsid w:val="00493022"/>
    <w:rsid w:val="00494360"/>
    <w:rsid w:val="0049726F"/>
    <w:rsid w:val="004973FE"/>
    <w:rsid w:val="004A0490"/>
    <w:rsid w:val="004A0ED0"/>
    <w:rsid w:val="004A247D"/>
    <w:rsid w:val="004A43C8"/>
    <w:rsid w:val="004A45BA"/>
    <w:rsid w:val="004A4A2A"/>
    <w:rsid w:val="004A4DCB"/>
    <w:rsid w:val="004A5BCB"/>
    <w:rsid w:val="004A6351"/>
    <w:rsid w:val="004A7EBE"/>
    <w:rsid w:val="004B05A0"/>
    <w:rsid w:val="004B0BD4"/>
    <w:rsid w:val="004B0DD3"/>
    <w:rsid w:val="004B1422"/>
    <w:rsid w:val="004B1880"/>
    <w:rsid w:val="004B2382"/>
    <w:rsid w:val="004B27BE"/>
    <w:rsid w:val="004B2CBD"/>
    <w:rsid w:val="004B2E91"/>
    <w:rsid w:val="004B4E03"/>
    <w:rsid w:val="004B5E4F"/>
    <w:rsid w:val="004B600A"/>
    <w:rsid w:val="004B65F5"/>
    <w:rsid w:val="004B73EB"/>
    <w:rsid w:val="004B7F45"/>
    <w:rsid w:val="004C01D7"/>
    <w:rsid w:val="004C071A"/>
    <w:rsid w:val="004C1548"/>
    <w:rsid w:val="004C27E6"/>
    <w:rsid w:val="004C4E8F"/>
    <w:rsid w:val="004C57C1"/>
    <w:rsid w:val="004C5D34"/>
    <w:rsid w:val="004C6068"/>
    <w:rsid w:val="004D07C1"/>
    <w:rsid w:val="004D080E"/>
    <w:rsid w:val="004D0DE7"/>
    <w:rsid w:val="004D111B"/>
    <w:rsid w:val="004D12B4"/>
    <w:rsid w:val="004D1F31"/>
    <w:rsid w:val="004D2285"/>
    <w:rsid w:val="004D235F"/>
    <w:rsid w:val="004D23F2"/>
    <w:rsid w:val="004D28FB"/>
    <w:rsid w:val="004D3997"/>
    <w:rsid w:val="004D4CA0"/>
    <w:rsid w:val="004D6102"/>
    <w:rsid w:val="004D61C7"/>
    <w:rsid w:val="004D653C"/>
    <w:rsid w:val="004D6FFC"/>
    <w:rsid w:val="004E001E"/>
    <w:rsid w:val="004E03CB"/>
    <w:rsid w:val="004E0572"/>
    <w:rsid w:val="004E1882"/>
    <w:rsid w:val="004E213D"/>
    <w:rsid w:val="004E3B17"/>
    <w:rsid w:val="004E3F3E"/>
    <w:rsid w:val="004E4BC8"/>
    <w:rsid w:val="004E52A7"/>
    <w:rsid w:val="004E5725"/>
    <w:rsid w:val="004E69DC"/>
    <w:rsid w:val="004F05F7"/>
    <w:rsid w:val="004F08D6"/>
    <w:rsid w:val="004F1578"/>
    <w:rsid w:val="004F1646"/>
    <w:rsid w:val="004F25CB"/>
    <w:rsid w:val="004F3171"/>
    <w:rsid w:val="004F5254"/>
    <w:rsid w:val="004F5558"/>
    <w:rsid w:val="004F5F0B"/>
    <w:rsid w:val="005003C2"/>
    <w:rsid w:val="005026F3"/>
    <w:rsid w:val="00502F20"/>
    <w:rsid w:val="005049FE"/>
    <w:rsid w:val="00504A9F"/>
    <w:rsid w:val="0050720F"/>
    <w:rsid w:val="00511951"/>
    <w:rsid w:val="00512050"/>
    <w:rsid w:val="005122BF"/>
    <w:rsid w:val="00513F8D"/>
    <w:rsid w:val="00514530"/>
    <w:rsid w:val="00514ED6"/>
    <w:rsid w:val="00515994"/>
    <w:rsid w:val="0051742E"/>
    <w:rsid w:val="005175B5"/>
    <w:rsid w:val="00517B9A"/>
    <w:rsid w:val="00517E6E"/>
    <w:rsid w:val="00520009"/>
    <w:rsid w:val="00520252"/>
    <w:rsid w:val="0052355B"/>
    <w:rsid w:val="0052543A"/>
    <w:rsid w:val="0052556A"/>
    <w:rsid w:val="00525F78"/>
    <w:rsid w:val="005270DA"/>
    <w:rsid w:val="00527DFB"/>
    <w:rsid w:val="00527E5C"/>
    <w:rsid w:val="00530006"/>
    <w:rsid w:val="00530266"/>
    <w:rsid w:val="00530C6C"/>
    <w:rsid w:val="00530C79"/>
    <w:rsid w:val="00531DA7"/>
    <w:rsid w:val="00532839"/>
    <w:rsid w:val="00532A6D"/>
    <w:rsid w:val="005343ED"/>
    <w:rsid w:val="00534DA2"/>
    <w:rsid w:val="00536334"/>
    <w:rsid w:val="005371E4"/>
    <w:rsid w:val="0054069B"/>
    <w:rsid w:val="005407BC"/>
    <w:rsid w:val="00540CBC"/>
    <w:rsid w:val="00542CE7"/>
    <w:rsid w:val="00544FB7"/>
    <w:rsid w:val="0055033E"/>
    <w:rsid w:val="0055087F"/>
    <w:rsid w:val="00550C51"/>
    <w:rsid w:val="00550D66"/>
    <w:rsid w:val="00551454"/>
    <w:rsid w:val="00551AFD"/>
    <w:rsid w:val="00553B5D"/>
    <w:rsid w:val="00553CCB"/>
    <w:rsid w:val="005547EC"/>
    <w:rsid w:val="00554DDD"/>
    <w:rsid w:val="00555EBA"/>
    <w:rsid w:val="0055605E"/>
    <w:rsid w:val="005570FE"/>
    <w:rsid w:val="005578BF"/>
    <w:rsid w:val="0055792A"/>
    <w:rsid w:val="00560004"/>
    <w:rsid w:val="00560376"/>
    <w:rsid w:val="00562372"/>
    <w:rsid w:val="00562D08"/>
    <w:rsid w:val="005643CB"/>
    <w:rsid w:val="0056484E"/>
    <w:rsid w:val="0056587F"/>
    <w:rsid w:val="00565F43"/>
    <w:rsid w:val="00566BF0"/>
    <w:rsid w:val="00566FDA"/>
    <w:rsid w:val="0056742A"/>
    <w:rsid w:val="00570B3B"/>
    <w:rsid w:val="00570EB4"/>
    <w:rsid w:val="00572124"/>
    <w:rsid w:val="00572210"/>
    <w:rsid w:val="0057408A"/>
    <w:rsid w:val="00576E43"/>
    <w:rsid w:val="0057732C"/>
    <w:rsid w:val="00577CB6"/>
    <w:rsid w:val="00580F19"/>
    <w:rsid w:val="00581325"/>
    <w:rsid w:val="00581B29"/>
    <w:rsid w:val="00583AD1"/>
    <w:rsid w:val="00584C15"/>
    <w:rsid w:val="0058531B"/>
    <w:rsid w:val="005858AE"/>
    <w:rsid w:val="0058718B"/>
    <w:rsid w:val="005873E8"/>
    <w:rsid w:val="00587542"/>
    <w:rsid w:val="00590650"/>
    <w:rsid w:val="0059157C"/>
    <w:rsid w:val="00592BC0"/>
    <w:rsid w:val="00592FD9"/>
    <w:rsid w:val="00594215"/>
    <w:rsid w:val="00594DBD"/>
    <w:rsid w:val="005950DE"/>
    <w:rsid w:val="005951AD"/>
    <w:rsid w:val="00596DD9"/>
    <w:rsid w:val="0059740A"/>
    <w:rsid w:val="005A0249"/>
    <w:rsid w:val="005A0B4B"/>
    <w:rsid w:val="005A1064"/>
    <w:rsid w:val="005A1CE7"/>
    <w:rsid w:val="005A1DCA"/>
    <w:rsid w:val="005A20CD"/>
    <w:rsid w:val="005A29D0"/>
    <w:rsid w:val="005A2DC9"/>
    <w:rsid w:val="005A3E74"/>
    <w:rsid w:val="005A40E4"/>
    <w:rsid w:val="005A4EF3"/>
    <w:rsid w:val="005A5D7F"/>
    <w:rsid w:val="005A6EE5"/>
    <w:rsid w:val="005A72AE"/>
    <w:rsid w:val="005A7B7E"/>
    <w:rsid w:val="005B1B6C"/>
    <w:rsid w:val="005B27B9"/>
    <w:rsid w:val="005B27C6"/>
    <w:rsid w:val="005B352A"/>
    <w:rsid w:val="005B5325"/>
    <w:rsid w:val="005B5D9E"/>
    <w:rsid w:val="005B600D"/>
    <w:rsid w:val="005B66B4"/>
    <w:rsid w:val="005B68BD"/>
    <w:rsid w:val="005C0565"/>
    <w:rsid w:val="005C1D09"/>
    <w:rsid w:val="005C2136"/>
    <w:rsid w:val="005C2E49"/>
    <w:rsid w:val="005C376B"/>
    <w:rsid w:val="005C3CD0"/>
    <w:rsid w:val="005C6616"/>
    <w:rsid w:val="005C746D"/>
    <w:rsid w:val="005D0C84"/>
    <w:rsid w:val="005D0D36"/>
    <w:rsid w:val="005D1174"/>
    <w:rsid w:val="005D324D"/>
    <w:rsid w:val="005D37B7"/>
    <w:rsid w:val="005D3DA5"/>
    <w:rsid w:val="005D553C"/>
    <w:rsid w:val="005D5CA1"/>
    <w:rsid w:val="005D6951"/>
    <w:rsid w:val="005D6F39"/>
    <w:rsid w:val="005D7C4E"/>
    <w:rsid w:val="005D7E43"/>
    <w:rsid w:val="005E1DEC"/>
    <w:rsid w:val="005E2340"/>
    <w:rsid w:val="005E2754"/>
    <w:rsid w:val="005E2FE6"/>
    <w:rsid w:val="005E3146"/>
    <w:rsid w:val="005E4251"/>
    <w:rsid w:val="005E5442"/>
    <w:rsid w:val="005E57F7"/>
    <w:rsid w:val="005E68B5"/>
    <w:rsid w:val="005E72B8"/>
    <w:rsid w:val="005E7D3C"/>
    <w:rsid w:val="005E7E5E"/>
    <w:rsid w:val="005E7F5C"/>
    <w:rsid w:val="005F00B9"/>
    <w:rsid w:val="005F09AA"/>
    <w:rsid w:val="005F0A18"/>
    <w:rsid w:val="005F1378"/>
    <w:rsid w:val="005F17FE"/>
    <w:rsid w:val="005F226B"/>
    <w:rsid w:val="005F3ADB"/>
    <w:rsid w:val="005F5826"/>
    <w:rsid w:val="005F58FB"/>
    <w:rsid w:val="005F6945"/>
    <w:rsid w:val="005F7103"/>
    <w:rsid w:val="005F773E"/>
    <w:rsid w:val="00600E4F"/>
    <w:rsid w:val="00602768"/>
    <w:rsid w:val="006036D6"/>
    <w:rsid w:val="006044D0"/>
    <w:rsid w:val="006063C0"/>
    <w:rsid w:val="00606B47"/>
    <w:rsid w:val="00606C49"/>
    <w:rsid w:val="00610241"/>
    <w:rsid w:val="006106F6"/>
    <w:rsid w:val="006108D1"/>
    <w:rsid w:val="00611072"/>
    <w:rsid w:val="006125DC"/>
    <w:rsid w:val="00612766"/>
    <w:rsid w:val="00612F36"/>
    <w:rsid w:val="0061342B"/>
    <w:rsid w:val="00613F77"/>
    <w:rsid w:val="00614C06"/>
    <w:rsid w:val="006153B8"/>
    <w:rsid w:val="00615905"/>
    <w:rsid w:val="00617CE9"/>
    <w:rsid w:val="00621FD8"/>
    <w:rsid w:val="0062382F"/>
    <w:rsid w:val="0062384F"/>
    <w:rsid w:val="00623B25"/>
    <w:rsid w:val="00625F02"/>
    <w:rsid w:val="006263CE"/>
    <w:rsid w:val="0062644D"/>
    <w:rsid w:val="00626FB5"/>
    <w:rsid w:val="0063004D"/>
    <w:rsid w:val="006309AE"/>
    <w:rsid w:val="0063244A"/>
    <w:rsid w:val="00635136"/>
    <w:rsid w:val="006376BD"/>
    <w:rsid w:val="006379CD"/>
    <w:rsid w:val="00637A62"/>
    <w:rsid w:val="00640692"/>
    <w:rsid w:val="00641B00"/>
    <w:rsid w:val="00643A07"/>
    <w:rsid w:val="0064415A"/>
    <w:rsid w:val="00644ADB"/>
    <w:rsid w:val="00645556"/>
    <w:rsid w:val="00645E0C"/>
    <w:rsid w:val="00645FDB"/>
    <w:rsid w:val="006465E1"/>
    <w:rsid w:val="006479BC"/>
    <w:rsid w:val="006505CA"/>
    <w:rsid w:val="00650AFF"/>
    <w:rsid w:val="00650D5B"/>
    <w:rsid w:val="0065163C"/>
    <w:rsid w:val="006538AF"/>
    <w:rsid w:val="00654724"/>
    <w:rsid w:val="006551B0"/>
    <w:rsid w:val="00657B88"/>
    <w:rsid w:val="0066073A"/>
    <w:rsid w:val="006617D9"/>
    <w:rsid w:val="0066188A"/>
    <w:rsid w:val="00661D07"/>
    <w:rsid w:val="006636A1"/>
    <w:rsid w:val="00663991"/>
    <w:rsid w:val="00664E5B"/>
    <w:rsid w:val="00665B40"/>
    <w:rsid w:val="00665D77"/>
    <w:rsid w:val="006700F6"/>
    <w:rsid w:val="0067024D"/>
    <w:rsid w:val="00671A68"/>
    <w:rsid w:val="00672199"/>
    <w:rsid w:val="00672309"/>
    <w:rsid w:val="00672E7E"/>
    <w:rsid w:val="00673B9E"/>
    <w:rsid w:val="006748E2"/>
    <w:rsid w:val="0067699C"/>
    <w:rsid w:val="00677111"/>
    <w:rsid w:val="006778C0"/>
    <w:rsid w:val="00680326"/>
    <w:rsid w:val="0068043C"/>
    <w:rsid w:val="0068169A"/>
    <w:rsid w:val="00683DE3"/>
    <w:rsid w:val="0068414F"/>
    <w:rsid w:val="00685256"/>
    <w:rsid w:val="0068559C"/>
    <w:rsid w:val="006867B7"/>
    <w:rsid w:val="00690E94"/>
    <w:rsid w:val="0069163E"/>
    <w:rsid w:val="00692181"/>
    <w:rsid w:val="00692867"/>
    <w:rsid w:val="00692F36"/>
    <w:rsid w:val="006948CA"/>
    <w:rsid w:val="006949E9"/>
    <w:rsid w:val="0069551F"/>
    <w:rsid w:val="006957E0"/>
    <w:rsid w:val="00697B17"/>
    <w:rsid w:val="006A085E"/>
    <w:rsid w:val="006A1128"/>
    <w:rsid w:val="006A16DF"/>
    <w:rsid w:val="006A18F3"/>
    <w:rsid w:val="006A244E"/>
    <w:rsid w:val="006A3228"/>
    <w:rsid w:val="006A5BD7"/>
    <w:rsid w:val="006A5DAA"/>
    <w:rsid w:val="006A5F68"/>
    <w:rsid w:val="006A5F83"/>
    <w:rsid w:val="006A7B5E"/>
    <w:rsid w:val="006A7F7B"/>
    <w:rsid w:val="006B0349"/>
    <w:rsid w:val="006B13A4"/>
    <w:rsid w:val="006B13AB"/>
    <w:rsid w:val="006B47E3"/>
    <w:rsid w:val="006B4C8D"/>
    <w:rsid w:val="006B5F5A"/>
    <w:rsid w:val="006B62B0"/>
    <w:rsid w:val="006B6931"/>
    <w:rsid w:val="006B69C9"/>
    <w:rsid w:val="006B6A18"/>
    <w:rsid w:val="006B7977"/>
    <w:rsid w:val="006C1840"/>
    <w:rsid w:val="006C3BB0"/>
    <w:rsid w:val="006C4AB4"/>
    <w:rsid w:val="006C5F62"/>
    <w:rsid w:val="006C5FB5"/>
    <w:rsid w:val="006C6CD1"/>
    <w:rsid w:val="006C721F"/>
    <w:rsid w:val="006C780F"/>
    <w:rsid w:val="006C7C46"/>
    <w:rsid w:val="006D1D9D"/>
    <w:rsid w:val="006D33CB"/>
    <w:rsid w:val="006D5452"/>
    <w:rsid w:val="006D7165"/>
    <w:rsid w:val="006E05BD"/>
    <w:rsid w:val="006E178B"/>
    <w:rsid w:val="006E18D7"/>
    <w:rsid w:val="006E1AFD"/>
    <w:rsid w:val="006E36E2"/>
    <w:rsid w:val="006E3876"/>
    <w:rsid w:val="006E470B"/>
    <w:rsid w:val="006E7D4B"/>
    <w:rsid w:val="006F0F32"/>
    <w:rsid w:val="006F1F3A"/>
    <w:rsid w:val="006F2536"/>
    <w:rsid w:val="006F3759"/>
    <w:rsid w:val="006F468C"/>
    <w:rsid w:val="006F671C"/>
    <w:rsid w:val="006F67ED"/>
    <w:rsid w:val="006F697C"/>
    <w:rsid w:val="006F7627"/>
    <w:rsid w:val="006F7678"/>
    <w:rsid w:val="00700063"/>
    <w:rsid w:val="00701655"/>
    <w:rsid w:val="00702E81"/>
    <w:rsid w:val="00703540"/>
    <w:rsid w:val="00703AEB"/>
    <w:rsid w:val="00704152"/>
    <w:rsid w:val="00704A8B"/>
    <w:rsid w:val="00706B73"/>
    <w:rsid w:val="00706D8C"/>
    <w:rsid w:val="00707950"/>
    <w:rsid w:val="0071008F"/>
    <w:rsid w:val="007111C2"/>
    <w:rsid w:val="0071216A"/>
    <w:rsid w:val="00713448"/>
    <w:rsid w:val="00713CC2"/>
    <w:rsid w:val="00714629"/>
    <w:rsid w:val="007149B2"/>
    <w:rsid w:val="00714F74"/>
    <w:rsid w:val="0071541A"/>
    <w:rsid w:val="00715949"/>
    <w:rsid w:val="0071658B"/>
    <w:rsid w:val="007177FD"/>
    <w:rsid w:val="007178A8"/>
    <w:rsid w:val="007262D6"/>
    <w:rsid w:val="00727ED1"/>
    <w:rsid w:val="00727F2A"/>
    <w:rsid w:val="007307BB"/>
    <w:rsid w:val="007309C7"/>
    <w:rsid w:val="00730F4D"/>
    <w:rsid w:val="0073178F"/>
    <w:rsid w:val="00731D93"/>
    <w:rsid w:val="0073358E"/>
    <w:rsid w:val="00733EA0"/>
    <w:rsid w:val="00735423"/>
    <w:rsid w:val="00736A03"/>
    <w:rsid w:val="007371EA"/>
    <w:rsid w:val="007415D4"/>
    <w:rsid w:val="0074195D"/>
    <w:rsid w:val="007423B8"/>
    <w:rsid w:val="007428E9"/>
    <w:rsid w:val="007429B8"/>
    <w:rsid w:val="00742BF1"/>
    <w:rsid w:val="00742CD6"/>
    <w:rsid w:val="00743731"/>
    <w:rsid w:val="007437D5"/>
    <w:rsid w:val="00743ECD"/>
    <w:rsid w:val="00744C6A"/>
    <w:rsid w:val="00746221"/>
    <w:rsid w:val="007462F9"/>
    <w:rsid w:val="00746CBF"/>
    <w:rsid w:val="00747C27"/>
    <w:rsid w:val="00747E78"/>
    <w:rsid w:val="00747EE3"/>
    <w:rsid w:val="00750703"/>
    <w:rsid w:val="00750906"/>
    <w:rsid w:val="0075121E"/>
    <w:rsid w:val="00751F27"/>
    <w:rsid w:val="00752D7B"/>
    <w:rsid w:val="00753F8F"/>
    <w:rsid w:val="00753FEC"/>
    <w:rsid w:val="0075484C"/>
    <w:rsid w:val="00754FF8"/>
    <w:rsid w:val="00755172"/>
    <w:rsid w:val="0075618B"/>
    <w:rsid w:val="007561A5"/>
    <w:rsid w:val="00756877"/>
    <w:rsid w:val="0075735E"/>
    <w:rsid w:val="00757BA8"/>
    <w:rsid w:val="007606B9"/>
    <w:rsid w:val="007607B2"/>
    <w:rsid w:val="00760FDD"/>
    <w:rsid w:val="00762169"/>
    <w:rsid w:val="007627FD"/>
    <w:rsid w:val="00762E24"/>
    <w:rsid w:val="007633CF"/>
    <w:rsid w:val="0076644D"/>
    <w:rsid w:val="007670B0"/>
    <w:rsid w:val="00767802"/>
    <w:rsid w:val="00767CD6"/>
    <w:rsid w:val="00771BCC"/>
    <w:rsid w:val="00775057"/>
    <w:rsid w:val="0077606E"/>
    <w:rsid w:val="00777E66"/>
    <w:rsid w:val="00777E93"/>
    <w:rsid w:val="00781958"/>
    <w:rsid w:val="0078216A"/>
    <w:rsid w:val="00783F04"/>
    <w:rsid w:val="00783F3B"/>
    <w:rsid w:val="007849F1"/>
    <w:rsid w:val="007854BE"/>
    <w:rsid w:val="007858BB"/>
    <w:rsid w:val="00785E1D"/>
    <w:rsid w:val="007872AE"/>
    <w:rsid w:val="007878F6"/>
    <w:rsid w:val="00787CCD"/>
    <w:rsid w:val="007902F0"/>
    <w:rsid w:val="00790E09"/>
    <w:rsid w:val="007930F7"/>
    <w:rsid w:val="0079425E"/>
    <w:rsid w:val="007950E3"/>
    <w:rsid w:val="00795129"/>
    <w:rsid w:val="00795D7D"/>
    <w:rsid w:val="00795DF7"/>
    <w:rsid w:val="0079607B"/>
    <w:rsid w:val="00796172"/>
    <w:rsid w:val="007965E9"/>
    <w:rsid w:val="007968E5"/>
    <w:rsid w:val="00796B38"/>
    <w:rsid w:val="007A29A4"/>
    <w:rsid w:val="007A4786"/>
    <w:rsid w:val="007A4FFF"/>
    <w:rsid w:val="007A52B0"/>
    <w:rsid w:val="007A5CA3"/>
    <w:rsid w:val="007A5FA9"/>
    <w:rsid w:val="007A6845"/>
    <w:rsid w:val="007A7C0E"/>
    <w:rsid w:val="007B1504"/>
    <w:rsid w:val="007B1E2F"/>
    <w:rsid w:val="007B3203"/>
    <w:rsid w:val="007B42AC"/>
    <w:rsid w:val="007B48DD"/>
    <w:rsid w:val="007B6950"/>
    <w:rsid w:val="007C04A7"/>
    <w:rsid w:val="007C056D"/>
    <w:rsid w:val="007C07E5"/>
    <w:rsid w:val="007C0F6B"/>
    <w:rsid w:val="007C166A"/>
    <w:rsid w:val="007C2E2D"/>
    <w:rsid w:val="007C3100"/>
    <w:rsid w:val="007C463C"/>
    <w:rsid w:val="007C48EF"/>
    <w:rsid w:val="007C4DEB"/>
    <w:rsid w:val="007C5A74"/>
    <w:rsid w:val="007C7E4F"/>
    <w:rsid w:val="007D1391"/>
    <w:rsid w:val="007D1690"/>
    <w:rsid w:val="007D1709"/>
    <w:rsid w:val="007D17D0"/>
    <w:rsid w:val="007D3A59"/>
    <w:rsid w:val="007D3E57"/>
    <w:rsid w:val="007D4109"/>
    <w:rsid w:val="007D69A5"/>
    <w:rsid w:val="007E0E97"/>
    <w:rsid w:val="007E2443"/>
    <w:rsid w:val="007E2A5F"/>
    <w:rsid w:val="007E4066"/>
    <w:rsid w:val="007E51A1"/>
    <w:rsid w:val="007F1605"/>
    <w:rsid w:val="007F3AF3"/>
    <w:rsid w:val="007F5199"/>
    <w:rsid w:val="007F5A06"/>
    <w:rsid w:val="007F735D"/>
    <w:rsid w:val="007F7A6F"/>
    <w:rsid w:val="008014E2"/>
    <w:rsid w:val="00801F11"/>
    <w:rsid w:val="00803313"/>
    <w:rsid w:val="0080403D"/>
    <w:rsid w:val="0080517B"/>
    <w:rsid w:val="00805293"/>
    <w:rsid w:val="00805478"/>
    <w:rsid w:val="00805AE0"/>
    <w:rsid w:val="00805CEE"/>
    <w:rsid w:val="00806521"/>
    <w:rsid w:val="008066B6"/>
    <w:rsid w:val="0081179A"/>
    <w:rsid w:val="00811EBF"/>
    <w:rsid w:val="00812FA2"/>
    <w:rsid w:val="008138A8"/>
    <w:rsid w:val="00813C63"/>
    <w:rsid w:val="008140AB"/>
    <w:rsid w:val="008148A0"/>
    <w:rsid w:val="0081576B"/>
    <w:rsid w:val="00815993"/>
    <w:rsid w:val="00815CB8"/>
    <w:rsid w:val="00816315"/>
    <w:rsid w:val="00816519"/>
    <w:rsid w:val="00817082"/>
    <w:rsid w:val="00817567"/>
    <w:rsid w:val="008179BB"/>
    <w:rsid w:val="00820524"/>
    <w:rsid w:val="008215B5"/>
    <w:rsid w:val="008227EC"/>
    <w:rsid w:val="0082464C"/>
    <w:rsid w:val="008255A3"/>
    <w:rsid w:val="0082757B"/>
    <w:rsid w:val="00830C46"/>
    <w:rsid w:val="00831E2D"/>
    <w:rsid w:val="00835053"/>
    <w:rsid w:val="0083529F"/>
    <w:rsid w:val="00836E15"/>
    <w:rsid w:val="00837A36"/>
    <w:rsid w:val="00837BC3"/>
    <w:rsid w:val="008402D7"/>
    <w:rsid w:val="00842395"/>
    <w:rsid w:val="008445BB"/>
    <w:rsid w:val="00845871"/>
    <w:rsid w:val="00850D42"/>
    <w:rsid w:val="0085140D"/>
    <w:rsid w:val="00851703"/>
    <w:rsid w:val="008538E9"/>
    <w:rsid w:val="00853CCB"/>
    <w:rsid w:val="0085576E"/>
    <w:rsid w:val="0085605A"/>
    <w:rsid w:val="00856A17"/>
    <w:rsid w:val="00861A4A"/>
    <w:rsid w:val="00861CA0"/>
    <w:rsid w:val="00861CBC"/>
    <w:rsid w:val="00862A0C"/>
    <w:rsid w:val="00862D3E"/>
    <w:rsid w:val="00863CD0"/>
    <w:rsid w:val="00863E5D"/>
    <w:rsid w:val="008643F2"/>
    <w:rsid w:val="008644E7"/>
    <w:rsid w:val="008652F6"/>
    <w:rsid w:val="008664C3"/>
    <w:rsid w:val="008702F6"/>
    <w:rsid w:val="008709F7"/>
    <w:rsid w:val="00870CBA"/>
    <w:rsid w:val="00871D22"/>
    <w:rsid w:val="00872468"/>
    <w:rsid w:val="00873286"/>
    <w:rsid w:val="00874D9A"/>
    <w:rsid w:val="00875988"/>
    <w:rsid w:val="00875BA4"/>
    <w:rsid w:val="00875BF0"/>
    <w:rsid w:val="00875D4D"/>
    <w:rsid w:val="00877127"/>
    <w:rsid w:val="00880363"/>
    <w:rsid w:val="008804A4"/>
    <w:rsid w:val="0088208C"/>
    <w:rsid w:val="00882861"/>
    <w:rsid w:val="00882BA9"/>
    <w:rsid w:val="00882FD4"/>
    <w:rsid w:val="00883165"/>
    <w:rsid w:val="008846AD"/>
    <w:rsid w:val="0088487A"/>
    <w:rsid w:val="008877A1"/>
    <w:rsid w:val="008878AA"/>
    <w:rsid w:val="008900AF"/>
    <w:rsid w:val="0089035B"/>
    <w:rsid w:val="00890CC4"/>
    <w:rsid w:val="00891761"/>
    <w:rsid w:val="008939BE"/>
    <w:rsid w:val="00894636"/>
    <w:rsid w:val="008956DC"/>
    <w:rsid w:val="008962A4"/>
    <w:rsid w:val="00896341"/>
    <w:rsid w:val="00897E24"/>
    <w:rsid w:val="008A0E24"/>
    <w:rsid w:val="008A1572"/>
    <w:rsid w:val="008A2434"/>
    <w:rsid w:val="008A335F"/>
    <w:rsid w:val="008A339D"/>
    <w:rsid w:val="008A37F0"/>
    <w:rsid w:val="008A71E9"/>
    <w:rsid w:val="008A7576"/>
    <w:rsid w:val="008B001C"/>
    <w:rsid w:val="008B1450"/>
    <w:rsid w:val="008B2324"/>
    <w:rsid w:val="008B2B88"/>
    <w:rsid w:val="008B2E32"/>
    <w:rsid w:val="008B3591"/>
    <w:rsid w:val="008B3F4C"/>
    <w:rsid w:val="008B4AE2"/>
    <w:rsid w:val="008B5385"/>
    <w:rsid w:val="008B5A5B"/>
    <w:rsid w:val="008B6200"/>
    <w:rsid w:val="008B6E4A"/>
    <w:rsid w:val="008B7559"/>
    <w:rsid w:val="008C2CC1"/>
    <w:rsid w:val="008C35F6"/>
    <w:rsid w:val="008C3874"/>
    <w:rsid w:val="008C41A0"/>
    <w:rsid w:val="008C4B72"/>
    <w:rsid w:val="008C596D"/>
    <w:rsid w:val="008C5FE5"/>
    <w:rsid w:val="008C7EA0"/>
    <w:rsid w:val="008D1665"/>
    <w:rsid w:val="008D2CB9"/>
    <w:rsid w:val="008D2F03"/>
    <w:rsid w:val="008D37F5"/>
    <w:rsid w:val="008D492F"/>
    <w:rsid w:val="008D75CD"/>
    <w:rsid w:val="008D761B"/>
    <w:rsid w:val="008D7E33"/>
    <w:rsid w:val="008E0D46"/>
    <w:rsid w:val="008E23A8"/>
    <w:rsid w:val="008E4436"/>
    <w:rsid w:val="008E448E"/>
    <w:rsid w:val="008E4DC5"/>
    <w:rsid w:val="008E6AEA"/>
    <w:rsid w:val="008E7363"/>
    <w:rsid w:val="008E7833"/>
    <w:rsid w:val="008F2F52"/>
    <w:rsid w:val="008F471B"/>
    <w:rsid w:val="008F4E3E"/>
    <w:rsid w:val="008F612D"/>
    <w:rsid w:val="008F66F2"/>
    <w:rsid w:val="008F69CE"/>
    <w:rsid w:val="008F74FA"/>
    <w:rsid w:val="008F78D2"/>
    <w:rsid w:val="009012BE"/>
    <w:rsid w:val="00901611"/>
    <w:rsid w:val="00901974"/>
    <w:rsid w:val="009036C1"/>
    <w:rsid w:val="00903772"/>
    <w:rsid w:val="00903BC9"/>
    <w:rsid w:val="00905DA7"/>
    <w:rsid w:val="009061B0"/>
    <w:rsid w:val="009073AE"/>
    <w:rsid w:val="00907848"/>
    <w:rsid w:val="00911954"/>
    <w:rsid w:val="0091197C"/>
    <w:rsid w:val="00912C06"/>
    <w:rsid w:val="00913DAF"/>
    <w:rsid w:val="00914398"/>
    <w:rsid w:val="0091591E"/>
    <w:rsid w:val="0091675C"/>
    <w:rsid w:val="0091698E"/>
    <w:rsid w:val="009170C9"/>
    <w:rsid w:val="00920D2F"/>
    <w:rsid w:val="00921380"/>
    <w:rsid w:val="00921BBE"/>
    <w:rsid w:val="00922414"/>
    <w:rsid w:val="00922ACA"/>
    <w:rsid w:val="00923017"/>
    <w:rsid w:val="0092441F"/>
    <w:rsid w:val="00924588"/>
    <w:rsid w:val="00924C87"/>
    <w:rsid w:val="00925196"/>
    <w:rsid w:val="009252C7"/>
    <w:rsid w:val="0092714E"/>
    <w:rsid w:val="00930C4E"/>
    <w:rsid w:val="0093444C"/>
    <w:rsid w:val="00934AF8"/>
    <w:rsid w:val="00935206"/>
    <w:rsid w:val="009354C0"/>
    <w:rsid w:val="00935612"/>
    <w:rsid w:val="0093751A"/>
    <w:rsid w:val="0093751F"/>
    <w:rsid w:val="009375BE"/>
    <w:rsid w:val="00941A02"/>
    <w:rsid w:val="0094223C"/>
    <w:rsid w:val="00942667"/>
    <w:rsid w:val="00942A34"/>
    <w:rsid w:val="00942BFE"/>
    <w:rsid w:val="009441C3"/>
    <w:rsid w:val="009442F9"/>
    <w:rsid w:val="00944428"/>
    <w:rsid w:val="009446B3"/>
    <w:rsid w:val="00944FA6"/>
    <w:rsid w:val="0094505B"/>
    <w:rsid w:val="00945AB4"/>
    <w:rsid w:val="00945C0F"/>
    <w:rsid w:val="00945D88"/>
    <w:rsid w:val="009462F9"/>
    <w:rsid w:val="00946592"/>
    <w:rsid w:val="00947FE8"/>
    <w:rsid w:val="009508AC"/>
    <w:rsid w:val="00950F59"/>
    <w:rsid w:val="00951264"/>
    <w:rsid w:val="00951995"/>
    <w:rsid w:val="00951E32"/>
    <w:rsid w:val="009522F9"/>
    <w:rsid w:val="0095246C"/>
    <w:rsid w:val="00953636"/>
    <w:rsid w:val="00953A9A"/>
    <w:rsid w:val="009544E8"/>
    <w:rsid w:val="00954654"/>
    <w:rsid w:val="00954FEC"/>
    <w:rsid w:val="00956098"/>
    <w:rsid w:val="009601AB"/>
    <w:rsid w:val="00961FBC"/>
    <w:rsid w:val="009625BE"/>
    <w:rsid w:val="009634EA"/>
    <w:rsid w:val="0096361B"/>
    <w:rsid w:val="00965369"/>
    <w:rsid w:val="009655C1"/>
    <w:rsid w:val="009666A8"/>
    <w:rsid w:val="009711B9"/>
    <w:rsid w:val="00971421"/>
    <w:rsid w:val="00971756"/>
    <w:rsid w:val="0097228D"/>
    <w:rsid w:val="009723BA"/>
    <w:rsid w:val="009723C2"/>
    <w:rsid w:val="00972EF3"/>
    <w:rsid w:val="0097379B"/>
    <w:rsid w:val="009739F9"/>
    <w:rsid w:val="009744E1"/>
    <w:rsid w:val="0097714D"/>
    <w:rsid w:val="009810B2"/>
    <w:rsid w:val="00981226"/>
    <w:rsid w:val="00981459"/>
    <w:rsid w:val="009817B6"/>
    <w:rsid w:val="00981E65"/>
    <w:rsid w:val="0098227C"/>
    <w:rsid w:val="00982514"/>
    <w:rsid w:val="00982A87"/>
    <w:rsid w:val="00983EA2"/>
    <w:rsid w:val="0098574A"/>
    <w:rsid w:val="00985FE3"/>
    <w:rsid w:val="00986D9F"/>
    <w:rsid w:val="00991B77"/>
    <w:rsid w:val="00991E3D"/>
    <w:rsid w:val="009950C3"/>
    <w:rsid w:val="00995120"/>
    <w:rsid w:val="0099721E"/>
    <w:rsid w:val="00997C3C"/>
    <w:rsid w:val="00997DBC"/>
    <w:rsid w:val="009A0611"/>
    <w:rsid w:val="009A1A40"/>
    <w:rsid w:val="009A2B2D"/>
    <w:rsid w:val="009A32B1"/>
    <w:rsid w:val="009A3CC8"/>
    <w:rsid w:val="009A4FAF"/>
    <w:rsid w:val="009A5F02"/>
    <w:rsid w:val="009A60F0"/>
    <w:rsid w:val="009B0B41"/>
    <w:rsid w:val="009B19F0"/>
    <w:rsid w:val="009B2847"/>
    <w:rsid w:val="009B3F3C"/>
    <w:rsid w:val="009B45E1"/>
    <w:rsid w:val="009B4CD6"/>
    <w:rsid w:val="009B5DAD"/>
    <w:rsid w:val="009B773E"/>
    <w:rsid w:val="009B77CD"/>
    <w:rsid w:val="009C0D9E"/>
    <w:rsid w:val="009C269A"/>
    <w:rsid w:val="009C48D9"/>
    <w:rsid w:val="009C4F16"/>
    <w:rsid w:val="009C6B4D"/>
    <w:rsid w:val="009C6BB2"/>
    <w:rsid w:val="009C7B38"/>
    <w:rsid w:val="009C7B4D"/>
    <w:rsid w:val="009D3FB4"/>
    <w:rsid w:val="009D46DF"/>
    <w:rsid w:val="009D4ACB"/>
    <w:rsid w:val="009D4B64"/>
    <w:rsid w:val="009D72F4"/>
    <w:rsid w:val="009D79C3"/>
    <w:rsid w:val="009E18F4"/>
    <w:rsid w:val="009E2D2A"/>
    <w:rsid w:val="009E2F65"/>
    <w:rsid w:val="009E3D38"/>
    <w:rsid w:val="009E4383"/>
    <w:rsid w:val="009E4A60"/>
    <w:rsid w:val="009E677E"/>
    <w:rsid w:val="009E6E27"/>
    <w:rsid w:val="009E77DA"/>
    <w:rsid w:val="009E7F6C"/>
    <w:rsid w:val="009F0006"/>
    <w:rsid w:val="009F04E4"/>
    <w:rsid w:val="009F0993"/>
    <w:rsid w:val="009F0AB8"/>
    <w:rsid w:val="009F179F"/>
    <w:rsid w:val="009F198D"/>
    <w:rsid w:val="009F2000"/>
    <w:rsid w:val="009F2D2D"/>
    <w:rsid w:val="009F323B"/>
    <w:rsid w:val="009F3447"/>
    <w:rsid w:val="009F3AE3"/>
    <w:rsid w:val="009F3C0A"/>
    <w:rsid w:val="009F3F13"/>
    <w:rsid w:val="009F43D1"/>
    <w:rsid w:val="009F4B5D"/>
    <w:rsid w:val="009F4B60"/>
    <w:rsid w:val="009F5121"/>
    <w:rsid w:val="00A01687"/>
    <w:rsid w:val="00A02355"/>
    <w:rsid w:val="00A032EC"/>
    <w:rsid w:val="00A042B9"/>
    <w:rsid w:val="00A05247"/>
    <w:rsid w:val="00A053FC"/>
    <w:rsid w:val="00A05773"/>
    <w:rsid w:val="00A05F4F"/>
    <w:rsid w:val="00A06474"/>
    <w:rsid w:val="00A069E3"/>
    <w:rsid w:val="00A06AE3"/>
    <w:rsid w:val="00A071CF"/>
    <w:rsid w:val="00A07B0C"/>
    <w:rsid w:val="00A1125F"/>
    <w:rsid w:val="00A117E7"/>
    <w:rsid w:val="00A119AA"/>
    <w:rsid w:val="00A1269C"/>
    <w:rsid w:val="00A15AD4"/>
    <w:rsid w:val="00A21A80"/>
    <w:rsid w:val="00A22507"/>
    <w:rsid w:val="00A2353F"/>
    <w:rsid w:val="00A23F28"/>
    <w:rsid w:val="00A2471B"/>
    <w:rsid w:val="00A24CF8"/>
    <w:rsid w:val="00A25A3D"/>
    <w:rsid w:val="00A263C6"/>
    <w:rsid w:val="00A2680C"/>
    <w:rsid w:val="00A26AAE"/>
    <w:rsid w:val="00A273E3"/>
    <w:rsid w:val="00A277CD"/>
    <w:rsid w:val="00A27938"/>
    <w:rsid w:val="00A27E6A"/>
    <w:rsid w:val="00A3120E"/>
    <w:rsid w:val="00A3213C"/>
    <w:rsid w:val="00A3413D"/>
    <w:rsid w:val="00A34409"/>
    <w:rsid w:val="00A34867"/>
    <w:rsid w:val="00A365FB"/>
    <w:rsid w:val="00A4229B"/>
    <w:rsid w:val="00A443A5"/>
    <w:rsid w:val="00A44F0F"/>
    <w:rsid w:val="00A45AF6"/>
    <w:rsid w:val="00A45BD1"/>
    <w:rsid w:val="00A46908"/>
    <w:rsid w:val="00A47942"/>
    <w:rsid w:val="00A5032C"/>
    <w:rsid w:val="00A5099C"/>
    <w:rsid w:val="00A5118B"/>
    <w:rsid w:val="00A51BED"/>
    <w:rsid w:val="00A5232A"/>
    <w:rsid w:val="00A52625"/>
    <w:rsid w:val="00A53008"/>
    <w:rsid w:val="00A530C4"/>
    <w:rsid w:val="00A53520"/>
    <w:rsid w:val="00A53ABD"/>
    <w:rsid w:val="00A53F9D"/>
    <w:rsid w:val="00A54701"/>
    <w:rsid w:val="00A54DE6"/>
    <w:rsid w:val="00A558B7"/>
    <w:rsid w:val="00A55F75"/>
    <w:rsid w:val="00A57284"/>
    <w:rsid w:val="00A61905"/>
    <w:rsid w:val="00A62B41"/>
    <w:rsid w:val="00A63FE5"/>
    <w:rsid w:val="00A6548A"/>
    <w:rsid w:val="00A654AB"/>
    <w:rsid w:val="00A66AB1"/>
    <w:rsid w:val="00A66BD4"/>
    <w:rsid w:val="00A66C38"/>
    <w:rsid w:val="00A71DB6"/>
    <w:rsid w:val="00A724E8"/>
    <w:rsid w:val="00A72E1B"/>
    <w:rsid w:val="00A740C9"/>
    <w:rsid w:val="00A74817"/>
    <w:rsid w:val="00A75385"/>
    <w:rsid w:val="00A761E1"/>
    <w:rsid w:val="00A76C48"/>
    <w:rsid w:val="00A76FC9"/>
    <w:rsid w:val="00A77BEF"/>
    <w:rsid w:val="00A814D8"/>
    <w:rsid w:val="00A81AEC"/>
    <w:rsid w:val="00A81CF8"/>
    <w:rsid w:val="00A823BF"/>
    <w:rsid w:val="00A8262D"/>
    <w:rsid w:val="00A82777"/>
    <w:rsid w:val="00A8292E"/>
    <w:rsid w:val="00A82D30"/>
    <w:rsid w:val="00A83526"/>
    <w:rsid w:val="00A8786A"/>
    <w:rsid w:val="00A9062F"/>
    <w:rsid w:val="00A90F28"/>
    <w:rsid w:val="00A91D40"/>
    <w:rsid w:val="00A9277C"/>
    <w:rsid w:val="00A9446B"/>
    <w:rsid w:val="00A94BC2"/>
    <w:rsid w:val="00A966ED"/>
    <w:rsid w:val="00A96E48"/>
    <w:rsid w:val="00AA02B0"/>
    <w:rsid w:val="00AA1D97"/>
    <w:rsid w:val="00AA1EC2"/>
    <w:rsid w:val="00AA218F"/>
    <w:rsid w:val="00AA2E50"/>
    <w:rsid w:val="00AA43C1"/>
    <w:rsid w:val="00AA4D25"/>
    <w:rsid w:val="00AA5238"/>
    <w:rsid w:val="00AA5B1B"/>
    <w:rsid w:val="00AA77C1"/>
    <w:rsid w:val="00AA786F"/>
    <w:rsid w:val="00AA7908"/>
    <w:rsid w:val="00AB236E"/>
    <w:rsid w:val="00AB2611"/>
    <w:rsid w:val="00AB2BD0"/>
    <w:rsid w:val="00AB410B"/>
    <w:rsid w:val="00AB5484"/>
    <w:rsid w:val="00AB6B57"/>
    <w:rsid w:val="00AB6D17"/>
    <w:rsid w:val="00AC07B1"/>
    <w:rsid w:val="00AC0F70"/>
    <w:rsid w:val="00AC1286"/>
    <w:rsid w:val="00AC1A4C"/>
    <w:rsid w:val="00AC37C9"/>
    <w:rsid w:val="00AC51A2"/>
    <w:rsid w:val="00AC611E"/>
    <w:rsid w:val="00AC7CA3"/>
    <w:rsid w:val="00AD124E"/>
    <w:rsid w:val="00AD1A30"/>
    <w:rsid w:val="00AD2904"/>
    <w:rsid w:val="00AD3C04"/>
    <w:rsid w:val="00AD4205"/>
    <w:rsid w:val="00AD497E"/>
    <w:rsid w:val="00AD4D04"/>
    <w:rsid w:val="00AD4D0A"/>
    <w:rsid w:val="00AD52C2"/>
    <w:rsid w:val="00AD5A28"/>
    <w:rsid w:val="00AD604B"/>
    <w:rsid w:val="00AD6DBB"/>
    <w:rsid w:val="00AD70F2"/>
    <w:rsid w:val="00AE267C"/>
    <w:rsid w:val="00AE3ED1"/>
    <w:rsid w:val="00AE4674"/>
    <w:rsid w:val="00AE506A"/>
    <w:rsid w:val="00AE74C3"/>
    <w:rsid w:val="00AF153E"/>
    <w:rsid w:val="00AF205F"/>
    <w:rsid w:val="00AF20AB"/>
    <w:rsid w:val="00AF20EC"/>
    <w:rsid w:val="00AF2A08"/>
    <w:rsid w:val="00AF3006"/>
    <w:rsid w:val="00AF3A95"/>
    <w:rsid w:val="00AF4E8E"/>
    <w:rsid w:val="00AF5695"/>
    <w:rsid w:val="00AF7343"/>
    <w:rsid w:val="00AF7BDD"/>
    <w:rsid w:val="00AF7E25"/>
    <w:rsid w:val="00B000B3"/>
    <w:rsid w:val="00B0032A"/>
    <w:rsid w:val="00B00CA2"/>
    <w:rsid w:val="00B00E49"/>
    <w:rsid w:val="00B0175D"/>
    <w:rsid w:val="00B01D97"/>
    <w:rsid w:val="00B03083"/>
    <w:rsid w:val="00B10592"/>
    <w:rsid w:val="00B10A4B"/>
    <w:rsid w:val="00B12AFA"/>
    <w:rsid w:val="00B13458"/>
    <w:rsid w:val="00B14B68"/>
    <w:rsid w:val="00B14BAC"/>
    <w:rsid w:val="00B15590"/>
    <w:rsid w:val="00B158FC"/>
    <w:rsid w:val="00B15FF3"/>
    <w:rsid w:val="00B167BD"/>
    <w:rsid w:val="00B1723C"/>
    <w:rsid w:val="00B17E7C"/>
    <w:rsid w:val="00B200B3"/>
    <w:rsid w:val="00B21C73"/>
    <w:rsid w:val="00B21E6B"/>
    <w:rsid w:val="00B22C8A"/>
    <w:rsid w:val="00B2364E"/>
    <w:rsid w:val="00B242F7"/>
    <w:rsid w:val="00B24F20"/>
    <w:rsid w:val="00B25CF3"/>
    <w:rsid w:val="00B308BC"/>
    <w:rsid w:val="00B31856"/>
    <w:rsid w:val="00B31D25"/>
    <w:rsid w:val="00B3223C"/>
    <w:rsid w:val="00B3248C"/>
    <w:rsid w:val="00B341CB"/>
    <w:rsid w:val="00B3473F"/>
    <w:rsid w:val="00B355FF"/>
    <w:rsid w:val="00B35B3E"/>
    <w:rsid w:val="00B37CDC"/>
    <w:rsid w:val="00B408A8"/>
    <w:rsid w:val="00B40913"/>
    <w:rsid w:val="00B40CF2"/>
    <w:rsid w:val="00B420D8"/>
    <w:rsid w:val="00B42E5C"/>
    <w:rsid w:val="00B437C8"/>
    <w:rsid w:val="00B44CEC"/>
    <w:rsid w:val="00B45468"/>
    <w:rsid w:val="00B4713D"/>
    <w:rsid w:val="00B4716D"/>
    <w:rsid w:val="00B50538"/>
    <w:rsid w:val="00B5054A"/>
    <w:rsid w:val="00B51495"/>
    <w:rsid w:val="00B51A23"/>
    <w:rsid w:val="00B51C65"/>
    <w:rsid w:val="00B52440"/>
    <w:rsid w:val="00B526BA"/>
    <w:rsid w:val="00B53794"/>
    <w:rsid w:val="00B53C30"/>
    <w:rsid w:val="00B54173"/>
    <w:rsid w:val="00B5450B"/>
    <w:rsid w:val="00B5533C"/>
    <w:rsid w:val="00B563AA"/>
    <w:rsid w:val="00B567AA"/>
    <w:rsid w:val="00B576CE"/>
    <w:rsid w:val="00B60845"/>
    <w:rsid w:val="00B60ED0"/>
    <w:rsid w:val="00B61C56"/>
    <w:rsid w:val="00B62024"/>
    <w:rsid w:val="00B625DF"/>
    <w:rsid w:val="00B63FD7"/>
    <w:rsid w:val="00B6408A"/>
    <w:rsid w:val="00B66639"/>
    <w:rsid w:val="00B6665E"/>
    <w:rsid w:val="00B66890"/>
    <w:rsid w:val="00B67071"/>
    <w:rsid w:val="00B6757A"/>
    <w:rsid w:val="00B7083D"/>
    <w:rsid w:val="00B74758"/>
    <w:rsid w:val="00B75723"/>
    <w:rsid w:val="00B76D1B"/>
    <w:rsid w:val="00B77169"/>
    <w:rsid w:val="00B775CC"/>
    <w:rsid w:val="00B8099B"/>
    <w:rsid w:val="00B81A60"/>
    <w:rsid w:val="00B832F8"/>
    <w:rsid w:val="00B8388C"/>
    <w:rsid w:val="00B84103"/>
    <w:rsid w:val="00B853DC"/>
    <w:rsid w:val="00B86550"/>
    <w:rsid w:val="00B869D5"/>
    <w:rsid w:val="00B8701F"/>
    <w:rsid w:val="00B870A8"/>
    <w:rsid w:val="00B9033A"/>
    <w:rsid w:val="00B92028"/>
    <w:rsid w:val="00B94E7D"/>
    <w:rsid w:val="00B95007"/>
    <w:rsid w:val="00B964C8"/>
    <w:rsid w:val="00B974B8"/>
    <w:rsid w:val="00B97E94"/>
    <w:rsid w:val="00BA00D0"/>
    <w:rsid w:val="00BA05E7"/>
    <w:rsid w:val="00BA120A"/>
    <w:rsid w:val="00BA1977"/>
    <w:rsid w:val="00BA1E86"/>
    <w:rsid w:val="00BA3FB7"/>
    <w:rsid w:val="00BA4F65"/>
    <w:rsid w:val="00BA5912"/>
    <w:rsid w:val="00BA6BAC"/>
    <w:rsid w:val="00BA6CAF"/>
    <w:rsid w:val="00BA6DFE"/>
    <w:rsid w:val="00BA6F1F"/>
    <w:rsid w:val="00BB1D64"/>
    <w:rsid w:val="00BB2A3E"/>
    <w:rsid w:val="00BB529A"/>
    <w:rsid w:val="00BB5FAE"/>
    <w:rsid w:val="00BB7BC9"/>
    <w:rsid w:val="00BC1AE5"/>
    <w:rsid w:val="00BC2A47"/>
    <w:rsid w:val="00BC4F0C"/>
    <w:rsid w:val="00BC5C47"/>
    <w:rsid w:val="00BC79A1"/>
    <w:rsid w:val="00BD120A"/>
    <w:rsid w:val="00BD13FE"/>
    <w:rsid w:val="00BD301A"/>
    <w:rsid w:val="00BD4916"/>
    <w:rsid w:val="00BD50A9"/>
    <w:rsid w:val="00BD550A"/>
    <w:rsid w:val="00BD5838"/>
    <w:rsid w:val="00BD6438"/>
    <w:rsid w:val="00BD6EA0"/>
    <w:rsid w:val="00BD703F"/>
    <w:rsid w:val="00BD725F"/>
    <w:rsid w:val="00BE12F2"/>
    <w:rsid w:val="00BE2D94"/>
    <w:rsid w:val="00BE3F61"/>
    <w:rsid w:val="00BE4F6C"/>
    <w:rsid w:val="00BF0743"/>
    <w:rsid w:val="00BF0EA4"/>
    <w:rsid w:val="00BF2A90"/>
    <w:rsid w:val="00BF4152"/>
    <w:rsid w:val="00BF443B"/>
    <w:rsid w:val="00BF4854"/>
    <w:rsid w:val="00BF5A16"/>
    <w:rsid w:val="00BF6E34"/>
    <w:rsid w:val="00BF70C6"/>
    <w:rsid w:val="00C00044"/>
    <w:rsid w:val="00C01AA8"/>
    <w:rsid w:val="00C03395"/>
    <w:rsid w:val="00C03E22"/>
    <w:rsid w:val="00C04267"/>
    <w:rsid w:val="00C05372"/>
    <w:rsid w:val="00C057D8"/>
    <w:rsid w:val="00C06C59"/>
    <w:rsid w:val="00C071D0"/>
    <w:rsid w:val="00C075DC"/>
    <w:rsid w:val="00C07FEB"/>
    <w:rsid w:val="00C100C5"/>
    <w:rsid w:val="00C10B86"/>
    <w:rsid w:val="00C1151A"/>
    <w:rsid w:val="00C120CA"/>
    <w:rsid w:val="00C135CF"/>
    <w:rsid w:val="00C13994"/>
    <w:rsid w:val="00C13B6C"/>
    <w:rsid w:val="00C13EA9"/>
    <w:rsid w:val="00C13FB7"/>
    <w:rsid w:val="00C144EC"/>
    <w:rsid w:val="00C14D2B"/>
    <w:rsid w:val="00C1557F"/>
    <w:rsid w:val="00C16DEE"/>
    <w:rsid w:val="00C20B42"/>
    <w:rsid w:val="00C23125"/>
    <w:rsid w:val="00C25482"/>
    <w:rsid w:val="00C26BBD"/>
    <w:rsid w:val="00C26BC9"/>
    <w:rsid w:val="00C26D11"/>
    <w:rsid w:val="00C2787B"/>
    <w:rsid w:val="00C27FF4"/>
    <w:rsid w:val="00C32814"/>
    <w:rsid w:val="00C329EB"/>
    <w:rsid w:val="00C359B3"/>
    <w:rsid w:val="00C35A83"/>
    <w:rsid w:val="00C35E51"/>
    <w:rsid w:val="00C37315"/>
    <w:rsid w:val="00C37685"/>
    <w:rsid w:val="00C4046D"/>
    <w:rsid w:val="00C410BC"/>
    <w:rsid w:val="00C41868"/>
    <w:rsid w:val="00C4252D"/>
    <w:rsid w:val="00C43A33"/>
    <w:rsid w:val="00C460E8"/>
    <w:rsid w:val="00C4640C"/>
    <w:rsid w:val="00C4725E"/>
    <w:rsid w:val="00C47AE8"/>
    <w:rsid w:val="00C47EEC"/>
    <w:rsid w:val="00C507AE"/>
    <w:rsid w:val="00C52E44"/>
    <w:rsid w:val="00C53324"/>
    <w:rsid w:val="00C53419"/>
    <w:rsid w:val="00C5358D"/>
    <w:rsid w:val="00C539E3"/>
    <w:rsid w:val="00C53C14"/>
    <w:rsid w:val="00C542B2"/>
    <w:rsid w:val="00C55EF5"/>
    <w:rsid w:val="00C565DC"/>
    <w:rsid w:val="00C56A37"/>
    <w:rsid w:val="00C57053"/>
    <w:rsid w:val="00C61833"/>
    <w:rsid w:val="00C62862"/>
    <w:rsid w:val="00C62F3E"/>
    <w:rsid w:val="00C6358E"/>
    <w:rsid w:val="00C63D7C"/>
    <w:rsid w:val="00C64314"/>
    <w:rsid w:val="00C644A1"/>
    <w:rsid w:val="00C654B5"/>
    <w:rsid w:val="00C66CD3"/>
    <w:rsid w:val="00C7063A"/>
    <w:rsid w:val="00C71571"/>
    <w:rsid w:val="00C71C7F"/>
    <w:rsid w:val="00C727E9"/>
    <w:rsid w:val="00C744F1"/>
    <w:rsid w:val="00C7464C"/>
    <w:rsid w:val="00C74696"/>
    <w:rsid w:val="00C747BA"/>
    <w:rsid w:val="00C75874"/>
    <w:rsid w:val="00C758D4"/>
    <w:rsid w:val="00C7619F"/>
    <w:rsid w:val="00C772F4"/>
    <w:rsid w:val="00C77839"/>
    <w:rsid w:val="00C77D70"/>
    <w:rsid w:val="00C80342"/>
    <w:rsid w:val="00C80B69"/>
    <w:rsid w:val="00C8160A"/>
    <w:rsid w:val="00C865B2"/>
    <w:rsid w:val="00C8725F"/>
    <w:rsid w:val="00C94C17"/>
    <w:rsid w:val="00C95655"/>
    <w:rsid w:val="00C95D59"/>
    <w:rsid w:val="00C97D09"/>
    <w:rsid w:val="00C97E28"/>
    <w:rsid w:val="00C97FF9"/>
    <w:rsid w:val="00CA2ADB"/>
    <w:rsid w:val="00CA396A"/>
    <w:rsid w:val="00CA3991"/>
    <w:rsid w:val="00CA40DC"/>
    <w:rsid w:val="00CA4723"/>
    <w:rsid w:val="00CA6FCF"/>
    <w:rsid w:val="00CB1063"/>
    <w:rsid w:val="00CB1A0A"/>
    <w:rsid w:val="00CB3249"/>
    <w:rsid w:val="00CB338E"/>
    <w:rsid w:val="00CB3588"/>
    <w:rsid w:val="00CB4337"/>
    <w:rsid w:val="00CB476E"/>
    <w:rsid w:val="00CB5C2C"/>
    <w:rsid w:val="00CB759C"/>
    <w:rsid w:val="00CC24A5"/>
    <w:rsid w:val="00CC3B17"/>
    <w:rsid w:val="00CC3DDC"/>
    <w:rsid w:val="00CC4146"/>
    <w:rsid w:val="00CC457C"/>
    <w:rsid w:val="00CC5F02"/>
    <w:rsid w:val="00CC6C57"/>
    <w:rsid w:val="00CC77DC"/>
    <w:rsid w:val="00CD0FD2"/>
    <w:rsid w:val="00CD10EC"/>
    <w:rsid w:val="00CD289F"/>
    <w:rsid w:val="00CD2DEC"/>
    <w:rsid w:val="00CD34CE"/>
    <w:rsid w:val="00CD35B8"/>
    <w:rsid w:val="00CD35BD"/>
    <w:rsid w:val="00CD3747"/>
    <w:rsid w:val="00CD6079"/>
    <w:rsid w:val="00CD794D"/>
    <w:rsid w:val="00CD7AE4"/>
    <w:rsid w:val="00CE0223"/>
    <w:rsid w:val="00CE070E"/>
    <w:rsid w:val="00CE13C5"/>
    <w:rsid w:val="00CE1501"/>
    <w:rsid w:val="00CE187D"/>
    <w:rsid w:val="00CE225D"/>
    <w:rsid w:val="00CE2FE4"/>
    <w:rsid w:val="00CE306D"/>
    <w:rsid w:val="00CE33E3"/>
    <w:rsid w:val="00CE3604"/>
    <w:rsid w:val="00CE3641"/>
    <w:rsid w:val="00CE4668"/>
    <w:rsid w:val="00CE5E57"/>
    <w:rsid w:val="00CE7786"/>
    <w:rsid w:val="00CE7FF4"/>
    <w:rsid w:val="00CF0F6F"/>
    <w:rsid w:val="00CF1183"/>
    <w:rsid w:val="00CF244F"/>
    <w:rsid w:val="00CF285B"/>
    <w:rsid w:val="00CF2E1F"/>
    <w:rsid w:val="00CF3A9E"/>
    <w:rsid w:val="00CF3B1E"/>
    <w:rsid w:val="00CF3DD8"/>
    <w:rsid w:val="00CF3F52"/>
    <w:rsid w:val="00CF4FBC"/>
    <w:rsid w:val="00CF5193"/>
    <w:rsid w:val="00CF73D5"/>
    <w:rsid w:val="00CF7B82"/>
    <w:rsid w:val="00CF7F60"/>
    <w:rsid w:val="00D00AFF"/>
    <w:rsid w:val="00D03411"/>
    <w:rsid w:val="00D0351A"/>
    <w:rsid w:val="00D07FAC"/>
    <w:rsid w:val="00D1046D"/>
    <w:rsid w:val="00D1126B"/>
    <w:rsid w:val="00D12151"/>
    <w:rsid w:val="00D12AC9"/>
    <w:rsid w:val="00D12DF4"/>
    <w:rsid w:val="00D12E39"/>
    <w:rsid w:val="00D139C0"/>
    <w:rsid w:val="00D1515C"/>
    <w:rsid w:val="00D15539"/>
    <w:rsid w:val="00D174E3"/>
    <w:rsid w:val="00D17D97"/>
    <w:rsid w:val="00D20195"/>
    <w:rsid w:val="00D206E5"/>
    <w:rsid w:val="00D22591"/>
    <w:rsid w:val="00D22DD1"/>
    <w:rsid w:val="00D23D31"/>
    <w:rsid w:val="00D23E37"/>
    <w:rsid w:val="00D247EC"/>
    <w:rsid w:val="00D24A51"/>
    <w:rsid w:val="00D24C99"/>
    <w:rsid w:val="00D25BB0"/>
    <w:rsid w:val="00D2609D"/>
    <w:rsid w:val="00D2635C"/>
    <w:rsid w:val="00D27B99"/>
    <w:rsid w:val="00D31C72"/>
    <w:rsid w:val="00D33DC0"/>
    <w:rsid w:val="00D35A2B"/>
    <w:rsid w:val="00D37F33"/>
    <w:rsid w:val="00D406FA"/>
    <w:rsid w:val="00D40A2D"/>
    <w:rsid w:val="00D40B60"/>
    <w:rsid w:val="00D4113D"/>
    <w:rsid w:val="00D421E6"/>
    <w:rsid w:val="00D42708"/>
    <w:rsid w:val="00D42D8C"/>
    <w:rsid w:val="00D444B8"/>
    <w:rsid w:val="00D44906"/>
    <w:rsid w:val="00D44E68"/>
    <w:rsid w:val="00D454DF"/>
    <w:rsid w:val="00D472C8"/>
    <w:rsid w:val="00D472F4"/>
    <w:rsid w:val="00D47737"/>
    <w:rsid w:val="00D520D1"/>
    <w:rsid w:val="00D5272D"/>
    <w:rsid w:val="00D533A2"/>
    <w:rsid w:val="00D56DB2"/>
    <w:rsid w:val="00D602BC"/>
    <w:rsid w:val="00D608A0"/>
    <w:rsid w:val="00D608EB"/>
    <w:rsid w:val="00D61337"/>
    <w:rsid w:val="00D61612"/>
    <w:rsid w:val="00D63A75"/>
    <w:rsid w:val="00D64756"/>
    <w:rsid w:val="00D64B99"/>
    <w:rsid w:val="00D64C78"/>
    <w:rsid w:val="00D65598"/>
    <w:rsid w:val="00D675D3"/>
    <w:rsid w:val="00D67AFC"/>
    <w:rsid w:val="00D71886"/>
    <w:rsid w:val="00D71BE7"/>
    <w:rsid w:val="00D71D1A"/>
    <w:rsid w:val="00D7232D"/>
    <w:rsid w:val="00D75FC3"/>
    <w:rsid w:val="00D76026"/>
    <w:rsid w:val="00D8132B"/>
    <w:rsid w:val="00D816A4"/>
    <w:rsid w:val="00D82DD0"/>
    <w:rsid w:val="00D840D6"/>
    <w:rsid w:val="00D8494C"/>
    <w:rsid w:val="00D84CFD"/>
    <w:rsid w:val="00D85A79"/>
    <w:rsid w:val="00D85C79"/>
    <w:rsid w:val="00D85E2B"/>
    <w:rsid w:val="00D867C6"/>
    <w:rsid w:val="00D874BF"/>
    <w:rsid w:val="00D907D9"/>
    <w:rsid w:val="00D90A02"/>
    <w:rsid w:val="00D911D9"/>
    <w:rsid w:val="00D913E4"/>
    <w:rsid w:val="00D921D0"/>
    <w:rsid w:val="00D9353A"/>
    <w:rsid w:val="00D9430D"/>
    <w:rsid w:val="00D946FB"/>
    <w:rsid w:val="00D951F4"/>
    <w:rsid w:val="00D9569D"/>
    <w:rsid w:val="00D958FF"/>
    <w:rsid w:val="00D959F2"/>
    <w:rsid w:val="00D95FFB"/>
    <w:rsid w:val="00D968A9"/>
    <w:rsid w:val="00D96B1E"/>
    <w:rsid w:val="00DA1B36"/>
    <w:rsid w:val="00DA1C21"/>
    <w:rsid w:val="00DA1CA5"/>
    <w:rsid w:val="00DA1E02"/>
    <w:rsid w:val="00DA2767"/>
    <w:rsid w:val="00DA7FDB"/>
    <w:rsid w:val="00DB023C"/>
    <w:rsid w:val="00DB0638"/>
    <w:rsid w:val="00DB133D"/>
    <w:rsid w:val="00DB1FA3"/>
    <w:rsid w:val="00DB38D2"/>
    <w:rsid w:val="00DB3CD3"/>
    <w:rsid w:val="00DB4373"/>
    <w:rsid w:val="00DB4C1F"/>
    <w:rsid w:val="00DB72A1"/>
    <w:rsid w:val="00DC1AC0"/>
    <w:rsid w:val="00DC1DEC"/>
    <w:rsid w:val="00DC3902"/>
    <w:rsid w:val="00DC68A6"/>
    <w:rsid w:val="00DC7632"/>
    <w:rsid w:val="00DD0657"/>
    <w:rsid w:val="00DD21F8"/>
    <w:rsid w:val="00DD262E"/>
    <w:rsid w:val="00DD2709"/>
    <w:rsid w:val="00DD3AAB"/>
    <w:rsid w:val="00DD68CC"/>
    <w:rsid w:val="00DD6B32"/>
    <w:rsid w:val="00DE11EE"/>
    <w:rsid w:val="00DE141D"/>
    <w:rsid w:val="00DE16C8"/>
    <w:rsid w:val="00DE201E"/>
    <w:rsid w:val="00DE356E"/>
    <w:rsid w:val="00DE4510"/>
    <w:rsid w:val="00DE4BEF"/>
    <w:rsid w:val="00DE5E0E"/>
    <w:rsid w:val="00DE60B5"/>
    <w:rsid w:val="00DE63C6"/>
    <w:rsid w:val="00DE7C6A"/>
    <w:rsid w:val="00DE7DE5"/>
    <w:rsid w:val="00DE7E23"/>
    <w:rsid w:val="00DE7E33"/>
    <w:rsid w:val="00DF0951"/>
    <w:rsid w:val="00DF2F4A"/>
    <w:rsid w:val="00DF533B"/>
    <w:rsid w:val="00DF6AEB"/>
    <w:rsid w:val="00E00144"/>
    <w:rsid w:val="00E002AE"/>
    <w:rsid w:val="00E009EE"/>
    <w:rsid w:val="00E0135F"/>
    <w:rsid w:val="00E02D3D"/>
    <w:rsid w:val="00E02E99"/>
    <w:rsid w:val="00E03FC3"/>
    <w:rsid w:val="00E05BCC"/>
    <w:rsid w:val="00E07493"/>
    <w:rsid w:val="00E101BE"/>
    <w:rsid w:val="00E10933"/>
    <w:rsid w:val="00E12E47"/>
    <w:rsid w:val="00E1380A"/>
    <w:rsid w:val="00E13D9B"/>
    <w:rsid w:val="00E14A62"/>
    <w:rsid w:val="00E15911"/>
    <w:rsid w:val="00E16436"/>
    <w:rsid w:val="00E16567"/>
    <w:rsid w:val="00E16848"/>
    <w:rsid w:val="00E1777E"/>
    <w:rsid w:val="00E17C31"/>
    <w:rsid w:val="00E20669"/>
    <w:rsid w:val="00E22862"/>
    <w:rsid w:val="00E23B6B"/>
    <w:rsid w:val="00E254A8"/>
    <w:rsid w:val="00E25E3D"/>
    <w:rsid w:val="00E2617C"/>
    <w:rsid w:val="00E265A6"/>
    <w:rsid w:val="00E27476"/>
    <w:rsid w:val="00E27B11"/>
    <w:rsid w:val="00E302FE"/>
    <w:rsid w:val="00E30A08"/>
    <w:rsid w:val="00E33C08"/>
    <w:rsid w:val="00E34FD6"/>
    <w:rsid w:val="00E35152"/>
    <w:rsid w:val="00E352C0"/>
    <w:rsid w:val="00E36479"/>
    <w:rsid w:val="00E368BB"/>
    <w:rsid w:val="00E36D22"/>
    <w:rsid w:val="00E37FC9"/>
    <w:rsid w:val="00E40699"/>
    <w:rsid w:val="00E4074B"/>
    <w:rsid w:val="00E40967"/>
    <w:rsid w:val="00E4103A"/>
    <w:rsid w:val="00E42637"/>
    <w:rsid w:val="00E42866"/>
    <w:rsid w:val="00E42DA7"/>
    <w:rsid w:val="00E44216"/>
    <w:rsid w:val="00E442FF"/>
    <w:rsid w:val="00E448C7"/>
    <w:rsid w:val="00E453E6"/>
    <w:rsid w:val="00E45C66"/>
    <w:rsid w:val="00E46013"/>
    <w:rsid w:val="00E46F6D"/>
    <w:rsid w:val="00E47892"/>
    <w:rsid w:val="00E47C6C"/>
    <w:rsid w:val="00E47E29"/>
    <w:rsid w:val="00E526E5"/>
    <w:rsid w:val="00E53747"/>
    <w:rsid w:val="00E537A4"/>
    <w:rsid w:val="00E54B87"/>
    <w:rsid w:val="00E55546"/>
    <w:rsid w:val="00E57448"/>
    <w:rsid w:val="00E57F33"/>
    <w:rsid w:val="00E6004F"/>
    <w:rsid w:val="00E61092"/>
    <w:rsid w:val="00E611DC"/>
    <w:rsid w:val="00E646DA"/>
    <w:rsid w:val="00E65163"/>
    <w:rsid w:val="00E6580C"/>
    <w:rsid w:val="00E6712B"/>
    <w:rsid w:val="00E6729F"/>
    <w:rsid w:val="00E674C7"/>
    <w:rsid w:val="00E67A49"/>
    <w:rsid w:val="00E70744"/>
    <w:rsid w:val="00E70BA5"/>
    <w:rsid w:val="00E71427"/>
    <w:rsid w:val="00E71637"/>
    <w:rsid w:val="00E71708"/>
    <w:rsid w:val="00E720DD"/>
    <w:rsid w:val="00E72776"/>
    <w:rsid w:val="00E728E9"/>
    <w:rsid w:val="00E7360F"/>
    <w:rsid w:val="00E75810"/>
    <w:rsid w:val="00E760AE"/>
    <w:rsid w:val="00E776B6"/>
    <w:rsid w:val="00E80293"/>
    <w:rsid w:val="00E803C9"/>
    <w:rsid w:val="00E830FC"/>
    <w:rsid w:val="00E83462"/>
    <w:rsid w:val="00E878CD"/>
    <w:rsid w:val="00E9040C"/>
    <w:rsid w:val="00E92720"/>
    <w:rsid w:val="00E9504B"/>
    <w:rsid w:val="00E95358"/>
    <w:rsid w:val="00E95F14"/>
    <w:rsid w:val="00E96FA7"/>
    <w:rsid w:val="00E977B6"/>
    <w:rsid w:val="00EA0A08"/>
    <w:rsid w:val="00EA186D"/>
    <w:rsid w:val="00EA298E"/>
    <w:rsid w:val="00EA2A9C"/>
    <w:rsid w:val="00EA3E16"/>
    <w:rsid w:val="00EA3E8F"/>
    <w:rsid w:val="00EA4AC8"/>
    <w:rsid w:val="00EA559C"/>
    <w:rsid w:val="00EA59EB"/>
    <w:rsid w:val="00EB15FB"/>
    <w:rsid w:val="00EB1E33"/>
    <w:rsid w:val="00EB291A"/>
    <w:rsid w:val="00EB466E"/>
    <w:rsid w:val="00EB4920"/>
    <w:rsid w:val="00EB4B41"/>
    <w:rsid w:val="00EB50AD"/>
    <w:rsid w:val="00EC2250"/>
    <w:rsid w:val="00EC2278"/>
    <w:rsid w:val="00EC36FA"/>
    <w:rsid w:val="00EC42B8"/>
    <w:rsid w:val="00EC4429"/>
    <w:rsid w:val="00EC56CE"/>
    <w:rsid w:val="00EC60E5"/>
    <w:rsid w:val="00EC61A7"/>
    <w:rsid w:val="00EC7053"/>
    <w:rsid w:val="00EC7717"/>
    <w:rsid w:val="00ED1572"/>
    <w:rsid w:val="00ED1861"/>
    <w:rsid w:val="00ED197F"/>
    <w:rsid w:val="00ED1B2E"/>
    <w:rsid w:val="00ED1E86"/>
    <w:rsid w:val="00ED635D"/>
    <w:rsid w:val="00ED7E3F"/>
    <w:rsid w:val="00EE0B93"/>
    <w:rsid w:val="00EE0C09"/>
    <w:rsid w:val="00EE0E68"/>
    <w:rsid w:val="00EE16D4"/>
    <w:rsid w:val="00EE1F1E"/>
    <w:rsid w:val="00EE21E3"/>
    <w:rsid w:val="00EE27E2"/>
    <w:rsid w:val="00EE291F"/>
    <w:rsid w:val="00EE2B1F"/>
    <w:rsid w:val="00EE397D"/>
    <w:rsid w:val="00EE4EB1"/>
    <w:rsid w:val="00EE5796"/>
    <w:rsid w:val="00EF0564"/>
    <w:rsid w:val="00EF0A1B"/>
    <w:rsid w:val="00EF19EA"/>
    <w:rsid w:val="00EF4789"/>
    <w:rsid w:val="00EF5E50"/>
    <w:rsid w:val="00EF6416"/>
    <w:rsid w:val="00EF6698"/>
    <w:rsid w:val="00EF66EF"/>
    <w:rsid w:val="00EF77CA"/>
    <w:rsid w:val="00F00E68"/>
    <w:rsid w:val="00F0253A"/>
    <w:rsid w:val="00F02BFC"/>
    <w:rsid w:val="00F0449F"/>
    <w:rsid w:val="00F04B8B"/>
    <w:rsid w:val="00F04BF8"/>
    <w:rsid w:val="00F04DDC"/>
    <w:rsid w:val="00F06293"/>
    <w:rsid w:val="00F06670"/>
    <w:rsid w:val="00F0699C"/>
    <w:rsid w:val="00F069D8"/>
    <w:rsid w:val="00F0709A"/>
    <w:rsid w:val="00F07CA1"/>
    <w:rsid w:val="00F10095"/>
    <w:rsid w:val="00F10863"/>
    <w:rsid w:val="00F1103A"/>
    <w:rsid w:val="00F1152C"/>
    <w:rsid w:val="00F11DD8"/>
    <w:rsid w:val="00F11ED2"/>
    <w:rsid w:val="00F12F04"/>
    <w:rsid w:val="00F15224"/>
    <w:rsid w:val="00F16DEA"/>
    <w:rsid w:val="00F21872"/>
    <w:rsid w:val="00F229E1"/>
    <w:rsid w:val="00F22B68"/>
    <w:rsid w:val="00F22C9F"/>
    <w:rsid w:val="00F2342D"/>
    <w:rsid w:val="00F2382F"/>
    <w:rsid w:val="00F23A92"/>
    <w:rsid w:val="00F23CF7"/>
    <w:rsid w:val="00F23DF2"/>
    <w:rsid w:val="00F24032"/>
    <w:rsid w:val="00F244CE"/>
    <w:rsid w:val="00F244DD"/>
    <w:rsid w:val="00F25659"/>
    <w:rsid w:val="00F2590E"/>
    <w:rsid w:val="00F267C3"/>
    <w:rsid w:val="00F26D42"/>
    <w:rsid w:val="00F27080"/>
    <w:rsid w:val="00F27A43"/>
    <w:rsid w:val="00F30E95"/>
    <w:rsid w:val="00F30FA7"/>
    <w:rsid w:val="00F3187D"/>
    <w:rsid w:val="00F31B3A"/>
    <w:rsid w:val="00F329FD"/>
    <w:rsid w:val="00F32B14"/>
    <w:rsid w:val="00F34D9D"/>
    <w:rsid w:val="00F35234"/>
    <w:rsid w:val="00F361FB"/>
    <w:rsid w:val="00F36AE6"/>
    <w:rsid w:val="00F4053C"/>
    <w:rsid w:val="00F40E56"/>
    <w:rsid w:val="00F411C0"/>
    <w:rsid w:val="00F41CD6"/>
    <w:rsid w:val="00F435FF"/>
    <w:rsid w:val="00F43E3A"/>
    <w:rsid w:val="00F44A6C"/>
    <w:rsid w:val="00F44BBF"/>
    <w:rsid w:val="00F4530F"/>
    <w:rsid w:val="00F45D54"/>
    <w:rsid w:val="00F46CC9"/>
    <w:rsid w:val="00F50BA3"/>
    <w:rsid w:val="00F51020"/>
    <w:rsid w:val="00F52593"/>
    <w:rsid w:val="00F52AE4"/>
    <w:rsid w:val="00F53662"/>
    <w:rsid w:val="00F546F2"/>
    <w:rsid w:val="00F54A44"/>
    <w:rsid w:val="00F55253"/>
    <w:rsid w:val="00F55C78"/>
    <w:rsid w:val="00F55D22"/>
    <w:rsid w:val="00F5615F"/>
    <w:rsid w:val="00F606F4"/>
    <w:rsid w:val="00F6085E"/>
    <w:rsid w:val="00F60A99"/>
    <w:rsid w:val="00F60D62"/>
    <w:rsid w:val="00F60EB2"/>
    <w:rsid w:val="00F643F0"/>
    <w:rsid w:val="00F65CDD"/>
    <w:rsid w:val="00F65F0B"/>
    <w:rsid w:val="00F667FE"/>
    <w:rsid w:val="00F66CB0"/>
    <w:rsid w:val="00F67F06"/>
    <w:rsid w:val="00F71FD1"/>
    <w:rsid w:val="00F75B63"/>
    <w:rsid w:val="00F75BCB"/>
    <w:rsid w:val="00F75CDD"/>
    <w:rsid w:val="00F75DE4"/>
    <w:rsid w:val="00F778B6"/>
    <w:rsid w:val="00F77F6F"/>
    <w:rsid w:val="00F80DE4"/>
    <w:rsid w:val="00F815FA"/>
    <w:rsid w:val="00F83B0C"/>
    <w:rsid w:val="00F83EBC"/>
    <w:rsid w:val="00F84C6C"/>
    <w:rsid w:val="00F84D87"/>
    <w:rsid w:val="00F8775F"/>
    <w:rsid w:val="00F90885"/>
    <w:rsid w:val="00F92076"/>
    <w:rsid w:val="00F92712"/>
    <w:rsid w:val="00F9290A"/>
    <w:rsid w:val="00F92A01"/>
    <w:rsid w:val="00F937E0"/>
    <w:rsid w:val="00F9443C"/>
    <w:rsid w:val="00F9459F"/>
    <w:rsid w:val="00F950F9"/>
    <w:rsid w:val="00F9534C"/>
    <w:rsid w:val="00F95EA1"/>
    <w:rsid w:val="00F97015"/>
    <w:rsid w:val="00FA0DDC"/>
    <w:rsid w:val="00FA1133"/>
    <w:rsid w:val="00FA18E9"/>
    <w:rsid w:val="00FA1E25"/>
    <w:rsid w:val="00FA2A0E"/>
    <w:rsid w:val="00FA3572"/>
    <w:rsid w:val="00FA3E6C"/>
    <w:rsid w:val="00FA4486"/>
    <w:rsid w:val="00FA479A"/>
    <w:rsid w:val="00FA4AF5"/>
    <w:rsid w:val="00FA55B3"/>
    <w:rsid w:val="00FA58AB"/>
    <w:rsid w:val="00FB044A"/>
    <w:rsid w:val="00FB0860"/>
    <w:rsid w:val="00FB0C67"/>
    <w:rsid w:val="00FB1254"/>
    <w:rsid w:val="00FB1B92"/>
    <w:rsid w:val="00FB33D3"/>
    <w:rsid w:val="00FB3401"/>
    <w:rsid w:val="00FB4351"/>
    <w:rsid w:val="00FB585E"/>
    <w:rsid w:val="00FB5F91"/>
    <w:rsid w:val="00FB64C5"/>
    <w:rsid w:val="00FB75E3"/>
    <w:rsid w:val="00FC05A1"/>
    <w:rsid w:val="00FC26AC"/>
    <w:rsid w:val="00FC4D54"/>
    <w:rsid w:val="00FC57B9"/>
    <w:rsid w:val="00FC5891"/>
    <w:rsid w:val="00FC61DC"/>
    <w:rsid w:val="00FC64DF"/>
    <w:rsid w:val="00FC7DF6"/>
    <w:rsid w:val="00FD1251"/>
    <w:rsid w:val="00FD18C1"/>
    <w:rsid w:val="00FD191C"/>
    <w:rsid w:val="00FD2B96"/>
    <w:rsid w:val="00FD31E1"/>
    <w:rsid w:val="00FD5DE4"/>
    <w:rsid w:val="00FD6E75"/>
    <w:rsid w:val="00FD6FD7"/>
    <w:rsid w:val="00FD735F"/>
    <w:rsid w:val="00FE0080"/>
    <w:rsid w:val="00FE188E"/>
    <w:rsid w:val="00FE2E65"/>
    <w:rsid w:val="00FE36F6"/>
    <w:rsid w:val="00FE4760"/>
    <w:rsid w:val="00FE49F6"/>
    <w:rsid w:val="00FE4BB2"/>
    <w:rsid w:val="00FE4BF5"/>
    <w:rsid w:val="00FE55B1"/>
    <w:rsid w:val="00FE66F0"/>
    <w:rsid w:val="00FE6AE5"/>
    <w:rsid w:val="00FF026B"/>
    <w:rsid w:val="00FF0441"/>
    <w:rsid w:val="00FF1C44"/>
    <w:rsid w:val="00FF2531"/>
    <w:rsid w:val="00FF28CD"/>
    <w:rsid w:val="00FF3460"/>
    <w:rsid w:val="00FF4313"/>
    <w:rsid w:val="00FF4987"/>
    <w:rsid w:val="00FF6545"/>
    <w:rsid w:val="00FF69F6"/>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A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B72A1"/>
    <w:pPr>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DB72A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B72A1"/>
    <w:rPr>
      <w:sz w:val="20"/>
      <w:szCs w:val="20"/>
    </w:rPr>
  </w:style>
  <w:style w:type="character" w:customStyle="1" w:styleId="FootnoteTextChar">
    <w:name w:val="Footnote Text Char"/>
    <w:basedOn w:val="DefaultParagraphFont"/>
    <w:link w:val="FootnoteText"/>
    <w:uiPriority w:val="99"/>
    <w:semiHidden/>
    <w:locked/>
    <w:rsid w:val="00DB72A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B72A1"/>
    <w:rPr>
      <w:vertAlign w:val="superscript"/>
    </w:rPr>
  </w:style>
  <w:style w:type="paragraph" w:styleId="Header">
    <w:name w:val="header"/>
    <w:basedOn w:val="Normal"/>
    <w:link w:val="HeaderChar"/>
    <w:uiPriority w:val="99"/>
    <w:rsid w:val="00DB72A1"/>
    <w:pPr>
      <w:tabs>
        <w:tab w:val="center" w:pos="4677"/>
        <w:tab w:val="right" w:pos="9355"/>
      </w:tabs>
    </w:pPr>
  </w:style>
  <w:style w:type="character" w:customStyle="1" w:styleId="HeaderChar">
    <w:name w:val="Header Char"/>
    <w:basedOn w:val="DefaultParagraphFont"/>
    <w:link w:val="Header"/>
    <w:uiPriority w:val="99"/>
    <w:locked/>
    <w:rsid w:val="00DB72A1"/>
    <w:rPr>
      <w:rFonts w:ascii="Times New Roman" w:hAnsi="Times New Roman" w:cs="Times New Roman"/>
      <w:sz w:val="24"/>
      <w:szCs w:val="24"/>
      <w:lang w:eastAsia="ru-RU"/>
    </w:rPr>
  </w:style>
  <w:style w:type="character" w:styleId="PageNumber">
    <w:name w:val="page number"/>
    <w:basedOn w:val="DefaultParagraphFont"/>
    <w:uiPriority w:val="99"/>
    <w:rsid w:val="00DB72A1"/>
  </w:style>
  <w:style w:type="paragraph" w:styleId="NoSpacing">
    <w:name w:val="No Spacing"/>
    <w:uiPriority w:val="99"/>
    <w:qFormat/>
    <w:rsid w:val="00540CBC"/>
    <w:rPr>
      <w:rFonts w:eastAsia="Times New Roman" w:cs="Calibri"/>
    </w:rPr>
  </w:style>
  <w:style w:type="paragraph" w:styleId="Footer">
    <w:name w:val="footer"/>
    <w:basedOn w:val="Normal"/>
    <w:link w:val="FooterChar"/>
    <w:uiPriority w:val="99"/>
    <w:semiHidden/>
    <w:rsid w:val="00097EC9"/>
    <w:pPr>
      <w:tabs>
        <w:tab w:val="center" w:pos="4677"/>
        <w:tab w:val="right" w:pos="9355"/>
      </w:tabs>
    </w:pPr>
  </w:style>
  <w:style w:type="character" w:customStyle="1" w:styleId="FooterChar">
    <w:name w:val="Footer Char"/>
    <w:basedOn w:val="DefaultParagraphFont"/>
    <w:link w:val="Footer"/>
    <w:uiPriority w:val="99"/>
    <w:semiHidden/>
    <w:locked/>
    <w:rsid w:val="00097EC9"/>
    <w:rPr>
      <w:rFonts w:ascii="Times New Roman" w:hAnsi="Times New Roman" w:cs="Times New Roman"/>
      <w:sz w:val="24"/>
      <w:szCs w:val="24"/>
      <w:lang w:eastAsia="ru-RU"/>
    </w:rPr>
  </w:style>
  <w:style w:type="character" w:styleId="Hyperlink">
    <w:name w:val="Hyperlink"/>
    <w:basedOn w:val="DefaultParagraphFont"/>
    <w:uiPriority w:val="99"/>
    <w:rsid w:val="00032F71"/>
    <w:rPr>
      <w:color w:val="0000FF"/>
      <w:u w:val="none"/>
      <w:effect w:val="none"/>
    </w:rPr>
  </w:style>
  <w:style w:type="character" w:customStyle="1" w:styleId="BodyTextChar">
    <w:name w:val="Body Text Char"/>
    <w:link w:val="BodyText"/>
    <w:uiPriority w:val="99"/>
    <w:locked/>
    <w:rsid w:val="00032F71"/>
    <w:rPr>
      <w:sz w:val="24"/>
      <w:szCs w:val="24"/>
      <w:lang w:eastAsia="ru-RU"/>
    </w:rPr>
  </w:style>
  <w:style w:type="paragraph" w:styleId="BodyText">
    <w:name w:val="Body Text"/>
    <w:basedOn w:val="Normal"/>
    <w:link w:val="BodyTextChar"/>
    <w:uiPriority w:val="99"/>
    <w:rsid w:val="00032F71"/>
    <w:pPr>
      <w:spacing w:after="120"/>
    </w:pPr>
    <w:rPr>
      <w:rFonts w:ascii="Calibri" w:eastAsia="Calibri" w:hAnsi="Calibri" w:cs="Calibri"/>
    </w:rPr>
  </w:style>
  <w:style w:type="character" w:customStyle="1" w:styleId="BodyTextChar1">
    <w:name w:val="Body Text Char1"/>
    <w:basedOn w:val="DefaultParagraphFont"/>
    <w:link w:val="BodyText"/>
    <w:uiPriority w:val="99"/>
    <w:semiHidden/>
    <w:locked/>
    <w:rsid w:val="006465E1"/>
    <w:rPr>
      <w:rFonts w:ascii="Times New Roman" w:hAnsi="Times New Roman" w:cs="Times New Roman"/>
      <w:sz w:val="24"/>
      <w:szCs w:val="24"/>
    </w:rPr>
  </w:style>
  <w:style w:type="paragraph" w:styleId="ListParagraph">
    <w:name w:val="List Paragraph"/>
    <w:basedOn w:val="Normal"/>
    <w:uiPriority w:val="99"/>
    <w:qFormat/>
    <w:rsid w:val="00032F71"/>
    <w:pPr>
      <w:ind w:left="708"/>
    </w:pPr>
  </w:style>
</w:styles>
</file>

<file path=word/webSettings.xml><?xml version="1.0" encoding="utf-8"?>
<w:webSettings xmlns:r="http://schemas.openxmlformats.org/officeDocument/2006/relationships" xmlns:w="http://schemas.openxmlformats.org/wordprocessingml/2006/main">
  <w:divs>
    <w:div w:id="1149248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70AB730F60BB6D480768EBED843A909753FE7194C95B9F1F3B0r716K" TargetMode="Externa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570AB730F60BB6D480768EBED843A909753FE2121AC2BBA0A6BE7368BB4A0241A912580DC80C83r31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880</TotalTime>
  <Pages>6</Pages>
  <Words>2120</Words>
  <Characters>12090</Characters>
  <Application>Microsoft Office Outlook</Application>
  <DocSecurity>0</DocSecurity>
  <Lines>0</Lines>
  <Paragraphs>0</Paragraphs>
  <ScaleCrop>false</ScaleCrop>
  <Company>Финорган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20</cp:revision>
  <cp:lastPrinted>2018-09-19T06:56:00Z</cp:lastPrinted>
  <dcterms:created xsi:type="dcterms:W3CDTF">2016-09-05T05:35:00Z</dcterms:created>
  <dcterms:modified xsi:type="dcterms:W3CDTF">2018-09-27T06:18:00Z</dcterms:modified>
</cp:coreProperties>
</file>