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6C" w:rsidRPr="00734D1E" w:rsidRDefault="007E296C" w:rsidP="00747E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1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296C" w:rsidRPr="00734D1E" w:rsidRDefault="007E296C" w:rsidP="00747E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D1E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7E296C" w:rsidRPr="00745436" w:rsidRDefault="007E296C" w:rsidP="00747E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34D1E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7E296C" w:rsidRPr="00745436" w:rsidRDefault="007E296C" w:rsidP="00747E6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7E296C" w:rsidRPr="00295062" w:rsidRDefault="007E296C" w:rsidP="00747E6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E296C" w:rsidRPr="00734D1E" w:rsidRDefault="007E296C" w:rsidP="00747E6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734D1E">
        <w:rPr>
          <w:rFonts w:ascii="Times New Roman" w:hAnsi="Times New Roman" w:cs="Times New Roman"/>
          <w:sz w:val="28"/>
          <w:szCs w:val="28"/>
          <w:u w:val="single"/>
        </w:rPr>
        <w:t>от  15 августа 2017 года   № 71</w:t>
      </w:r>
    </w:p>
    <w:p w:rsidR="007E296C" w:rsidRPr="00295062" w:rsidRDefault="007E296C" w:rsidP="00747E6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E296C" w:rsidRPr="001C6490" w:rsidRDefault="007E296C" w:rsidP="001C6490">
      <w:pPr>
        <w:jc w:val="center"/>
        <w:rPr>
          <w:sz w:val="28"/>
          <w:szCs w:val="28"/>
        </w:rPr>
      </w:pPr>
      <w:r w:rsidRPr="001C6490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25.03.2015г № 30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7E296C" w:rsidRDefault="007E296C" w:rsidP="00747E64">
      <w:pPr>
        <w:jc w:val="center"/>
      </w:pPr>
    </w:p>
    <w:p w:rsidR="007E296C" w:rsidRDefault="007E296C" w:rsidP="00747E64"/>
    <w:p w:rsidR="007E296C" w:rsidRDefault="007E296C" w:rsidP="00747E6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189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реорганизацией и присоединением МУ МФЦ к ГКУ ВО «Многофункциональный центр предоставления государственных и муниципальных услуг» администрация Купцо</w:t>
      </w:r>
      <w:r w:rsidRPr="00CB1897">
        <w:rPr>
          <w:sz w:val="28"/>
          <w:szCs w:val="28"/>
        </w:rPr>
        <w:t xml:space="preserve">вского сельского поселения  </w:t>
      </w:r>
      <w:r w:rsidRPr="00CB1897">
        <w:rPr>
          <w:b/>
          <w:bCs/>
          <w:sz w:val="28"/>
          <w:szCs w:val="28"/>
        </w:rPr>
        <w:t>постановляет:</w:t>
      </w:r>
    </w:p>
    <w:p w:rsidR="007E296C" w:rsidRDefault="007E296C" w:rsidP="00747E64">
      <w:pPr>
        <w:jc w:val="both"/>
        <w:rPr>
          <w:b/>
          <w:bCs/>
          <w:sz w:val="28"/>
          <w:szCs w:val="28"/>
        </w:rPr>
      </w:pPr>
    </w:p>
    <w:p w:rsidR="007E296C" w:rsidRDefault="007E296C" w:rsidP="001C6490">
      <w:pPr>
        <w:ind w:firstLine="709"/>
        <w:jc w:val="both"/>
        <w:rPr>
          <w:sz w:val="28"/>
          <w:szCs w:val="28"/>
        </w:rPr>
      </w:pPr>
      <w:r w:rsidRPr="00CB1897">
        <w:rPr>
          <w:b/>
          <w:bCs/>
          <w:sz w:val="28"/>
          <w:szCs w:val="28"/>
        </w:rPr>
        <w:t>1</w:t>
      </w:r>
      <w:r w:rsidRPr="00CB1897">
        <w:rPr>
          <w:sz w:val="28"/>
          <w:szCs w:val="28"/>
        </w:rPr>
        <w:t xml:space="preserve">. </w:t>
      </w:r>
      <w:r w:rsidRPr="00051FA7">
        <w:rPr>
          <w:sz w:val="28"/>
          <w:szCs w:val="28"/>
        </w:rPr>
        <w:t>Внести в постановление администрации Купцовского сельского поселения Котовского муниципального рай</w:t>
      </w:r>
      <w:r>
        <w:rPr>
          <w:sz w:val="28"/>
          <w:szCs w:val="28"/>
        </w:rPr>
        <w:t xml:space="preserve">она Волгоградской области </w:t>
      </w:r>
      <w:r w:rsidRPr="00051FA7">
        <w:rPr>
          <w:sz w:val="28"/>
          <w:szCs w:val="28"/>
        </w:rPr>
        <w:t>от 25.03.2015г № 30 «Об утвержде</w:t>
      </w:r>
      <w:r>
        <w:rPr>
          <w:sz w:val="28"/>
          <w:szCs w:val="28"/>
        </w:rPr>
        <w:t>нии административного регламента</w:t>
      </w:r>
      <w:r w:rsidRPr="00051FA7">
        <w:rPr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следующие </w:t>
      </w:r>
      <w:r w:rsidRPr="00051FA7">
        <w:rPr>
          <w:b/>
          <w:bCs/>
          <w:sz w:val="28"/>
          <w:szCs w:val="28"/>
        </w:rPr>
        <w:t>изменения:</w:t>
      </w:r>
    </w:p>
    <w:p w:rsidR="007E296C" w:rsidRDefault="007E296C" w:rsidP="001C6490">
      <w:pPr>
        <w:pStyle w:val="ListParagraph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49B8">
        <w:rPr>
          <w:b/>
          <w:bCs/>
          <w:sz w:val="28"/>
          <w:szCs w:val="28"/>
        </w:rPr>
        <w:t>1.1</w:t>
      </w:r>
      <w:r>
        <w:rPr>
          <w:sz w:val="28"/>
          <w:szCs w:val="28"/>
        </w:rPr>
        <w:t xml:space="preserve"> Слова «МАУ МФЦ Котовского муниципального района» заменить на слова: 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 в соответствующих падежах.</w:t>
      </w:r>
    </w:p>
    <w:p w:rsidR="007E296C" w:rsidRDefault="007E296C" w:rsidP="00747E6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Pr="00D630F8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B1897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1 пункт 1.3.3</w:t>
      </w:r>
      <w:r w:rsidRPr="00CB18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B1897">
        <w:rPr>
          <w:sz w:val="28"/>
          <w:szCs w:val="28"/>
        </w:rPr>
        <w:t>Административного реглам</w:t>
      </w:r>
      <w:r>
        <w:rPr>
          <w:sz w:val="28"/>
          <w:szCs w:val="28"/>
        </w:rPr>
        <w:t>ента «</w:t>
      </w:r>
      <w:r w:rsidRPr="00051FA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38576A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МАУ МФЦ Котовского муниципального района Волгоградской области изменить на ниже следующий:</w:t>
      </w:r>
    </w:p>
    <w:p w:rsidR="007E296C" w:rsidRPr="00DC076D" w:rsidRDefault="007E296C" w:rsidP="00747E64">
      <w:pPr>
        <w:spacing w:before="100" w:beforeAutospacing="1" w:after="100" w:afterAutospacing="1"/>
        <w:ind w:lef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 с 9:00 до 20:00, вторник - пятница с 9:00 до 18:00, суббота с 09:00 до 15:00, воскресенье выходной. </w:t>
      </w:r>
    </w:p>
    <w:p w:rsidR="007E296C" w:rsidRPr="001C0937" w:rsidRDefault="007E296C" w:rsidP="00747E64">
      <w:pPr>
        <w:autoSpaceDE w:val="0"/>
        <w:autoSpaceDN w:val="0"/>
        <w:adjustRightInd w:val="0"/>
        <w:jc w:val="both"/>
        <w:rPr>
          <w:rStyle w:val="0pt"/>
          <w:sz w:val="28"/>
          <w:szCs w:val="28"/>
          <w:lang w:eastAsia="ru-RU"/>
        </w:rPr>
      </w:pPr>
      <w:r w:rsidRPr="001C0937">
        <w:rPr>
          <w:sz w:val="28"/>
          <w:szCs w:val="28"/>
        </w:rPr>
        <w:tab/>
      </w:r>
    </w:p>
    <w:p w:rsidR="007E296C" w:rsidRPr="00CB1897" w:rsidRDefault="007E296C" w:rsidP="00747E64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CB1897">
        <w:rPr>
          <w:b/>
          <w:bCs/>
          <w:color w:val="000000"/>
          <w:sz w:val="28"/>
          <w:szCs w:val="28"/>
        </w:rPr>
        <w:t>.</w:t>
      </w:r>
      <w:r w:rsidRPr="00CB1897">
        <w:rPr>
          <w:color w:val="000000"/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7E296C" w:rsidRPr="00CB1897" w:rsidRDefault="007E296C" w:rsidP="00747E64">
      <w:pPr>
        <w:rPr>
          <w:sz w:val="28"/>
          <w:szCs w:val="28"/>
        </w:rPr>
      </w:pPr>
    </w:p>
    <w:p w:rsidR="007E296C" w:rsidRPr="00CB1897" w:rsidRDefault="007E296C" w:rsidP="00747E64">
      <w:pPr>
        <w:rPr>
          <w:sz w:val="28"/>
          <w:szCs w:val="28"/>
        </w:rPr>
      </w:pPr>
    </w:p>
    <w:p w:rsidR="007E296C" w:rsidRPr="00CB1897" w:rsidRDefault="007E296C" w:rsidP="00747E64">
      <w:pPr>
        <w:rPr>
          <w:sz w:val="28"/>
          <w:szCs w:val="28"/>
        </w:rPr>
      </w:pPr>
      <w:r>
        <w:rPr>
          <w:sz w:val="28"/>
          <w:szCs w:val="28"/>
        </w:rPr>
        <w:t>И.о. главы Купцовского</w:t>
      </w:r>
    </w:p>
    <w:p w:rsidR="007E296C" w:rsidRPr="00747E64" w:rsidRDefault="007E29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B18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Т.Б.Горбунова</w:t>
      </w:r>
    </w:p>
    <w:sectPr w:rsidR="007E296C" w:rsidRPr="00747E64" w:rsidSect="003A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64"/>
    <w:rsid w:val="00051FA7"/>
    <w:rsid w:val="001C0937"/>
    <w:rsid w:val="001C6490"/>
    <w:rsid w:val="00242E93"/>
    <w:rsid w:val="00295062"/>
    <w:rsid w:val="0038576A"/>
    <w:rsid w:val="003A73D4"/>
    <w:rsid w:val="00734D1E"/>
    <w:rsid w:val="00745436"/>
    <w:rsid w:val="00747E64"/>
    <w:rsid w:val="007E296C"/>
    <w:rsid w:val="007E4DB3"/>
    <w:rsid w:val="00C62A17"/>
    <w:rsid w:val="00CB1897"/>
    <w:rsid w:val="00D526D2"/>
    <w:rsid w:val="00D630F8"/>
    <w:rsid w:val="00DC076D"/>
    <w:rsid w:val="00EE49B8"/>
    <w:rsid w:val="00F65FC9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DefaultParagraphFont"/>
    <w:uiPriority w:val="99"/>
    <w:rsid w:val="00747E64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NoSpacing">
    <w:name w:val="No Spacing"/>
    <w:link w:val="NoSpacingChar"/>
    <w:uiPriority w:val="99"/>
    <w:qFormat/>
    <w:rsid w:val="00747E6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47E64"/>
    <w:rPr>
      <w:rFonts w:ascii="Calibri" w:hAnsi="Calibri" w:cs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747E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5</cp:revision>
  <dcterms:created xsi:type="dcterms:W3CDTF">2017-08-17T05:28:00Z</dcterms:created>
  <dcterms:modified xsi:type="dcterms:W3CDTF">2017-08-17T10:53:00Z</dcterms:modified>
</cp:coreProperties>
</file>