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BC" w:rsidRDefault="00B25CBC" w:rsidP="001D06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5CBC" w:rsidRDefault="00B25CBC" w:rsidP="001D06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</w:t>
      </w:r>
    </w:p>
    <w:p w:rsidR="00B25CBC" w:rsidRDefault="00B25CBC" w:rsidP="001D06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</w:p>
    <w:p w:rsidR="00B25CBC" w:rsidRDefault="00B25CBC" w:rsidP="001D063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B25CBC" w:rsidRDefault="00B25CBC" w:rsidP="001D063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25CBC" w:rsidRPr="00C766F6" w:rsidRDefault="00B25CBC" w:rsidP="001D063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C766F6">
        <w:rPr>
          <w:rFonts w:ascii="Times New Roman" w:hAnsi="Times New Roman" w:cs="Times New Roman"/>
          <w:sz w:val="28"/>
          <w:szCs w:val="28"/>
          <w:u w:val="single"/>
        </w:rPr>
        <w:t>от 23.11.2015 года   № 166</w:t>
      </w:r>
    </w:p>
    <w:p w:rsidR="00B25CBC" w:rsidRDefault="00B25CBC" w:rsidP="001D063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25CBC" w:rsidRPr="00C766F6" w:rsidRDefault="00B25CBC" w:rsidP="001D06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766F6"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 Купцовского сельского поселения Котовского муниципального района Волгоградской области  от 25.03.2015г № 30 «Об утверждении административного регламента предоставления муниципальной услуги  «Принятие на учет граждан в качестве нуждающихся в жилых помещениях, предоставляемых по договорам социального найма»</w:t>
      </w:r>
    </w:p>
    <w:p w:rsidR="00B25CBC" w:rsidRDefault="00B25CBC" w:rsidP="001D063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CBC" w:rsidRDefault="00B25CBC" w:rsidP="00206C21"/>
    <w:p w:rsidR="00B25CBC" w:rsidRDefault="00B25CBC" w:rsidP="001D0637">
      <w:pPr>
        <w:shd w:val="clear" w:color="auto" w:fill="FFFFFF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В  целях  реализации   Федерального закона от 1 декабря 2014 года </w:t>
      </w:r>
    </w:p>
    <w:p w:rsidR="00B25CBC" w:rsidRDefault="00B25CBC" w:rsidP="001D063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419-ФЗ   «О  внесении   изменений   в   отдельные   законодательные   акты Российской Федерации   по вопросам социальной защиты инвалидов в связи с </w:t>
      </w:r>
      <w:r>
        <w:rPr>
          <w:spacing w:val="-1"/>
          <w:sz w:val="28"/>
          <w:szCs w:val="28"/>
        </w:rPr>
        <w:t xml:space="preserve">ратификацией Конвенции о правах инвалидов»  </w:t>
      </w:r>
      <w:r>
        <w:rPr>
          <w:sz w:val="28"/>
          <w:szCs w:val="28"/>
        </w:rPr>
        <w:t xml:space="preserve">администрация Купцовского сельского поселения  </w:t>
      </w:r>
      <w:r>
        <w:rPr>
          <w:b/>
          <w:bCs/>
          <w:sz w:val="28"/>
          <w:szCs w:val="28"/>
        </w:rPr>
        <w:t>постановляет:</w:t>
      </w:r>
    </w:p>
    <w:p w:rsidR="00B25CBC" w:rsidRDefault="00B25CBC" w:rsidP="001D0637">
      <w:pPr>
        <w:jc w:val="both"/>
        <w:rPr>
          <w:b/>
          <w:bCs/>
          <w:sz w:val="28"/>
          <w:szCs w:val="28"/>
        </w:rPr>
      </w:pPr>
    </w:p>
    <w:p w:rsidR="00B25CBC" w:rsidRDefault="00B25CBC" w:rsidP="00C766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в постановление администрации Купцовского сельского поселения Котовского муниципального района Волгоградской области  от 25.03.2015г № 30 «</w:t>
      </w:r>
      <w:r w:rsidRPr="0082300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0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8230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B25CBC" w:rsidRPr="00455849" w:rsidRDefault="00B25CBC" w:rsidP="00C766F6">
      <w:pPr>
        <w:pStyle w:val="ListParagraph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Д</w:t>
      </w:r>
      <w:r w:rsidRPr="00AB5779">
        <w:rPr>
          <w:sz w:val="28"/>
          <w:szCs w:val="28"/>
        </w:rPr>
        <w:t>ополнить раздел 2. «Стандарт предоставления муниципальной услуги»</w:t>
      </w:r>
      <w:r>
        <w:rPr>
          <w:sz w:val="28"/>
          <w:szCs w:val="28"/>
        </w:rPr>
        <w:t>, пункт 2.9</w:t>
      </w:r>
      <w:r w:rsidRPr="00AB5779">
        <w:rPr>
          <w:sz w:val="28"/>
          <w:szCs w:val="28"/>
        </w:rPr>
        <w:t xml:space="preserve"> «</w:t>
      </w:r>
      <w:r w:rsidRPr="00FA5A1D">
        <w:rPr>
          <w:sz w:val="28"/>
          <w:szCs w:val="28"/>
        </w:rPr>
        <w:t>Требования к помещениям, в которых предоставляется муниципальная услуга</w:t>
      </w:r>
      <w:r w:rsidRPr="00AB5779">
        <w:rPr>
          <w:sz w:val="28"/>
          <w:szCs w:val="28"/>
        </w:rPr>
        <w:t>»</w:t>
      </w:r>
      <w:r>
        <w:rPr>
          <w:sz w:val="28"/>
          <w:szCs w:val="28"/>
        </w:rPr>
        <w:t>, подпунктом 2.9.7</w:t>
      </w:r>
      <w:r w:rsidRPr="00AB5779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текстом следующего содержания</w:t>
      </w:r>
      <w:r w:rsidRPr="00AB5779">
        <w:rPr>
          <w:sz w:val="28"/>
          <w:szCs w:val="28"/>
        </w:rPr>
        <w:t>:</w:t>
      </w:r>
    </w:p>
    <w:p w:rsidR="00B25CBC" w:rsidRDefault="00B25CBC" w:rsidP="00C766F6">
      <w:pPr>
        <w:numPr>
          <w:ilvl w:val="0"/>
          <w:numId w:val="2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779">
        <w:rPr>
          <w:sz w:val="28"/>
          <w:szCs w:val="28"/>
        </w:rPr>
        <w:t>беспрепятственный вход инвалидов в учреждение и выход из него;</w:t>
      </w:r>
    </w:p>
    <w:p w:rsidR="00B25CBC" w:rsidRDefault="00B25CBC" w:rsidP="00C766F6">
      <w:pPr>
        <w:numPr>
          <w:ilvl w:val="0"/>
          <w:numId w:val="2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779">
        <w:rPr>
          <w:sz w:val="28"/>
          <w:szCs w:val="28"/>
        </w:rPr>
        <w:t>возможность самостоятельного передвижения инвалидов по территории учреждения;</w:t>
      </w:r>
    </w:p>
    <w:p w:rsidR="00B25CBC" w:rsidRPr="00AB5779" w:rsidRDefault="00B25CBC" w:rsidP="00C766F6">
      <w:pPr>
        <w:numPr>
          <w:ilvl w:val="0"/>
          <w:numId w:val="2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77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B25CBC" w:rsidRPr="00AB5779" w:rsidRDefault="00B25CBC" w:rsidP="00C766F6">
      <w:pPr>
        <w:numPr>
          <w:ilvl w:val="0"/>
          <w:numId w:val="2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77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B25CBC" w:rsidRPr="00AB5779" w:rsidRDefault="00B25CBC" w:rsidP="00C766F6">
      <w:pPr>
        <w:numPr>
          <w:ilvl w:val="0"/>
          <w:numId w:val="2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779">
        <w:rPr>
          <w:sz w:val="28"/>
          <w:szCs w:val="28"/>
        </w:rPr>
        <w:t>допуск в учреждение сурдопереводчика и тифлосурдопереводчика;</w:t>
      </w:r>
    </w:p>
    <w:p w:rsidR="00B25CBC" w:rsidRPr="00AB5779" w:rsidRDefault="00B25CBC" w:rsidP="00C766F6">
      <w:pPr>
        <w:numPr>
          <w:ilvl w:val="0"/>
          <w:numId w:val="2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779">
        <w:rPr>
          <w:sz w:val="28"/>
          <w:szCs w:val="28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5CBC" w:rsidRPr="00AB5779" w:rsidRDefault="00B25CBC" w:rsidP="00C766F6">
      <w:pPr>
        <w:numPr>
          <w:ilvl w:val="0"/>
          <w:numId w:val="2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779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25CBC" w:rsidRDefault="00B25CBC" w:rsidP="00C766F6">
      <w:pPr>
        <w:numPr>
          <w:ilvl w:val="0"/>
          <w:numId w:val="2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779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лицами.</w:t>
      </w:r>
    </w:p>
    <w:p w:rsidR="00B25CBC" w:rsidRDefault="00B25CBC" w:rsidP="00C766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849">
        <w:rPr>
          <w:sz w:val="28"/>
          <w:szCs w:val="28"/>
        </w:rPr>
        <w:t>2.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B25CBC" w:rsidRDefault="00B25CBC" w:rsidP="00C766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7D2">
        <w:rPr>
          <w:sz w:val="28"/>
          <w:szCs w:val="28"/>
        </w:rPr>
        <w:t xml:space="preserve">3. </w:t>
      </w:r>
      <w:r w:rsidRPr="00AB577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</w:t>
      </w:r>
      <w:r w:rsidRPr="00AB5779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подписания и подлежит </w:t>
      </w:r>
      <w:r w:rsidRPr="00AB5779">
        <w:rPr>
          <w:sz w:val="28"/>
          <w:szCs w:val="28"/>
        </w:rPr>
        <w:t>обнародовани</w:t>
      </w:r>
      <w:r>
        <w:rPr>
          <w:sz w:val="28"/>
          <w:szCs w:val="28"/>
        </w:rPr>
        <w:t>ю</w:t>
      </w:r>
      <w:r w:rsidRPr="00AB5779">
        <w:rPr>
          <w:sz w:val="28"/>
          <w:szCs w:val="28"/>
        </w:rPr>
        <w:t>.</w:t>
      </w:r>
    </w:p>
    <w:p w:rsidR="00B25CBC" w:rsidRDefault="00B25CBC" w:rsidP="001D0637">
      <w:pPr>
        <w:rPr>
          <w:sz w:val="28"/>
          <w:szCs w:val="28"/>
        </w:rPr>
      </w:pPr>
    </w:p>
    <w:p w:rsidR="00B25CBC" w:rsidRDefault="00B25CBC" w:rsidP="001D0637">
      <w:pPr>
        <w:rPr>
          <w:sz w:val="28"/>
          <w:szCs w:val="28"/>
        </w:rPr>
      </w:pPr>
    </w:p>
    <w:p w:rsidR="00B25CBC" w:rsidRDefault="00B25CBC" w:rsidP="001D0637">
      <w:pPr>
        <w:rPr>
          <w:sz w:val="28"/>
          <w:szCs w:val="28"/>
        </w:rPr>
      </w:pPr>
    </w:p>
    <w:p w:rsidR="00B25CBC" w:rsidRDefault="00B25CBC" w:rsidP="00206C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Купцовского</w:t>
      </w:r>
    </w:p>
    <w:p w:rsidR="00B25CBC" w:rsidRDefault="00B25CBC" w:rsidP="00206C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В.А. Вдовин</w:t>
      </w:r>
    </w:p>
    <w:p w:rsidR="00B25CBC" w:rsidRDefault="00B25CBC" w:rsidP="001D0637"/>
    <w:p w:rsidR="00B25CBC" w:rsidRDefault="00B25CBC" w:rsidP="001D0637"/>
    <w:p w:rsidR="00B25CBC" w:rsidRDefault="00B25CBC" w:rsidP="001D0637"/>
    <w:p w:rsidR="00B25CBC" w:rsidRDefault="00B25CBC" w:rsidP="001D0637"/>
    <w:p w:rsidR="00B25CBC" w:rsidRDefault="00B25CBC" w:rsidP="001D0637"/>
    <w:p w:rsidR="00B25CBC" w:rsidRDefault="00B25CBC"/>
    <w:sectPr w:rsidR="00B25CBC" w:rsidSect="0094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383"/>
    <w:multiLevelType w:val="multilevel"/>
    <w:tmpl w:val="1DF0EE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314" w:hanging="720"/>
      </w:pPr>
    </w:lvl>
    <w:lvl w:ilvl="3">
      <w:start w:val="1"/>
      <w:numFmt w:val="decimal"/>
      <w:lvlText w:val="%1.%2.%3.%4."/>
      <w:lvlJc w:val="left"/>
      <w:pPr>
        <w:ind w:left="197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925" w:hanging="1440"/>
      </w:pPr>
    </w:lvl>
    <w:lvl w:ilvl="6">
      <w:start w:val="1"/>
      <w:numFmt w:val="decimal"/>
      <w:lvlText w:val="%1.%2.%3.%4.%5.%6.%7."/>
      <w:lvlJc w:val="left"/>
      <w:pPr>
        <w:ind w:left="3582" w:hanging="1800"/>
      </w:pPr>
    </w:lvl>
    <w:lvl w:ilvl="7">
      <w:start w:val="1"/>
      <w:numFmt w:val="decimal"/>
      <w:lvlText w:val="%1.%2.%3.%4.%5.%6.%7.%8."/>
      <w:lvlJc w:val="left"/>
      <w:pPr>
        <w:ind w:left="3879" w:hanging="1800"/>
      </w:pPr>
    </w:lvl>
    <w:lvl w:ilvl="8">
      <w:start w:val="1"/>
      <w:numFmt w:val="decimal"/>
      <w:lvlText w:val="%1.%2.%3.%4.%5.%6.%7.%8.%9."/>
      <w:lvlJc w:val="left"/>
      <w:pPr>
        <w:ind w:left="4536" w:hanging="2160"/>
      </w:pPr>
    </w:lvl>
  </w:abstractNum>
  <w:abstractNum w:abstractNumId="1">
    <w:nsid w:val="46CD6F85"/>
    <w:multiLevelType w:val="hybridMultilevel"/>
    <w:tmpl w:val="ED740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37"/>
    <w:rsid w:val="00043CB3"/>
    <w:rsid w:val="00097C81"/>
    <w:rsid w:val="001D0637"/>
    <w:rsid w:val="001D57D2"/>
    <w:rsid w:val="00206C21"/>
    <w:rsid w:val="00304303"/>
    <w:rsid w:val="00317732"/>
    <w:rsid w:val="00455849"/>
    <w:rsid w:val="00756FD5"/>
    <w:rsid w:val="00823009"/>
    <w:rsid w:val="00940718"/>
    <w:rsid w:val="00AB5779"/>
    <w:rsid w:val="00AF47E4"/>
    <w:rsid w:val="00AF65EC"/>
    <w:rsid w:val="00B25CBC"/>
    <w:rsid w:val="00C766F6"/>
    <w:rsid w:val="00F15410"/>
    <w:rsid w:val="00FA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1D0637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1D0637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1D0637"/>
    <w:pPr>
      <w:ind w:left="720"/>
    </w:pPr>
  </w:style>
  <w:style w:type="paragraph" w:customStyle="1" w:styleId="ConsPlusTitle">
    <w:name w:val="ConsPlusTitle"/>
    <w:uiPriority w:val="99"/>
    <w:rsid w:val="001D06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444</Words>
  <Characters>2536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2015-11-26T12:49:00Z</cp:lastPrinted>
  <dcterms:created xsi:type="dcterms:W3CDTF">2015-11-12T11:39:00Z</dcterms:created>
  <dcterms:modified xsi:type="dcterms:W3CDTF">2015-11-26T12:49:00Z</dcterms:modified>
</cp:coreProperties>
</file>