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0F" w:rsidRDefault="0058500F" w:rsidP="00FB3CD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 КУПЦОВСКОГО СЕЛЬСКОГО ПОСЕЛЕНИЯ</w:t>
      </w:r>
    </w:p>
    <w:p w:rsidR="0058500F" w:rsidRDefault="0058500F" w:rsidP="00FB3CD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58500F" w:rsidRDefault="0058500F" w:rsidP="00FB3CD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8500F" w:rsidRDefault="0058500F" w:rsidP="00FB3CD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58500F" w:rsidRDefault="0058500F" w:rsidP="00FB3CD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 № 61/39</w:t>
      </w:r>
    </w:p>
    <w:p w:rsidR="0058500F" w:rsidRDefault="0058500F" w:rsidP="00FB3CD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500F" w:rsidRPr="00143910" w:rsidRDefault="0058500F" w:rsidP="00FB3C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Pr="00143910">
        <w:rPr>
          <w:rFonts w:ascii="Times New Roman" w:hAnsi="Times New Roman" w:cs="Times New Roman"/>
          <w:sz w:val="24"/>
          <w:szCs w:val="24"/>
        </w:rPr>
        <w:t xml:space="preserve">  декабря  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43910"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     с. Купцово</w:t>
      </w:r>
    </w:p>
    <w:p w:rsidR="0058500F" w:rsidRPr="00993BF0" w:rsidRDefault="0058500F" w:rsidP="00FB3CD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8500F" w:rsidRDefault="0058500F" w:rsidP="00802C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 Купцовского сельского поселения от 16.05.2011 г. № 63/9 «Об установлении дополнительного основания для признания безнадёжной к взысканию недоимки по местным налогам и сборам, задолженности по пеням и штрафам»</w:t>
      </w:r>
    </w:p>
    <w:p w:rsidR="0058500F" w:rsidRDefault="0058500F" w:rsidP="00802C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00F" w:rsidRDefault="0058500F" w:rsidP="00802C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00F" w:rsidRDefault="0058500F" w:rsidP="000A2F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66B9">
        <w:rPr>
          <w:rFonts w:ascii="Times New Roman" w:hAnsi="Times New Roman" w:cs="Times New Roman"/>
          <w:sz w:val="28"/>
          <w:szCs w:val="28"/>
        </w:rPr>
        <w:t xml:space="preserve">В соответствие с пунктом 3 статьи 59 Налогового Кодекса РФ, Совет </w:t>
      </w:r>
      <w:r>
        <w:rPr>
          <w:rFonts w:ascii="Times New Roman" w:hAnsi="Times New Roman" w:cs="Times New Roman"/>
          <w:sz w:val="28"/>
          <w:szCs w:val="28"/>
        </w:rPr>
        <w:t>Купцовского</w:t>
      </w:r>
      <w:r w:rsidRPr="000E66B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E66B9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58500F" w:rsidRPr="000E66B9" w:rsidRDefault="0058500F" w:rsidP="000A2F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500F" w:rsidRDefault="0058500F" w:rsidP="000A2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</w:t>
      </w:r>
      <w:r w:rsidRPr="000E66B9">
        <w:rPr>
          <w:rFonts w:ascii="Times New Roman" w:hAnsi="Times New Roman" w:cs="Times New Roman"/>
          <w:sz w:val="28"/>
          <w:szCs w:val="28"/>
        </w:rPr>
        <w:t xml:space="preserve">нести  в решение Совета  </w:t>
      </w:r>
      <w:r>
        <w:rPr>
          <w:rFonts w:ascii="Times New Roman" w:hAnsi="Times New Roman" w:cs="Times New Roman"/>
          <w:sz w:val="28"/>
          <w:szCs w:val="28"/>
        </w:rPr>
        <w:t>Купцовского</w:t>
      </w:r>
      <w:r w:rsidRPr="000E66B9">
        <w:rPr>
          <w:rFonts w:ascii="Times New Roman" w:hAnsi="Times New Roman" w:cs="Times New Roman"/>
          <w:sz w:val="28"/>
          <w:szCs w:val="28"/>
        </w:rPr>
        <w:t xml:space="preserve"> сельского поселения от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E66B9">
        <w:rPr>
          <w:rFonts w:ascii="Times New Roman" w:hAnsi="Times New Roman" w:cs="Times New Roman"/>
          <w:sz w:val="28"/>
          <w:szCs w:val="28"/>
        </w:rPr>
        <w:t>.05.2011 г. №</w:t>
      </w:r>
      <w:r>
        <w:rPr>
          <w:rFonts w:ascii="Times New Roman" w:hAnsi="Times New Roman" w:cs="Times New Roman"/>
          <w:sz w:val="28"/>
          <w:szCs w:val="28"/>
        </w:rPr>
        <w:t xml:space="preserve"> 63</w:t>
      </w:r>
      <w:r w:rsidRPr="000E66B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E66B9">
        <w:rPr>
          <w:rFonts w:ascii="Times New Roman" w:hAnsi="Times New Roman" w:cs="Times New Roman"/>
          <w:sz w:val="28"/>
          <w:szCs w:val="28"/>
        </w:rPr>
        <w:t xml:space="preserve"> «Об установлении дополнительного основания для признания безнадёжной к взысканию недоимки по местным налогам и сборам, задолженности по пеням и штрафам»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8500F" w:rsidRPr="000E66B9" w:rsidRDefault="0058500F" w:rsidP="000A2F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500F" w:rsidRDefault="0058500F" w:rsidP="000A2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6B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465C4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6B9">
        <w:rPr>
          <w:rFonts w:ascii="Times New Roman" w:hAnsi="Times New Roman" w:cs="Times New Roman"/>
          <w:sz w:val="28"/>
          <w:szCs w:val="28"/>
        </w:rPr>
        <w:t>Пункт 1 вышеуказанного решения дополнить абзацем следующего содержания:</w:t>
      </w:r>
    </w:p>
    <w:p w:rsidR="0058500F" w:rsidRDefault="0058500F" w:rsidP="000A2F9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0E66B9">
        <w:rPr>
          <w:rFonts w:ascii="Times New Roman" w:hAnsi="Times New Roman" w:cs="Times New Roman"/>
          <w:color w:val="333333"/>
          <w:sz w:val="28"/>
          <w:szCs w:val="28"/>
        </w:rPr>
        <w:t>Смерть физического лица или объявление его умершим в порядке, установленном гражданским процессуальным законодательством Российской Федерации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в отношении задолженности со сроком образования более 3 лет».</w:t>
      </w:r>
      <w:r w:rsidRPr="000E66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58500F" w:rsidRDefault="0058500F" w:rsidP="000A2F9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58500F" w:rsidRDefault="0058500F" w:rsidP="000A2F9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  <w:t>2.Настоящие решение вступает в силу со дня  официального обнародования.</w:t>
      </w:r>
    </w:p>
    <w:p w:rsidR="0058500F" w:rsidRDefault="0058500F" w:rsidP="000A2F9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58500F" w:rsidRDefault="0058500F" w:rsidP="000A2F9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58500F" w:rsidRDefault="0058500F" w:rsidP="000A2F9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Глава Купцовского</w:t>
      </w:r>
    </w:p>
    <w:p w:rsidR="0058500F" w:rsidRDefault="0058500F" w:rsidP="00FB3CDF">
      <w:pPr>
        <w:spacing w:after="0" w:line="240" w:lineRule="auto"/>
        <w:jc w:val="both"/>
        <w:rPr>
          <w:rFonts w:ascii="Georgia" w:hAnsi="Georgia" w:cs="Georgia"/>
          <w:color w:val="333333"/>
          <w:sz w:val="23"/>
          <w:szCs w:val="23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сельского поселения                                                             В.А.Вдовин</w:t>
      </w:r>
    </w:p>
    <w:p w:rsidR="0058500F" w:rsidRDefault="0058500F"/>
    <w:p w:rsidR="0058500F" w:rsidRDefault="0058500F"/>
    <w:p w:rsidR="0058500F" w:rsidRDefault="0058500F"/>
    <w:sectPr w:rsidR="0058500F" w:rsidSect="00AF5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014"/>
    <w:rsid w:val="00097BF4"/>
    <w:rsid w:val="000A2F9A"/>
    <w:rsid w:val="000E66B9"/>
    <w:rsid w:val="000F4775"/>
    <w:rsid w:val="00104C90"/>
    <w:rsid w:val="00143910"/>
    <w:rsid w:val="00170CC2"/>
    <w:rsid w:val="001A19AA"/>
    <w:rsid w:val="001F215F"/>
    <w:rsid w:val="002419EE"/>
    <w:rsid w:val="00247E98"/>
    <w:rsid w:val="0027749D"/>
    <w:rsid w:val="002C3096"/>
    <w:rsid w:val="003247C9"/>
    <w:rsid w:val="00460755"/>
    <w:rsid w:val="0058500F"/>
    <w:rsid w:val="006674A0"/>
    <w:rsid w:val="006B55A8"/>
    <w:rsid w:val="00802CB3"/>
    <w:rsid w:val="00832732"/>
    <w:rsid w:val="00866E2D"/>
    <w:rsid w:val="00877014"/>
    <w:rsid w:val="008F52BF"/>
    <w:rsid w:val="00921D3F"/>
    <w:rsid w:val="00950039"/>
    <w:rsid w:val="00993BF0"/>
    <w:rsid w:val="00A30A3A"/>
    <w:rsid w:val="00AD2F66"/>
    <w:rsid w:val="00AF277C"/>
    <w:rsid w:val="00AF54D6"/>
    <w:rsid w:val="00B465C4"/>
    <w:rsid w:val="00BD1EE1"/>
    <w:rsid w:val="00C43A45"/>
    <w:rsid w:val="00C84631"/>
    <w:rsid w:val="00CA7173"/>
    <w:rsid w:val="00CB3DF8"/>
    <w:rsid w:val="00D50C3A"/>
    <w:rsid w:val="00E42E8D"/>
    <w:rsid w:val="00EA0CCF"/>
    <w:rsid w:val="00F277D0"/>
    <w:rsid w:val="00F84D9B"/>
    <w:rsid w:val="00FB3CDF"/>
    <w:rsid w:val="00FB6685"/>
    <w:rsid w:val="00FC19F1"/>
    <w:rsid w:val="00FD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D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30A3A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460755"/>
    <w:pPr>
      <w:ind w:left="720"/>
    </w:pPr>
  </w:style>
  <w:style w:type="paragraph" w:styleId="NoSpacing">
    <w:name w:val="No Spacing"/>
    <w:uiPriority w:val="99"/>
    <w:qFormat/>
    <w:rsid w:val="00FB3CDF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156</TotalTime>
  <Pages>1</Pages>
  <Words>206</Words>
  <Characters>1176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KravcovaNA</dc:creator>
  <cp:keywords/>
  <dc:description/>
  <cp:lastModifiedBy>admin</cp:lastModifiedBy>
  <cp:revision>22</cp:revision>
  <cp:lastPrinted>2019-11-27T09:11:00Z</cp:lastPrinted>
  <dcterms:created xsi:type="dcterms:W3CDTF">2019-11-27T04:54:00Z</dcterms:created>
  <dcterms:modified xsi:type="dcterms:W3CDTF">2019-12-06T07:27:00Z</dcterms:modified>
</cp:coreProperties>
</file>