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3C5A" w:rsidRDefault="00B93C5A" w:rsidP="005679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58/37</w:t>
      </w:r>
    </w:p>
    <w:p w:rsidR="00B93C5A" w:rsidRPr="001F415B" w:rsidRDefault="00B93C5A" w:rsidP="00C679BA">
      <w:pPr>
        <w:jc w:val="center"/>
        <w:rPr>
          <w:b/>
          <w:bCs/>
          <w:sz w:val="28"/>
          <w:szCs w:val="28"/>
        </w:rPr>
      </w:pPr>
    </w:p>
    <w:p w:rsidR="00B93C5A" w:rsidRPr="00143910" w:rsidRDefault="00B93C5A" w:rsidP="005679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43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1439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с. Купцово</w:t>
      </w:r>
    </w:p>
    <w:p w:rsidR="00B93C5A" w:rsidRPr="001F415B" w:rsidRDefault="00B93C5A" w:rsidP="00C004D5">
      <w:pPr>
        <w:rPr>
          <w:b/>
          <w:bCs/>
          <w:sz w:val="28"/>
          <w:szCs w:val="28"/>
        </w:rPr>
      </w:pPr>
    </w:p>
    <w:p w:rsidR="00B93C5A" w:rsidRPr="00334C00" w:rsidRDefault="00B93C5A" w:rsidP="00400563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B43769">
        <w:rPr>
          <w:b/>
          <w:bCs/>
          <w:color w:val="000000"/>
          <w:sz w:val="28"/>
          <w:szCs w:val="28"/>
        </w:rPr>
        <w:t>О внесении изменений в</w:t>
      </w:r>
      <w:r>
        <w:rPr>
          <w:b/>
          <w:bCs/>
          <w:color w:val="000000"/>
          <w:sz w:val="28"/>
          <w:szCs w:val="28"/>
        </w:rPr>
        <w:t xml:space="preserve"> Решение Совета Купцовского сельского поселения Котовского муниципального района Волгоградской области от 29.07.2019 г. № 48/31 «Об установлении земельного налога»</w:t>
      </w:r>
    </w:p>
    <w:p w:rsidR="00B93C5A" w:rsidRPr="00AB3DB0" w:rsidRDefault="00B93C5A" w:rsidP="004E1FE0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B93C5A" w:rsidRPr="00307A26" w:rsidRDefault="00B93C5A" w:rsidP="00307A26">
      <w:pPr>
        <w:widowControl/>
        <w:ind w:firstLine="567"/>
        <w:jc w:val="both"/>
        <w:rPr>
          <w:sz w:val="28"/>
          <w:szCs w:val="28"/>
          <w:highlight w:val="white"/>
        </w:rPr>
      </w:pPr>
      <w:bookmarkStart w:id="0" w:name="bookmark2"/>
      <w:r w:rsidRPr="00DB679E">
        <w:rPr>
          <w:sz w:val="28"/>
          <w:szCs w:val="28"/>
          <w:highlight w:val="white"/>
        </w:rPr>
        <w:t>В соответствии с</w:t>
      </w:r>
      <w:r>
        <w:rPr>
          <w:sz w:val="28"/>
          <w:szCs w:val="28"/>
          <w:highlight w:val="white"/>
        </w:rPr>
        <w:t xml:space="preserve">о статьями 5, 12 и 15 части первой Налогового кодекса РФ, главой 31 части второй Налогового кодекса РФ, </w:t>
      </w:r>
      <w:r w:rsidRPr="00DB679E">
        <w:rPr>
          <w:sz w:val="28"/>
          <w:szCs w:val="28"/>
          <w:highlight w:val="white"/>
        </w:rPr>
        <w:t xml:space="preserve">Федеральным Законом от </w:t>
      </w:r>
      <w:r>
        <w:rPr>
          <w:sz w:val="28"/>
          <w:szCs w:val="28"/>
          <w:highlight w:val="white"/>
        </w:rPr>
        <w:t>06.10.2003 г. № 131-ФЗ «Об общих принципах организации местного самоуправления в Российской Федерации»</w:t>
      </w:r>
      <w:r w:rsidRPr="00DB679E">
        <w:rPr>
          <w:sz w:val="28"/>
          <w:szCs w:val="28"/>
          <w:highlight w:val="white"/>
        </w:rPr>
        <w:t xml:space="preserve">, Уставом </w:t>
      </w:r>
      <w:r>
        <w:rPr>
          <w:sz w:val="28"/>
          <w:szCs w:val="28"/>
          <w:highlight w:val="white"/>
        </w:rPr>
        <w:t>Купцовского сельского поселения Котовского муниципального района Волгоградской области, Совет Купцовского сельского поселения Котовского муниципального района Волгоградской области</w:t>
      </w:r>
    </w:p>
    <w:p w:rsidR="00B93C5A" w:rsidRPr="00B04C2D" w:rsidRDefault="00B93C5A" w:rsidP="00150B49">
      <w:pPr>
        <w:ind w:firstLine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B04C2D">
        <w:rPr>
          <w:b/>
          <w:bCs/>
          <w:sz w:val="28"/>
          <w:szCs w:val="28"/>
        </w:rPr>
        <w:t>:</w:t>
      </w:r>
      <w:bookmarkEnd w:id="0"/>
    </w:p>
    <w:p w:rsidR="00B93C5A" w:rsidRPr="00DB3137" w:rsidRDefault="00B93C5A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B93C5A" w:rsidRPr="00DE6471" w:rsidRDefault="00B93C5A" w:rsidP="00381392">
      <w:pPr>
        <w:tabs>
          <w:tab w:val="left" w:pos="595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DB3137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381392">
        <w:rPr>
          <w:color w:val="000000"/>
          <w:sz w:val="28"/>
          <w:szCs w:val="28"/>
        </w:rPr>
        <w:t xml:space="preserve">Решение Совета Купцовского сельского поселения Котовского муниципального района Волгоградской области от 29.07.2019 г. № 48/31 «Об установлении земельного налога» </w:t>
      </w:r>
      <w:r>
        <w:rPr>
          <w:color w:val="000000"/>
          <w:sz w:val="28"/>
          <w:szCs w:val="28"/>
        </w:rPr>
        <w:t>(далее – Решение) следующие изменения</w:t>
      </w:r>
      <w:r w:rsidRPr="00DB3137">
        <w:rPr>
          <w:color w:val="000000"/>
          <w:sz w:val="28"/>
          <w:szCs w:val="28"/>
        </w:rPr>
        <w:t>:</w:t>
      </w:r>
    </w:p>
    <w:p w:rsidR="00B93C5A" w:rsidRDefault="00B93C5A" w:rsidP="00493DD0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bookmarkStart w:id="5" w:name="_Hlk22814707"/>
      <w:r>
        <w:rPr>
          <w:sz w:val="28"/>
          <w:szCs w:val="28"/>
        </w:rPr>
        <w:t>Абзацы 2, 3 подпункта 2 пункта 2 Решения изложить в новой редакции:</w:t>
      </w:r>
    </w:p>
    <w:p w:rsidR="00B93C5A" w:rsidRPr="00493DD0" w:rsidRDefault="00B93C5A" w:rsidP="00493DD0">
      <w:pPr>
        <w:ind w:left="1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493DD0">
        <w:rPr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3C5A" w:rsidRDefault="00B93C5A" w:rsidP="00493DD0">
      <w:pPr>
        <w:ind w:left="1" w:firstLine="709"/>
        <w:jc w:val="both"/>
        <w:outlineLvl w:val="2"/>
        <w:rPr>
          <w:sz w:val="28"/>
          <w:szCs w:val="28"/>
          <w:lang w:eastAsia="en-US"/>
        </w:rPr>
      </w:pPr>
      <w:r w:rsidRPr="00493DD0">
        <w:rPr>
          <w:sz w:val="28"/>
          <w:szCs w:val="28"/>
          <w:lang w:eastAsia="en-US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sz w:val="28"/>
          <w:szCs w:val="28"/>
          <w:lang w:eastAsia="en-US"/>
        </w:rPr>
        <w:t>».</w:t>
      </w:r>
    </w:p>
    <w:bookmarkEnd w:id="1"/>
    <w:bookmarkEnd w:id="2"/>
    <w:bookmarkEnd w:id="3"/>
    <w:bookmarkEnd w:id="4"/>
    <w:bookmarkEnd w:id="5"/>
    <w:p w:rsidR="00B93C5A" w:rsidRDefault="00B93C5A" w:rsidP="001D779C">
      <w:pPr>
        <w:ind w:left="1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Подпункты 1, 2 пункта 3 Решения изложить в новой редакции:</w:t>
      </w:r>
    </w:p>
    <w:p w:rsidR="00B93C5A" w:rsidRPr="00A21498" w:rsidRDefault="00B93C5A" w:rsidP="001D779C">
      <w:pPr>
        <w:ind w:left="1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21498">
        <w:rPr>
          <w:sz w:val="28"/>
          <w:szCs w:val="28"/>
          <w:lang w:eastAsia="en-US"/>
        </w:rPr>
        <w:t>1) налогоплательщиками - организациями налог подлежит уплате в срок, установленный пунктом 1 статьи 397 Налогового кодекса Российской Федерации;</w:t>
      </w:r>
    </w:p>
    <w:p w:rsidR="00B93C5A" w:rsidRDefault="00B93C5A" w:rsidP="001D779C">
      <w:pPr>
        <w:ind w:left="1" w:firstLine="709"/>
        <w:jc w:val="both"/>
        <w:outlineLvl w:val="2"/>
        <w:rPr>
          <w:sz w:val="28"/>
          <w:szCs w:val="28"/>
          <w:lang w:eastAsia="en-US"/>
        </w:rPr>
      </w:pPr>
      <w:r w:rsidRPr="00A21498">
        <w:rPr>
          <w:sz w:val="28"/>
          <w:szCs w:val="28"/>
          <w:lang w:eastAsia="en-US"/>
        </w:rPr>
        <w:t>2) налогоплательщиками - физическими лицами налог подлежит уплате в срок, установленный пунктом 1 статьи 397 Налогового кодекса Российской Федерации.</w:t>
      </w:r>
      <w:r>
        <w:rPr>
          <w:sz w:val="28"/>
          <w:szCs w:val="28"/>
          <w:lang w:eastAsia="en-US"/>
        </w:rPr>
        <w:t>».</w:t>
      </w:r>
    </w:p>
    <w:p w:rsidR="00B93C5A" w:rsidRPr="00A12FB8" w:rsidRDefault="00B93C5A" w:rsidP="001D779C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решение, за исключением подпункта 1.2. пункта 1, </w:t>
      </w:r>
      <w:r w:rsidRPr="0018587F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 </w:t>
      </w:r>
      <w:r w:rsidRPr="00A12FB8">
        <w:rPr>
          <w:sz w:val="28"/>
          <w:szCs w:val="28"/>
        </w:rPr>
        <w:t>1 января 2020 года и подлежит официальному опубликованию.</w:t>
      </w:r>
    </w:p>
    <w:p w:rsidR="00B93C5A" w:rsidRPr="0018587F" w:rsidRDefault="00B93C5A" w:rsidP="001D779C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1.2. пункта 1 настоящего решения вступает в силу с 1 января 2021 года.</w:t>
      </w:r>
    </w:p>
    <w:p w:rsidR="00B93C5A" w:rsidRPr="003A1C28" w:rsidRDefault="00B93C5A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bookmarkStart w:id="6" w:name="_GoBack"/>
      <w:bookmarkEnd w:id="6"/>
    </w:p>
    <w:p w:rsidR="00B93C5A" w:rsidRDefault="00B93C5A">
      <w:pPr>
        <w:suppressAutoHyphens/>
        <w:rPr>
          <w:sz w:val="28"/>
          <w:szCs w:val="28"/>
        </w:rPr>
      </w:pPr>
    </w:p>
    <w:p w:rsidR="00B93C5A" w:rsidRPr="0056793F" w:rsidRDefault="00B93C5A">
      <w:pPr>
        <w:suppressAutoHyphens/>
        <w:rPr>
          <w:sz w:val="28"/>
          <w:szCs w:val="28"/>
        </w:rPr>
      </w:pPr>
      <w:r w:rsidRPr="0056793F">
        <w:rPr>
          <w:sz w:val="28"/>
          <w:szCs w:val="28"/>
        </w:rPr>
        <w:t xml:space="preserve">Глава Купцовского </w:t>
      </w:r>
    </w:p>
    <w:p w:rsidR="00B93C5A" w:rsidRPr="0056793F" w:rsidRDefault="00B93C5A">
      <w:pPr>
        <w:suppressAutoHyphens/>
        <w:rPr>
          <w:sz w:val="28"/>
          <w:szCs w:val="28"/>
        </w:rPr>
      </w:pPr>
      <w:r w:rsidRPr="0056793F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                                </w:t>
      </w:r>
      <w:r w:rsidRPr="0056793F">
        <w:rPr>
          <w:sz w:val="28"/>
          <w:szCs w:val="28"/>
        </w:rPr>
        <w:t xml:space="preserve">          В.А.Вдовин          </w:t>
      </w:r>
    </w:p>
    <w:sectPr w:rsidR="00B93C5A" w:rsidRPr="0056793F" w:rsidSect="00E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  <w:szCs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071E0"/>
    <w:rsid w:val="00012855"/>
    <w:rsid w:val="000132F9"/>
    <w:rsid w:val="00013931"/>
    <w:rsid w:val="000172A2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A2EB5"/>
    <w:rsid w:val="000A6EF7"/>
    <w:rsid w:val="000D59CF"/>
    <w:rsid w:val="000E3CF8"/>
    <w:rsid w:val="000F2CE0"/>
    <w:rsid w:val="000F7745"/>
    <w:rsid w:val="0010179C"/>
    <w:rsid w:val="0011370C"/>
    <w:rsid w:val="001202B6"/>
    <w:rsid w:val="00143910"/>
    <w:rsid w:val="00150B49"/>
    <w:rsid w:val="00152E93"/>
    <w:rsid w:val="0015614C"/>
    <w:rsid w:val="001571D5"/>
    <w:rsid w:val="00161B9B"/>
    <w:rsid w:val="00177525"/>
    <w:rsid w:val="00177A0A"/>
    <w:rsid w:val="00181028"/>
    <w:rsid w:val="00181B39"/>
    <w:rsid w:val="0018587F"/>
    <w:rsid w:val="001912B7"/>
    <w:rsid w:val="001941FF"/>
    <w:rsid w:val="001A35EF"/>
    <w:rsid w:val="001B10F0"/>
    <w:rsid w:val="001C2A82"/>
    <w:rsid w:val="001D156C"/>
    <w:rsid w:val="001D779C"/>
    <w:rsid w:val="001E254E"/>
    <w:rsid w:val="001E5E93"/>
    <w:rsid w:val="001F1718"/>
    <w:rsid w:val="001F415B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6112B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81392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0EAE"/>
    <w:rsid w:val="003D2164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3DD0"/>
    <w:rsid w:val="004967B4"/>
    <w:rsid w:val="004A1357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6793F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5C7D"/>
    <w:rsid w:val="008A506A"/>
    <w:rsid w:val="008A5941"/>
    <w:rsid w:val="008A7004"/>
    <w:rsid w:val="008A7336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2FB8"/>
    <w:rsid w:val="00A16B4D"/>
    <w:rsid w:val="00A20621"/>
    <w:rsid w:val="00A21498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93C5A"/>
    <w:rsid w:val="00BB184C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E3E"/>
    <w:rsid w:val="00E73FD9"/>
    <w:rsid w:val="00E82C29"/>
    <w:rsid w:val="00E919E2"/>
    <w:rsid w:val="00E9386C"/>
    <w:rsid w:val="00E93EB2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7B3"/>
    <w:pPr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7B3"/>
    <w:rPr>
      <w:rFonts w:ascii="Arial" w:hAnsi="Arial" w:cs="Arial"/>
      <w:b/>
      <w:bCs/>
      <w:sz w:val="24"/>
      <w:szCs w:val="24"/>
      <w:u w:val="single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43769"/>
    <w:rPr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376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97E61"/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Знак1"/>
    <w:basedOn w:val="DefaultParagraphFont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jc w:val="both"/>
    </w:pPr>
    <w:rPr>
      <w:color w:val="000000"/>
      <w:sz w:val="28"/>
      <w:szCs w:val="28"/>
    </w:rPr>
  </w:style>
  <w:style w:type="character" w:customStyle="1" w:styleId="a">
    <w:name w:val="Цветовое выделение для Нормальный"/>
    <w:uiPriority w:val="99"/>
    <w:rsid w:val="001571D5"/>
  </w:style>
  <w:style w:type="character" w:styleId="Hyperlink">
    <w:name w:val="Hyperlink"/>
    <w:basedOn w:val="DefaultParagraphFont"/>
    <w:uiPriority w:val="99"/>
    <w:rsid w:val="009502CB"/>
    <w:rPr>
      <w:color w:val="0000FF"/>
      <w:u w:val="single"/>
    </w:rPr>
  </w:style>
  <w:style w:type="paragraph" w:customStyle="1" w:styleId="a0">
    <w:name w:val="Прижатый влево"/>
    <w:basedOn w:val="Normal"/>
    <w:next w:val="Normal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Normal"/>
    <w:uiPriority w:val="99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Strong">
    <w:name w:val="Strong"/>
    <w:basedOn w:val="DefaultParagraphFont"/>
    <w:uiPriority w:val="99"/>
    <w:qFormat/>
    <w:rsid w:val="00E0312B"/>
    <w:rPr>
      <w:b/>
      <w:bCs/>
    </w:rPr>
  </w:style>
  <w:style w:type="character" w:customStyle="1" w:styleId="a1">
    <w:name w:val="Цветовое выделение"/>
    <w:uiPriority w:val="99"/>
    <w:rsid w:val="00E0312B"/>
    <w:rPr>
      <w:b/>
      <w:bCs/>
      <w:color w:val="auto"/>
    </w:rPr>
  </w:style>
  <w:style w:type="paragraph" w:styleId="NormalWeb">
    <w:name w:val="Normal (Web)"/>
    <w:basedOn w:val="Normal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DefaultParagraphFont"/>
    <w:uiPriority w:val="99"/>
    <w:rsid w:val="00583BFD"/>
  </w:style>
  <w:style w:type="character" w:customStyle="1" w:styleId="tmpl-contacts-phone">
    <w:name w:val="tmpl-contacts-phone"/>
    <w:basedOn w:val="DefaultParagraphFont"/>
    <w:uiPriority w:val="99"/>
    <w:rsid w:val="00583BFD"/>
  </w:style>
  <w:style w:type="character" w:customStyle="1" w:styleId="12">
    <w:name w:val="Неразрешенное упоминание1"/>
    <w:basedOn w:val="DefaultParagraphFont"/>
    <w:uiPriority w:val="99"/>
    <w:semiHidden/>
    <w:rsid w:val="00802EAF"/>
    <w:rPr>
      <w:color w:val="auto"/>
      <w:shd w:val="clear" w:color="auto" w:fill="auto"/>
    </w:rPr>
  </w:style>
  <w:style w:type="character" w:customStyle="1" w:styleId="blk">
    <w:name w:val="blk"/>
    <w:uiPriority w:val="99"/>
    <w:rsid w:val="00565CA9"/>
  </w:style>
  <w:style w:type="character" w:customStyle="1" w:styleId="a2">
    <w:name w:val="Гипертекстовая ссылка"/>
    <w:basedOn w:val="a1"/>
    <w:uiPriority w:val="99"/>
    <w:rsid w:val="00AB3DB0"/>
  </w:style>
  <w:style w:type="paragraph" w:customStyle="1" w:styleId="Default">
    <w:name w:val="Default"/>
    <w:uiPriority w:val="99"/>
    <w:rsid w:val="00FC15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108F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Комментарий"/>
    <w:basedOn w:val="Normal"/>
    <w:next w:val="Normal"/>
    <w:uiPriority w:val="99"/>
    <w:rsid w:val="00EE59E4"/>
    <w:pPr>
      <w:widowControl/>
      <w:spacing w:before="75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93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931"/>
    <w:rPr>
      <w:rFonts w:ascii="Arial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077E2D"/>
    <w:rPr>
      <w:color w:val="auto"/>
      <w:shd w:val="clear" w:color="auto" w:fill="auto"/>
    </w:rPr>
  </w:style>
  <w:style w:type="paragraph" w:styleId="NoSpacing">
    <w:name w:val="No Spacing"/>
    <w:uiPriority w:val="99"/>
    <w:qFormat/>
    <w:rsid w:val="0056793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2019-09-03T11:41:00Z</cp:lastPrinted>
  <dcterms:created xsi:type="dcterms:W3CDTF">2019-09-03T11:42:00Z</dcterms:created>
  <dcterms:modified xsi:type="dcterms:W3CDTF">2019-11-19T09:50:00Z</dcterms:modified>
</cp:coreProperties>
</file>