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03" w:rsidRDefault="004C1603" w:rsidP="003669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1603" w:rsidRPr="008F1525" w:rsidRDefault="004C1603" w:rsidP="00BD46C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525">
        <w:rPr>
          <w:rFonts w:ascii="Times New Roman" w:hAnsi="Times New Roman" w:cs="Times New Roman"/>
          <w:b/>
          <w:bCs/>
          <w:sz w:val="28"/>
          <w:szCs w:val="28"/>
        </w:rPr>
        <w:t>СОВЕТ КУПЦОВСКОГО СЕЛЬСКОГО ПОСЕЛЕНИЯ</w:t>
      </w:r>
    </w:p>
    <w:p w:rsidR="004C1603" w:rsidRDefault="004C1603" w:rsidP="00BD46C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525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4C1603" w:rsidRPr="008F1525" w:rsidRDefault="004C1603" w:rsidP="00BD46C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>___________________________________________________________________________________</w:t>
      </w:r>
    </w:p>
    <w:p w:rsidR="004C1603" w:rsidRPr="008F1525" w:rsidRDefault="004C1603" w:rsidP="00BD46C1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F1525">
        <w:rPr>
          <w:rFonts w:ascii="Times New Roman" w:hAnsi="Times New Roman" w:cs="Times New Roman"/>
          <w:sz w:val="28"/>
          <w:szCs w:val="28"/>
        </w:rPr>
        <w:t>Р Е Ш Е Н И Е</w:t>
      </w:r>
      <w:r>
        <w:rPr>
          <w:rFonts w:ascii="Times New Roman" w:hAnsi="Times New Roman" w:cs="Times New Roman"/>
          <w:sz w:val="28"/>
          <w:szCs w:val="28"/>
        </w:rPr>
        <w:t xml:space="preserve"> № 134/76</w:t>
      </w:r>
    </w:p>
    <w:p w:rsidR="004C1603" w:rsidRDefault="004C1603" w:rsidP="00BD4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1603" w:rsidRPr="001D7912" w:rsidRDefault="004C1603" w:rsidP="001D7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 мая  </w:t>
      </w:r>
      <w:r w:rsidRPr="001D7912">
        <w:rPr>
          <w:rFonts w:ascii="Times New Roman" w:hAnsi="Times New Roman" w:cs="Times New Roman"/>
          <w:sz w:val="24"/>
          <w:szCs w:val="24"/>
        </w:rPr>
        <w:t xml:space="preserve">2018 года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Купцово</w:t>
      </w:r>
    </w:p>
    <w:p w:rsidR="004C1603" w:rsidRPr="007F5C0D" w:rsidRDefault="004C1603" w:rsidP="001D7912">
      <w:pPr>
        <w:rPr>
          <w:sz w:val="28"/>
          <w:szCs w:val="28"/>
        </w:rPr>
      </w:pPr>
    </w:p>
    <w:p w:rsidR="004C1603" w:rsidRPr="007F5C0D" w:rsidRDefault="004C1603" w:rsidP="00BD46C1">
      <w:pPr>
        <w:jc w:val="center"/>
        <w:rPr>
          <w:sz w:val="28"/>
          <w:szCs w:val="28"/>
        </w:rPr>
      </w:pPr>
      <w:r w:rsidRPr="007F5C0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самороспуске</w:t>
      </w:r>
      <w:r w:rsidRPr="007F5C0D">
        <w:rPr>
          <w:rFonts w:ascii="Times New Roman" w:hAnsi="Times New Roman" w:cs="Times New Roman"/>
          <w:sz w:val="28"/>
          <w:szCs w:val="28"/>
        </w:rPr>
        <w:t xml:space="preserve"> Совета Купцовского сельского поселения  Котовского муниципального района Волгоградской области</w:t>
      </w:r>
    </w:p>
    <w:p w:rsidR="004C1603" w:rsidRDefault="004C1603" w:rsidP="001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0D">
        <w:rPr>
          <w:rFonts w:ascii="Times New Roman" w:hAnsi="Times New Roman" w:cs="Times New Roman"/>
          <w:sz w:val="28"/>
          <w:szCs w:val="28"/>
        </w:rPr>
        <w:t>В связи с принятием депутатами Купцовского сельского Совета решения о самороспуске, в соответствии с п.1  ч.16 статьи 35 Федерального закона от 06.10.2003 г.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руководствуясь п. 1 ч. 5</w:t>
      </w:r>
      <w:r w:rsidRPr="007F5C0D">
        <w:rPr>
          <w:rFonts w:ascii="Times New Roman" w:hAnsi="Times New Roman" w:cs="Times New Roman"/>
          <w:sz w:val="28"/>
          <w:szCs w:val="28"/>
        </w:rPr>
        <w:t xml:space="preserve"> ст. 18</w:t>
      </w:r>
      <w:r>
        <w:rPr>
          <w:rFonts w:ascii="Times New Roman" w:hAnsi="Times New Roman" w:cs="Times New Roman"/>
          <w:sz w:val="28"/>
          <w:szCs w:val="28"/>
        </w:rPr>
        <w:t xml:space="preserve"> и п. 24 ч. 1 ст. 20</w:t>
      </w:r>
      <w:r w:rsidRPr="007F5C0D">
        <w:rPr>
          <w:rFonts w:ascii="Times New Roman" w:hAnsi="Times New Roman" w:cs="Times New Roman"/>
          <w:sz w:val="28"/>
          <w:szCs w:val="28"/>
        </w:rPr>
        <w:t xml:space="preserve"> Устава Купцовского сельского поселения, Совет Купцовского сельского поселения   решил:</w:t>
      </w:r>
    </w:p>
    <w:p w:rsidR="004C1603" w:rsidRPr="007F5C0D" w:rsidRDefault="004C1603" w:rsidP="001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03" w:rsidRDefault="004C1603" w:rsidP="001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0D"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Купцовского сельского Совета Котовского муниципального района Волгоградской области с  25 мая 2018г. </w:t>
      </w:r>
    </w:p>
    <w:p w:rsidR="004C1603" w:rsidRPr="007F5C0D" w:rsidRDefault="004C1603" w:rsidP="001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03" w:rsidRDefault="004C1603" w:rsidP="001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0D">
        <w:rPr>
          <w:rFonts w:ascii="Times New Roman" w:hAnsi="Times New Roman" w:cs="Times New Roman"/>
          <w:sz w:val="28"/>
          <w:szCs w:val="28"/>
        </w:rPr>
        <w:t>2. Направить данное решение в Территориальную избирательную комиссию Котовского  района.</w:t>
      </w:r>
    </w:p>
    <w:p w:rsidR="004C1603" w:rsidRPr="007F5C0D" w:rsidRDefault="004C1603" w:rsidP="001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03" w:rsidRPr="007F5C0D" w:rsidRDefault="004C1603" w:rsidP="001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0D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обнародованию и размещению  в сети Интернет на сайте администрации Купцовского сельского поселения купцовскоесп.рф. </w:t>
      </w:r>
    </w:p>
    <w:p w:rsidR="004C1603" w:rsidRPr="007F5C0D" w:rsidRDefault="004C1603" w:rsidP="001D791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603" w:rsidRPr="007F5C0D" w:rsidRDefault="004C1603" w:rsidP="001D7912">
      <w:pPr>
        <w:rPr>
          <w:rFonts w:ascii="Times New Roman" w:hAnsi="Times New Roman" w:cs="Times New Roman"/>
          <w:sz w:val="28"/>
          <w:szCs w:val="28"/>
        </w:rPr>
      </w:pPr>
    </w:p>
    <w:p w:rsidR="004C1603" w:rsidRPr="007F5C0D" w:rsidRDefault="004C1603" w:rsidP="001D7912">
      <w:pPr>
        <w:rPr>
          <w:rFonts w:ascii="Times New Roman" w:hAnsi="Times New Roman" w:cs="Times New Roman"/>
          <w:sz w:val="28"/>
          <w:szCs w:val="28"/>
        </w:rPr>
      </w:pPr>
    </w:p>
    <w:p w:rsidR="004C1603" w:rsidRPr="007F5C0D" w:rsidRDefault="004C1603" w:rsidP="007F5C0D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7F5C0D">
        <w:rPr>
          <w:rFonts w:ascii="Times New Roman" w:hAnsi="Times New Roman" w:cs="Times New Roman"/>
          <w:sz w:val="28"/>
          <w:szCs w:val="28"/>
        </w:rPr>
        <w:t xml:space="preserve">Глава Купцовского </w:t>
      </w:r>
    </w:p>
    <w:p w:rsidR="004C1603" w:rsidRPr="007F5C0D" w:rsidRDefault="004C1603" w:rsidP="007F5C0D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7F5C0D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5C0D">
        <w:rPr>
          <w:rFonts w:ascii="Times New Roman" w:hAnsi="Times New Roman" w:cs="Times New Roman"/>
          <w:sz w:val="28"/>
          <w:szCs w:val="28"/>
        </w:rPr>
        <w:t xml:space="preserve">                 В.А. Вдовин</w:t>
      </w:r>
    </w:p>
    <w:p w:rsidR="004C1603" w:rsidRPr="007F5C0D" w:rsidRDefault="004C1603">
      <w:pPr>
        <w:rPr>
          <w:sz w:val="28"/>
          <w:szCs w:val="28"/>
        </w:rPr>
      </w:pPr>
    </w:p>
    <w:sectPr w:rsidR="004C1603" w:rsidRPr="007F5C0D" w:rsidSect="0007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F86"/>
    <w:rsid w:val="000524CC"/>
    <w:rsid w:val="0005627D"/>
    <w:rsid w:val="00077A02"/>
    <w:rsid w:val="0018580F"/>
    <w:rsid w:val="001B3344"/>
    <w:rsid w:val="001D7912"/>
    <w:rsid w:val="00244266"/>
    <w:rsid w:val="002B5F86"/>
    <w:rsid w:val="00301720"/>
    <w:rsid w:val="0036692E"/>
    <w:rsid w:val="004B30F6"/>
    <w:rsid w:val="004C1603"/>
    <w:rsid w:val="005F5374"/>
    <w:rsid w:val="006962D5"/>
    <w:rsid w:val="006A6889"/>
    <w:rsid w:val="006B1847"/>
    <w:rsid w:val="007D0F5E"/>
    <w:rsid w:val="007E3FBF"/>
    <w:rsid w:val="007F5C0D"/>
    <w:rsid w:val="008060BF"/>
    <w:rsid w:val="008F1525"/>
    <w:rsid w:val="009A6C22"/>
    <w:rsid w:val="009B61AD"/>
    <w:rsid w:val="00A86E06"/>
    <w:rsid w:val="00A97F2C"/>
    <w:rsid w:val="00BD46C1"/>
    <w:rsid w:val="00BF245A"/>
    <w:rsid w:val="00C250BB"/>
    <w:rsid w:val="00D4209A"/>
    <w:rsid w:val="00DE2A13"/>
    <w:rsid w:val="00EA27D5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0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D46C1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46C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NoSpacing">
    <w:name w:val="No Spacing"/>
    <w:uiPriority w:val="99"/>
    <w:qFormat/>
    <w:rsid w:val="00BD46C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72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196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2018-05-28T10:20:00Z</cp:lastPrinted>
  <dcterms:created xsi:type="dcterms:W3CDTF">2018-05-22T06:46:00Z</dcterms:created>
  <dcterms:modified xsi:type="dcterms:W3CDTF">2018-06-04T06:39:00Z</dcterms:modified>
</cp:coreProperties>
</file>