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09" w:rsidRPr="00D40F51" w:rsidRDefault="000F6B09" w:rsidP="00434D2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F51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0F6B09" w:rsidRPr="00D40F51" w:rsidRDefault="000F6B09" w:rsidP="00434D2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F51">
        <w:rPr>
          <w:rFonts w:ascii="Times New Roman" w:hAnsi="Times New Roman" w:cs="Times New Roman"/>
          <w:b/>
          <w:bCs/>
          <w:sz w:val="28"/>
          <w:szCs w:val="28"/>
        </w:rPr>
        <w:t>КУПЦОВСКОГО СЕЛЬСКОГО ПОСЕЛЕНИЯ</w:t>
      </w:r>
    </w:p>
    <w:p w:rsidR="000F6B09" w:rsidRPr="00D40F51" w:rsidRDefault="000F6B09" w:rsidP="00434D2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F51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F6B09" w:rsidRPr="00D40F51" w:rsidRDefault="000F6B09" w:rsidP="00434D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40F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6B09" w:rsidRPr="00D40F51" w:rsidRDefault="000F6B09" w:rsidP="00434D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F6B09" w:rsidRDefault="000F6B09" w:rsidP="00434D2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F51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113/62</w:t>
      </w:r>
    </w:p>
    <w:p w:rsidR="000F6B09" w:rsidRDefault="000F6B09" w:rsidP="00434D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Pr="00D40F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0F51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с. Купцово</w:t>
      </w:r>
    </w:p>
    <w:p w:rsidR="000F6B09" w:rsidRDefault="000F6B09" w:rsidP="00434D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F6B09" w:rsidRDefault="000F6B09" w:rsidP="00434D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F6B09" w:rsidRDefault="000F6B09" w:rsidP="00434D2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решение Совета Купцовского сельского поселения от 12 декабря 2017г. №112/61 «Об установлении земельного налога».</w:t>
      </w:r>
    </w:p>
    <w:p w:rsidR="000F6B09" w:rsidRDefault="000F6B09"/>
    <w:p w:rsidR="000F6B09" w:rsidRPr="00DC7914" w:rsidRDefault="000F6B09" w:rsidP="00434D2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C7914">
        <w:rPr>
          <w:sz w:val="28"/>
          <w:szCs w:val="28"/>
        </w:rPr>
        <w:t xml:space="preserve">В соответствии с главой 31 Налогового кодекса Российской Федерации, руководствуясь  Уставом  Купцовского сельского поселения Котовского муниципального района Волгоградской области,  Совет </w:t>
      </w:r>
      <w:r w:rsidRPr="00DC7914">
        <w:rPr>
          <w:spacing w:val="-3"/>
          <w:sz w:val="28"/>
          <w:szCs w:val="28"/>
        </w:rPr>
        <w:t>Купцовского</w:t>
      </w:r>
      <w:r w:rsidRPr="00DC7914">
        <w:rPr>
          <w:sz w:val="28"/>
          <w:szCs w:val="28"/>
        </w:rPr>
        <w:t xml:space="preserve"> сельского поселения  </w:t>
      </w:r>
    </w:p>
    <w:p w:rsidR="000F6B09" w:rsidRPr="00DC7914" w:rsidRDefault="000F6B09" w:rsidP="00434D23">
      <w:pPr>
        <w:tabs>
          <w:tab w:val="left" w:pos="0"/>
        </w:tabs>
        <w:ind w:firstLine="567"/>
        <w:jc w:val="both"/>
        <w:rPr>
          <w:b/>
          <w:bCs/>
          <w:spacing w:val="-3"/>
          <w:sz w:val="24"/>
          <w:szCs w:val="24"/>
        </w:rPr>
      </w:pPr>
      <w:r w:rsidRPr="00DC7914">
        <w:rPr>
          <w:b/>
          <w:bCs/>
          <w:sz w:val="24"/>
          <w:szCs w:val="24"/>
        </w:rPr>
        <w:t>РЕШИЛ:</w:t>
      </w:r>
      <w:r w:rsidRPr="00DC7914">
        <w:rPr>
          <w:b/>
          <w:bCs/>
          <w:spacing w:val="-3"/>
          <w:sz w:val="24"/>
          <w:szCs w:val="24"/>
        </w:rPr>
        <w:t xml:space="preserve">     </w:t>
      </w:r>
    </w:p>
    <w:p w:rsidR="000F6B09" w:rsidRDefault="000F6B09" w:rsidP="00434D23">
      <w:pPr>
        <w:tabs>
          <w:tab w:val="left" w:pos="0"/>
        </w:tabs>
        <w:ind w:firstLine="567"/>
        <w:jc w:val="both"/>
        <w:rPr>
          <w:spacing w:val="-3"/>
          <w:sz w:val="24"/>
          <w:szCs w:val="24"/>
        </w:rPr>
      </w:pPr>
    </w:p>
    <w:p w:rsidR="000F6B09" w:rsidRPr="00DC7914" w:rsidRDefault="000F6B09" w:rsidP="00434D2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BA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914">
        <w:rPr>
          <w:rFonts w:ascii="Times New Roman" w:hAnsi="Times New Roman" w:cs="Times New Roman"/>
          <w:sz w:val="28"/>
          <w:szCs w:val="28"/>
        </w:rPr>
        <w:t>Внести изменения в решение Совета Купцовского сельского  поселения Котовского муниципального  района Волгоградской области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791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791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7914">
        <w:rPr>
          <w:rFonts w:ascii="Times New Roman" w:hAnsi="Times New Roman" w:cs="Times New Roman"/>
          <w:sz w:val="28"/>
          <w:szCs w:val="28"/>
        </w:rPr>
        <w:t xml:space="preserve"> № 11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791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DC791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установлении</w:t>
      </w:r>
      <w:r w:rsidRPr="00DC791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C7914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7914">
        <w:rPr>
          <w:rFonts w:ascii="Times New Roman" w:hAnsi="Times New Roman" w:cs="Times New Roman"/>
          <w:sz w:val="28"/>
          <w:szCs w:val="28"/>
        </w:rPr>
        <w:t>» (далее – Решение):</w:t>
      </w:r>
    </w:p>
    <w:p w:rsidR="000F6B09" w:rsidRDefault="000F6B09" w:rsidP="00E24ABA">
      <w:pPr>
        <w:ind w:firstLine="567"/>
        <w:rPr>
          <w:sz w:val="28"/>
          <w:szCs w:val="28"/>
        </w:rPr>
      </w:pPr>
      <w:r w:rsidRPr="00E24ABA">
        <w:rPr>
          <w:b/>
          <w:bCs/>
          <w:sz w:val="28"/>
          <w:szCs w:val="28"/>
        </w:rPr>
        <w:t>1.1.</w:t>
      </w:r>
      <w:r>
        <w:rPr>
          <w:sz w:val="28"/>
          <w:szCs w:val="28"/>
        </w:rPr>
        <w:t xml:space="preserve"> П.п. 1 пункта  6  Решения изложить в следующей редакции: </w:t>
      </w:r>
    </w:p>
    <w:p w:rsidR="000F6B09" w:rsidRDefault="000F6B09">
      <w:pPr>
        <w:rPr>
          <w:sz w:val="28"/>
          <w:szCs w:val="28"/>
        </w:rPr>
      </w:pPr>
      <w:r>
        <w:rPr>
          <w:sz w:val="28"/>
          <w:szCs w:val="28"/>
        </w:rPr>
        <w:t>6.Установить налоговые ставки в следующих размерах:</w:t>
      </w:r>
    </w:p>
    <w:p w:rsidR="000F6B09" w:rsidRPr="009C1642" w:rsidRDefault="000F6B09" w:rsidP="007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24ABA">
        <w:rPr>
          <w:rFonts w:ascii="Times New Roman" w:hAnsi="Times New Roman" w:cs="Times New Roman"/>
          <w:sz w:val="28"/>
          <w:szCs w:val="28"/>
        </w:rPr>
        <w:t>0,1 процента</w:t>
      </w:r>
      <w:r>
        <w:rPr>
          <w:sz w:val="28"/>
          <w:szCs w:val="28"/>
        </w:rPr>
        <w:t xml:space="preserve"> </w:t>
      </w:r>
      <w:r w:rsidRPr="009C1642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0F6B09" w:rsidRPr="009C1642" w:rsidRDefault="000F6B09" w:rsidP="007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 в населенных пунктах;</w:t>
      </w:r>
    </w:p>
    <w:p w:rsidR="000F6B09" w:rsidRPr="009C1642" w:rsidRDefault="000F6B09" w:rsidP="007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F6B09" w:rsidRPr="009C1642" w:rsidRDefault="000F6B09" w:rsidP="007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F6B09" w:rsidRDefault="000F6B09" w:rsidP="007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таможенных нужд;</w:t>
      </w:r>
    </w:p>
    <w:p w:rsidR="000F6B09" w:rsidRDefault="000F6B09" w:rsidP="007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ABA"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 8 Решения:</w:t>
      </w:r>
    </w:p>
    <w:p w:rsidR="000F6B09" w:rsidRDefault="000F6B09" w:rsidP="007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почетные граждане Котовского района, основанием для предоставления льготы является удостоверение </w:t>
      </w:r>
      <w:r w:rsidRPr="00DC79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Почетный гражданин</w:t>
      </w:r>
      <w:r w:rsidRPr="00DC79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09" w:rsidRPr="00DC7914" w:rsidRDefault="000F6B09" w:rsidP="004B61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7914">
        <w:rPr>
          <w:rFonts w:ascii="Times New Roman" w:hAnsi="Times New Roman" w:cs="Times New Roman"/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0F6B09" w:rsidRPr="00DC7914" w:rsidRDefault="000F6B09" w:rsidP="004B61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914">
        <w:rPr>
          <w:rFonts w:ascii="Times New Roman" w:hAnsi="Times New Roman" w:cs="Times New Roman"/>
          <w:sz w:val="28"/>
          <w:szCs w:val="28"/>
        </w:rPr>
        <w:t xml:space="preserve"> инвалидов I и II групп инвалидности; </w:t>
      </w:r>
    </w:p>
    <w:p w:rsidR="000F6B09" w:rsidRPr="00DC7914" w:rsidRDefault="000F6B09" w:rsidP="004B61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914">
        <w:rPr>
          <w:rFonts w:ascii="Times New Roman" w:hAnsi="Times New Roman" w:cs="Times New Roman"/>
          <w:sz w:val="28"/>
          <w:szCs w:val="28"/>
        </w:rPr>
        <w:t xml:space="preserve"> инвалидов с детства;</w:t>
      </w:r>
    </w:p>
    <w:p w:rsidR="000F6B09" w:rsidRPr="00DC7914" w:rsidRDefault="000F6B09" w:rsidP="004B61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914">
        <w:rPr>
          <w:rFonts w:ascii="Times New Roman" w:hAnsi="Times New Roman" w:cs="Times New Roman"/>
          <w:sz w:val="28"/>
          <w:szCs w:val="28"/>
        </w:rPr>
        <w:t xml:space="preserve"> ветеранов и инвалидов Великой Отечественной войны, а также ветеранов и инвалидов боевых действий;</w:t>
      </w:r>
    </w:p>
    <w:p w:rsidR="000F6B09" w:rsidRPr="00DC7914" w:rsidRDefault="000F6B09" w:rsidP="004B61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914">
        <w:rPr>
          <w:rFonts w:ascii="Times New Roman" w:hAnsi="Times New Roman" w:cs="Times New Roman"/>
          <w:sz w:val="28"/>
          <w:szCs w:val="28"/>
        </w:rPr>
        <w:t xml:space="preserve">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3061-I),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F6B09" w:rsidRPr="00DC7914" w:rsidRDefault="000F6B09" w:rsidP="004B61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914">
        <w:rPr>
          <w:rFonts w:ascii="Times New Roman" w:hAnsi="Times New Roman" w:cs="Times New Roman"/>
          <w:sz w:val="28"/>
          <w:szCs w:val="28"/>
        </w:rPr>
        <w:t xml:space="preserve">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F6B09" w:rsidRPr="00DC7914" w:rsidRDefault="000F6B09" w:rsidP="004B61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914">
        <w:rPr>
          <w:rFonts w:ascii="Times New Roman" w:hAnsi="Times New Roman" w:cs="Times New Roman"/>
          <w:sz w:val="28"/>
          <w:szCs w:val="28"/>
        </w:rPr>
        <w:t xml:space="preserve">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F6B09" w:rsidRPr="00DC7914" w:rsidRDefault="000F6B09" w:rsidP="004B61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C7914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</w:t>
      </w:r>
      <w:r>
        <w:rPr>
          <w:rFonts w:ascii="Times New Roman" w:hAnsi="Times New Roman" w:cs="Times New Roman"/>
          <w:sz w:val="28"/>
          <w:szCs w:val="28"/>
        </w:rPr>
        <w:t>у нахождения земельного участка.</w:t>
      </w:r>
    </w:p>
    <w:p w:rsidR="000F6B09" w:rsidRPr="009C1642" w:rsidRDefault="000F6B09" w:rsidP="007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B09" w:rsidRPr="009C1642" w:rsidRDefault="000F6B09" w:rsidP="00631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AB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t xml:space="preserve"> </w:t>
      </w:r>
      <w:r w:rsidRPr="009C164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 и вступает в силу с 1 января 2018 года.</w:t>
      </w:r>
    </w:p>
    <w:p w:rsidR="000F6B09" w:rsidRPr="009C1642" w:rsidRDefault="000F6B09" w:rsidP="00631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B09" w:rsidRPr="009C1642" w:rsidRDefault="000F6B09" w:rsidP="00631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B09" w:rsidRPr="009C1642" w:rsidRDefault="000F6B09" w:rsidP="00631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B09" w:rsidRPr="009C1642" w:rsidRDefault="000F6B09" w:rsidP="00631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B09" w:rsidRPr="009C1642" w:rsidRDefault="000F6B09" w:rsidP="00631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Глава Купцовского</w:t>
      </w:r>
    </w:p>
    <w:p w:rsidR="000F6B09" w:rsidRPr="009C1642" w:rsidRDefault="000F6B09" w:rsidP="00631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C16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 Вдовин</w:t>
      </w:r>
      <w:r w:rsidRPr="009C16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F6B09" w:rsidRPr="009C1642" w:rsidRDefault="000F6B09" w:rsidP="0063113F">
      <w:pPr>
        <w:jc w:val="center"/>
        <w:rPr>
          <w:sz w:val="28"/>
          <w:szCs w:val="28"/>
        </w:rPr>
      </w:pPr>
    </w:p>
    <w:p w:rsidR="000F6B09" w:rsidRPr="009C1642" w:rsidRDefault="000F6B09" w:rsidP="0063113F">
      <w:pPr>
        <w:rPr>
          <w:sz w:val="28"/>
          <w:szCs w:val="28"/>
        </w:rPr>
      </w:pPr>
    </w:p>
    <w:p w:rsidR="000F6B09" w:rsidRDefault="000F6B09"/>
    <w:sectPr w:rsidR="000F6B09" w:rsidSect="0049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D23"/>
    <w:rsid w:val="0003589E"/>
    <w:rsid w:val="000552B3"/>
    <w:rsid w:val="000F6B09"/>
    <w:rsid w:val="001E7F60"/>
    <w:rsid w:val="00434D23"/>
    <w:rsid w:val="004959EA"/>
    <w:rsid w:val="004B616E"/>
    <w:rsid w:val="0063113F"/>
    <w:rsid w:val="00752EBD"/>
    <w:rsid w:val="009C1642"/>
    <w:rsid w:val="00A95A81"/>
    <w:rsid w:val="00B0560C"/>
    <w:rsid w:val="00C869B1"/>
    <w:rsid w:val="00D40F51"/>
    <w:rsid w:val="00DC7914"/>
    <w:rsid w:val="00E2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2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4D23"/>
    <w:rPr>
      <w:rFonts w:eastAsia="Times New Roman" w:cs="Calibri"/>
    </w:rPr>
  </w:style>
  <w:style w:type="paragraph" w:customStyle="1" w:styleId="ConsPlusNormal">
    <w:name w:val="ConsPlusNormal"/>
    <w:uiPriority w:val="99"/>
    <w:rsid w:val="00752EBD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586</Words>
  <Characters>3342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4</cp:revision>
  <dcterms:created xsi:type="dcterms:W3CDTF">2017-12-18T06:26:00Z</dcterms:created>
  <dcterms:modified xsi:type="dcterms:W3CDTF">2017-12-18T08:31:00Z</dcterms:modified>
</cp:coreProperties>
</file>