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8" w:rsidRPr="00422923" w:rsidRDefault="00B30E98" w:rsidP="00C739B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30E98" w:rsidRPr="00422923" w:rsidRDefault="00B30E98" w:rsidP="00C739B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23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B30E98" w:rsidRPr="00422923" w:rsidRDefault="00B30E98" w:rsidP="00C739B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23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B30E98" w:rsidRPr="00422923" w:rsidRDefault="00B30E98" w:rsidP="00C739B8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92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B30E98" w:rsidRPr="00422923" w:rsidRDefault="00B30E98" w:rsidP="00C739B8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B30E98" w:rsidRPr="00422923" w:rsidRDefault="00B30E98" w:rsidP="00C739B8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 w:rsidRPr="0042292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422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42292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22923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B30E98" w:rsidRPr="00422923" w:rsidRDefault="00B30E98" w:rsidP="00C739B8"/>
    <w:p w:rsidR="00B30E98" w:rsidRDefault="00B30E98" w:rsidP="00C739B8">
      <w:pPr>
        <w:keepNext/>
        <w:keepLines/>
        <w:tabs>
          <w:tab w:val="left" w:pos="-360"/>
        </w:tabs>
        <w:jc w:val="center"/>
        <w:rPr>
          <w:b/>
          <w:bCs/>
        </w:rPr>
      </w:pPr>
      <w:r w:rsidRPr="00EA7D1E">
        <w:rPr>
          <w:b/>
          <w:bCs/>
        </w:rPr>
        <w:t xml:space="preserve">О внесении изменений в постановление </w:t>
      </w:r>
      <w:r w:rsidRPr="00C739B8">
        <w:rPr>
          <w:b/>
          <w:bCs/>
        </w:rPr>
        <w:t>Администрации Купцовского сельского поселения Котовского муниципального района</w:t>
      </w:r>
      <w:r>
        <w:t xml:space="preserve"> </w:t>
      </w:r>
      <w:r w:rsidRPr="00EA7D1E">
        <w:rPr>
          <w:b/>
          <w:bCs/>
        </w:rPr>
        <w:t xml:space="preserve">от </w:t>
      </w:r>
      <w:r w:rsidRPr="00C739B8">
        <w:rPr>
          <w:b/>
          <w:bCs/>
        </w:rPr>
        <w:t>01. 07. 2015 г. № 89</w:t>
      </w:r>
    </w:p>
    <w:p w:rsidR="00B30E98" w:rsidRDefault="00B30E98" w:rsidP="00C739B8">
      <w:pPr>
        <w:keepNext/>
        <w:keepLines/>
        <w:tabs>
          <w:tab w:val="left" w:pos="-360"/>
        </w:tabs>
        <w:jc w:val="center"/>
        <w:rPr>
          <w:b/>
          <w:bCs/>
        </w:rPr>
      </w:pPr>
      <w:r w:rsidRPr="00EA7D1E">
        <w:rPr>
          <w:b/>
          <w:bCs/>
        </w:rPr>
        <w:t xml:space="preserve">Об утверждении административного регламента </w:t>
      </w:r>
      <w:r>
        <w:rPr>
          <w:b/>
          <w:bCs/>
        </w:rPr>
        <w:t>предоставления администрацией Купцовского сельского поселения Котовского муниципального района Волгоградской области муниципальной функции</w:t>
      </w:r>
    </w:p>
    <w:p w:rsidR="00B30E98" w:rsidRPr="00C739B8" w:rsidRDefault="00B30E98" w:rsidP="00C739B8">
      <w:pPr>
        <w:keepNext/>
        <w:keepLines/>
        <w:tabs>
          <w:tab w:val="left" w:pos="-360"/>
        </w:tabs>
        <w:jc w:val="center"/>
        <w:rPr>
          <w:b/>
          <w:bCs/>
          <w:kern w:val="1"/>
          <w:sz w:val="18"/>
          <w:szCs w:val="18"/>
        </w:rPr>
      </w:pPr>
      <w:r w:rsidRPr="00C739B8">
        <w:rPr>
          <w:b/>
          <w:bCs/>
          <w:kern w:val="1"/>
        </w:rPr>
        <w:t>«Осуществление муниципального жилищного контроля»</w:t>
      </w:r>
    </w:p>
    <w:p w:rsidR="00B30E98" w:rsidRDefault="00B30E98" w:rsidP="00C739B8">
      <w:pPr>
        <w:pStyle w:val="BodyTextIndent3"/>
        <w:spacing w:after="0"/>
        <w:ind w:left="0"/>
        <w:rPr>
          <w:b/>
          <w:bCs/>
          <w:sz w:val="24"/>
          <w:szCs w:val="24"/>
        </w:rPr>
      </w:pPr>
    </w:p>
    <w:p w:rsidR="00B30E98" w:rsidRPr="009135CC" w:rsidRDefault="00B30E98" w:rsidP="00C739B8">
      <w:pPr>
        <w:pStyle w:val="BodyTextIndent3"/>
        <w:spacing w:after="0"/>
        <w:ind w:left="0"/>
        <w:rPr>
          <w:b/>
          <w:bCs/>
          <w:sz w:val="24"/>
          <w:szCs w:val="24"/>
        </w:rPr>
      </w:pPr>
    </w:p>
    <w:p w:rsidR="00B30E98" w:rsidRPr="00744963" w:rsidRDefault="00B30E98" w:rsidP="002F4C1A">
      <w:pPr>
        <w:jc w:val="both"/>
        <w:rPr>
          <w:b/>
          <w:bCs/>
        </w:rPr>
      </w:pPr>
      <w:r w:rsidRPr="0074496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31.12.2017 № 485-ФЗ «О внесении изменений в Жилищный кодекс Российской Федерации и отдельные законодательные акты Российской Федерации», Уставом Купцовского сельского поселения, администрация Купцовского сельского поселения  </w:t>
      </w:r>
      <w:r w:rsidRPr="00744963">
        <w:rPr>
          <w:b/>
          <w:bCs/>
        </w:rPr>
        <w:t>постановляет:</w:t>
      </w:r>
    </w:p>
    <w:p w:rsidR="00B30E98" w:rsidRPr="00744963" w:rsidRDefault="00B30E98" w:rsidP="002F4C1A">
      <w:pPr>
        <w:jc w:val="both"/>
        <w:rPr>
          <w:b/>
          <w:bCs/>
        </w:rPr>
      </w:pPr>
    </w:p>
    <w:p w:rsidR="00B30E98" w:rsidRPr="00744963" w:rsidRDefault="00B30E98" w:rsidP="002F4C1A">
      <w:pPr>
        <w:ind w:firstLine="539"/>
        <w:jc w:val="both"/>
      </w:pPr>
      <w:r w:rsidRPr="00744963">
        <w:t>1. Внести в административный регламент «Осуществление муниципального жилищного контроля», утвержденный постановлением администрации Купцовского сельского поселения Котовского муниципального района Волгоградской области  от 01.07.2015г № 89,  следующие изменения:</w:t>
      </w:r>
    </w:p>
    <w:p w:rsidR="00B30E98" w:rsidRPr="00744963" w:rsidRDefault="00B30E98" w:rsidP="002F4C1A">
      <w:pPr>
        <w:jc w:val="both"/>
      </w:pPr>
    </w:p>
    <w:p w:rsidR="00B30E98" w:rsidRPr="00744963" w:rsidRDefault="00B30E98" w:rsidP="002F4C1A">
      <w:pPr>
        <w:autoSpaceDE w:val="0"/>
        <w:autoSpaceDN w:val="0"/>
        <w:adjustRightInd w:val="0"/>
        <w:ind w:firstLine="539"/>
        <w:jc w:val="both"/>
      </w:pPr>
      <w:r w:rsidRPr="00744963">
        <w:t xml:space="preserve">   1.1 Пункт 3.4.2. Административного регламента «Осуществление муниципального жилищного контроля» дополнить  текстом следующего содержания: </w:t>
      </w:r>
    </w:p>
    <w:p w:rsidR="00B30E98" w:rsidRPr="00744963" w:rsidRDefault="00B30E98" w:rsidP="002F4C1A">
      <w:pPr>
        <w:autoSpaceDE w:val="0"/>
        <w:autoSpaceDN w:val="0"/>
        <w:adjustRightInd w:val="0"/>
        <w:ind w:firstLine="539"/>
        <w:jc w:val="both"/>
      </w:pPr>
      <w:r>
        <w:rPr>
          <w:color w:val="000000"/>
          <w:spacing w:val="3"/>
          <w:shd w:val="clear" w:color="auto" w:fill="FFFFFF"/>
        </w:rPr>
        <w:t>- «</w:t>
      </w:r>
      <w:r w:rsidRPr="00744963">
        <w:rPr>
          <w:color w:val="000000"/>
          <w:spacing w:val="3"/>
          <w:shd w:val="clear" w:color="auto" w:fill="FFFFFF"/>
        </w:rPr>
        <w:t>о фактах нарушения требований к порядку осуществления перевода жилого помещения в нежилое помещение в многоквартирном доме</w:t>
      </w:r>
      <w:r w:rsidRPr="00744963">
        <w:rPr>
          <w:color w:val="333333"/>
          <w:shd w:val="clear" w:color="auto" w:fill="FFFFFF"/>
        </w:rPr>
        <w:t>».</w:t>
      </w:r>
      <w:r w:rsidRPr="00744963">
        <w:t xml:space="preserve">   </w:t>
      </w:r>
    </w:p>
    <w:p w:rsidR="00B30E98" w:rsidRPr="00744963" w:rsidRDefault="00B30E98" w:rsidP="002F4C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3"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B30E98" w:rsidRPr="00744963" w:rsidRDefault="00B30E98" w:rsidP="002F4C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</w:t>
      </w:r>
      <w:r>
        <w:rPr>
          <w:rFonts w:ascii="Times New Roman" w:hAnsi="Times New Roman" w:cs="Times New Roman"/>
          <w:sz w:val="24"/>
          <w:szCs w:val="24"/>
        </w:rPr>
        <w:t>мента его официального обнародования</w:t>
      </w:r>
      <w:r w:rsidRPr="00744963">
        <w:rPr>
          <w:rFonts w:ascii="Times New Roman" w:hAnsi="Times New Roman" w:cs="Times New Roman"/>
          <w:sz w:val="24"/>
          <w:szCs w:val="24"/>
        </w:rPr>
        <w:t>.</w:t>
      </w:r>
    </w:p>
    <w:p w:rsidR="00B30E98" w:rsidRPr="00744963" w:rsidRDefault="00B30E98" w:rsidP="002F4C1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3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B30E98" w:rsidRPr="00744963" w:rsidRDefault="00B30E98" w:rsidP="002F4C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0E98" w:rsidRPr="00744963" w:rsidRDefault="00B30E98" w:rsidP="002F4C1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B30E98" w:rsidRPr="00744963" w:rsidRDefault="00B30E98" w:rsidP="002F4C1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B30E98" w:rsidRPr="00744963" w:rsidRDefault="00B30E98" w:rsidP="002F4C1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B30E98" w:rsidRPr="00744963" w:rsidRDefault="00B30E98" w:rsidP="002F4C1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44963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</w:t>
      </w:r>
    </w:p>
    <w:p w:rsidR="00B30E98" w:rsidRPr="00744963" w:rsidRDefault="00B30E98" w:rsidP="002F4C1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449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496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</w:t>
      </w:r>
      <w:r w:rsidRPr="00744963">
        <w:rPr>
          <w:rFonts w:ascii="Times New Roman" w:hAnsi="Times New Roman" w:cs="Times New Roman"/>
          <w:sz w:val="24"/>
          <w:szCs w:val="24"/>
        </w:rPr>
        <w:t xml:space="preserve">  В.А.Вдовин</w:t>
      </w:r>
    </w:p>
    <w:p w:rsidR="00B30E98" w:rsidRPr="00744963" w:rsidRDefault="00B30E98" w:rsidP="002F4C1A">
      <w:pPr>
        <w:suppressAutoHyphens w:val="0"/>
        <w:autoSpaceDE w:val="0"/>
        <w:autoSpaceDN w:val="0"/>
        <w:adjustRightInd w:val="0"/>
        <w:ind w:firstLine="720"/>
        <w:jc w:val="both"/>
      </w:pPr>
    </w:p>
    <w:sectPr w:rsidR="00B30E98" w:rsidRPr="00744963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98" w:rsidRDefault="00B30E98" w:rsidP="00C739B8">
      <w:r>
        <w:separator/>
      </w:r>
    </w:p>
  </w:endnote>
  <w:endnote w:type="continuationSeparator" w:id="1">
    <w:p w:rsidR="00B30E98" w:rsidRDefault="00B30E98" w:rsidP="00C7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98" w:rsidRDefault="00B30E98" w:rsidP="00C739B8">
      <w:r>
        <w:separator/>
      </w:r>
    </w:p>
  </w:footnote>
  <w:footnote w:type="continuationSeparator" w:id="1">
    <w:p w:rsidR="00B30E98" w:rsidRDefault="00B30E98" w:rsidP="00C73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B8"/>
    <w:rsid w:val="001F5556"/>
    <w:rsid w:val="002F4C1A"/>
    <w:rsid w:val="00422923"/>
    <w:rsid w:val="00487F91"/>
    <w:rsid w:val="005C5A48"/>
    <w:rsid w:val="00744963"/>
    <w:rsid w:val="009135CC"/>
    <w:rsid w:val="009C7E36"/>
    <w:rsid w:val="00A93164"/>
    <w:rsid w:val="00B14549"/>
    <w:rsid w:val="00B30E98"/>
    <w:rsid w:val="00C739B8"/>
    <w:rsid w:val="00CB12FB"/>
    <w:rsid w:val="00D105E9"/>
    <w:rsid w:val="00D616E0"/>
    <w:rsid w:val="00DF132D"/>
    <w:rsid w:val="00EA7D1E"/>
    <w:rsid w:val="00EB321B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B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basedOn w:val="DefaultParagraphFont"/>
    <w:link w:val="1"/>
    <w:uiPriority w:val="99"/>
    <w:locked/>
    <w:rsid w:val="00C739B8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1">
    <w:name w:val="Без интервала1"/>
    <w:link w:val="NoSpacingChar1"/>
    <w:uiPriority w:val="99"/>
    <w:rsid w:val="00C739B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739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739B8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39B8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C739B8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C739B8"/>
    <w:pPr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39B8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2F4C1A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F4C1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2019-07-18T12:08:00Z</dcterms:created>
  <dcterms:modified xsi:type="dcterms:W3CDTF">2019-07-19T04:46:00Z</dcterms:modified>
</cp:coreProperties>
</file>