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40" w:rsidRPr="00644EE7" w:rsidRDefault="006A1340" w:rsidP="00227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A1340" w:rsidRPr="00644EE7" w:rsidRDefault="006A1340" w:rsidP="00227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E7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6A1340" w:rsidRDefault="006A1340" w:rsidP="00227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E7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6A1340" w:rsidRPr="00644EE7" w:rsidRDefault="006A1340" w:rsidP="00227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6A1340" w:rsidRPr="006D4113" w:rsidRDefault="006A1340" w:rsidP="0022767D">
      <w:pPr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7B20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08 июля </w:t>
      </w:r>
      <w:r w:rsidRPr="007B20E2">
        <w:rPr>
          <w:rFonts w:ascii="Times New Roman" w:hAnsi="Times New Roman" w:cs="Times New Roman"/>
          <w:color w:val="000000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Pr="007B20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года   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75</w:t>
      </w:r>
    </w:p>
    <w:p w:rsidR="006A1340" w:rsidRPr="00FD23A8" w:rsidRDefault="006A1340" w:rsidP="00FD23A8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D23A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6A1340" w:rsidRPr="004B1DD5" w:rsidRDefault="006A1340" w:rsidP="00FD23A8">
      <w:pPr>
        <w:pStyle w:val="BlockText1"/>
        <w:ind w:left="0" w:right="43"/>
        <w:rPr>
          <w:rFonts w:ascii="Times New Roman" w:hAnsi="Times New Roman" w:cs="Times New Roman"/>
        </w:rPr>
      </w:pPr>
      <w:bookmarkStart w:id="0" w:name="_Hlk12619790"/>
      <w:r w:rsidRPr="004B1DD5">
        <w:rPr>
          <w:rFonts w:ascii="Times New Roman" w:hAnsi="Times New Roman" w:cs="Times New Roman"/>
        </w:rPr>
        <w:t>Об оборудовании специальных мест (специального места) для размещения предвыборных печатных агитационных материалов кандидатов, избирательных объединений на выборах депутатов Волгоградской областной Думы 08 сентября 2019 года</w:t>
      </w:r>
    </w:p>
    <w:bookmarkEnd w:id="0"/>
    <w:p w:rsidR="006A1340" w:rsidRPr="004B1DD5" w:rsidRDefault="006A1340">
      <w:pPr>
        <w:rPr>
          <w:rFonts w:ascii="Times New Roman" w:hAnsi="Times New Roman" w:cs="Times New Roman"/>
          <w:sz w:val="28"/>
          <w:szCs w:val="28"/>
        </w:rPr>
      </w:pPr>
    </w:p>
    <w:p w:rsidR="006A1340" w:rsidRPr="004B1DD5" w:rsidRDefault="006A1340" w:rsidP="00FD23A8">
      <w:pPr>
        <w:pStyle w:val="Title"/>
        <w:ind w:firstLine="709"/>
        <w:jc w:val="both"/>
        <w:rPr>
          <w:rFonts w:ascii="Times New Roman" w:hAnsi="Times New Roman" w:cs="Times New Roman"/>
        </w:rPr>
      </w:pPr>
      <w:r w:rsidRPr="004B1DD5">
        <w:rPr>
          <w:rFonts w:ascii="Times New Roman" w:hAnsi="Times New Roman" w:cs="Times New Roman"/>
          <w:b w:val="0"/>
          <w:bCs w:val="0"/>
        </w:rPr>
        <w:t xml:space="preserve">В соответствии с пунктом 8 статьи 46 Закона Волгоградской области от 25 октября 2008 года № 1751-ОД «О выборах депутатов Волгоградской областной Думы», администрация Купцовского сельского поселения Котовского муниципального района Волгоградской области </w:t>
      </w:r>
      <w:r w:rsidRPr="004B1DD5">
        <w:rPr>
          <w:rFonts w:ascii="Times New Roman" w:hAnsi="Times New Roman" w:cs="Times New Roman"/>
        </w:rPr>
        <w:t>постановляет:</w:t>
      </w:r>
    </w:p>
    <w:p w:rsidR="006A1340" w:rsidRPr="004B1DD5" w:rsidRDefault="006A1340" w:rsidP="00FD23A8">
      <w:pPr>
        <w:pStyle w:val="Title"/>
        <w:ind w:firstLine="709"/>
        <w:jc w:val="both"/>
        <w:rPr>
          <w:rFonts w:ascii="Times New Roman" w:hAnsi="Times New Roman" w:cs="Times New Roman"/>
          <w:b w:val="0"/>
          <w:bCs w:val="0"/>
          <w:spacing w:val="100"/>
        </w:rPr>
      </w:pPr>
    </w:p>
    <w:p w:rsidR="006A1340" w:rsidRPr="00FD23A8" w:rsidRDefault="006A1340" w:rsidP="00FD23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A8">
        <w:rPr>
          <w:rFonts w:ascii="Times New Roman" w:hAnsi="Times New Roman" w:cs="Times New Roman"/>
        </w:rPr>
        <w:t xml:space="preserve"> </w:t>
      </w:r>
      <w:r w:rsidRPr="00FD23A8">
        <w:rPr>
          <w:rFonts w:ascii="Times New Roman" w:hAnsi="Times New Roman" w:cs="Times New Roman"/>
          <w:sz w:val="28"/>
          <w:szCs w:val="28"/>
        </w:rPr>
        <w:t>1.  Выделить и обустроить на территории каждого избирательного участка специальные места для размещения предвыборных печатных агитационных материалов кандидатов</w:t>
      </w:r>
      <w:r>
        <w:rPr>
          <w:rFonts w:ascii="Times New Roman" w:hAnsi="Times New Roman" w:cs="Times New Roman"/>
          <w:sz w:val="28"/>
          <w:szCs w:val="28"/>
        </w:rPr>
        <w:t>, избирательных объединений</w:t>
      </w:r>
      <w:r w:rsidRPr="00FD23A8">
        <w:rPr>
          <w:rFonts w:ascii="Times New Roman" w:hAnsi="Times New Roman" w:cs="Times New Roman"/>
          <w:sz w:val="28"/>
          <w:szCs w:val="28"/>
        </w:rPr>
        <w:t xml:space="preserve"> на выборах </w:t>
      </w:r>
      <w:r>
        <w:rPr>
          <w:rFonts w:ascii="Times New Roman" w:hAnsi="Times New Roman" w:cs="Times New Roman"/>
          <w:sz w:val="28"/>
          <w:szCs w:val="28"/>
        </w:rPr>
        <w:t>депутатов Волгоградской областной Думы</w:t>
      </w:r>
      <w:r w:rsidRPr="00FD23A8">
        <w:rPr>
          <w:rFonts w:ascii="Times New Roman" w:hAnsi="Times New Roman" w:cs="Times New Roman"/>
          <w:sz w:val="28"/>
          <w:szCs w:val="28"/>
        </w:rPr>
        <w:t>, расположенных:</w:t>
      </w:r>
    </w:p>
    <w:p w:rsidR="006A1340" w:rsidRPr="0022767D" w:rsidRDefault="006A1340" w:rsidP="0022767D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7D">
        <w:rPr>
          <w:rFonts w:ascii="Times New Roman" w:hAnsi="Times New Roman" w:cs="Times New Roman"/>
          <w:sz w:val="28"/>
          <w:szCs w:val="28"/>
        </w:rPr>
        <w:t>- с. Купцово, ул. Ленина, доска объявлений;</w:t>
      </w:r>
    </w:p>
    <w:p w:rsidR="006A1340" w:rsidRPr="0022767D" w:rsidRDefault="006A1340" w:rsidP="0022767D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7D">
        <w:rPr>
          <w:rFonts w:ascii="Times New Roman" w:hAnsi="Times New Roman" w:cs="Times New Roman"/>
          <w:sz w:val="28"/>
          <w:szCs w:val="28"/>
        </w:rPr>
        <w:t>- с. Авилово, ул. Центральная, доска объявлений;</w:t>
      </w:r>
    </w:p>
    <w:p w:rsidR="006A1340" w:rsidRDefault="006A1340" w:rsidP="0022767D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67D">
        <w:rPr>
          <w:rFonts w:ascii="Times New Roman" w:hAnsi="Times New Roman" w:cs="Times New Roman"/>
          <w:sz w:val="28"/>
          <w:szCs w:val="28"/>
        </w:rPr>
        <w:t>с. Новониколаевка, ул. Центральная, доска объявлений.</w:t>
      </w:r>
    </w:p>
    <w:p w:rsidR="006A1340" w:rsidRPr="0022767D" w:rsidRDefault="006A1340" w:rsidP="0022767D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40" w:rsidRPr="00FD23A8" w:rsidRDefault="006A1340" w:rsidP="00FD2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A8">
        <w:rPr>
          <w:rFonts w:ascii="Times New Roman" w:hAnsi="Times New Roman" w:cs="Times New Roman"/>
          <w:sz w:val="28"/>
          <w:szCs w:val="28"/>
        </w:rPr>
        <w:t xml:space="preserve">2.   </w:t>
      </w:r>
      <w:r w:rsidRPr="00E42C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340" w:rsidRPr="00FD23A8" w:rsidRDefault="006A1340" w:rsidP="00FD23A8">
      <w:pPr>
        <w:pStyle w:val="BodyTextIndent"/>
        <w:ind w:left="-142"/>
        <w:rPr>
          <w:lang w:val="ru-RU"/>
        </w:rPr>
      </w:pPr>
    </w:p>
    <w:p w:rsidR="006A1340" w:rsidRDefault="006A1340" w:rsidP="00227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340" w:rsidRPr="00FD23A8" w:rsidRDefault="006A1340" w:rsidP="00FD23A8">
      <w:pPr>
        <w:overflowPunct w:val="0"/>
        <w:autoSpaceDE w:val="0"/>
        <w:autoSpaceDN w:val="0"/>
        <w:adjustRightInd w:val="0"/>
        <w:ind w:right="-14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Купцовского                                                                                                 </w:t>
      </w:r>
      <w:r w:rsidRPr="00FD23A8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В.А. Вдовин</w:t>
      </w:r>
    </w:p>
    <w:p w:rsidR="006A1340" w:rsidRPr="00FD23A8" w:rsidRDefault="006A1340" w:rsidP="00FD23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1340" w:rsidRPr="00FD23A8" w:rsidSect="00F4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870"/>
    <w:rsid w:val="00066870"/>
    <w:rsid w:val="000E34ED"/>
    <w:rsid w:val="0022767D"/>
    <w:rsid w:val="004B1DD5"/>
    <w:rsid w:val="00644EE7"/>
    <w:rsid w:val="006A1340"/>
    <w:rsid w:val="006D4113"/>
    <w:rsid w:val="007B20E2"/>
    <w:rsid w:val="00843EE8"/>
    <w:rsid w:val="009639F0"/>
    <w:rsid w:val="00B25D0E"/>
    <w:rsid w:val="00BE7956"/>
    <w:rsid w:val="00E17CD4"/>
    <w:rsid w:val="00E42C1D"/>
    <w:rsid w:val="00F46620"/>
    <w:rsid w:val="00FC6BE7"/>
    <w:rsid w:val="00F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1">
    <w:name w:val="Block Text1"/>
    <w:basedOn w:val="Normal"/>
    <w:uiPriority w:val="99"/>
    <w:rsid w:val="00FD23A8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D23A8"/>
    <w:pPr>
      <w:widowControl w:val="0"/>
      <w:suppressAutoHyphens/>
      <w:spacing w:after="0" w:line="240" w:lineRule="auto"/>
      <w:ind w:firstLine="709"/>
      <w:jc w:val="both"/>
    </w:pPr>
    <w:rPr>
      <w:color w:val="000000"/>
      <w:sz w:val="2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23A8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D23A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FD23A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23A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FD23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1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207</Words>
  <Characters>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5</cp:revision>
  <cp:lastPrinted>2019-07-23T05:04:00Z</cp:lastPrinted>
  <dcterms:created xsi:type="dcterms:W3CDTF">2019-07-09T05:20:00Z</dcterms:created>
  <dcterms:modified xsi:type="dcterms:W3CDTF">2019-07-23T05:04:00Z</dcterms:modified>
</cp:coreProperties>
</file>