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8" w:rsidRPr="006D0AE1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A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7718" w:rsidRPr="006D0AE1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AE1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C37718" w:rsidRPr="006D0AE1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AE1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C37718" w:rsidRPr="006D0AE1" w:rsidRDefault="00C37718" w:rsidP="006D0AE1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AE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C37718" w:rsidRPr="006D0AE1" w:rsidRDefault="00C37718" w:rsidP="000F76F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37718" w:rsidRPr="006D0AE1" w:rsidRDefault="00C37718" w:rsidP="000F76F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0AE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 сентября </w:t>
      </w:r>
      <w:r w:rsidRPr="006D0AE1">
        <w:rPr>
          <w:rFonts w:ascii="Times New Roman" w:hAnsi="Times New Roman" w:cs="Times New Roman"/>
          <w:sz w:val="28"/>
          <w:szCs w:val="28"/>
          <w:u w:val="single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C37718" w:rsidRPr="00FC3CF7" w:rsidRDefault="00C37718" w:rsidP="000F76F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37718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A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разрешений на вырубку или пересадку зеленых насаждений</w:t>
      </w:r>
      <w:r w:rsidRPr="00EF54A5">
        <w:rPr>
          <w:rFonts w:ascii="Times New Roman" w:hAnsi="Times New Roman" w:cs="Times New Roman"/>
          <w:b/>
          <w:bCs/>
          <w:sz w:val="24"/>
          <w:szCs w:val="24"/>
        </w:rPr>
        <w:t>», утвержденный постановлением администрации Купцовского сельского поселения от 25.03.2015 г. №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37718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18" w:rsidRPr="00EF54A5" w:rsidRDefault="00C37718" w:rsidP="000F76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718" w:rsidRPr="00FC3CF7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от 27 июля 2010 № 210-ФЗ </w:t>
      </w:r>
      <w:r w:rsidRPr="00FC3CF7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постановлением главы Купцовского сельского поселения от 12 апреля 2011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F7">
        <w:rPr>
          <w:rFonts w:ascii="Times New Roman" w:hAnsi="Times New Roman" w:cs="Times New Roman"/>
          <w:sz w:val="24"/>
          <w:szCs w:val="24"/>
        </w:rPr>
        <w:t xml:space="preserve">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0F76F4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FC3CF7">
        <w:rPr>
          <w:rFonts w:ascii="Times New Roman" w:hAnsi="Times New Roman" w:cs="Times New Roman"/>
          <w:sz w:val="24"/>
          <w:szCs w:val="24"/>
        </w:rPr>
        <w:t>:</w:t>
      </w:r>
    </w:p>
    <w:p w:rsidR="00C37718" w:rsidRPr="00FC3CF7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E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C3CF7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4"/>
          <w:szCs w:val="24"/>
        </w:rPr>
        <w:t>Выдача разрешений на вырубку или пересадку зеленых насаждений</w:t>
      </w:r>
      <w:r w:rsidRPr="00FC3CF7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Купцовского сельского поселения от 25.03.2015 г. №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3CF7">
        <w:rPr>
          <w:rFonts w:ascii="Times New Roman" w:hAnsi="Times New Roman" w:cs="Times New Roman"/>
          <w:sz w:val="24"/>
          <w:szCs w:val="24"/>
        </w:rPr>
        <w:t>:</w:t>
      </w:r>
    </w:p>
    <w:p w:rsidR="00C37718" w:rsidRPr="00FB1D9A" w:rsidRDefault="00C37718" w:rsidP="000F76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1.1. Пункт 2.</w:t>
      </w:r>
      <w:r>
        <w:rPr>
          <w:rFonts w:ascii="Times New Roman" w:hAnsi="Times New Roman" w:cs="Times New Roman"/>
          <w:sz w:val="24"/>
          <w:szCs w:val="24"/>
        </w:rPr>
        <w:t>4. п.п. 2.4.1.</w:t>
      </w:r>
      <w:r w:rsidRPr="00FB1D9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7718" w:rsidRPr="00FB1D9A" w:rsidRDefault="00C37718" w:rsidP="000F76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FB1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20 (двадцать) рабочих дней со дня обращения заявителя о предоставлении муниципальной услуги с приложением документов в соответствии с п.2.6.1 настоящего регламента.</w:t>
      </w:r>
    </w:p>
    <w:p w:rsidR="00C37718" w:rsidRDefault="00C37718" w:rsidP="000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0AE1">
        <w:rPr>
          <w:rFonts w:ascii="Times New Roman" w:hAnsi="Times New Roman" w:cs="Times New Roman"/>
          <w:b/>
          <w:bCs/>
          <w:sz w:val="24"/>
          <w:szCs w:val="24"/>
        </w:rPr>
        <w:t xml:space="preserve">           2. </w:t>
      </w:r>
      <w:r w:rsidRPr="00FB1D9A">
        <w:rPr>
          <w:rFonts w:ascii="Times New Roman" w:hAnsi="Times New Roman" w:cs="Times New Roman"/>
          <w:sz w:val="24"/>
          <w:szCs w:val="24"/>
        </w:rPr>
        <w:t>Настоящее постановление разместить в региональном реестре муниципальных услуг в сети Интернет.</w:t>
      </w:r>
    </w:p>
    <w:p w:rsidR="00C37718" w:rsidRPr="00FB1D9A" w:rsidRDefault="00C37718" w:rsidP="000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1D9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C37718" w:rsidRPr="00FB1D9A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Pr="00FB1D9A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E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B1D9A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C37718" w:rsidRPr="00FB1D9A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Pr="00FB1D9A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Pr="00FB1D9A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Pr="00FB1D9A" w:rsidRDefault="00C37718" w:rsidP="006D0AE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                                     </w:t>
      </w:r>
    </w:p>
    <w:p w:rsidR="00C37718" w:rsidRPr="00FB1D9A" w:rsidRDefault="00C37718" w:rsidP="006D0AE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B1D9A">
        <w:rPr>
          <w:rFonts w:ascii="Times New Roman" w:hAnsi="Times New Roman" w:cs="Times New Roman"/>
          <w:sz w:val="24"/>
          <w:szCs w:val="24"/>
        </w:rPr>
        <w:t>В.А.Вдовин</w:t>
      </w:r>
    </w:p>
    <w:p w:rsidR="00C37718" w:rsidRPr="00FB1D9A" w:rsidRDefault="00C37718" w:rsidP="000F76F4">
      <w:pPr>
        <w:rPr>
          <w:rFonts w:ascii="Times New Roman" w:hAnsi="Times New Roman" w:cs="Times New Roman"/>
          <w:sz w:val="24"/>
          <w:szCs w:val="24"/>
        </w:rPr>
      </w:pPr>
    </w:p>
    <w:p w:rsidR="00C37718" w:rsidRPr="00FC3CF7" w:rsidRDefault="00C37718" w:rsidP="000F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718" w:rsidRDefault="00C37718"/>
    <w:sectPr w:rsidR="00C37718" w:rsidSect="006D0AE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F4"/>
    <w:rsid w:val="000F76F4"/>
    <w:rsid w:val="00487F91"/>
    <w:rsid w:val="00637526"/>
    <w:rsid w:val="006D0AE1"/>
    <w:rsid w:val="00AD37A7"/>
    <w:rsid w:val="00BE1A2B"/>
    <w:rsid w:val="00C37718"/>
    <w:rsid w:val="00EF54A5"/>
    <w:rsid w:val="00F72839"/>
    <w:rsid w:val="00FB1D9A"/>
    <w:rsid w:val="00F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F76F4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F76F4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3</cp:revision>
  <dcterms:created xsi:type="dcterms:W3CDTF">2018-09-12T12:44:00Z</dcterms:created>
  <dcterms:modified xsi:type="dcterms:W3CDTF">2018-09-13T10:48:00Z</dcterms:modified>
</cp:coreProperties>
</file>