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F" w:rsidRPr="003A2A6E" w:rsidRDefault="00D76F3F" w:rsidP="00B4566D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2A6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D76F3F" w:rsidRPr="003A2A6E" w:rsidRDefault="00D76F3F" w:rsidP="00B4566D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2A6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D76F3F" w:rsidRPr="003A2A6E" w:rsidRDefault="00D76F3F" w:rsidP="00B4566D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2A6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D76F3F" w:rsidRPr="003A2A6E" w:rsidRDefault="00D76F3F" w:rsidP="00B4566D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A2A6E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D76F3F" w:rsidRPr="003A2A6E" w:rsidRDefault="00D76F3F" w:rsidP="00B4566D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76F3F" w:rsidRPr="003A2A6E" w:rsidRDefault="00D76F3F" w:rsidP="00B4566D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 02 августа 2018 г. № 57</w:t>
      </w:r>
    </w:p>
    <w:p w:rsidR="00D76F3F" w:rsidRPr="007C4F53" w:rsidRDefault="00D76F3F" w:rsidP="00B4566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</w:rPr>
      </w:pPr>
    </w:p>
    <w:p w:rsidR="00D76F3F" w:rsidRPr="007C4F53" w:rsidRDefault="00D76F3F" w:rsidP="00B456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4F53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</w:t>
      </w:r>
    </w:p>
    <w:p w:rsidR="00D76F3F" w:rsidRPr="007C4F53" w:rsidRDefault="00D76F3F" w:rsidP="00B4566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4F53">
        <w:rPr>
          <w:b/>
          <w:bCs/>
        </w:rPr>
        <w:t xml:space="preserve">муниципальной услуги 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 </w:t>
      </w:r>
      <w:r>
        <w:rPr>
          <w:b/>
          <w:bCs/>
        </w:rPr>
        <w:t xml:space="preserve">в аренду без проведения торгов», утвержденный постановлением администрации Купцовского сельского поселения </w:t>
      </w:r>
      <w:r w:rsidRPr="007C4F53">
        <w:rPr>
          <w:b/>
          <w:bCs/>
        </w:rPr>
        <w:t>от 05.10.2017 №</w:t>
      </w:r>
      <w:r>
        <w:rPr>
          <w:b/>
          <w:bCs/>
        </w:rPr>
        <w:t xml:space="preserve"> </w:t>
      </w:r>
      <w:r w:rsidRPr="007C4F53">
        <w:rPr>
          <w:b/>
          <w:bCs/>
        </w:rPr>
        <w:t>83.</w:t>
      </w:r>
    </w:p>
    <w:p w:rsidR="00D76F3F" w:rsidRPr="007C4F53" w:rsidRDefault="00D76F3F" w:rsidP="00B4566D">
      <w:pPr>
        <w:tabs>
          <w:tab w:val="left" w:pos="1620"/>
        </w:tabs>
        <w:autoSpaceDE w:val="0"/>
        <w:autoSpaceDN w:val="0"/>
        <w:adjustRightInd w:val="0"/>
        <w:jc w:val="center"/>
      </w:pPr>
    </w:p>
    <w:p w:rsidR="00D76F3F" w:rsidRPr="007C4F53" w:rsidRDefault="00D76F3F" w:rsidP="00B4566D">
      <w:pPr>
        <w:shd w:val="clear" w:color="auto" w:fill="FFFFFF"/>
        <w:ind w:firstLine="709"/>
        <w:jc w:val="both"/>
        <w:rPr>
          <w:b/>
          <w:bCs/>
          <w:spacing w:val="-1"/>
        </w:rPr>
      </w:pPr>
      <w:r w:rsidRPr="007C4F53">
        <w:t xml:space="preserve">На основании Федерального закона от 06.10.2003 № 131-Ф3 «Об общих </w:t>
      </w:r>
      <w:r w:rsidRPr="007C4F53">
        <w:rPr>
          <w:spacing w:val="-1"/>
        </w:rPr>
        <w:t xml:space="preserve">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</w:t>
      </w:r>
      <w:r w:rsidRPr="007C4F53">
        <w:t xml:space="preserve">муниципальных услуг», Порядка разработки и утверждения административных регламентов предоставления муниципальных услуг (исполнения муниципальных функций), утвержденного постановлением администрации Купцовского сельского поселения от 12.04.2011 № 29, руководствуясь Уставом Купцовского сельского поселения Котовского муниципального района Волгоградской области, </w:t>
      </w:r>
      <w:r w:rsidRPr="007C4F53">
        <w:rPr>
          <w:spacing w:val="-1"/>
        </w:rPr>
        <w:t xml:space="preserve">администрация </w:t>
      </w:r>
      <w:r w:rsidRPr="007C4F53">
        <w:t xml:space="preserve">Купцовского сельского поселения </w:t>
      </w:r>
      <w:r w:rsidRPr="007C4F53">
        <w:rPr>
          <w:b/>
          <w:bCs/>
          <w:spacing w:val="-1"/>
        </w:rPr>
        <w:t>постановляет:</w:t>
      </w:r>
    </w:p>
    <w:p w:rsidR="00D76F3F" w:rsidRPr="007C4F53" w:rsidRDefault="00D76F3F" w:rsidP="00867ADD">
      <w:pPr>
        <w:autoSpaceDE w:val="0"/>
        <w:autoSpaceDN w:val="0"/>
        <w:adjustRightInd w:val="0"/>
        <w:jc w:val="both"/>
      </w:pPr>
      <w:r>
        <w:t xml:space="preserve">     </w:t>
      </w:r>
      <w:r w:rsidRPr="007C4F53">
        <w:rPr>
          <w:b/>
          <w:bCs/>
        </w:rPr>
        <w:t>1.</w:t>
      </w:r>
      <w:r w:rsidRPr="007C4F53"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в аренду без проведения торгов»  от 05.10.2017 г. № 83:</w:t>
      </w:r>
    </w:p>
    <w:p w:rsidR="00D76F3F" w:rsidRPr="000D0608" w:rsidRDefault="00D76F3F" w:rsidP="000D0608">
      <w:pPr>
        <w:autoSpaceDE w:val="0"/>
        <w:autoSpaceDN w:val="0"/>
        <w:adjustRightInd w:val="0"/>
        <w:jc w:val="both"/>
      </w:pPr>
      <w:r>
        <w:t xml:space="preserve">     </w:t>
      </w:r>
      <w:r w:rsidRPr="000D0608">
        <w:rPr>
          <w:b/>
          <w:bCs/>
        </w:rPr>
        <w:t>1.1</w:t>
      </w:r>
      <w:r>
        <w:t xml:space="preserve">  </w:t>
      </w:r>
      <w:r w:rsidRPr="000D0608">
        <w:t xml:space="preserve">Пункт 2.11 Административного регламента 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в аренду без проведения торгов»  </w:t>
      </w:r>
      <w:r w:rsidRPr="000D0608">
        <w:rPr>
          <w:b/>
          <w:bCs/>
        </w:rPr>
        <w:t>дополнить</w:t>
      </w:r>
      <w:r>
        <w:t xml:space="preserve"> ниже следующим</w:t>
      </w:r>
      <w:r w:rsidRPr="000D0608">
        <w:t>:</w:t>
      </w:r>
    </w:p>
    <w:p w:rsidR="00D76F3F" w:rsidRPr="007C4F53" w:rsidRDefault="00D76F3F" w:rsidP="000D0608">
      <w:pPr>
        <w:autoSpaceDE w:val="0"/>
        <w:autoSpaceDN w:val="0"/>
        <w:adjustRightInd w:val="0"/>
        <w:jc w:val="both"/>
      </w:pPr>
      <w:r>
        <w:t xml:space="preserve">   </w:t>
      </w:r>
      <w:r w:rsidRPr="007C4F53">
        <w:t>-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D76F3F" w:rsidRPr="007C4F53" w:rsidRDefault="00D76F3F" w:rsidP="000D0608">
      <w:pPr>
        <w:pStyle w:val="ListParagraph"/>
        <w:autoSpaceDE w:val="0"/>
        <w:autoSpaceDN w:val="0"/>
        <w:adjustRightInd w:val="0"/>
        <w:ind w:left="1287"/>
        <w:jc w:val="both"/>
      </w:pPr>
    </w:p>
    <w:p w:rsidR="00D76F3F" w:rsidRPr="007C4F53" w:rsidRDefault="00D76F3F" w:rsidP="007C4F53">
      <w:pPr>
        <w:autoSpaceDE w:val="0"/>
        <w:autoSpaceDN w:val="0"/>
        <w:adjustRightInd w:val="0"/>
        <w:jc w:val="both"/>
      </w:pPr>
      <w:r>
        <w:t xml:space="preserve">    </w:t>
      </w:r>
      <w:r w:rsidRPr="007C4F53">
        <w:rPr>
          <w:b/>
          <w:bCs/>
        </w:rPr>
        <w:t>2.</w:t>
      </w:r>
      <w:r w:rsidRPr="007C4F53">
        <w:t xml:space="preserve"> Настоящее постановление вступает в силу с момента опубликования или обнародования.</w:t>
      </w:r>
    </w:p>
    <w:p w:rsidR="00D76F3F" w:rsidRPr="007C4F53" w:rsidRDefault="00D76F3F" w:rsidP="00336194">
      <w:pPr>
        <w:autoSpaceDE w:val="0"/>
        <w:autoSpaceDN w:val="0"/>
        <w:adjustRightInd w:val="0"/>
        <w:ind w:firstLine="567"/>
        <w:jc w:val="both"/>
      </w:pPr>
    </w:p>
    <w:p w:rsidR="00D76F3F" w:rsidRPr="007C4F53" w:rsidRDefault="00D76F3F" w:rsidP="000D060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</w:t>
      </w:r>
      <w:r w:rsidRPr="007C4F53">
        <w:rPr>
          <w:b/>
          <w:bCs/>
        </w:rPr>
        <w:t>3.</w:t>
      </w:r>
      <w:r w:rsidRPr="007C4F53">
        <w:t xml:space="preserve"> Контроль </w:t>
      </w:r>
      <w:r>
        <w:t>за исполнением</w:t>
      </w:r>
      <w:r w:rsidRPr="007C4F53">
        <w:t xml:space="preserve"> настоящего постановления оставляю за собой.</w:t>
      </w:r>
    </w:p>
    <w:p w:rsidR="00D76F3F" w:rsidRPr="007C4F53" w:rsidRDefault="00D76F3F" w:rsidP="00336194">
      <w:pPr>
        <w:autoSpaceDE w:val="0"/>
        <w:autoSpaceDN w:val="0"/>
        <w:adjustRightInd w:val="0"/>
        <w:ind w:firstLine="567"/>
        <w:jc w:val="both"/>
      </w:pPr>
    </w:p>
    <w:p w:rsidR="00D76F3F" w:rsidRDefault="00D76F3F" w:rsidP="00336194">
      <w:pPr>
        <w:autoSpaceDE w:val="0"/>
        <w:autoSpaceDN w:val="0"/>
        <w:adjustRightInd w:val="0"/>
        <w:jc w:val="both"/>
      </w:pPr>
    </w:p>
    <w:p w:rsidR="00D76F3F" w:rsidRPr="007C4F53" w:rsidRDefault="00D76F3F" w:rsidP="00336194">
      <w:pPr>
        <w:autoSpaceDE w:val="0"/>
        <w:autoSpaceDN w:val="0"/>
        <w:adjustRightInd w:val="0"/>
        <w:jc w:val="both"/>
      </w:pPr>
      <w:r w:rsidRPr="007C4F53">
        <w:t xml:space="preserve">Глава Купцовского </w:t>
      </w:r>
    </w:p>
    <w:p w:rsidR="00D76F3F" w:rsidRPr="007C4F53" w:rsidRDefault="00D76F3F" w:rsidP="005F5F07">
      <w:pPr>
        <w:autoSpaceDE w:val="0"/>
        <w:autoSpaceDN w:val="0"/>
        <w:adjustRightInd w:val="0"/>
        <w:jc w:val="both"/>
      </w:pPr>
      <w:r w:rsidRPr="007C4F53">
        <w:t xml:space="preserve">сельского поселения                                                           В.А. Вдовин </w:t>
      </w:r>
    </w:p>
    <w:sectPr w:rsidR="00D76F3F" w:rsidRPr="007C4F53" w:rsidSect="007F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B45"/>
    <w:multiLevelType w:val="multilevel"/>
    <w:tmpl w:val="C8AAB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887E6E"/>
    <w:multiLevelType w:val="multilevel"/>
    <w:tmpl w:val="ADBA5E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6D"/>
    <w:rsid w:val="000D0608"/>
    <w:rsid w:val="00336194"/>
    <w:rsid w:val="00352E57"/>
    <w:rsid w:val="003A2A6E"/>
    <w:rsid w:val="005F5F07"/>
    <w:rsid w:val="005F613B"/>
    <w:rsid w:val="00637A3E"/>
    <w:rsid w:val="007C4F53"/>
    <w:rsid w:val="007D3662"/>
    <w:rsid w:val="007F3315"/>
    <w:rsid w:val="00867ADD"/>
    <w:rsid w:val="00B3050B"/>
    <w:rsid w:val="00B4566D"/>
    <w:rsid w:val="00D76F3F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basedOn w:val="Normal"/>
    <w:link w:val="NoSpacingChar"/>
    <w:uiPriority w:val="99"/>
    <w:rsid w:val="00B4566D"/>
    <w:pPr>
      <w:ind w:left="2160"/>
    </w:pPr>
    <w:rPr>
      <w:rFonts w:ascii="Calibri" w:eastAsia="Calibri" w:hAnsi="Calibri" w:cs="Calibri"/>
      <w:color w:val="5A5A5A"/>
      <w:sz w:val="20"/>
      <w:szCs w:val="20"/>
    </w:rPr>
  </w:style>
  <w:style w:type="character" w:customStyle="1" w:styleId="NoSpacingChar">
    <w:name w:val="No Spacing Char"/>
    <w:link w:val="1"/>
    <w:uiPriority w:val="99"/>
    <w:locked/>
    <w:rsid w:val="00B4566D"/>
    <w:rPr>
      <w:rFonts w:ascii="Calibri" w:hAnsi="Calibri" w:cs="Calibri"/>
      <w:color w:val="5A5A5A"/>
      <w:sz w:val="20"/>
      <w:szCs w:val="20"/>
    </w:rPr>
  </w:style>
  <w:style w:type="paragraph" w:customStyle="1" w:styleId="ConsPlusTitle">
    <w:name w:val="ConsPlusTitle"/>
    <w:uiPriority w:val="99"/>
    <w:rsid w:val="00B4566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361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4</cp:revision>
  <dcterms:created xsi:type="dcterms:W3CDTF">2018-08-02T05:34:00Z</dcterms:created>
  <dcterms:modified xsi:type="dcterms:W3CDTF">2018-08-02T07:52:00Z</dcterms:modified>
</cp:coreProperties>
</file>