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1A" w:rsidRPr="0000758C" w:rsidRDefault="004C7B1A" w:rsidP="0047269E">
      <w:pPr>
        <w:pStyle w:val="1"/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0758C"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4C7B1A" w:rsidRPr="0000758C" w:rsidRDefault="004C7B1A" w:rsidP="0047269E">
      <w:pPr>
        <w:pStyle w:val="1"/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0758C">
        <w:rPr>
          <w:rFonts w:ascii="Arial" w:hAnsi="Arial" w:cs="Arial"/>
          <w:b/>
          <w:bCs/>
          <w:color w:val="auto"/>
          <w:sz w:val="24"/>
          <w:szCs w:val="24"/>
        </w:rPr>
        <w:t>АДМИНИСТРАЦИИ КУПЦОВСКОГО СЕЛЬСКОГО ПОСЕЛЕНИЯ</w:t>
      </w:r>
    </w:p>
    <w:p w:rsidR="004C7B1A" w:rsidRPr="0000758C" w:rsidRDefault="004C7B1A" w:rsidP="0047269E">
      <w:pPr>
        <w:pStyle w:val="1"/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0758C">
        <w:rPr>
          <w:rFonts w:ascii="Arial" w:hAnsi="Arial" w:cs="Arial"/>
          <w:b/>
          <w:bCs/>
          <w:color w:val="auto"/>
          <w:sz w:val="24"/>
          <w:szCs w:val="24"/>
        </w:rPr>
        <w:t>Котовского муниципального района Волгоградской области</w:t>
      </w:r>
    </w:p>
    <w:p w:rsidR="004C7B1A" w:rsidRPr="0000758C" w:rsidRDefault="004C7B1A" w:rsidP="0047269E">
      <w:pPr>
        <w:autoSpaceDE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00758C">
        <w:rPr>
          <w:rFonts w:ascii="Arial" w:hAnsi="Arial" w:cs="Arial"/>
          <w:u w:val="single"/>
        </w:rPr>
        <w:t>________________________________________________________________</w:t>
      </w:r>
    </w:p>
    <w:p w:rsidR="004C7B1A" w:rsidRPr="0000758C" w:rsidRDefault="004C7B1A" w:rsidP="0047269E">
      <w:pPr>
        <w:autoSpaceDE w:val="0"/>
        <w:adjustRightInd w:val="0"/>
        <w:ind w:firstLine="709"/>
        <w:outlineLvl w:val="0"/>
        <w:rPr>
          <w:rFonts w:ascii="Arial" w:hAnsi="Arial" w:cs="Arial"/>
          <w:u w:val="single"/>
          <w:lang w:val="ru-RU"/>
        </w:rPr>
      </w:pPr>
      <w:r w:rsidRPr="0000758C">
        <w:rPr>
          <w:rFonts w:ascii="Arial" w:hAnsi="Arial" w:cs="Arial"/>
          <w:u w:val="single"/>
        </w:rPr>
        <w:t xml:space="preserve">от </w:t>
      </w:r>
      <w:r w:rsidRPr="0000758C">
        <w:rPr>
          <w:rFonts w:ascii="Arial" w:hAnsi="Arial" w:cs="Arial"/>
          <w:u w:val="single"/>
          <w:lang w:val="ru-RU"/>
        </w:rPr>
        <w:t>26</w:t>
      </w:r>
      <w:r w:rsidRPr="0000758C">
        <w:rPr>
          <w:rFonts w:ascii="Arial" w:hAnsi="Arial" w:cs="Arial"/>
          <w:u w:val="single"/>
        </w:rPr>
        <w:t xml:space="preserve"> января 2018 г. № </w:t>
      </w:r>
      <w:r w:rsidRPr="0000758C">
        <w:rPr>
          <w:rFonts w:ascii="Arial" w:hAnsi="Arial" w:cs="Arial"/>
          <w:u w:val="single"/>
          <w:lang w:val="ru-RU"/>
        </w:rPr>
        <w:t>5</w:t>
      </w:r>
    </w:p>
    <w:p w:rsidR="004C7B1A" w:rsidRPr="0000758C" w:rsidRDefault="004C7B1A" w:rsidP="00E01B07">
      <w:pPr>
        <w:pStyle w:val="ConsPlusTitle"/>
        <w:jc w:val="center"/>
        <w:rPr>
          <w:rFonts w:ascii="Arial" w:hAnsi="Arial" w:cs="Arial"/>
        </w:rPr>
      </w:pPr>
    </w:p>
    <w:p w:rsidR="004C7B1A" w:rsidRPr="0000758C" w:rsidRDefault="004C7B1A" w:rsidP="00E01B07">
      <w:pPr>
        <w:pStyle w:val="ConsPlusTitle"/>
        <w:jc w:val="center"/>
        <w:rPr>
          <w:rFonts w:ascii="Arial" w:hAnsi="Arial" w:cs="Arial"/>
        </w:rPr>
      </w:pPr>
    </w:p>
    <w:p w:rsidR="004C7B1A" w:rsidRPr="0000758C" w:rsidRDefault="004C7B1A" w:rsidP="00E01B07">
      <w:pPr>
        <w:pStyle w:val="ConsPlusTitle"/>
        <w:jc w:val="center"/>
        <w:rPr>
          <w:rFonts w:ascii="Arial" w:hAnsi="Arial" w:cs="Arial"/>
        </w:rPr>
      </w:pPr>
      <w:r w:rsidRPr="0000758C">
        <w:rPr>
          <w:rFonts w:ascii="Arial" w:hAnsi="Arial" w:cs="Arial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Купцовского сельского поселения Котовского муниципального района Волгоградской области, и членов их семей на официальном сайте администрации Купцовского сельского поселения Котовского муниципального района и предоставление этих сведений средствам массовой информации для опубликования</w:t>
      </w:r>
    </w:p>
    <w:p w:rsidR="004C7B1A" w:rsidRPr="0000758C" w:rsidRDefault="004C7B1A" w:rsidP="00E01B07">
      <w:pPr>
        <w:pStyle w:val="ConsPlusNormal"/>
        <w:ind w:firstLine="540"/>
        <w:jc w:val="both"/>
        <w:rPr>
          <w:rFonts w:ascii="Arial" w:hAnsi="Arial" w:cs="Arial"/>
        </w:rPr>
      </w:pP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00758C">
          <w:rPr>
            <w:rFonts w:ascii="Arial" w:hAnsi="Arial" w:cs="Arial"/>
          </w:rPr>
          <w:t>законом</w:t>
        </w:r>
      </w:hyperlink>
      <w:r w:rsidRPr="0000758C">
        <w:rPr>
          <w:rFonts w:ascii="Arial" w:hAnsi="Arial" w:cs="Arial"/>
        </w:rPr>
        <w:t xml:space="preserve"> от 25.12.2008 N 273-ФЗ "О противодействии коррупции", руководствуясь Уставом Купцовского сельского поселения Котовского муниципального района, администрация Купцовского сельского поселения Котовского муниципального района постановляет: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 xml:space="preserve">1. Утвердить </w:t>
      </w:r>
      <w:hyperlink w:anchor="P42" w:history="1">
        <w:r w:rsidRPr="0000758C">
          <w:rPr>
            <w:rFonts w:ascii="Arial" w:hAnsi="Arial" w:cs="Arial"/>
          </w:rPr>
          <w:t>Порядок</w:t>
        </w:r>
      </w:hyperlink>
      <w:r w:rsidRPr="0000758C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Купцовского сельского поселения Котовского муниципального района Волгоградской области, и членов их семей на официальном сайте администрации Купцовского сельского поселения Котовского муниципального района Волгоградской области и предоставления этих сведений средствам массовой информации для опубликования (далее - Порядок) согласно приложению.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2. Контроль за исполнением постановления оставляю за собой.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3. Настоящее постановление вступает в силу со дня его официального обнародования.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</w:p>
    <w:p w:rsidR="004C7B1A" w:rsidRPr="0000758C" w:rsidRDefault="004C7B1A" w:rsidP="00E01B07">
      <w:pPr>
        <w:pStyle w:val="ConsPlusNormal"/>
        <w:rPr>
          <w:rFonts w:ascii="Arial" w:hAnsi="Arial" w:cs="Arial"/>
        </w:rPr>
      </w:pPr>
    </w:p>
    <w:p w:rsidR="004C7B1A" w:rsidRPr="0000758C" w:rsidRDefault="004C7B1A" w:rsidP="00E01B07">
      <w:pPr>
        <w:widowControl/>
        <w:suppressAutoHyphens w:val="0"/>
        <w:autoSpaceDN/>
        <w:textAlignment w:val="auto"/>
        <w:rPr>
          <w:rFonts w:ascii="Arial" w:hAnsi="Arial" w:cs="Arial"/>
          <w:lang w:val="ru-RU"/>
        </w:rPr>
      </w:pPr>
      <w:r w:rsidRPr="0000758C">
        <w:rPr>
          <w:rFonts w:ascii="Arial" w:hAnsi="Arial" w:cs="Arial"/>
          <w:lang w:val="ru-RU"/>
        </w:rPr>
        <w:t xml:space="preserve">Глава Купцовского </w:t>
      </w:r>
    </w:p>
    <w:p w:rsidR="004C7B1A" w:rsidRPr="0000758C" w:rsidRDefault="004C7B1A" w:rsidP="00E01B07">
      <w:pPr>
        <w:widowControl/>
        <w:suppressAutoHyphens w:val="0"/>
        <w:autoSpaceDN/>
        <w:textAlignment w:val="auto"/>
        <w:rPr>
          <w:rFonts w:ascii="Arial" w:hAnsi="Arial" w:cs="Arial"/>
          <w:lang w:val="ru-RU"/>
        </w:rPr>
      </w:pPr>
      <w:r w:rsidRPr="0000758C">
        <w:rPr>
          <w:rFonts w:ascii="Arial" w:hAnsi="Arial" w:cs="Arial"/>
          <w:lang w:val="ru-RU"/>
        </w:rPr>
        <w:t>сельского поселения                                                        В.А. Вдовин</w:t>
      </w:r>
    </w:p>
    <w:p w:rsidR="004C7B1A" w:rsidRPr="0000758C" w:rsidRDefault="004C7B1A" w:rsidP="00E01B07">
      <w:pPr>
        <w:widowControl/>
        <w:suppressAutoHyphens w:val="0"/>
        <w:autoSpaceDN/>
        <w:textAlignment w:val="auto"/>
        <w:rPr>
          <w:rFonts w:ascii="Arial" w:hAnsi="Arial" w:cs="Arial"/>
          <w:lang w:val="ru-RU"/>
        </w:rPr>
      </w:pPr>
    </w:p>
    <w:p w:rsidR="004C7B1A" w:rsidRPr="0000758C" w:rsidRDefault="004C7B1A" w:rsidP="00E01B07">
      <w:pPr>
        <w:widowControl/>
        <w:suppressAutoHyphens w:val="0"/>
        <w:autoSpaceDN/>
        <w:textAlignment w:val="auto"/>
        <w:rPr>
          <w:rFonts w:ascii="Arial" w:hAnsi="Arial" w:cs="Arial"/>
          <w:lang w:val="ru-RU"/>
        </w:rPr>
      </w:pPr>
    </w:p>
    <w:p w:rsidR="004C7B1A" w:rsidRDefault="004C7B1A" w:rsidP="00E01B07">
      <w:pPr>
        <w:widowControl/>
        <w:suppressAutoHyphens w:val="0"/>
        <w:autoSpaceDN/>
        <w:textAlignment w:val="auto"/>
        <w:rPr>
          <w:rFonts w:ascii="Arial" w:hAnsi="Arial" w:cs="Arial"/>
          <w:lang w:val="ru-RU"/>
        </w:rPr>
      </w:pPr>
    </w:p>
    <w:p w:rsidR="004C7B1A" w:rsidRDefault="004C7B1A" w:rsidP="00E01B07">
      <w:pPr>
        <w:widowControl/>
        <w:suppressAutoHyphens w:val="0"/>
        <w:autoSpaceDN/>
        <w:textAlignment w:val="auto"/>
        <w:rPr>
          <w:rFonts w:ascii="Arial" w:hAnsi="Arial" w:cs="Arial"/>
          <w:lang w:val="ru-RU"/>
        </w:rPr>
      </w:pPr>
    </w:p>
    <w:p w:rsidR="004C7B1A" w:rsidRDefault="004C7B1A" w:rsidP="00E01B07">
      <w:pPr>
        <w:widowControl/>
        <w:suppressAutoHyphens w:val="0"/>
        <w:autoSpaceDN/>
        <w:textAlignment w:val="auto"/>
        <w:rPr>
          <w:rFonts w:ascii="Arial" w:hAnsi="Arial" w:cs="Arial"/>
          <w:lang w:val="ru-RU"/>
        </w:rPr>
      </w:pPr>
    </w:p>
    <w:p w:rsidR="004C7B1A" w:rsidRDefault="004C7B1A" w:rsidP="00E01B07">
      <w:pPr>
        <w:widowControl/>
        <w:suppressAutoHyphens w:val="0"/>
        <w:autoSpaceDN/>
        <w:textAlignment w:val="auto"/>
        <w:rPr>
          <w:rFonts w:ascii="Arial" w:hAnsi="Arial" w:cs="Arial"/>
          <w:lang w:val="ru-RU"/>
        </w:rPr>
      </w:pPr>
    </w:p>
    <w:p w:rsidR="004C7B1A" w:rsidRDefault="004C7B1A" w:rsidP="00E01B07">
      <w:pPr>
        <w:widowControl/>
        <w:suppressAutoHyphens w:val="0"/>
        <w:autoSpaceDN/>
        <w:textAlignment w:val="auto"/>
        <w:rPr>
          <w:rFonts w:ascii="Arial" w:hAnsi="Arial" w:cs="Arial"/>
          <w:lang w:val="ru-RU"/>
        </w:rPr>
      </w:pPr>
    </w:p>
    <w:p w:rsidR="004C7B1A" w:rsidRDefault="004C7B1A" w:rsidP="00E01B07">
      <w:pPr>
        <w:widowControl/>
        <w:suppressAutoHyphens w:val="0"/>
        <w:autoSpaceDN/>
        <w:textAlignment w:val="auto"/>
        <w:rPr>
          <w:rFonts w:ascii="Arial" w:hAnsi="Arial" w:cs="Arial"/>
          <w:lang w:val="ru-RU"/>
        </w:rPr>
      </w:pPr>
    </w:p>
    <w:p w:rsidR="004C7B1A" w:rsidRDefault="004C7B1A" w:rsidP="00E01B07">
      <w:pPr>
        <w:widowControl/>
        <w:suppressAutoHyphens w:val="0"/>
        <w:autoSpaceDN/>
        <w:textAlignment w:val="auto"/>
        <w:rPr>
          <w:rFonts w:ascii="Arial" w:hAnsi="Arial" w:cs="Arial"/>
          <w:lang w:val="ru-RU"/>
        </w:rPr>
      </w:pPr>
    </w:p>
    <w:p w:rsidR="004C7B1A" w:rsidRDefault="004C7B1A" w:rsidP="00E01B07">
      <w:pPr>
        <w:widowControl/>
        <w:suppressAutoHyphens w:val="0"/>
        <w:autoSpaceDN/>
        <w:textAlignment w:val="auto"/>
        <w:rPr>
          <w:rFonts w:ascii="Arial" w:hAnsi="Arial" w:cs="Arial"/>
          <w:lang w:val="ru-RU"/>
        </w:rPr>
      </w:pPr>
    </w:p>
    <w:p w:rsidR="004C7B1A" w:rsidRDefault="004C7B1A" w:rsidP="00E01B07">
      <w:pPr>
        <w:widowControl/>
        <w:suppressAutoHyphens w:val="0"/>
        <w:autoSpaceDN/>
        <w:textAlignment w:val="auto"/>
        <w:rPr>
          <w:rFonts w:ascii="Arial" w:hAnsi="Arial" w:cs="Arial"/>
          <w:lang w:val="ru-RU"/>
        </w:rPr>
      </w:pPr>
    </w:p>
    <w:p w:rsidR="004C7B1A" w:rsidRPr="0000758C" w:rsidRDefault="004C7B1A" w:rsidP="00E01B07">
      <w:pPr>
        <w:widowControl/>
        <w:suppressAutoHyphens w:val="0"/>
        <w:autoSpaceDN/>
        <w:textAlignment w:val="auto"/>
        <w:rPr>
          <w:rFonts w:ascii="Arial" w:hAnsi="Arial" w:cs="Arial"/>
          <w:lang w:val="ru-RU"/>
        </w:rPr>
      </w:pPr>
    </w:p>
    <w:p w:rsidR="004C7B1A" w:rsidRPr="0000758C" w:rsidRDefault="004C7B1A" w:rsidP="00E01B07">
      <w:pPr>
        <w:widowControl/>
        <w:suppressAutoHyphens w:val="0"/>
        <w:autoSpaceDN/>
        <w:textAlignment w:val="auto"/>
        <w:rPr>
          <w:rFonts w:ascii="Arial" w:hAnsi="Arial" w:cs="Arial"/>
          <w:lang w:val="ru-RU"/>
        </w:rPr>
      </w:pPr>
    </w:p>
    <w:p w:rsidR="004C7B1A" w:rsidRPr="0000758C" w:rsidRDefault="004C7B1A" w:rsidP="00E01B07">
      <w:pPr>
        <w:widowControl/>
        <w:suppressAutoHyphens w:val="0"/>
        <w:autoSpaceDN/>
        <w:textAlignment w:val="auto"/>
        <w:rPr>
          <w:rFonts w:ascii="Arial" w:hAnsi="Arial" w:cs="Arial"/>
          <w:kern w:val="0"/>
          <w:lang w:val="ru-RU" w:eastAsia="ru-RU"/>
        </w:rPr>
      </w:pPr>
    </w:p>
    <w:p w:rsidR="004C7B1A" w:rsidRPr="0000758C" w:rsidRDefault="004C7B1A" w:rsidP="0000758C">
      <w:pPr>
        <w:pStyle w:val="ConsPlusNormal"/>
        <w:spacing w:line="240" w:lineRule="exact"/>
        <w:ind w:left="6120"/>
        <w:outlineLvl w:val="0"/>
        <w:rPr>
          <w:rFonts w:ascii="Arial" w:hAnsi="Arial" w:cs="Arial"/>
        </w:rPr>
      </w:pPr>
      <w:r w:rsidRPr="0000758C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 xml:space="preserve">                                    к </w:t>
      </w:r>
      <w:r w:rsidRPr="0000758C">
        <w:rPr>
          <w:rFonts w:ascii="Arial" w:hAnsi="Arial" w:cs="Arial"/>
        </w:rPr>
        <w:t xml:space="preserve">постановлению администрации Купцовского сельского поселения </w:t>
      </w:r>
    </w:p>
    <w:p w:rsidR="004C7B1A" w:rsidRPr="0000758C" w:rsidRDefault="004C7B1A" w:rsidP="0047269E">
      <w:pPr>
        <w:pStyle w:val="ConsPlusNormal"/>
        <w:spacing w:line="240" w:lineRule="exact"/>
        <w:ind w:left="6120"/>
        <w:jc w:val="both"/>
        <w:outlineLvl w:val="0"/>
        <w:rPr>
          <w:rFonts w:ascii="Arial" w:hAnsi="Arial" w:cs="Arial"/>
        </w:rPr>
      </w:pPr>
      <w:r w:rsidRPr="0000758C">
        <w:rPr>
          <w:rFonts w:ascii="Arial" w:hAnsi="Arial" w:cs="Arial"/>
        </w:rPr>
        <w:t>от 26.01.2018 № 5</w:t>
      </w:r>
    </w:p>
    <w:p w:rsidR="004C7B1A" w:rsidRPr="0000758C" w:rsidRDefault="004C7B1A" w:rsidP="00E01B07">
      <w:pPr>
        <w:pStyle w:val="ConsPlusNormal"/>
        <w:jc w:val="both"/>
        <w:rPr>
          <w:rFonts w:ascii="Arial" w:hAnsi="Arial" w:cs="Arial"/>
        </w:rPr>
      </w:pPr>
    </w:p>
    <w:p w:rsidR="004C7B1A" w:rsidRPr="0000758C" w:rsidRDefault="004C7B1A" w:rsidP="00E01B07">
      <w:pPr>
        <w:pStyle w:val="ConsPlusNormal"/>
        <w:jc w:val="both"/>
        <w:rPr>
          <w:rFonts w:ascii="Arial" w:hAnsi="Arial" w:cs="Arial"/>
        </w:rPr>
      </w:pPr>
    </w:p>
    <w:p w:rsidR="004C7B1A" w:rsidRPr="0000758C" w:rsidRDefault="004C7B1A" w:rsidP="00E01B07">
      <w:pPr>
        <w:jc w:val="center"/>
        <w:rPr>
          <w:rFonts w:ascii="Arial" w:hAnsi="Arial" w:cs="Arial"/>
          <w:b/>
          <w:bCs/>
          <w:lang w:val="ru-RU"/>
        </w:rPr>
      </w:pPr>
      <w:bookmarkStart w:id="0" w:name="P42"/>
      <w:bookmarkEnd w:id="0"/>
      <w:r w:rsidRPr="0000758C">
        <w:rPr>
          <w:rFonts w:ascii="Arial" w:hAnsi="Arial" w:cs="Arial"/>
          <w:b/>
          <w:bCs/>
          <w:lang w:val="ru-RU"/>
        </w:rPr>
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Купцовского сельского поселения Котовского муниципального района Волгоградской области, и членов их семей на официальном сайте администрации Купцовского сельского поселения Котовского муниципального района и предоставление этих сведений средствам массовой информации для опубликования</w:t>
      </w:r>
    </w:p>
    <w:p w:rsidR="004C7B1A" w:rsidRPr="0000758C" w:rsidRDefault="004C7B1A" w:rsidP="00E01B07">
      <w:pPr>
        <w:pStyle w:val="ConsPlusNormal"/>
        <w:ind w:firstLine="540"/>
        <w:jc w:val="both"/>
        <w:rPr>
          <w:rFonts w:ascii="Arial" w:hAnsi="Arial" w:cs="Arial"/>
        </w:rPr>
      </w:pP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1. Настоящим Порядком устанавливается обязанность администрации Купцовского сельского поселения Котовского муниципального района Волгоградской области и сотрудников, уполномоченных распорядительным актом администрации Купцовского сельского поселения Котовского муниципального района Волгоградской области (далее - уполномоченные должностные лица),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Купцовского сельского поселения Котовского муниципального района Волгоградской области,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Купцовского сельского поселения Котовского муниципального района Волгоградской области (далее - сайт), а также по предоставлению этих сведений средствам массовой информации для опубликования в связи с их запросами.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bookmarkStart w:id="1" w:name="P59"/>
      <w:bookmarkEnd w:id="1"/>
      <w:r w:rsidRPr="0000758C">
        <w:rPr>
          <w:rFonts w:ascii="Arial" w:hAnsi="Arial" w:cs="Arial"/>
        </w:rPr>
        <w:t>2. На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а) перечень объектов недвижимого имущества, принадлежащих лицу, замещающему должность муниципальной службы в администрации Купцовского сельского поселения Котовского муниципального района Волгоградской области (далее - лицо, представляющее сведения),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лицу, представляющему сведения, его супруге (супругу) и несовершеннолетним детям;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в) декларированный годовой доход лица, представляющего сведения, его супруги (супруга) и несовершеннолетних детей;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3. В размещаемых на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 xml:space="preserve">а) иные сведения (кроме указанных в </w:t>
      </w:r>
      <w:hyperlink w:anchor="P59" w:history="1">
        <w:r w:rsidRPr="0000758C">
          <w:rPr>
            <w:rFonts w:ascii="Arial" w:hAnsi="Arial" w:cs="Arial"/>
          </w:rPr>
          <w:t>пункте 2</w:t>
        </w:r>
      </w:hyperlink>
      <w:r w:rsidRPr="0000758C">
        <w:rPr>
          <w:rFonts w:ascii="Arial" w:hAnsi="Arial" w:cs="Arial"/>
        </w:rPr>
        <w:t xml:space="preserve"> настоящего Порядка) о доходах лица, представляющего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б) персональные данные супруги (супруга), детей и иных членов семьи лица, представляющего сведения;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д) информацию, отнесенную к государственной тайне или являющуюся конфиденциальной.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4. Уполномоченные должностные лица: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 xml:space="preserve">а) формируют сведения о доходах, расходах, об имуществе и обязательствах имущественного характера, указанные в </w:t>
      </w:r>
      <w:hyperlink w:anchor="P59" w:history="1">
        <w:r w:rsidRPr="0000758C">
          <w:rPr>
            <w:rFonts w:ascii="Arial" w:hAnsi="Arial" w:cs="Arial"/>
          </w:rPr>
          <w:t>пункте 2</w:t>
        </w:r>
      </w:hyperlink>
      <w:r w:rsidRPr="0000758C">
        <w:rPr>
          <w:rFonts w:ascii="Arial" w:hAnsi="Arial" w:cs="Arial"/>
        </w:rPr>
        <w:t xml:space="preserve"> настоящего Порядка, по форме согласно </w:t>
      </w:r>
      <w:hyperlink w:anchor="P121" w:history="1">
        <w:r w:rsidRPr="0000758C">
          <w:rPr>
            <w:rFonts w:ascii="Arial" w:hAnsi="Arial" w:cs="Arial"/>
          </w:rPr>
          <w:t>приложению N 1</w:t>
        </w:r>
      </w:hyperlink>
      <w:r w:rsidRPr="0000758C">
        <w:rPr>
          <w:rFonts w:ascii="Arial" w:hAnsi="Arial" w:cs="Arial"/>
        </w:rPr>
        <w:t xml:space="preserve"> к настоящему Порядку в течение 14 рабочих дней со дня истечения срока, установленного для подачи лицами, представляющими сведения, справок о доходах, расходах, об имуществе и обязательствах имущественного характера, а также со дня истечения срока, установленного для подачи уточненных сведений;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б) знакомят под подпись со сформированными сведениями заинтересованных лиц, представляющих сведения;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в) передают сформированные сведения о доходах, расходах, об имуществе и обязательствах имущественного характера уполномоченным сотрудникам.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bookmarkStart w:id="2" w:name="P80"/>
      <w:bookmarkEnd w:id="2"/>
      <w:r w:rsidRPr="0000758C">
        <w:rPr>
          <w:rFonts w:ascii="Arial" w:hAnsi="Arial" w:cs="Arial"/>
        </w:rPr>
        <w:t xml:space="preserve"> 5. Уполномоченные должностные лица размещают на сайте в        подразделе "Сведения о доходах, расходах, об имуществе и обязательствах имущественного характера" раздела "Противодействие коррупции" сведения о доходах, расходах, об имуществе и обязательствах имущественного характера, указанные в </w:t>
      </w:r>
      <w:hyperlink w:anchor="P59" w:history="1">
        <w:r w:rsidRPr="0000758C">
          <w:rPr>
            <w:rFonts w:ascii="Arial" w:hAnsi="Arial" w:cs="Arial"/>
          </w:rPr>
          <w:t>пункте 2</w:t>
        </w:r>
      </w:hyperlink>
      <w:r w:rsidRPr="0000758C">
        <w:rPr>
          <w:rFonts w:ascii="Arial" w:hAnsi="Arial" w:cs="Arial"/>
        </w:rPr>
        <w:t xml:space="preserve"> настоящего Порядка.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Уполномоченные должностные лица размещают полученные сведения в течение 14 рабочих дней со дня истечения срока, установленного для подачи лицами, представляющими сведения, справок о доходах, расходах, об имуществе и обязательствах имущественного характера, а в случае подачи уточненных сведений в течение 14 рабочих дней со дня истечения срока для подачи указанных сведений.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6. Уполномоченные должностные лица: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а) в течение трех рабочих дней со дня поступления запроса от средств массовой информации сообщают о нем лицу, представляющему сведения, в отношении которого поступил запрос;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9" w:history="1">
        <w:r w:rsidRPr="0000758C">
          <w:rPr>
            <w:rFonts w:ascii="Arial" w:hAnsi="Arial" w:cs="Arial"/>
          </w:rPr>
          <w:t>пункте 2</w:t>
        </w:r>
      </w:hyperlink>
      <w:r w:rsidRPr="0000758C">
        <w:rPr>
          <w:rFonts w:ascii="Arial" w:hAnsi="Arial" w:cs="Arial"/>
        </w:rPr>
        <w:t xml:space="preserve"> настоящего Порядка, в том случае, если запрашиваемые сведения отсутствуют на сайте.</w:t>
      </w:r>
    </w:p>
    <w:p w:rsidR="004C7B1A" w:rsidRPr="0000758C" w:rsidRDefault="004C7B1A" w:rsidP="00E01B07">
      <w:pPr>
        <w:pStyle w:val="ConsPlusNormal"/>
        <w:ind w:firstLine="709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 xml:space="preserve">7. Сведения о доходах, расходах, об имуществе и обязательствах имущественного характера, указанные в </w:t>
      </w:r>
      <w:hyperlink w:anchor="P59" w:history="1">
        <w:r w:rsidRPr="0000758C">
          <w:rPr>
            <w:rFonts w:ascii="Arial" w:hAnsi="Arial" w:cs="Arial"/>
          </w:rPr>
          <w:t>пункте 2</w:t>
        </w:r>
      </w:hyperlink>
      <w:r w:rsidRPr="0000758C">
        <w:rPr>
          <w:rFonts w:ascii="Arial" w:hAnsi="Arial" w:cs="Arial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сайте и ежегодно обновляются в соответствии с </w:t>
      </w:r>
      <w:hyperlink w:anchor="P80" w:history="1">
        <w:r w:rsidRPr="0000758C">
          <w:rPr>
            <w:rFonts w:ascii="Arial" w:hAnsi="Arial" w:cs="Arial"/>
          </w:rPr>
          <w:t>пунктом 5</w:t>
        </w:r>
      </w:hyperlink>
      <w:r w:rsidRPr="0000758C">
        <w:rPr>
          <w:rFonts w:ascii="Arial" w:hAnsi="Arial" w:cs="Arial"/>
        </w:rPr>
        <w:t xml:space="preserve"> настоящего Порядка.</w:t>
      </w:r>
    </w:p>
    <w:p w:rsidR="004C7B1A" w:rsidRPr="0000758C" w:rsidRDefault="004C7B1A" w:rsidP="00D70499">
      <w:pPr>
        <w:widowControl/>
        <w:suppressAutoHyphens w:val="0"/>
        <w:autoSpaceDN/>
        <w:textAlignment w:val="auto"/>
        <w:rPr>
          <w:rFonts w:ascii="Arial" w:hAnsi="Arial" w:cs="Arial"/>
          <w:kern w:val="0"/>
          <w:lang w:val="ru-RU" w:eastAsia="ru-RU"/>
        </w:rPr>
        <w:sectPr w:rsidR="004C7B1A" w:rsidRPr="0000758C" w:rsidSect="00D70499">
          <w:pgSz w:w="11906" w:h="16838"/>
          <w:pgMar w:top="1134" w:right="924" w:bottom="1134" w:left="1622" w:header="709" w:footer="709" w:gutter="0"/>
          <w:cols w:space="708"/>
          <w:docGrid w:linePitch="360"/>
        </w:sectPr>
      </w:pPr>
    </w:p>
    <w:p w:rsidR="004C7B1A" w:rsidRPr="0000758C" w:rsidRDefault="004C7B1A" w:rsidP="0000758C">
      <w:pPr>
        <w:pStyle w:val="ConsPlusNormal"/>
        <w:spacing w:line="240" w:lineRule="exact"/>
        <w:ind w:left="8280"/>
        <w:jc w:val="both"/>
        <w:outlineLvl w:val="1"/>
        <w:rPr>
          <w:rFonts w:ascii="Arial" w:hAnsi="Arial" w:cs="Arial"/>
        </w:rPr>
      </w:pPr>
      <w:r w:rsidRPr="0000758C">
        <w:rPr>
          <w:rFonts w:ascii="Arial" w:hAnsi="Arial" w:cs="Arial"/>
        </w:rPr>
        <w:t>Приложение N 1</w:t>
      </w:r>
    </w:p>
    <w:p w:rsidR="004C7B1A" w:rsidRPr="0000758C" w:rsidRDefault="004C7B1A" w:rsidP="0000758C">
      <w:pPr>
        <w:pStyle w:val="ConsPlusNormal"/>
        <w:spacing w:line="240" w:lineRule="exact"/>
        <w:ind w:left="8280"/>
        <w:jc w:val="both"/>
        <w:rPr>
          <w:rFonts w:ascii="Arial" w:hAnsi="Arial" w:cs="Arial"/>
        </w:rPr>
      </w:pPr>
      <w:r w:rsidRPr="0000758C">
        <w:rPr>
          <w:rFonts w:ascii="Arial" w:hAnsi="Arial" w:cs="Arial"/>
        </w:rPr>
        <w:t>к Порядку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Купцовского сельского поселения Котовского муниципального района Волгоградской области, и</w:t>
      </w:r>
      <w:r>
        <w:rPr>
          <w:rFonts w:ascii="Arial" w:hAnsi="Arial" w:cs="Arial"/>
        </w:rPr>
        <w:t xml:space="preserve"> членов их семей на официальном </w:t>
      </w:r>
      <w:r w:rsidRPr="0000758C">
        <w:rPr>
          <w:rFonts w:ascii="Arial" w:hAnsi="Arial" w:cs="Arial"/>
        </w:rPr>
        <w:t>сайте администрации Купцовского  сельского поселения Котовского муниципального района Волгоградской области и предоставления этих сведений средствам массовой информации для опубликования</w:t>
      </w:r>
    </w:p>
    <w:p w:rsidR="004C7B1A" w:rsidRPr="0000758C" w:rsidRDefault="004C7B1A" w:rsidP="00A62640">
      <w:pPr>
        <w:pStyle w:val="ConsPlusNonformat"/>
        <w:spacing w:line="240" w:lineRule="exact"/>
        <w:jc w:val="both"/>
        <w:rPr>
          <w:rFonts w:ascii="Arial" w:hAnsi="Arial" w:cs="Arial"/>
          <w:sz w:val="24"/>
          <w:szCs w:val="24"/>
        </w:rPr>
      </w:pPr>
      <w:bookmarkStart w:id="3" w:name="P121"/>
      <w:bookmarkEnd w:id="3"/>
    </w:p>
    <w:p w:rsidR="004C7B1A" w:rsidRPr="0000758C" w:rsidRDefault="004C7B1A" w:rsidP="00A62640">
      <w:pPr>
        <w:pStyle w:val="ConsPlusNonformat"/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0758C">
        <w:rPr>
          <w:rFonts w:ascii="Arial" w:hAnsi="Arial" w:cs="Arial"/>
          <w:b/>
          <w:bCs/>
          <w:sz w:val="24"/>
          <w:szCs w:val="24"/>
        </w:rPr>
        <w:t>Форма заполнения сведений о доходах, расходах, об имуществе и обязательствах имущественного характера</w:t>
      </w:r>
    </w:p>
    <w:p w:rsidR="004C7B1A" w:rsidRPr="0000758C" w:rsidRDefault="004C7B1A" w:rsidP="00A62640">
      <w:pPr>
        <w:pStyle w:val="ConsPlusNonformat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C7B1A" w:rsidRPr="0000758C" w:rsidRDefault="004C7B1A" w:rsidP="00E01B0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0758C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Купцовского сельского поселения Котовского муниципального района Волгоградской области, а также их супругов и несовершеннолетних детей за период с "__" _________ 20__ г. по "__"__________ 20__ г.</w:t>
      </w:r>
    </w:p>
    <w:tbl>
      <w:tblPr>
        <w:tblW w:w="1480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268"/>
        <w:gridCol w:w="2410"/>
        <w:gridCol w:w="2410"/>
        <w:gridCol w:w="1276"/>
        <w:gridCol w:w="1134"/>
        <w:gridCol w:w="1559"/>
        <w:gridCol w:w="1275"/>
      </w:tblGrid>
      <w:tr w:rsidR="004C7B1A" w:rsidRPr="0000758C">
        <w:tc>
          <w:tcPr>
            <w:tcW w:w="2472" w:type="dxa"/>
            <w:vMerge w:val="restart"/>
          </w:tcPr>
          <w:p w:rsidR="004C7B1A" w:rsidRPr="0000758C" w:rsidRDefault="004C7B1A" w:rsidP="00A62640">
            <w:pPr>
              <w:pStyle w:val="ConsPlusNormal"/>
              <w:spacing w:line="240" w:lineRule="exact"/>
              <w:jc w:val="center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2268" w:type="dxa"/>
            <w:vMerge w:val="restart"/>
          </w:tcPr>
          <w:p w:rsidR="004C7B1A" w:rsidRPr="0000758C" w:rsidRDefault="004C7B1A" w:rsidP="00A62640">
            <w:pPr>
              <w:pStyle w:val="ConsPlusNormal"/>
              <w:spacing w:line="240" w:lineRule="exact"/>
              <w:jc w:val="center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Должность, подразделение муниципального служащего</w:t>
            </w:r>
          </w:p>
        </w:tc>
        <w:tc>
          <w:tcPr>
            <w:tcW w:w="2410" w:type="dxa"/>
            <w:vMerge w:val="restart"/>
          </w:tcPr>
          <w:p w:rsidR="004C7B1A" w:rsidRPr="0000758C" w:rsidRDefault="004C7B1A" w:rsidP="00A62640">
            <w:pPr>
              <w:pStyle w:val="ConsPlusNormal"/>
              <w:spacing w:line="240" w:lineRule="exact"/>
              <w:jc w:val="center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Декларированный годовой доход за 20__ г. (руб.):</w:t>
            </w:r>
          </w:p>
          <w:p w:rsidR="004C7B1A" w:rsidRPr="0000758C" w:rsidRDefault="004C7B1A" w:rsidP="00A62640">
            <w:pPr>
              <w:pStyle w:val="ConsPlusNormal"/>
              <w:spacing w:line="240" w:lineRule="exact"/>
              <w:jc w:val="center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а) доход по основному месту работы</w:t>
            </w:r>
          </w:p>
          <w:p w:rsidR="004C7B1A" w:rsidRPr="0000758C" w:rsidRDefault="004C7B1A" w:rsidP="00A62640">
            <w:pPr>
              <w:pStyle w:val="ConsPlusNormal"/>
              <w:spacing w:line="240" w:lineRule="exact"/>
              <w:jc w:val="center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820" w:type="dxa"/>
            <w:gridSpan w:val="3"/>
          </w:tcPr>
          <w:p w:rsidR="004C7B1A" w:rsidRPr="0000758C" w:rsidRDefault="004C7B1A" w:rsidP="00A62640">
            <w:pPr>
              <w:pStyle w:val="ConsPlusNormal"/>
              <w:spacing w:line="240" w:lineRule="exact"/>
              <w:jc w:val="center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4C7B1A" w:rsidRPr="0000758C" w:rsidRDefault="004C7B1A" w:rsidP="00A62640">
            <w:pPr>
              <w:pStyle w:val="ConsPlusNormal"/>
              <w:spacing w:line="240" w:lineRule="exact"/>
              <w:jc w:val="center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5" w:type="dxa"/>
            <w:vMerge w:val="restart"/>
          </w:tcPr>
          <w:p w:rsidR="004C7B1A" w:rsidRPr="0000758C" w:rsidRDefault="004C7B1A" w:rsidP="00A62640">
            <w:pPr>
              <w:pStyle w:val="ConsPlusNormal"/>
              <w:spacing w:line="240" w:lineRule="exact"/>
              <w:jc w:val="center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C7B1A" w:rsidRPr="0000758C" w:rsidTr="0000758C">
        <w:trPr>
          <w:trHeight w:val="1943"/>
        </w:trPr>
        <w:tc>
          <w:tcPr>
            <w:tcW w:w="2472" w:type="dxa"/>
            <w:vMerge/>
          </w:tcPr>
          <w:p w:rsidR="004C7B1A" w:rsidRPr="0000758C" w:rsidRDefault="004C7B1A" w:rsidP="00A62640">
            <w:pPr>
              <w:spacing w:line="240" w:lineRule="exact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vMerge/>
          </w:tcPr>
          <w:p w:rsidR="004C7B1A" w:rsidRPr="0000758C" w:rsidRDefault="004C7B1A" w:rsidP="00A62640">
            <w:pPr>
              <w:spacing w:line="240" w:lineRule="exact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4C7B1A" w:rsidRPr="0000758C" w:rsidRDefault="004C7B1A" w:rsidP="00A62640">
            <w:pPr>
              <w:spacing w:line="240" w:lineRule="exact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jc w:val="center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Вид</w:t>
            </w:r>
          </w:p>
        </w:tc>
        <w:tc>
          <w:tcPr>
            <w:tcW w:w="1276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jc w:val="center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1134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jc w:val="center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4C7B1A" w:rsidRPr="0000758C" w:rsidRDefault="004C7B1A" w:rsidP="00A62640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4C7B1A" w:rsidRPr="0000758C" w:rsidRDefault="004C7B1A" w:rsidP="00A62640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4C7B1A" w:rsidRPr="0000758C">
        <w:tc>
          <w:tcPr>
            <w:tcW w:w="2472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а)</w:t>
            </w:r>
          </w:p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б)</w:t>
            </w:r>
          </w:p>
        </w:tc>
        <w:tc>
          <w:tcPr>
            <w:tcW w:w="2410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квартира</w:t>
            </w:r>
          </w:p>
          <w:p w:rsidR="004C7B1A" w:rsidRPr="0000758C" w:rsidRDefault="004C7B1A" w:rsidP="00A62640">
            <w:pPr>
              <w:pStyle w:val="ConsPlusNormal"/>
              <w:spacing w:line="240" w:lineRule="exact"/>
              <w:jc w:val="both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(собственность);</w:t>
            </w:r>
          </w:p>
          <w:p w:rsidR="004C7B1A" w:rsidRPr="0000758C" w:rsidRDefault="004C7B1A" w:rsidP="00A62640">
            <w:pPr>
              <w:pStyle w:val="ConsPlusNormal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  <w:r w:rsidRPr="0000758C">
              <w:rPr>
                <w:rFonts w:ascii="Arial" w:hAnsi="Arial" w:cs="Arial"/>
              </w:rPr>
              <w:t>(пользование)</w:t>
            </w:r>
          </w:p>
        </w:tc>
        <w:tc>
          <w:tcPr>
            <w:tcW w:w="1276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</w:tr>
      <w:tr w:rsidR="004C7B1A" w:rsidRPr="0000758C">
        <w:tc>
          <w:tcPr>
            <w:tcW w:w="2472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супруга</w:t>
            </w:r>
          </w:p>
        </w:tc>
        <w:tc>
          <w:tcPr>
            <w:tcW w:w="2268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</w:tr>
      <w:tr w:rsidR="004C7B1A" w:rsidRPr="0000758C">
        <w:tc>
          <w:tcPr>
            <w:tcW w:w="2472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дочь</w:t>
            </w:r>
          </w:p>
        </w:tc>
        <w:tc>
          <w:tcPr>
            <w:tcW w:w="2268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</w:tr>
      <w:tr w:rsidR="004C7B1A" w:rsidRPr="0000758C">
        <w:tc>
          <w:tcPr>
            <w:tcW w:w="2472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  <w:r w:rsidRPr="0000758C">
              <w:rPr>
                <w:rFonts w:ascii="Arial" w:hAnsi="Arial" w:cs="Arial"/>
              </w:rPr>
              <w:t>сын</w:t>
            </w:r>
          </w:p>
        </w:tc>
        <w:tc>
          <w:tcPr>
            <w:tcW w:w="2268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C7B1A" w:rsidRPr="0000758C" w:rsidRDefault="004C7B1A" w:rsidP="00A62640">
            <w:pPr>
              <w:pStyle w:val="ConsPlusNormal"/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4C7B1A" w:rsidRPr="0000758C" w:rsidRDefault="004C7B1A" w:rsidP="00C0323D">
      <w:pPr>
        <w:pStyle w:val="ConsPlusNormal"/>
        <w:jc w:val="both"/>
        <w:rPr>
          <w:rFonts w:ascii="Arial" w:hAnsi="Arial" w:cs="Arial"/>
        </w:rPr>
      </w:pPr>
    </w:p>
    <w:sectPr w:rsidR="004C7B1A" w:rsidRPr="0000758C" w:rsidSect="00A62640">
      <w:pgSz w:w="16838" w:h="11905" w:orient="landscape"/>
      <w:pgMar w:top="709" w:right="1134" w:bottom="568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075"/>
    <w:rsid w:val="00000019"/>
    <w:rsid w:val="00000C9B"/>
    <w:rsid w:val="00000D06"/>
    <w:rsid w:val="00000FB0"/>
    <w:rsid w:val="0000107B"/>
    <w:rsid w:val="000014A9"/>
    <w:rsid w:val="000016FB"/>
    <w:rsid w:val="00001709"/>
    <w:rsid w:val="000017FF"/>
    <w:rsid w:val="00001B87"/>
    <w:rsid w:val="00001D05"/>
    <w:rsid w:val="00001D57"/>
    <w:rsid w:val="00002DBC"/>
    <w:rsid w:val="00002E45"/>
    <w:rsid w:val="00003279"/>
    <w:rsid w:val="000039CF"/>
    <w:rsid w:val="00003E82"/>
    <w:rsid w:val="0000431F"/>
    <w:rsid w:val="00004402"/>
    <w:rsid w:val="0000455E"/>
    <w:rsid w:val="0000486C"/>
    <w:rsid w:val="00005507"/>
    <w:rsid w:val="00005A29"/>
    <w:rsid w:val="00005C0C"/>
    <w:rsid w:val="00005EB4"/>
    <w:rsid w:val="00005EE0"/>
    <w:rsid w:val="00006146"/>
    <w:rsid w:val="00006422"/>
    <w:rsid w:val="00006D44"/>
    <w:rsid w:val="0000758C"/>
    <w:rsid w:val="00007928"/>
    <w:rsid w:val="00007C60"/>
    <w:rsid w:val="00010559"/>
    <w:rsid w:val="0001087B"/>
    <w:rsid w:val="000109E5"/>
    <w:rsid w:val="00010A52"/>
    <w:rsid w:val="00010ED7"/>
    <w:rsid w:val="000112C5"/>
    <w:rsid w:val="000114CF"/>
    <w:rsid w:val="0001150D"/>
    <w:rsid w:val="000115C8"/>
    <w:rsid w:val="00011C6A"/>
    <w:rsid w:val="00011E9E"/>
    <w:rsid w:val="00011F2A"/>
    <w:rsid w:val="0001221F"/>
    <w:rsid w:val="00012583"/>
    <w:rsid w:val="00012649"/>
    <w:rsid w:val="000128DA"/>
    <w:rsid w:val="00012E26"/>
    <w:rsid w:val="00012E59"/>
    <w:rsid w:val="000133CB"/>
    <w:rsid w:val="00013D15"/>
    <w:rsid w:val="0001457F"/>
    <w:rsid w:val="0001458D"/>
    <w:rsid w:val="00014EE8"/>
    <w:rsid w:val="00016B91"/>
    <w:rsid w:val="00016FEB"/>
    <w:rsid w:val="00017312"/>
    <w:rsid w:val="00017BBC"/>
    <w:rsid w:val="00017FB1"/>
    <w:rsid w:val="00020766"/>
    <w:rsid w:val="00020FD0"/>
    <w:rsid w:val="00021350"/>
    <w:rsid w:val="000217D8"/>
    <w:rsid w:val="00022563"/>
    <w:rsid w:val="00022A4D"/>
    <w:rsid w:val="00022C6D"/>
    <w:rsid w:val="0002366A"/>
    <w:rsid w:val="00023A72"/>
    <w:rsid w:val="00023CC7"/>
    <w:rsid w:val="00023E5A"/>
    <w:rsid w:val="00024327"/>
    <w:rsid w:val="0002453B"/>
    <w:rsid w:val="00024685"/>
    <w:rsid w:val="000246C4"/>
    <w:rsid w:val="000248BE"/>
    <w:rsid w:val="00024AC9"/>
    <w:rsid w:val="00025122"/>
    <w:rsid w:val="000262AC"/>
    <w:rsid w:val="00026592"/>
    <w:rsid w:val="000268EA"/>
    <w:rsid w:val="00027A3C"/>
    <w:rsid w:val="0003070F"/>
    <w:rsid w:val="00030C67"/>
    <w:rsid w:val="0003127B"/>
    <w:rsid w:val="000318C0"/>
    <w:rsid w:val="00031C9B"/>
    <w:rsid w:val="0003261B"/>
    <w:rsid w:val="00032791"/>
    <w:rsid w:val="00032FAC"/>
    <w:rsid w:val="0003387F"/>
    <w:rsid w:val="00034444"/>
    <w:rsid w:val="00034BD3"/>
    <w:rsid w:val="00035275"/>
    <w:rsid w:val="00035C8B"/>
    <w:rsid w:val="000361D9"/>
    <w:rsid w:val="00036B3F"/>
    <w:rsid w:val="00036C5A"/>
    <w:rsid w:val="00037B48"/>
    <w:rsid w:val="00037BE7"/>
    <w:rsid w:val="00037DCB"/>
    <w:rsid w:val="0004051F"/>
    <w:rsid w:val="0004072D"/>
    <w:rsid w:val="00042A3E"/>
    <w:rsid w:val="00042AB2"/>
    <w:rsid w:val="0004331B"/>
    <w:rsid w:val="0004371A"/>
    <w:rsid w:val="00043A0D"/>
    <w:rsid w:val="00043B95"/>
    <w:rsid w:val="00044CED"/>
    <w:rsid w:val="000450D8"/>
    <w:rsid w:val="000451E1"/>
    <w:rsid w:val="00045A05"/>
    <w:rsid w:val="00045BAF"/>
    <w:rsid w:val="00045DD8"/>
    <w:rsid w:val="00046835"/>
    <w:rsid w:val="00046890"/>
    <w:rsid w:val="0004707B"/>
    <w:rsid w:val="00047584"/>
    <w:rsid w:val="00047C55"/>
    <w:rsid w:val="00050696"/>
    <w:rsid w:val="000509A5"/>
    <w:rsid w:val="00050DFC"/>
    <w:rsid w:val="0005144F"/>
    <w:rsid w:val="00051A26"/>
    <w:rsid w:val="00052247"/>
    <w:rsid w:val="00052B81"/>
    <w:rsid w:val="00052DBC"/>
    <w:rsid w:val="00053567"/>
    <w:rsid w:val="00053B94"/>
    <w:rsid w:val="00054899"/>
    <w:rsid w:val="00054A37"/>
    <w:rsid w:val="00055385"/>
    <w:rsid w:val="0005565F"/>
    <w:rsid w:val="0005592D"/>
    <w:rsid w:val="00055AEC"/>
    <w:rsid w:val="000561E4"/>
    <w:rsid w:val="000562D5"/>
    <w:rsid w:val="0005677E"/>
    <w:rsid w:val="00056CBA"/>
    <w:rsid w:val="00056FF8"/>
    <w:rsid w:val="00057FD7"/>
    <w:rsid w:val="000603CE"/>
    <w:rsid w:val="00060421"/>
    <w:rsid w:val="000606DD"/>
    <w:rsid w:val="00061513"/>
    <w:rsid w:val="00061BE0"/>
    <w:rsid w:val="000627AA"/>
    <w:rsid w:val="000629E7"/>
    <w:rsid w:val="00062C20"/>
    <w:rsid w:val="0006351E"/>
    <w:rsid w:val="00063569"/>
    <w:rsid w:val="00063B1F"/>
    <w:rsid w:val="00063B98"/>
    <w:rsid w:val="00063FBB"/>
    <w:rsid w:val="00064717"/>
    <w:rsid w:val="00064B9D"/>
    <w:rsid w:val="00064C8F"/>
    <w:rsid w:val="00064CBD"/>
    <w:rsid w:val="00064D40"/>
    <w:rsid w:val="0006517B"/>
    <w:rsid w:val="000651AF"/>
    <w:rsid w:val="000657B9"/>
    <w:rsid w:val="0006695B"/>
    <w:rsid w:val="00066987"/>
    <w:rsid w:val="000669EE"/>
    <w:rsid w:val="00067191"/>
    <w:rsid w:val="00067B02"/>
    <w:rsid w:val="00067B71"/>
    <w:rsid w:val="00067FB3"/>
    <w:rsid w:val="0007003E"/>
    <w:rsid w:val="00070613"/>
    <w:rsid w:val="00071058"/>
    <w:rsid w:val="000710B9"/>
    <w:rsid w:val="000711DC"/>
    <w:rsid w:val="000713CD"/>
    <w:rsid w:val="00071512"/>
    <w:rsid w:val="000722A1"/>
    <w:rsid w:val="00073506"/>
    <w:rsid w:val="0007368A"/>
    <w:rsid w:val="000737B3"/>
    <w:rsid w:val="00073A94"/>
    <w:rsid w:val="00073CA3"/>
    <w:rsid w:val="00073D8F"/>
    <w:rsid w:val="0007402F"/>
    <w:rsid w:val="000743A4"/>
    <w:rsid w:val="00075833"/>
    <w:rsid w:val="00075C18"/>
    <w:rsid w:val="00075E50"/>
    <w:rsid w:val="00076A70"/>
    <w:rsid w:val="000772C4"/>
    <w:rsid w:val="00077770"/>
    <w:rsid w:val="00077A89"/>
    <w:rsid w:val="00077B42"/>
    <w:rsid w:val="00080002"/>
    <w:rsid w:val="0008050E"/>
    <w:rsid w:val="00080C88"/>
    <w:rsid w:val="00081C7F"/>
    <w:rsid w:val="0008276C"/>
    <w:rsid w:val="00082AEF"/>
    <w:rsid w:val="00082E17"/>
    <w:rsid w:val="00082E6F"/>
    <w:rsid w:val="00083031"/>
    <w:rsid w:val="0008304E"/>
    <w:rsid w:val="000836C3"/>
    <w:rsid w:val="00084111"/>
    <w:rsid w:val="00084149"/>
    <w:rsid w:val="000844C5"/>
    <w:rsid w:val="000849FB"/>
    <w:rsid w:val="00084ABB"/>
    <w:rsid w:val="00084E33"/>
    <w:rsid w:val="000862B5"/>
    <w:rsid w:val="000863FC"/>
    <w:rsid w:val="00086513"/>
    <w:rsid w:val="00086608"/>
    <w:rsid w:val="0008681A"/>
    <w:rsid w:val="0008707F"/>
    <w:rsid w:val="00087636"/>
    <w:rsid w:val="00087C04"/>
    <w:rsid w:val="00087C0B"/>
    <w:rsid w:val="000900D4"/>
    <w:rsid w:val="0009040A"/>
    <w:rsid w:val="00091A01"/>
    <w:rsid w:val="00091F29"/>
    <w:rsid w:val="000923DA"/>
    <w:rsid w:val="00092593"/>
    <w:rsid w:val="00092741"/>
    <w:rsid w:val="00092CC3"/>
    <w:rsid w:val="000934BA"/>
    <w:rsid w:val="00093681"/>
    <w:rsid w:val="00093842"/>
    <w:rsid w:val="00093F0D"/>
    <w:rsid w:val="00093FA5"/>
    <w:rsid w:val="00094167"/>
    <w:rsid w:val="00094688"/>
    <w:rsid w:val="000946ED"/>
    <w:rsid w:val="00094C94"/>
    <w:rsid w:val="00094F3E"/>
    <w:rsid w:val="00096025"/>
    <w:rsid w:val="0009612C"/>
    <w:rsid w:val="000967F2"/>
    <w:rsid w:val="00096831"/>
    <w:rsid w:val="000968F7"/>
    <w:rsid w:val="000972F1"/>
    <w:rsid w:val="00097EBE"/>
    <w:rsid w:val="000A0CBC"/>
    <w:rsid w:val="000A1E92"/>
    <w:rsid w:val="000A2172"/>
    <w:rsid w:val="000A2741"/>
    <w:rsid w:val="000A2A0D"/>
    <w:rsid w:val="000A2BB6"/>
    <w:rsid w:val="000A4D1C"/>
    <w:rsid w:val="000A52E8"/>
    <w:rsid w:val="000A5FD5"/>
    <w:rsid w:val="000A62D3"/>
    <w:rsid w:val="000A6332"/>
    <w:rsid w:val="000A6722"/>
    <w:rsid w:val="000A6822"/>
    <w:rsid w:val="000A689A"/>
    <w:rsid w:val="000A7158"/>
    <w:rsid w:val="000A798F"/>
    <w:rsid w:val="000A7C6F"/>
    <w:rsid w:val="000B04F0"/>
    <w:rsid w:val="000B0C6D"/>
    <w:rsid w:val="000B0D43"/>
    <w:rsid w:val="000B0FD0"/>
    <w:rsid w:val="000B126D"/>
    <w:rsid w:val="000B1AFD"/>
    <w:rsid w:val="000B1E83"/>
    <w:rsid w:val="000B1F4A"/>
    <w:rsid w:val="000B2B5F"/>
    <w:rsid w:val="000B2FDF"/>
    <w:rsid w:val="000B32D7"/>
    <w:rsid w:val="000B37EC"/>
    <w:rsid w:val="000B3A35"/>
    <w:rsid w:val="000B3A73"/>
    <w:rsid w:val="000B3F83"/>
    <w:rsid w:val="000B4102"/>
    <w:rsid w:val="000B4325"/>
    <w:rsid w:val="000B443A"/>
    <w:rsid w:val="000B49C8"/>
    <w:rsid w:val="000B6A03"/>
    <w:rsid w:val="000B6DC7"/>
    <w:rsid w:val="000B7318"/>
    <w:rsid w:val="000B75A9"/>
    <w:rsid w:val="000B770B"/>
    <w:rsid w:val="000C0241"/>
    <w:rsid w:val="000C0A02"/>
    <w:rsid w:val="000C0AD8"/>
    <w:rsid w:val="000C1F9D"/>
    <w:rsid w:val="000C1FCC"/>
    <w:rsid w:val="000C21DD"/>
    <w:rsid w:val="000C2EEE"/>
    <w:rsid w:val="000C38D2"/>
    <w:rsid w:val="000C3C74"/>
    <w:rsid w:val="000C409E"/>
    <w:rsid w:val="000C44CE"/>
    <w:rsid w:val="000C50FF"/>
    <w:rsid w:val="000C6DA8"/>
    <w:rsid w:val="000C7339"/>
    <w:rsid w:val="000C785D"/>
    <w:rsid w:val="000C78F0"/>
    <w:rsid w:val="000C7B5E"/>
    <w:rsid w:val="000C7E8D"/>
    <w:rsid w:val="000C7EC4"/>
    <w:rsid w:val="000D1311"/>
    <w:rsid w:val="000D14B0"/>
    <w:rsid w:val="000D1AC5"/>
    <w:rsid w:val="000D1F04"/>
    <w:rsid w:val="000D24FB"/>
    <w:rsid w:val="000D304F"/>
    <w:rsid w:val="000D3474"/>
    <w:rsid w:val="000D383A"/>
    <w:rsid w:val="000D3F5F"/>
    <w:rsid w:val="000D427A"/>
    <w:rsid w:val="000D4282"/>
    <w:rsid w:val="000D42CA"/>
    <w:rsid w:val="000D4367"/>
    <w:rsid w:val="000D51D4"/>
    <w:rsid w:val="000D549B"/>
    <w:rsid w:val="000D5621"/>
    <w:rsid w:val="000D5784"/>
    <w:rsid w:val="000D5C03"/>
    <w:rsid w:val="000D60AD"/>
    <w:rsid w:val="000D6F8B"/>
    <w:rsid w:val="000E074B"/>
    <w:rsid w:val="000E11B9"/>
    <w:rsid w:val="000E1352"/>
    <w:rsid w:val="000E1BE2"/>
    <w:rsid w:val="000E1D55"/>
    <w:rsid w:val="000E1DBC"/>
    <w:rsid w:val="000E1E19"/>
    <w:rsid w:val="000E1FAB"/>
    <w:rsid w:val="000E318E"/>
    <w:rsid w:val="000E374E"/>
    <w:rsid w:val="000E3750"/>
    <w:rsid w:val="000E385D"/>
    <w:rsid w:val="000E3D05"/>
    <w:rsid w:val="000E3D7C"/>
    <w:rsid w:val="000E3DFF"/>
    <w:rsid w:val="000E4158"/>
    <w:rsid w:val="000E4EC3"/>
    <w:rsid w:val="000E52C5"/>
    <w:rsid w:val="000E53C3"/>
    <w:rsid w:val="000E53DF"/>
    <w:rsid w:val="000E5747"/>
    <w:rsid w:val="000E5A36"/>
    <w:rsid w:val="000E5A37"/>
    <w:rsid w:val="000E5AAD"/>
    <w:rsid w:val="000E5BF3"/>
    <w:rsid w:val="000E5C16"/>
    <w:rsid w:val="000E6300"/>
    <w:rsid w:val="000E63EF"/>
    <w:rsid w:val="000E6751"/>
    <w:rsid w:val="000E6847"/>
    <w:rsid w:val="000E6D9C"/>
    <w:rsid w:val="000E77A6"/>
    <w:rsid w:val="000E78D7"/>
    <w:rsid w:val="000F02AB"/>
    <w:rsid w:val="000F054D"/>
    <w:rsid w:val="000F06FC"/>
    <w:rsid w:val="000F0DFD"/>
    <w:rsid w:val="000F0E54"/>
    <w:rsid w:val="000F14F5"/>
    <w:rsid w:val="000F1924"/>
    <w:rsid w:val="000F19BC"/>
    <w:rsid w:val="000F1DC6"/>
    <w:rsid w:val="000F1E37"/>
    <w:rsid w:val="000F2693"/>
    <w:rsid w:val="000F2F94"/>
    <w:rsid w:val="000F33F5"/>
    <w:rsid w:val="000F3AE8"/>
    <w:rsid w:val="000F3D1B"/>
    <w:rsid w:val="000F3E1C"/>
    <w:rsid w:val="000F3E8D"/>
    <w:rsid w:val="000F4104"/>
    <w:rsid w:val="000F4173"/>
    <w:rsid w:val="000F4707"/>
    <w:rsid w:val="000F4E55"/>
    <w:rsid w:val="000F60EB"/>
    <w:rsid w:val="000F6D4E"/>
    <w:rsid w:val="000F7075"/>
    <w:rsid w:val="000F7552"/>
    <w:rsid w:val="000F77F9"/>
    <w:rsid w:val="000F7FB5"/>
    <w:rsid w:val="00100C1F"/>
    <w:rsid w:val="00100F4E"/>
    <w:rsid w:val="0010113C"/>
    <w:rsid w:val="00101777"/>
    <w:rsid w:val="001018EE"/>
    <w:rsid w:val="00101BBB"/>
    <w:rsid w:val="001021CA"/>
    <w:rsid w:val="001027D6"/>
    <w:rsid w:val="00102835"/>
    <w:rsid w:val="00102B3F"/>
    <w:rsid w:val="00102CC8"/>
    <w:rsid w:val="00102EAD"/>
    <w:rsid w:val="00103563"/>
    <w:rsid w:val="0010369A"/>
    <w:rsid w:val="00103B46"/>
    <w:rsid w:val="00103CC3"/>
    <w:rsid w:val="00103D38"/>
    <w:rsid w:val="00104BB3"/>
    <w:rsid w:val="00104DDA"/>
    <w:rsid w:val="00105242"/>
    <w:rsid w:val="00106DC7"/>
    <w:rsid w:val="001071BF"/>
    <w:rsid w:val="00107ACE"/>
    <w:rsid w:val="00107BB8"/>
    <w:rsid w:val="001106CB"/>
    <w:rsid w:val="0011128C"/>
    <w:rsid w:val="001115EA"/>
    <w:rsid w:val="00111856"/>
    <w:rsid w:val="00111B7C"/>
    <w:rsid w:val="00111D04"/>
    <w:rsid w:val="001125FF"/>
    <w:rsid w:val="00112A3D"/>
    <w:rsid w:val="00112C24"/>
    <w:rsid w:val="00113580"/>
    <w:rsid w:val="001138BC"/>
    <w:rsid w:val="00113D71"/>
    <w:rsid w:val="001141B2"/>
    <w:rsid w:val="00114823"/>
    <w:rsid w:val="00115B89"/>
    <w:rsid w:val="00115E65"/>
    <w:rsid w:val="00115F5D"/>
    <w:rsid w:val="0011645D"/>
    <w:rsid w:val="0011715A"/>
    <w:rsid w:val="00120287"/>
    <w:rsid w:val="001202B4"/>
    <w:rsid w:val="00120463"/>
    <w:rsid w:val="001204E8"/>
    <w:rsid w:val="001207C3"/>
    <w:rsid w:val="00120B5B"/>
    <w:rsid w:val="00120EF8"/>
    <w:rsid w:val="00121082"/>
    <w:rsid w:val="00121810"/>
    <w:rsid w:val="00121845"/>
    <w:rsid w:val="00122216"/>
    <w:rsid w:val="00122438"/>
    <w:rsid w:val="0012258F"/>
    <w:rsid w:val="001226A0"/>
    <w:rsid w:val="00122A9F"/>
    <w:rsid w:val="001230AD"/>
    <w:rsid w:val="00123E50"/>
    <w:rsid w:val="00124947"/>
    <w:rsid w:val="00124D0E"/>
    <w:rsid w:val="00124E6E"/>
    <w:rsid w:val="00126077"/>
    <w:rsid w:val="00126AFE"/>
    <w:rsid w:val="00127C69"/>
    <w:rsid w:val="001304C0"/>
    <w:rsid w:val="00130928"/>
    <w:rsid w:val="0013092D"/>
    <w:rsid w:val="00130E9C"/>
    <w:rsid w:val="00131051"/>
    <w:rsid w:val="00131D54"/>
    <w:rsid w:val="001321F9"/>
    <w:rsid w:val="00132C3B"/>
    <w:rsid w:val="00133273"/>
    <w:rsid w:val="00133707"/>
    <w:rsid w:val="00133816"/>
    <w:rsid w:val="00133C28"/>
    <w:rsid w:val="00134338"/>
    <w:rsid w:val="00134A6C"/>
    <w:rsid w:val="00135243"/>
    <w:rsid w:val="00135616"/>
    <w:rsid w:val="00135B2C"/>
    <w:rsid w:val="00135D29"/>
    <w:rsid w:val="00135D87"/>
    <w:rsid w:val="00136718"/>
    <w:rsid w:val="001378E0"/>
    <w:rsid w:val="00137BD9"/>
    <w:rsid w:val="0014016F"/>
    <w:rsid w:val="00140263"/>
    <w:rsid w:val="0014073D"/>
    <w:rsid w:val="00140E62"/>
    <w:rsid w:val="00141179"/>
    <w:rsid w:val="00142C74"/>
    <w:rsid w:val="0014330A"/>
    <w:rsid w:val="001434F8"/>
    <w:rsid w:val="00143889"/>
    <w:rsid w:val="001445E6"/>
    <w:rsid w:val="001455DA"/>
    <w:rsid w:val="0014624D"/>
    <w:rsid w:val="00146430"/>
    <w:rsid w:val="00146665"/>
    <w:rsid w:val="001468F3"/>
    <w:rsid w:val="00146EB6"/>
    <w:rsid w:val="00147D98"/>
    <w:rsid w:val="00147E12"/>
    <w:rsid w:val="00147F29"/>
    <w:rsid w:val="001500C7"/>
    <w:rsid w:val="0015165B"/>
    <w:rsid w:val="00151FCE"/>
    <w:rsid w:val="001525CA"/>
    <w:rsid w:val="00152AA5"/>
    <w:rsid w:val="00152C86"/>
    <w:rsid w:val="00152F3C"/>
    <w:rsid w:val="0015335F"/>
    <w:rsid w:val="001544EF"/>
    <w:rsid w:val="00154C7E"/>
    <w:rsid w:val="00154D79"/>
    <w:rsid w:val="00154F58"/>
    <w:rsid w:val="0015505B"/>
    <w:rsid w:val="00155249"/>
    <w:rsid w:val="001554A3"/>
    <w:rsid w:val="001556C7"/>
    <w:rsid w:val="00156629"/>
    <w:rsid w:val="001566D9"/>
    <w:rsid w:val="0015675C"/>
    <w:rsid w:val="00156956"/>
    <w:rsid w:val="00156C8A"/>
    <w:rsid w:val="00156E90"/>
    <w:rsid w:val="00157219"/>
    <w:rsid w:val="0015763E"/>
    <w:rsid w:val="00157898"/>
    <w:rsid w:val="001600D9"/>
    <w:rsid w:val="0016051C"/>
    <w:rsid w:val="00160673"/>
    <w:rsid w:val="0016067A"/>
    <w:rsid w:val="00160FBC"/>
    <w:rsid w:val="0016115C"/>
    <w:rsid w:val="001615E9"/>
    <w:rsid w:val="00161AB5"/>
    <w:rsid w:val="00162057"/>
    <w:rsid w:val="001621D8"/>
    <w:rsid w:val="00162329"/>
    <w:rsid w:val="001623FE"/>
    <w:rsid w:val="001628D9"/>
    <w:rsid w:val="00162984"/>
    <w:rsid w:val="00162F4F"/>
    <w:rsid w:val="0016311E"/>
    <w:rsid w:val="00163542"/>
    <w:rsid w:val="00163556"/>
    <w:rsid w:val="001637E0"/>
    <w:rsid w:val="001643AC"/>
    <w:rsid w:val="00165149"/>
    <w:rsid w:val="00165610"/>
    <w:rsid w:val="0016662C"/>
    <w:rsid w:val="001666A9"/>
    <w:rsid w:val="00167D93"/>
    <w:rsid w:val="0017018F"/>
    <w:rsid w:val="00170480"/>
    <w:rsid w:val="00170E85"/>
    <w:rsid w:val="00170E87"/>
    <w:rsid w:val="0017140F"/>
    <w:rsid w:val="001717BE"/>
    <w:rsid w:val="00172017"/>
    <w:rsid w:val="0017201D"/>
    <w:rsid w:val="00172340"/>
    <w:rsid w:val="00172581"/>
    <w:rsid w:val="001739FF"/>
    <w:rsid w:val="00173EF6"/>
    <w:rsid w:val="001741FD"/>
    <w:rsid w:val="00174533"/>
    <w:rsid w:val="00174D8E"/>
    <w:rsid w:val="00174FF2"/>
    <w:rsid w:val="00175B23"/>
    <w:rsid w:val="00176DB9"/>
    <w:rsid w:val="00177CF8"/>
    <w:rsid w:val="0018020E"/>
    <w:rsid w:val="0018108B"/>
    <w:rsid w:val="00181599"/>
    <w:rsid w:val="00181785"/>
    <w:rsid w:val="00181FC2"/>
    <w:rsid w:val="0018205C"/>
    <w:rsid w:val="001823ED"/>
    <w:rsid w:val="001825F9"/>
    <w:rsid w:val="00182A70"/>
    <w:rsid w:val="00182B83"/>
    <w:rsid w:val="00183A07"/>
    <w:rsid w:val="00183E7C"/>
    <w:rsid w:val="00183EFB"/>
    <w:rsid w:val="0018405D"/>
    <w:rsid w:val="00184433"/>
    <w:rsid w:val="0018525C"/>
    <w:rsid w:val="00185347"/>
    <w:rsid w:val="0018543C"/>
    <w:rsid w:val="00185A57"/>
    <w:rsid w:val="00185ADC"/>
    <w:rsid w:val="00185C4A"/>
    <w:rsid w:val="00186242"/>
    <w:rsid w:val="00186C83"/>
    <w:rsid w:val="00187012"/>
    <w:rsid w:val="001870C2"/>
    <w:rsid w:val="00187569"/>
    <w:rsid w:val="001877E5"/>
    <w:rsid w:val="00187C32"/>
    <w:rsid w:val="00190AD2"/>
    <w:rsid w:val="00190BF8"/>
    <w:rsid w:val="00190CCC"/>
    <w:rsid w:val="001912B5"/>
    <w:rsid w:val="00192D66"/>
    <w:rsid w:val="00193537"/>
    <w:rsid w:val="00193948"/>
    <w:rsid w:val="00193FC7"/>
    <w:rsid w:val="0019459C"/>
    <w:rsid w:val="001946DA"/>
    <w:rsid w:val="00194AB7"/>
    <w:rsid w:val="00194BA4"/>
    <w:rsid w:val="00194EBA"/>
    <w:rsid w:val="001951A4"/>
    <w:rsid w:val="0019534D"/>
    <w:rsid w:val="001953B6"/>
    <w:rsid w:val="0019567E"/>
    <w:rsid w:val="00195BEE"/>
    <w:rsid w:val="0019610D"/>
    <w:rsid w:val="001961F0"/>
    <w:rsid w:val="0019657A"/>
    <w:rsid w:val="00196DD1"/>
    <w:rsid w:val="00197B4C"/>
    <w:rsid w:val="00197D3D"/>
    <w:rsid w:val="001A06EB"/>
    <w:rsid w:val="001A0E1E"/>
    <w:rsid w:val="001A1A04"/>
    <w:rsid w:val="001A1A2B"/>
    <w:rsid w:val="001A1A86"/>
    <w:rsid w:val="001A26D1"/>
    <w:rsid w:val="001A29C0"/>
    <w:rsid w:val="001A36B5"/>
    <w:rsid w:val="001A3CC4"/>
    <w:rsid w:val="001A41ED"/>
    <w:rsid w:val="001A438E"/>
    <w:rsid w:val="001A47AC"/>
    <w:rsid w:val="001A4F06"/>
    <w:rsid w:val="001A5A24"/>
    <w:rsid w:val="001A5A47"/>
    <w:rsid w:val="001A6800"/>
    <w:rsid w:val="001A68D2"/>
    <w:rsid w:val="001A691D"/>
    <w:rsid w:val="001A6954"/>
    <w:rsid w:val="001A7489"/>
    <w:rsid w:val="001A7BF4"/>
    <w:rsid w:val="001B07BF"/>
    <w:rsid w:val="001B08BF"/>
    <w:rsid w:val="001B12E3"/>
    <w:rsid w:val="001B141C"/>
    <w:rsid w:val="001B14F5"/>
    <w:rsid w:val="001B189F"/>
    <w:rsid w:val="001B1D3E"/>
    <w:rsid w:val="001B24BC"/>
    <w:rsid w:val="001B2EBA"/>
    <w:rsid w:val="001B33DB"/>
    <w:rsid w:val="001B3943"/>
    <w:rsid w:val="001B3FAB"/>
    <w:rsid w:val="001B4171"/>
    <w:rsid w:val="001B42A3"/>
    <w:rsid w:val="001B46C1"/>
    <w:rsid w:val="001B477C"/>
    <w:rsid w:val="001B4EAF"/>
    <w:rsid w:val="001B5151"/>
    <w:rsid w:val="001B5260"/>
    <w:rsid w:val="001B5274"/>
    <w:rsid w:val="001B5A25"/>
    <w:rsid w:val="001B6516"/>
    <w:rsid w:val="001B7CAA"/>
    <w:rsid w:val="001C136F"/>
    <w:rsid w:val="001C1DEA"/>
    <w:rsid w:val="001C2344"/>
    <w:rsid w:val="001C2479"/>
    <w:rsid w:val="001C3147"/>
    <w:rsid w:val="001C3B48"/>
    <w:rsid w:val="001C4D0B"/>
    <w:rsid w:val="001C5020"/>
    <w:rsid w:val="001C58AC"/>
    <w:rsid w:val="001C5AA0"/>
    <w:rsid w:val="001C5E8A"/>
    <w:rsid w:val="001C6372"/>
    <w:rsid w:val="001C6CA2"/>
    <w:rsid w:val="001C71D2"/>
    <w:rsid w:val="001D058F"/>
    <w:rsid w:val="001D118A"/>
    <w:rsid w:val="001D1327"/>
    <w:rsid w:val="001D19A6"/>
    <w:rsid w:val="001D1AC9"/>
    <w:rsid w:val="001D1AEF"/>
    <w:rsid w:val="001D2045"/>
    <w:rsid w:val="001D218C"/>
    <w:rsid w:val="001D21D7"/>
    <w:rsid w:val="001D23BB"/>
    <w:rsid w:val="001D26FB"/>
    <w:rsid w:val="001D2C64"/>
    <w:rsid w:val="001D2DFA"/>
    <w:rsid w:val="001D2F5E"/>
    <w:rsid w:val="001D361F"/>
    <w:rsid w:val="001D37B5"/>
    <w:rsid w:val="001D3ACF"/>
    <w:rsid w:val="001D3C23"/>
    <w:rsid w:val="001D47EF"/>
    <w:rsid w:val="001D5489"/>
    <w:rsid w:val="001D5A38"/>
    <w:rsid w:val="001D5F1B"/>
    <w:rsid w:val="001D6316"/>
    <w:rsid w:val="001D6D2E"/>
    <w:rsid w:val="001D6D56"/>
    <w:rsid w:val="001D7085"/>
    <w:rsid w:val="001D786F"/>
    <w:rsid w:val="001E015A"/>
    <w:rsid w:val="001E0E3A"/>
    <w:rsid w:val="001E14BF"/>
    <w:rsid w:val="001E1564"/>
    <w:rsid w:val="001E25DA"/>
    <w:rsid w:val="001E2A10"/>
    <w:rsid w:val="001E39B2"/>
    <w:rsid w:val="001E3B81"/>
    <w:rsid w:val="001E3DD4"/>
    <w:rsid w:val="001E3E1C"/>
    <w:rsid w:val="001E41DF"/>
    <w:rsid w:val="001E49A4"/>
    <w:rsid w:val="001E4B03"/>
    <w:rsid w:val="001E4D80"/>
    <w:rsid w:val="001E4EA8"/>
    <w:rsid w:val="001E50E1"/>
    <w:rsid w:val="001E5564"/>
    <w:rsid w:val="001E57F2"/>
    <w:rsid w:val="001E5992"/>
    <w:rsid w:val="001E658D"/>
    <w:rsid w:val="001E6E9C"/>
    <w:rsid w:val="001E6EB9"/>
    <w:rsid w:val="001E78F6"/>
    <w:rsid w:val="001E7D5E"/>
    <w:rsid w:val="001F049B"/>
    <w:rsid w:val="001F05FB"/>
    <w:rsid w:val="001F0C8A"/>
    <w:rsid w:val="001F11EE"/>
    <w:rsid w:val="001F17BD"/>
    <w:rsid w:val="001F19CA"/>
    <w:rsid w:val="001F19F3"/>
    <w:rsid w:val="001F1AD6"/>
    <w:rsid w:val="001F280D"/>
    <w:rsid w:val="001F2ED6"/>
    <w:rsid w:val="001F2FDE"/>
    <w:rsid w:val="001F3FF3"/>
    <w:rsid w:val="001F43EF"/>
    <w:rsid w:val="001F4626"/>
    <w:rsid w:val="001F50D2"/>
    <w:rsid w:val="001F571B"/>
    <w:rsid w:val="001F5C32"/>
    <w:rsid w:val="001F6194"/>
    <w:rsid w:val="001F64B4"/>
    <w:rsid w:val="001F67DD"/>
    <w:rsid w:val="001F6A58"/>
    <w:rsid w:val="001F6AF9"/>
    <w:rsid w:val="001F7268"/>
    <w:rsid w:val="001F771C"/>
    <w:rsid w:val="001F776B"/>
    <w:rsid w:val="001F7DAB"/>
    <w:rsid w:val="00200721"/>
    <w:rsid w:val="00200AE9"/>
    <w:rsid w:val="0020166D"/>
    <w:rsid w:val="00202AE4"/>
    <w:rsid w:val="00202B24"/>
    <w:rsid w:val="00203269"/>
    <w:rsid w:val="002033E6"/>
    <w:rsid w:val="00203DF2"/>
    <w:rsid w:val="00203EA3"/>
    <w:rsid w:val="002040A0"/>
    <w:rsid w:val="0020412F"/>
    <w:rsid w:val="00204648"/>
    <w:rsid w:val="00204902"/>
    <w:rsid w:val="0020527D"/>
    <w:rsid w:val="00205779"/>
    <w:rsid w:val="002065D9"/>
    <w:rsid w:val="0020698A"/>
    <w:rsid w:val="00206A1C"/>
    <w:rsid w:val="00206DB0"/>
    <w:rsid w:val="00207147"/>
    <w:rsid w:val="00207312"/>
    <w:rsid w:val="002076BA"/>
    <w:rsid w:val="00207F2F"/>
    <w:rsid w:val="002102BF"/>
    <w:rsid w:val="002105F0"/>
    <w:rsid w:val="00210C30"/>
    <w:rsid w:val="00210C47"/>
    <w:rsid w:val="00210F1F"/>
    <w:rsid w:val="00211357"/>
    <w:rsid w:val="00211BD2"/>
    <w:rsid w:val="00211FD9"/>
    <w:rsid w:val="00212295"/>
    <w:rsid w:val="002126F1"/>
    <w:rsid w:val="00212D74"/>
    <w:rsid w:val="002131A0"/>
    <w:rsid w:val="002132C6"/>
    <w:rsid w:val="002133ED"/>
    <w:rsid w:val="00213782"/>
    <w:rsid w:val="00213918"/>
    <w:rsid w:val="0021399F"/>
    <w:rsid w:val="002143E0"/>
    <w:rsid w:val="00214AE3"/>
    <w:rsid w:val="0021504A"/>
    <w:rsid w:val="002150CA"/>
    <w:rsid w:val="00215214"/>
    <w:rsid w:val="00215A66"/>
    <w:rsid w:val="00215CF6"/>
    <w:rsid w:val="00215D59"/>
    <w:rsid w:val="00215E61"/>
    <w:rsid w:val="00216302"/>
    <w:rsid w:val="00216AEA"/>
    <w:rsid w:val="00216B6C"/>
    <w:rsid w:val="00217280"/>
    <w:rsid w:val="00217303"/>
    <w:rsid w:val="00217506"/>
    <w:rsid w:val="00217A7A"/>
    <w:rsid w:val="00217B54"/>
    <w:rsid w:val="00217E3A"/>
    <w:rsid w:val="0022008F"/>
    <w:rsid w:val="0022029E"/>
    <w:rsid w:val="00220A8C"/>
    <w:rsid w:val="00220B27"/>
    <w:rsid w:val="00220F8F"/>
    <w:rsid w:val="00221170"/>
    <w:rsid w:val="0022132B"/>
    <w:rsid w:val="0022133D"/>
    <w:rsid w:val="00221BD7"/>
    <w:rsid w:val="00222283"/>
    <w:rsid w:val="00222C65"/>
    <w:rsid w:val="00222F45"/>
    <w:rsid w:val="0022353A"/>
    <w:rsid w:val="00223A7D"/>
    <w:rsid w:val="002246F7"/>
    <w:rsid w:val="00224A24"/>
    <w:rsid w:val="0022535D"/>
    <w:rsid w:val="00225899"/>
    <w:rsid w:val="00225EC1"/>
    <w:rsid w:val="00225F3A"/>
    <w:rsid w:val="002262B1"/>
    <w:rsid w:val="002262C5"/>
    <w:rsid w:val="002262F4"/>
    <w:rsid w:val="0022630C"/>
    <w:rsid w:val="00226522"/>
    <w:rsid w:val="00226591"/>
    <w:rsid w:val="00226AB3"/>
    <w:rsid w:val="00227359"/>
    <w:rsid w:val="00227B94"/>
    <w:rsid w:val="00230147"/>
    <w:rsid w:val="0023025A"/>
    <w:rsid w:val="00230655"/>
    <w:rsid w:val="00230797"/>
    <w:rsid w:val="002309BC"/>
    <w:rsid w:val="00230BF1"/>
    <w:rsid w:val="002312CC"/>
    <w:rsid w:val="002313A5"/>
    <w:rsid w:val="00231538"/>
    <w:rsid w:val="00231889"/>
    <w:rsid w:val="002318FD"/>
    <w:rsid w:val="00231B64"/>
    <w:rsid w:val="002331ED"/>
    <w:rsid w:val="00233AD9"/>
    <w:rsid w:val="00233C6F"/>
    <w:rsid w:val="00234312"/>
    <w:rsid w:val="002347DC"/>
    <w:rsid w:val="00234A9C"/>
    <w:rsid w:val="00234ADD"/>
    <w:rsid w:val="00234E0F"/>
    <w:rsid w:val="00234E17"/>
    <w:rsid w:val="002357D6"/>
    <w:rsid w:val="0023631D"/>
    <w:rsid w:val="0023640B"/>
    <w:rsid w:val="00236826"/>
    <w:rsid w:val="00236AA3"/>
    <w:rsid w:val="00236AD8"/>
    <w:rsid w:val="00236C04"/>
    <w:rsid w:val="00236E60"/>
    <w:rsid w:val="00237856"/>
    <w:rsid w:val="00237E86"/>
    <w:rsid w:val="002401BC"/>
    <w:rsid w:val="00240B02"/>
    <w:rsid w:val="00240EA6"/>
    <w:rsid w:val="00241694"/>
    <w:rsid w:val="0024255B"/>
    <w:rsid w:val="00242871"/>
    <w:rsid w:val="00242C32"/>
    <w:rsid w:val="00243169"/>
    <w:rsid w:val="002432A9"/>
    <w:rsid w:val="00243D0D"/>
    <w:rsid w:val="00243DF7"/>
    <w:rsid w:val="00243ECB"/>
    <w:rsid w:val="002443AD"/>
    <w:rsid w:val="00244866"/>
    <w:rsid w:val="002448FC"/>
    <w:rsid w:val="00245098"/>
    <w:rsid w:val="0024576B"/>
    <w:rsid w:val="00245A69"/>
    <w:rsid w:val="00245CB8"/>
    <w:rsid w:val="00246271"/>
    <w:rsid w:val="00246415"/>
    <w:rsid w:val="002474A6"/>
    <w:rsid w:val="00247969"/>
    <w:rsid w:val="00247BA7"/>
    <w:rsid w:val="00250208"/>
    <w:rsid w:val="00250754"/>
    <w:rsid w:val="002508C1"/>
    <w:rsid w:val="00250935"/>
    <w:rsid w:val="00250AD6"/>
    <w:rsid w:val="00250B99"/>
    <w:rsid w:val="00251640"/>
    <w:rsid w:val="0025198D"/>
    <w:rsid w:val="00251F2D"/>
    <w:rsid w:val="002523A7"/>
    <w:rsid w:val="00252792"/>
    <w:rsid w:val="00252E73"/>
    <w:rsid w:val="002532FD"/>
    <w:rsid w:val="002534F8"/>
    <w:rsid w:val="0025361B"/>
    <w:rsid w:val="002539E1"/>
    <w:rsid w:val="00253E9F"/>
    <w:rsid w:val="002541D2"/>
    <w:rsid w:val="0025553D"/>
    <w:rsid w:val="002559BE"/>
    <w:rsid w:val="00256148"/>
    <w:rsid w:val="00256422"/>
    <w:rsid w:val="00256DD6"/>
    <w:rsid w:val="00256E90"/>
    <w:rsid w:val="0025749D"/>
    <w:rsid w:val="00257E7A"/>
    <w:rsid w:val="00260091"/>
    <w:rsid w:val="002603BC"/>
    <w:rsid w:val="0026098B"/>
    <w:rsid w:val="002609A3"/>
    <w:rsid w:val="00260CC3"/>
    <w:rsid w:val="00260E76"/>
    <w:rsid w:val="00261155"/>
    <w:rsid w:val="002613E9"/>
    <w:rsid w:val="002615D4"/>
    <w:rsid w:val="00261B51"/>
    <w:rsid w:val="00261E22"/>
    <w:rsid w:val="00262771"/>
    <w:rsid w:val="0026356C"/>
    <w:rsid w:val="00263621"/>
    <w:rsid w:val="0026444F"/>
    <w:rsid w:val="00264AC9"/>
    <w:rsid w:val="002653ED"/>
    <w:rsid w:val="00265601"/>
    <w:rsid w:val="00265A8A"/>
    <w:rsid w:val="00265F85"/>
    <w:rsid w:val="00266354"/>
    <w:rsid w:val="002663CB"/>
    <w:rsid w:val="002664F1"/>
    <w:rsid w:val="0026674C"/>
    <w:rsid w:val="00266763"/>
    <w:rsid w:val="00266A86"/>
    <w:rsid w:val="002676C2"/>
    <w:rsid w:val="00267C45"/>
    <w:rsid w:val="002709E9"/>
    <w:rsid w:val="00270C3A"/>
    <w:rsid w:val="002711CC"/>
    <w:rsid w:val="00271BD3"/>
    <w:rsid w:val="00271CCB"/>
    <w:rsid w:val="0027221A"/>
    <w:rsid w:val="00272274"/>
    <w:rsid w:val="002723EF"/>
    <w:rsid w:val="00272713"/>
    <w:rsid w:val="00273302"/>
    <w:rsid w:val="002747FD"/>
    <w:rsid w:val="00274D2B"/>
    <w:rsid w:val="00275B1C"/>
    <w:rsid w:val="00275B93"/>
    <w:rsid w:val="00275D16"/>
    <w:rsid w:val="00275DF6"/>
    <w:rsid w:val="00275E7E"/>
    <w:rsid w:val="0027600F"/>
    <w:rsid w:val="00276B11"/>
    <w:rsid w:val="0027711B"/>
    <w:rsid w:val="00277483"/>
    <w:rsid w:val="00277554"/>
    <w:rsid w:val="00277BB3"/>
    <w:rsid w:val="00280A3F"/>
    <w:rsid w:val="00280A7F"/>
    <w:rsid w:val="00280B10"/>
    <w:rsid w:val="00280C1D"/>
    <w:rsid w:val="00280FF2"/>
    <w:rsid w:val="00281CE3"/>
    <w:rsid w:val="00281E11"/>
    <w:rsid w:val="00281E6F"/>
    <w:rsid w:val="00281FBA"/>
    <w:rsid w:val="002823BD"/>
    <w:rsid w:val="00282C6E"/>
    <w:rsid w:val="00282CEE"/>
    <w:rsid w:val="00282E4D"/>
    <w:rsid w:val="002836F2"/>
    <w:rsid w:val="002841AC"/>
    <w:rsid w:val="00284342"/>
    <w:rsid w:val="00284CEF"/>
    <w:rsid w:val="00285C35"/>
    <w:rsid w:val="00286159"/>
    <w:rsid w:val="00286BEB"/>
    <w:rsid w:val="0028706D"/>
    <w:rsid w:val="00287638"/>
    <w:rsid w:val="002879DE"/>
    <w:rsid w:val="0029003A"/>
    <w:rsid w:val="002901BA"/>
    <w:rsid w:val="002902F5"/>
    <w:rsid w:val="00290C6C"/>
    <w:rsid w:val="00291EBF"/>
    <w:rsid w:val="002923FF"/>
    <w:rsid w:val="00293AEE"/>
    <w:rsid w:val="00293F87"/>
    <w:rsid w:val="00293FA1"/>
    <w:rsid w:val="002940F3"/>
    <w:rsid w:val="00294825"/>
    <w:rsid w:val="00294AA7"/>
    <w:rsid w:val="00294AFD"/>
    <w:rsid w:val="00294D62"/>
    <w:rsid w:val="002953E8"/>
    <w:rsid w:val="00295AC6"/>
    <w:rsid w:val="00295D6C"/>
    <w:rsid w:val="00296110"/>
    <w:rsid w:val="00296197"/>
    <w:rsid w:val="00296760"/>
    <w:rsid w:val="00296B5D"/>
    <w:rsid w:val="00296EDB"/>
    <w:rsid w:val="002970C7"/>
    <w:rsid w:val="002979E0"/>
    <w:rsid w:val="002A09A4"/>
    <w:rsid w:val="002A10D6"/>
    <w:rsid w:val="002A16B4"/>
    <w:rsid w:val="002A1C0F"/>
    <w:rsid w:val="002A1E47"/>
    <w:rsid w:val="002A22D5"/>
    <w:rsid w:val="002A22FC"/>
    <w:rsid w:val="002A2C49"/>
    <w:rsid w:val="002A326E"/>
    <w:rsid w:val="002A3611"/>
    <w:rsid w:val="002A37D1"/>
    <w:rsid w:val="002A3B19"/>
    <w:rsid w:val="002A3D30"/>
    <w:rsid w:val="002A3F5F"/>
    <w:rsid w:val="002A427B"/>
    <w:rsid w:val="002A42E3"/>
    <w:rsid w:val="002A43FC"/>
    <w:rsid w:val="002A5323"/>
    <w:rsid w:val="002A5663"/>
    <w:rsid w:val="002A5912"/>
    <w:rsid w:val="002A6417"/>
    <w:rsid w:val="002A6523"/>
    <w:rsid w:val="002A6591"/>
    <w:rsid w:val="002A7167"/>
    <w:rsid w:val="002A7988"/>
    <w:rsid w:val="002A7E34"/>
    <w:rsid w:val="002A7FA1"/>
    <w:rsid w:val="002B0264"/>
    <w:rsid w:val="002B02AA"/>
    <w:rsid w:val="002B0D32"/>
    <w:rsid w:val="002B1A95"/>
    <w:rsid w:val="002B1C27"/>
    <w:rsid w:val="002B25E7"/>
    <w:rsid w:val="002B265A"/>
    <w:rsid w:val="002B2EDC"/>
    <w:rsid w:val="002B320A"/>
    <w:rsid w:val="002B37C1"/>
    <w:rsid w:val="002B3DBC"/>
    <w:rsid w:val="002B45C4"/>
    <w:rsid w:val="002B462A"/>
    <w:rsid w:val="002B4A03"/>
    <w:rsid w:val="002B4CEA"/>
    <w:rsid w:val="002B51A3"/>
    <w:rsid w:val="002B5524"/>
    <w:rsid w:val="002B58A5"/>
    <w:rsid w:val="002B5AD5"/>
    <w:rsid w:val="002B5BE2"/>
    <w:rsid w:val="002B5CA3"/>
    <w:rsid w:val="002B5CEE"/>
    <w:rsid w:val="002B5F8B"/>
    <w:rsid w:val="002B62BA"/>
    <w:rsid w:val="002B64E6"/>
    <w:rsid w:val="002B66B8"/>
    <w:rsid w:val="002B66E6"/>
    <w:rsid w:val="002B6D0C"/>
    <w:rsid w:val="002B6E05"/>
    <w:rsid w:val="002B6F83"/>
    <w:rsid w:val="002B704D"/>
    <w:rsid w:val="002B7151"/>
    <w:rsid w:val="002B74B1"/>
    <w:rsid w:val="002B7580"/>
    <w:rsid w:val="002B7A91"/>
    <w:rsid w:val="002C00A6"/>
    <w:rsid w:val="002C01BC"/>
    <w:rsid w:val="002C0B94"/>
    <w:rsid w:val="002C0E20"/>
    <w:rsid w:val="002C15E6"/>
    <w:rsid w:val="002C1DBB"/>
    <w:rsid w:val="002C2315"/>
    <w:rsid w:val="002C2D1F"/>
    <w:rsid w:val="002C34C5"/>
    <w:rsid w:val="002C36CD"/>
    <w:rsid w:val="002C382B"/>
    <w:rsid w:val="002C3F1D"/>
    <w:rsid w:val="002C4309"/>
    <w:rsid w:val="002C44F1"/>
    <w:rsid w:val="002C45BB"/>
    <w:rsid w:val="002C460E"/>
    <w:rsid w:val="002C500A"/>
    <w:rsid w:val="002C52A5"/>
    <w:rsid w:val="002C52B6"/>
    <w:rsid w:val="002C5479"/>
    <w:rsid w:val="002C563C"/>
    <w:rsid w:val="002C57DA"/>
    <w:rsid w:val="002C61A1"/>
    <w:rsid w:val="002C6567"/>
    <w:rsid w:val="002C6D58"/>
    <w:rsid w:val="002C6FAB"/>
    <w:rsid w:val="002C7490"/>
    <w:rsid w:val="002C766A"/>
    <w:rsid w:val="002D0296"/>
    <w:rsid w:val="002D05C9"/>
    <w:rsid w:val="002D0A97"/>
    <w:rsid w:val="002D0C43"/>
    <w:rsid w:val="002D0EB9"/>
    <w:rsid w:val="002D0F9C"/>
    <w:rsid w:val="002D12FC"/>
    <w:rsid w:val="002D218A"/>
    <w:rsid w:val="002D260D"/>
    <w:rsid w:val="002D2655"/>
    <w:rsid w:val="002D28EE"/>
    <w:rsid w:val="002D2A76"/>
    <w:rsid w:val="002D2D15"/>
    <w:rsid w:val="002D3069"/>
    <w:rsid w:val="002D39C0"/>
    <w:rsid w:val="002D3D3D"/>
    <w:rsid w:val="002D4497"/>
    <w:rsid w:val="002D46D2"/>
    <w:rsid w:val="002D483A"/>
    <w:rsid w:val="002D49FC"/>
    <w:rsid w:val="002D4C86"/>
    <w:rsid w:val="002D532B"/>
    <w:rsid w:val="002D615F"/>
    <w:rsid w:val="002D662E"/>
    <w:rsid w:val="002D6D8A"/>
    <w:rsid w:val="002D6EBA"/>
    <w:rsid w:val="002D760B"/>
    <w:rsid w:val="002D7B97"/>
    <w:rsid w:val="002E0186"/>
    <w:rsid w:val="002E03BF"/>
    <w:rsid w:val="002E0AC1"/>
    <w:rsid w:val="002E0CCC"/>
    <w:rsid w:val="002E0D1A"/>
    <w:rsid w:val="002E0D3B"/>
    <w:rsid w:val="002E0D70"/>
    <w:rsid w:val="002E0E53"/>
    <w:rsid w:val="002E0F1A"/>
    <w:rsid w:val="002E1264"/>
    <w:rsid w:val="002E145A"/>
    <w:rsid w:val="002E2119"/>
    <w:rsid w:val="002E2936"/>
    <w:rsid w:val="002E38D9"/>
    <w:rsid w:val="002E3973"/>
    <w:rsid w:val="002E3B84"/>
    <w:rsid w:val="002E3E24"/>
    <w:rsid w:val="002E46DE"/>
    <w:rsid w:val="002E46EB"/>
    <w:rsid w:val="002E5027"/>
    <w:rsid w:val="002E5114"/>
    <w:rsid w:val="002E52E0"/>
    <w:rsid w:val="002E582A"/>
    <w:rsid w:val="002E5A26"/>
    <w:rsid w:val="002E5BDB"/>
    <w:rsid w:val="002E6DB8"/>
    <w:rsid w:val="002E6F44"/>
    <w:rsid w:val="002E6FBA"/>
    <w:rsid w:val="002E6FCA"/>
    <w:rsid w:val="002F005E"/>
    <w:rsid w:val="002F043B"/>
    <w:rsid w:val="002F0538"/>
    <w:rsid w:val="002F08B9"/>
    <w:rsid w:val="002F093F"/>
    <w:rsid w:val="002F0AEC"/>
    <w:rsid w:val="002F0B93"/>
    <w:rsid w:val="002F0EEB"/>
    <w:rsid w:val="002F138B"/>
    <w:rsid w:val="002F25A4"/>
    <w:rsid w:val="002F25D6"/>
    <w:rsid w:val="002F2A20"/>
    <w:rsid w:val="002F419F"/>
    <w:rsid w:val="002F4CEA"/>
    <w:rsid w:val="002F5957"/>
    <w:rsid w:val="002F5C76"/>
    <w:rsid w:val="002F6709"/>
    <w:rsid w:val="002F6B4D"/>
    <w:rsid w:val="002F70C6"/>
    <w:rsid w:val="002F711F"/>
    <w:rsid w:val="002F76F0"/>
    <w:rsid w:val="0030010C"/>
    <w:rsid w:val="00300D11"/>
    <w:rsid w:val="00300F01"/>
    <w:rsid w:val="00301E49"/>
    <w:rsid w:val="0030256F"/>
    <w:rsid w:val="003025C8"/>
    <w:rsid w:val="00302A43"/>
    <w:rsid w:val="00302D6F"/>
    <w:rsid w:val="00303AEE"/>
    <w:rsid w:val="00303FED"/>
    <w:rsid w:val="003044E0"/>
    <w:rsid w:val="00304BA9"/>
    <w:rsid w:val="00304DEE"/>
    <w:rsid w:val="00304F3F"/>
    <w:rsid w:val="00305237"/>
    <w:rsid w:val="00305DB8"/>
    <w:rsid w:val="003062BB"/>
    <w:rsid w:val="00306394"/>
    <w:rsid w:val="00306593"/>
    <w:rsid w:val="003069E4"/>
    <w:rsid w:val="00306B56"/>
    <w:rsid w:val="00306CD0"/>
    <w:rsid w:val="00307347"/>
    <w:rsid w:val="003077AC"/>
    <w:rsid w:val="003102EA"/>
    <w:rsid w:val="00310713"/>
    <w:rsid w:val="00310722"/>
    <w:rsid w:val="00310A57"/>
    <w:rsid w:val="0031117E"/>
    <w:rsid w:val="003113B7"/>
    <w:rsid w:val="00311442"/>
    <w:rsid w:val="003118C0"/>
    <w:rsid w:val="00311CD9"/>
    <w:rsid w:val="003123C2"/>
    <w:rsid w:val="00312660"/>
    <w:rsid w:val="0031275B"/>
    <w:rsid w:val="00312C7F"/>
    <w:rsid w:val="00312DC8"/>
    <w:rsid w:val="00312EA5"/>
    <w:rsid w:val="0031474C"/>
    <w:rsid w:val="00314F0B"/>
    <w:rsid w:val="00315389"/>
    <w:rsid w:val="003155D9"/>
    <w:rsid w:val="0031578A"/>
    <w:rsid w:val="00315932"/>
    <w:rsid w:val="003159A4"/>
    <w:rsid w:val="00315AC0"/>
    <w:rsid w:val="0031600D"/>
    <w:rsid w:val="003164CC"/>
    <w:rsid w:val="00316671"/>
    <w:rsid w:val="00316BBE"/>
    <w:rsid w:val="0031701B"/>
    <w:rsid w:val="00317236"/>
    <w:rsid w:val="00317286"/>
    <w:rsid w:val="003173DC"/>
    <w:rsid w:val="003173ED"/>
    <w:rsid w:val="00317581"/>
    <w:rsid w:val="00317914"/>
    <w:rsid w:val="0031793F"/>
    <w:rsid w:val="0032022C"/>
    <w:rsid w:val="00320899"/>
    <w:rsid w:val="003209CE"/>
    <w:rsid w:val="00320B15"/>
    <w:rsid w:val="00320CFC"/>
    <w:rsid w:val="00320CFE"/>
    <w:rsid w:val="00320F6C"/>
    <w:rsid w:val="00321215"/>
    <w:rsid w:val="0032141A"/>
    <w:rsid w:val="003219D4"/>
    <w:rsid w:val="00321D24"/>
    <w:rsid w:val="00322288"/>
    <w:rsid w:val="003225B0"/>
    <w:rsid w:val="00322F1A"/>
    <w:rsid w:val="00323342"/>
    <w:rsid w:val="00323804"/>
    <w:rsid w:val="0032403D"/>
    <w:rsid w:val="003243A7"/>
    <w:rsid w:val="00324B12"/>
    <w:rsid w:val="00324CAF"/>
    <w:rsid w:val="00325D98"/>
    <w:rsid w:val="00325F59"/>
    <w:rsid w:val="003260D2"/>
    <w:rsid w:val="00326783"/>
    <w:rsid w:val="003268C2"/>
    <w:rsid w:val="003273AB"/>
    <w:rsid w:val="00327532"/>
    <w:rsid w:val="00327EEE"/>
    <w:rsid w:val="00330508"/>
    <w:rsid w:val="0033050E"/>
    <w:rsid w:val="00330B05"/>
    <w:rsid w:val="0033101E"/>
    <w:rsid w:val="003314C0"/>
    <w:rsid w:val="00331AE9"/>
    <w:rsid w:val="00332A99"/>
    <w:rsid w:val="003345BF"/>
    <w:rsid w:val="00335426"/>
    <w:rsid w:val="00335BFF"/>
    <w:rsid w:val="0033623F"/>
    <w:rsid w:val="003365DE"/>
    <w:rsid w:val="003366E8"/>
    <w:rsid w:val="003369BB"/>
    <w:rsid w:val="003372EB"/>
    <w:rsid w:val="00337CE0"/>
    <w:rsid w:val="00340329"/>
    <w:rsid w:val="00340555"/>
    <w:rsid w:val="00340911"/>
    <w:rsid w:val="0034102B"/>
    <w:rsid w:val="0034147D"/>
    <w:rsid w:val="00342633"/>
    <w:rsid w:val="003427C8"/>
    <w:rsid w:val="00342BEA"/>
    <w:rsid w:val="00342D14"/>
    <w:rsid w:val="00342FF2"/>
    <w:rsid w:val="003435C7"/>
    <w:rsid w:val="00343601"/>
    <w:rsid w:val="0034390F"/>
    <w:rsid w:val="003445DA"/>
    <w:rsid w:val="003447A9"/>
    <w:rsid w:val="0034528C"/>
    <w:rsid w:val="00345BA1"/>
    <w:rsid w:val="00346B10"/>
    <w:rsid w:val="00346D7D"/>
    <w:rsid w:val="0034744D"/>
    <w:rsid w:val="00347475"/>
    <w:rsid w:val="00350059"/>
    <w:rsid w:val="0035013B"/>
    <w:rsid w:val="00350830"/>
    <w:rsid w:val="00350F7E"/>
    <w:rsid w:val="00352342"/>
    <w:rsid w:val="003524B0"/>
    <w:rsid w:val="003527DE"/>
    <w:rsid w:val="00352B18"/>
    <w:rsid w:val="00352B54"/>
    <w:rsid w:val="00352CCD"/>
    <w:rsid w:val="00352CDC"/>
    <w:rsid w:val="00352F3E"/>
    <w:rsid w:val="00353773"/>
    <w:rsid w:val="00353C79"/>
    <w:rsid w:val="00353D0B"/>
    <w:rsid w:val="00353D49"/>
    <w:rsid w:val="00354A03"/>
    <w:rsid w:val="00354BFF"/>
    <w:rsid w:val="00354D0C"/>
    <w:rsid w:val="00354D8B"/>
    <w:rsid w:val="00354F7D"/>
    <w:rsid w:val="00355330"/>
    <w:rsid w:val="0035556B"/>
    <w:rsid w:val="00355D18"/>
    <w:rsid w:val="003569BA"/>
    <w:rsid w:val="003569E4"/>
    <w:rsid w:val="00356A58"/>
    <w:rsid w:val="00356AB6"/>
    <w:rsid w:val="00357219"/>
    <w:rsid w:val="0035769A"/>
    <w:rsid w:val="003576FB"/>
    <w:rsid w:val="00360C10"/>
    <w:rsid w:val="00361538"/>
    <w:rsid w:val="00361DD9"/>
    <w:rsid w:val="003625F3"/>
    <w:rsid w:val="00362757"/>
    <w:rsid w:val="0036294B"/>
    <w:rsid w:val="00362F53"/>
    <w:rsid w:val="00363FE5"/>
    <w:rsid w:val="0036416B"/>
    <w:rsid w:val="00364237"/>
    <w:rsid w:val="00364545"/>
    <w:rsid w:val="00364B0D"/>
    <w:rsid w:val="00365B08"/>
    <w:rsid w:val="00365E7C"/>
    <w:rsid w:val="00365EB2"/>
    <w:rsid w:val="00365F82"/>
    <w:rsid w:val="0036626F"/>
    <w:rsid w:val="00367A6F"/>
    <w:rsid w:val="00367A98"/>
    <w:rsid w:val="00367EAF"/>
    <w:rsid w:val="00367EB7"/>
    <w:rsid w:val="00370459"/>
    <w:rsid w:val="00370CF4"/>
    <w:rsid w:val="00370D52"/>
    <w:rsid w:val="00371663"/>
    <w:rsid w:val="00371C9C"/>
    <w:rsid w:val="00371F19"/>
    <w:rsid w:val="003723D2"/>
    <w:rsid w:val="00373678"/>
    <w:rsid w:val="00374919"/>
    <w:rsid w:val="00374A21"/>
    <w:rsid w:val="00374AAC"/>
    <w:rsid w:val="00374E36"/>
    <w:rsid w:val="00375BD5"/>
    <w:rsid w:val="003768ED"/>
    <w:rsid w:val="00376E67"/>
    <w:rsid w:val="00376F44"/>
    <w:rsid w:val="00377691"/>
    <w:rsid w:val="003778D8"/>
    <w:rsid w:val="0037795F"/>
    <w:rsid w:val="00377AFE"/>
    <w:rsid w:val="00377B23"/>
    <w:rsid w:val="00380611"/>
    <w:rsid w:val="003809E1"/>
    <w:rsid w:val="0038132A"/>
    <w:rsid w:val="003815FC"/>
    <w:rsid w:val="00381600"/>
    <w:rsid w:val="0038169B"/>
    <w:rsid w:val="00382115"/>
    <w:rsid w:val="00382418"/>
    <w:rsid w:val="00382631"/>
    <w:rsid w:val="00382E0A"/>
    <w:rsid w:val="00382FBD"/>
    <w:rsid w:val="00383583"/>
    <w:rsid w:val="00383589"/>
    <w:rsid w:val="003838F4"/>
    <w:rsid w:val="003839A6"/>
    <w:rsid w:val="00383CD1"/>
    <w:rsid w:val="00383E61"/>
    <w:rsid w:val="003842E9"/>
    <w:rsid w:val="0038445C"/>
    <w:rsid w:val="003845C1"/>
    <w:rsid w:val="00384BE9"/>
    <w:rsid w:val="00385637"/>
    <w:rsid w:val="0038579E"/>
    <w:rsid w:val="00385897"/>
    <w:rsid w:val="00385A29"/>
    <w:rsid w:val="003861FB"/>
    <w:rsid w:val="003862D6"/>
    <w:rsid w:val="00386787"/>
    <w:rsid w:val="00386917"/>
    <w:rsid w:val="00386FF6"/>
    <w:rsid w:val="003872BA"/>
    <w:rsid w:val="0038788C"/>
    <w:rsid w:val="00390AC1"/>
    <w:rsid w:val="00390EC3"/>
    <w:rsid w:val="00390F01"/>
    <w:rsid w:val="003916B8"/>
    <w:rsid w:val="00391B0D"/>
    <w:rsid w:val="00391BEE"/>
    <w:rsid w:val="00391EDD"/>
    <w:rsid w:val="00392002"/>
    <w:rsid w:val="003927DA"/>
    <w:rsid w:val="00392AB5"/>
    <w:rsid w:val="00392BBA"/>
    <w:rsid w:val="00392FDC"/>
    <w:rsid w:val="003931FD"/>
    <w:rsid w:val="0039363B"/>
    <w:rsid w:val="00393911"/>
    <w:rsid w:val="00394745"/>
    <w:rsid w:val="003948BF"/>
    <w:rsid w:val="00394B06"/>
    <w:rsid w:val="00394B26"/>
    <w:rsid w:val="00394CD0"/>
    <w:rsid w:val="00394E64"/>
    <w:rsid w:val="00396340"/>
    <w:rsid w:val="003965AE"/>
    <w:rsid w:val="0039698F"/>
    <w:rsid w:val="00396F8C"/>
    <w:rsid w:val="00397319"/>
    <w:rsid w:val="003A0118"/>
    <w:rsid w:val="003A018B"/>
    <w:rsid w:val="003A04D0"/>
    <w:rsid w:val="003A06BE"/>
    <w:rsid w:val="003A109D"/>
    <w:rsid w:val="003A12C7"/>
    <w:rsid w:val="003A1657"/>
    <w:rsid w:val="003A1FE2"/>
    <w:rsid w:val="003A26B0"/>
    <w:rsid w:val="003A369A"/>
    <w:rsid w:val="003A3BA7"/>
    <w:rsid w:val="003A42A6"/>
    <w:rsid w:val="003A435B"/>
    <w:rsid w:val="003A57A2"/>
    <w:rsid w:val="003A5B64"/>
    <w:rsid w:val="003A5C59"/>
    <w:rsid w:val="003A6C27"/>
    <w:rsid w:val="003A6C4E"/>
    <w:rsid w:val="003A70B1"/>
    <w:rsid w:val="003A7557"/>
    <w:rsid w:val="003B0ECA"/>
    <w:rsid w:val="003B0EF3"/>
    <w:rsid w:val="003B165A"/>
    <w:rsid w:val="003B1B8D"/>
    <w:rsid w:val="003B1E08"/>
    <w:rsid w:val="003B2030"/>
    <w:rsid w:val="003B23DA"/>
    <w:rsid w:val="003B3030"/>
    <w:rsid w:val="003B3B19"/>
    <w:rsid w:val="003B3C99"/>
    <w:rsid w:val="003B3EDE"/>
    <w:rsid w:val="003B4168"/>
    <w:rsid w:val="003B498F"/>
    <w:rsid w:val="003B49B3"/>
    <w:rsid w:val="003B4CEE"/>
    <w:rsid w:val="003B50EF"/>
    <w:rsid w:val="003B5682"/>
    <w:rsid w:val="003B5C83"/>
    <w:rsid w:val="003B69B0"/>
    <w:rsid w:val="003B6A29"/>
    <w:rsid w:val="003B6CD9"/>
    <w:rsid w:val="003B6E30"/>
    <w:rsid w:val="003B7625"/>
    <w:rsid w:val="003B7703"/>
    <w:rsid w:val="003B7CCA"/>
    <w:rsid w:val="003C0682"/>
    <w:rsid w:val="003C0D3C"/>
    <w:rsid w:val="003C2770"/>
    <w:rsid w:val="003C2A74"/>
    <w:rsid w:val="003C2A97"/>
    <w:rsid w:val="003C306F"/>
    <w:rsid w:val="003C33CB"/>
    <w:rsid w:val="003C38B6"/>
    <w:rsid w:val="003C3A09"/>
    <w:rsid w:val="003C4429"/>
    <w:rsid w:val="003C449E"/>
    <w:rsid w:val="003C4555"/>
    <w:rsid w:val="003C520B"/>
    <w:rsid w:val="003C52AC"/>
    <w:rsid w:val="003C53A4"/>
    <w:rsid w:val="003C5D66"/>
    <w:rsid w:val="003C619E"/>
    <w:rsid w:val="003C61AD"/>
    <w:rsid w:val="003C63AB"/>
    <w:rsid w:val="003C6B7E"/>
    <w:rsid w:val="003C6D45"/>
    <w:rsid w:val="003C6F79"/>
    <w:rsid w:val="003C763A"/>
    <w:rsid w:val="003C7902"/>
    <w:rsid w:val="003C79AA"/>
    <w:rsid w:val="003D06F8"/>
    <w:rsid w:val="003D1214"/>
    <w:rsid w:val="003D138F"/>
    <w:rsid w:val="003D1818"/>
    <w:rsid w:val="003D1849"/>
    <w:rsid w:val="003D1DC7"/>
    <w:rsid w:val="003D3B1C"/>
    <w:rsid w:val="003D3E67"/>
    <w:rsid w:val="003D3F25"/>
    <w:rsid w:val="003D3F4D"/>
    <w:rsid w:val="003D4939"/>
    <w:rsid w:val="003D4E76"/>
    <w:rsid w:val="003D54D1"/>
    <w:rsid w:val="003D57BA"/>
    <w:rsid w:val="003D5F6A"/>
    <w:rsid w:val="003D6730"/>
    <w:rsid w:val="003D6B94"/>
    <w:rsid w:val="003D7132"/>
    <w:rsid w:val="003D7ACB"/>
    <w:rsid w:val="003D7CB4"/>
    <w:rsid w:val="003E0139"/>
    <w:rsid w:val="003E031E"/>
    <w:rsid w:val="003E09CF"/>
    <w:rsid w:val="003E0B76"/>
    <w:rsid w:val="003E0CEC"/>
    <w:rsid w:val="003E1124"/>
    <w:rsid w:val="003E117C"/>
    <w:rsid w:val="003E20CF"/>
    <w:rsid w:val="003E21BF"/>
    <w:rsid w:val="003E24F9"/>
    <w:rsid w:val="003E278D"/>
    <w:rsid w:val="003E2868"/>
    <w:rsid w:val="003E29AC"/>
    <w:rsid w:val="003E2D65"/>
    <w:rsid w:val="003E3168"/>
    <w:rsid w:val="003E32EE"/>
    <w:rsid w:val="003E3449"/>
    <w:rsid w:val="003E3518"/>
    <w:rsid w:val="003E3B34"/>
    <w:rsid w:val="003E433F"/>
    <w:rsid w:val="003E4A33"/>
    <w:rsid w:val="003E4B4A"/>
    <w:rsid w:val="003E4F39"/>
    <w:rsid w:val="003E5016"/>
    <w:rsid w:val="003E532D"/>
    <w:rsid w:val="003E55F7"/>
    <w:rsid w:val="003E5737"/>
    <w:rsid w:val="003E5A67"/>
    <w:rsid w:val="003E6006"/>
    <w:rsid w:val="003E619A"/>
    <w:rsid w:val="003E61E5"/>
    <w:rsid w:val="003E6894"/>
    <w:rsid w:val="003E6F7E"/>
    <w:rsid w:val="003E7283"/>
    <w:rsid w:val="003E7346"/>
    <w:rsid w:val="003E7F80"/>
    <w:rsid w:val="003F041E"/>
    <w:rsid w:val="003F0A5E"/>
    <w:rsid w:val="003F0DD0"/>
    <w:rsid w:val="003F0E5D"/>
    <w:rsid w:val="003F0F36"/>
    <w:rsid w:val="003F1936"/>
    <w:rsid w:val="003F2779"/>
    <w:rsid w:val="003F332B"/>
    <w:rsid w:val="003F35AA"/>
    <w:rsid w:val="003F3C43"/>
    <w:rsid w:val="003F3F58"/>
    <w:rsid w:val="003F4C09"/>
    <w:rsid w:val="003F4F4D"/>
    <w:rsid w:val="003F55BC"/>
    <w:rsid w:val="003F5F68"/>
    <w:rsid w:val="003F640B"/>
    <w:rsid w:val="003F6F58"/>
    <w:rsid w:val="003F6FE2"/>
    <w:rsid w:val="003F7250"/>
    <w:rsid w:val="003F7635"/>
    <w:rsid w:val="003F79FE"/>
    <w:rsid w:val="004000E5"/>
    <w:rsid w:val="004001DB"/>
    <w:rsid w:val="00401E3A"/>
    <w:rsid w:val="00402179"/>
    <w:rsid w:val="00402362"/>
    <w:rsid w:val="00402663"/>
    <w:rsid w:val="00404086"/>
    <w:rsid w:val="00405002"/>
    <w:rsid w:val="00405D37"/>
    <w:rsid w:val="00405D68"/>
    <w:rsid w:val="00406897"/>
    <w:rsid w:val="00406BC5"/>
    <w:rsid w:val="00406E70"/>
    <w:rsid w:val="004071C6"/>
    <w:rsid w:val="0040731D"/>
    <w:rsid w:val="00407FAE"/>
    <w:rsid w:val="004105C7"/>
    <w:rsid w:val="00410969"/>
    <w:rsid w:val="00410C42"/>
    <w:rsid w:val="004119FA"/>
    <w:rsid w:val="00411A53"/>
    <w:rsid w:val="00411B20"/>
    <w:rsid w:val="00411FD4"/>
    <w:rsid w:val="00412451"/>
    <w:rsid w:val="00412C88"/>
    <w:rsid w:val="00412CBD"/>
    <w:rsid w:val="004131EC"/>
    <w:rsid w:val="004135D2"/>
    <w:rsid w:val="0041393B"/>
    <w:rsid w:val="00413EC8"/>
    <w:rsid w:val="0041478E"/>
    <w:rsid w:val="00415111"/>
    <w:rsid w:val="00415401"/>
    <w:rsid w:val="00416020"/>
    <w:rsid w:val="004162CB"/>
    <w:rsid w:val="00416485"/>
    <w:rsid w:val="00416BC7"/>
    <w:rsid w:val="00416FFD"/>
    <w:rsid w:val="0041713E"/>
    <w:rsid w:val="004171A0"/>
    <w:rsid w:val="00417E11"/>
    <w:rsid w:val="00420372"/>
    <w:rsid w:val="00420B52"/>
    <w:rsid w:val="0042105D"/>
    <w:rsid w:val="00421116"/>
    <w:rsid w:val="0042129D"/>
    <w:rsid w:val="00421376"/>
    <w:rsid w:val="00421E49"/>
    <w:rsid w:val="004226A0"/>
    <w:rsid w:val="00422BD5"/>
    <w:rsid w:val="00422CC5"/>
    <w:rsid w:val="004231D4"/>
    <w:rsid w:val="004238B9"/>
    <w:rsid w:val="00423ADB"/>
    <w:rsid w:val="00424B4D"/>
    <w:rsid w:val="00424F54"/>
    <w:rsid w:val="0042509C"/>
    <w:rsid w:val="00425341"/>
    <w:rsid w:val="0042592D"/>
    <w:rsid w:val="00425E7E"/>
    <w:rsid w:val="00426838"/>
    <w:rsid w:val="00426AA2"/>
    <w:rsid w:val="00426C02"/>
    <w:rsid w:val="00427061"/>
    <w:rsid w:val="00430D7E"/>
    <w:rsid w:val="00431B7A"/>
    <w:rsid w:val="00431BF3"/>
    <w:rsid w:val="00431CE9"/>
    <w:rsid w:val="00432487"/>
    <w:rsid w:val="00432856"/>
    <w:rsid w:val="00432E29"/>
    <w:rsid w:val="00432E65"/>
    <w:rsid w:val="004333A3"/>
    <w:rsid w:val="00433443"/>
    <w:rsid w:val="004338A3"/>
    <w:rsid w:val="00433A9D"/>
    <w:rsid w:val="00433C92"/>
    <w:rsid w:val="004340DD"/>
    <w:rsid w:val="004345F7"/>
    <w:rsid w:val="004346C0"/>
    <w:rsid w:val="00434813"/>
    <w:rsid w:val="00434D11"/>
    <w:rsid w:val="004351BE"/>
    <w:rsid w:val="00435FDA"/>
    <w:rsid w:val="00436121"/>
    <w:rsid w:val="004365E6"/>
    <w:rsid w:val="004368E7"/>
    <w:rsid w:val="004371CB"/>
    <w:rsid w:val="0043727B"/>
    <w:rsid w:val="00437C57"/>
    <w:rsid w:val="00437D0A"/>
    <w:rsid w:val="004401DE"/>
    <w:rsid w:val="004404F1"/>
    <w:rsid w:val="00440710"/>
    <w:rsid w:val="0044073E"/>
    <w:rsid w:val="004408B7"/>
    <w:rsid w:val="00440933"/>
    <w:rsid w:val="0044096E"/>
    <w:rsid w:val="0044142F"/>
    <w:rsid w:val="00441929"/>
    <w:rsid w:val="00441A40"/>
    <w:rsid w:val="00441F62"/>
    <w:rsid w:val="004425DE"/>
    <w:rsid w:val="0044318E"/>
    <w:rsid w:val="00443744"/>
    <w:rsid w:val="00444AB4"/>
    <w:rsid w:val="00444AF1"/>
    <w:rsid w:val="00444C6F"/>
    <w:rsid w:val="00444CB5"/>
    <w:rsid w:val="004455D0"/>
    <w:rsid w:val="00445B33"/>
    <w:rsid w:val="00445DCB"/>
    <w:rsid w:val="00445EC0"/>
    <w:rsid w:val="004462D0"/>
    <w:rsid w:val="004463F5"/>
    <w:rsid w:val="00447493"/>
    <w:rsid w:val="004475E7"/>
    <w:rsid w:val="00447645"/>
    <w:rsid w:val="00447A95"/>
    <w:rsid w:val="00447CEC"/>
    <w:rsid w:val="004500A3"/>
    <w:rsid w:val="00450E44"/>
    <w:rsid w:val="00450EBC"/>
    <w:rsid w:val="00451374"/>
    <w:rsid w:val="00451856"/>
    <w:rsid w:val="00451995"/>
    <w:rsid w:val="004522C4"/>
    <w:rsid w:val="00452658"/>
    <w:rsid w:val="0045282D"/>
    <w:rsid w:val="004530A7"/>
    <w:rsid w:val="00453168"/>
    <w:rsid w:val="0045366D"/>
    <w:rsid w:val="004537B4"/>
    <w:rsid w:val="00453B54"/>
    <w:rsid w:val="00453F44"/>
    <w:rsid w:val="00454152"/>
    <w:rsid w:val="00454A2B"/>
    <w:rsid w:val="00455F74"/>
    <w:rsid w:val="004563D7"/>
    <w:rsid w:val="00456660"/>
    <w:rsid w:val="00456A48"/>
    <w:rsid w:val="00456E82"/>
    <w:rsid w:val="0045700D"/>
    <w:rsid w:val="004575EB"/>
    <w:rsid w:val="0045775E"/>
    <w:rsid w:val="00457DE1"/>
    <w:rsid w:val="00460007"/>
    <w:rsid w:val="00460047"/>
    <w:rsid w:val="00460B90"/>
    <w:rsid w:val="0046102B"/>
    <w:rsid w:val="00461267"/>
    <w:rsid w:val="004616E5"/>
    <w:rsid w:val="00461832"/>
    <w:rsid w:val="004625C4"/>
    <w:rsid w:val="004626CF"/>
    <w:rsid w:val="00462955"/>
    <w:rsid w:val="0046350E"/>
    <w:rsid w:val="00463989"/>
    <w:rsid w:val="00464CBD"/>
    <w:rsid w:val="00465A4B"/>
    <w:rsid w:val="004669BC"/>
    <w:rsid w:val="00466A8A"/>
    <w:rsid w:val="00467505"/>
    <w:rsid w:val="0046757E"/>
    <w:rsid w:val="004710DE"/>
    <w:rsid w:val="00471458"/>
    <w:rsid w:val="0047185F"/>
    <w:rsid w:val="004720A3"/>
    <w:rsid w:val="00472289"/>
    <w:rsid w:val="0047269E"/>
    <w:rsid w:val="004729B2"/>
    <w:rsid w:val="004729DC"/>
    <w:rsid w:val="00472A46"/>
    <w:rsid w:val="00472B08"/>
    <w:rsid w:val="00472D5B"/>
    <w:rsid w:val="00472D7E"/>
    <w:rsid w:val="00473AD4"/>
    <w:rsid w:val="00473F5F"/>
    <w:rsid w:val="00474527"/>
    <w:rsid w:val="0047469F"/>
    <w:rsid w:val="00475778"/>
    <w:rsid w:val="00475826"/>
    <w:rsid w:val="00475A01"/>
    <w:rsid w:val="00475E39"/>
    <w:rsid w:val="004764EC"/>
    <w:rsid w:val="004769B8"/>
    <w:rsid w:val="004769C5"/>
    <w:rsid w:val="0047747D"/>
    <w:rsid w:val="00477660"/>
    <w:rsid w:val="00477971"/>
    <w:rsid w:val="0048071E"/>
    <w:rsid w:val="0048083C"/>
    <w:rsid w:val="00480B1B"/>
    <w:rsid w:val="00481584"/>
    <w:rsid w:val="00482007"/>
    <w:rsid w:val="004822E7"/>
    <w:rsid w:val="00482755"/>
    <w:rsid w:val="0048324E"/>
    <w:rsid w:val="004834CC"/>
    <w:rsid w:val="00483B95"/>
    <w:rsid w:val="00483E18"/>
    <w:rsid w:val="00483F0A"/>
    <w:rsid w:val="0048404A"/>
    <w:rsid w:val="0048498F"/>
    <w:rsid w:val="00484A25"/>
    <w:rsid w:val="004852A7"/>
    <w:rsid w:val="00486E32"/>
    <w:rsid w:val="00486F3B"/>
    <w:rsid w:val="00486F8D"/>
    <w:rsid w:val="00486FEB"/>
    <w:rsid w:val="00487408"/>
    <w:rsid w:val="004874B1"/>
    <w:rsid w:val="00487503"/>
    <w:rsid w:val="00487FE0"/>
    <w:rsid w:val="0049066B"/>
    <w:rsid w:val="00490F1B"/>
    <w:rsid w:val="004912EF"/>
    <w:rsid w:val="004913B0"/>
    <w:rsid w:val="00491E76"/>
    <w:rsid w:val="004920B4"/>
    <w:rsid w:val="00492299"/>
    <w:rsid w:val="00492893"/>
    <w:rsid w:val="004931DD"/>
    <w:rsid w:val="004935EA"/>
    <w:rsid w:val="004937D2"/>
    <w:rsid w:val="004938C2"/>
    <w:rsid w:val="00493E02"/>
    <w:rsid w:val="00493E69"/>
    <w:rsid w:val="00494316"/>
    <w:rsid w:val="00494591"/>
    <w:rsid w:val="0049496E"/>
    <w:rsid w:val="00494D28"/>
    <w:rsid w:val="00494F3C"/>
    <w:rsid w:val="0049564A"/>
    <w:rsid w:val="00495720"/>
    <w:rsid w:val="00495867"/>
    <w:rsid w:val="00496530"/>
    <w:rsid w:val="004970CA"/>
    <w:rsid w:val="004A02B8"/>
    <w:rsid w:val="004A035A"/>
    <w:rsid w:val="004A066D"/>
    <w:rsid w:val="004A0B1D"/>
    <w:rsid w:val="004A0DCD"/>
    <w:rsid w:val="004A1A48"/>
    <w:rsid w:val="004A230E"/>
    <w:rsid w:val="004A3B78"/>
    <w:rsid w:val="004A3EAF"/>
    <w:rsid w:val="004A4080"/>
    <w:rsid w:val="004A433F"/>
    <w:rsid w:val="004A4598"/>
    <w:rsid w:val="004A49CE"/>
    <w:rsid w:val="004A4A74"/>
    <w:rsid w:val="004A4B64"/>
    <w:rsid w:val="004A4EA3"/>
    <w:rsid w:val="004A59D9"/>
    <w:rsid w:val="004A5A96"/>
    <w:rsid w:val="004A5D8B"/>
    <w:rsid w:val="004A60FB"/>
    <w:rsid w:val="004B02B6"/>
    <w:rsid w:val="004B08E7"/>
    <w:rsid w:val="004B0BF8"/>
    <w:rsid w:val="004B196E"/>
    <w:rsid w:val="004B3051"/>
    <w:rsid w:val="004B3219"/>
    <w:rsid w:val="004B347F"/>
    <w:rsid w:val="004B3576"/>
    <w:rsid w:val="004B402D"/>
    <w:rsid w:val="004B4170"/>
    <w:rsid w:val="004B499C"/>
    <w:rsid w:val="004B5285"/>
    <w:rsid w:val="004B5A23"/>
    <w:rsid w:val="004B5FB7"/>
    <w:rsid w:val="004B5FBB"/>
    <w:rsid w:val="004B6BD9"/>
    <w:rsid w:val="004B77D7"/>
    <w:rsid w:val="004C04EE"/>
    <w:rsid w:val="004C0AEA"/>
    <w:rsid w:val="004C0C7F"/>
    <w:rsid w:val="004C2110"/>
    <w:rsid w:val="004C28E6"/>
    <w:rsid w:val="004C2956"/>
    <w:rsid w:val="004C2C2F"/>
    <w:rsid w:val="004C3071"/>
    <w:rsid w:val="004C323C"/>
    <w:rsid w:val="004C378A"/>
    <w:rsid w:val="004C3ED9"/>
    <w:rsid w:val="004C45A1"/>
    <w:rsid w:val="004C49C1"/>
    <w:rsid w:val="004C4C24"/>
    <w:rsid w:val="004C53A2"/>
    <w:rsid w:val="004C5755"/>
    <w:rsid w:val="004C5A5C"/>
    <w:rsid w:val="004C5F16"/>
    <w:rsid w:val="004C63A5"/>
    <w:rsid w:val="004C6539"/>
    <w:rsid w:val="004C6F88"/>
    <w:rsid w:val="004C70EB"/>
    <w:rsid w:val="004C7701"/>
    <w:rsid w:val="004C7AEE"/>
    <w:rsid w:val="004C7B1A"/>
    <w:rsid w:val="004D000F"/>
    <w:rsid w:val="004D024A"/>
    <w:rsid w:val="004D0388"/>
    <w:rsid w:val="004D0B35"/>
    <w:rsid w:val="004D0BF0"/>
    <w:rsid w:val="004D0E53"/>
    <w:rsid w:val="004D1A8C"/>
    <w:rsid w:val="004D1E64"/>
    <w:rsid w:val="004D29CF"/>
    <w:rsid w:val="004D3607"/>
    <w:rsid w:val="004D4807"/>
    <w:rsid w:val="004D56B5"/>
    <w:rsid w:val="004D5954"/>
    <w:rsid w:val="004D5F57"/>
    <w:rsid w:val="004D60D5"/>
    <w:rsid w:val="004D631A"/>
    <w:rsid w:val="004D77E6"/>
    <w:rsid w:val="004E01E5"/>
    <w:rsid w:val="004E05E2"/>
    <w:rsid w:val="004E086B"/>
    <w:rsid w:val="004E0DC8"/>
    <w:rsid w:val="004E15A5"/>
    <w:rsid w:val="004E2AC1"/>
    <w:rsid w:val="004E3549"/>
    <w:rsid w:val="004E3C60"/>
    <w:rsid w:val="004E409E"/>
    <w:rsid w:val="004E4875"/>
    <w:rsid w:val="004E4CF2"/>
    <w:rsid w:val="004E5049"/>
    <w:rsid w:val="004E530C"/>
    <w:rsid w:val="004E547B"/>
    <w:rsid w:val="004E5B3C"/>
    <w:rsid w:val="004E5C79"/>
    <w:rsid w:val="004E5D01"/>
    <w:rsid w:val="004E65E8"/>
    <w:rsid w:val="004E68AE"/>
    <w:rsid w:val="004E6917"/>
    <w:rsid w:val="004E6F74"/>
    <w:rsid w:val="004E721A"/>
    <w:rsid w:val="004E7284"/>
    <w:rsid w:val="004E74D6"/>
    <w:rsid w:val="004E75B9"/>
    <w:rsid w:val="004E7D9D"/>
    <w:rsid w:val="004E7E8E"/>
    <w:rsid w:val="004F0525"/>
    <w:rsid w:val="004F14D1"/>
    <w:rsid w:val="004F1A13"/>
    <w:rsid w:val="004F2C5B"/>
    <w:rsid w:val="004F2F49"/>
    <w:rsid w:val="004F3022"/>
    <w:rsid w:val="004F3368"/>
    <w:rsid w:val="004F3381"/>
    <w:rsid w:val="004F35C4"/>
    <w:rsid w:val="004F39BC"/>
    <w:rsid w:val="004F3C89"/>
    <w:rsid w:val="004F4370"/>
    <w:rsid w:val="004F43ED"/>
    <w:rsid w:val="004F452B"/>
    <w:rsid w:val="004F4994"/>
    <w:rsid w:val="004F502F"/>
    <w:rsid w:val="004F5219"/>
    <w:rsid w:val="004F5B08"/>
    <w:rsid w:val="004F6244"/>
    <w:rsid w:val="004F63D7"/>
    <w:rsid w:val="004F6A89"/>
    <w:rsid w:val="004F713F"/>
    <w:rsid w:val="004F7251"/>
    <w:rsid w:val="004F78B2"/>
    <w:rsid w:val="004F7979"/>
    <w:rsid w:val="004F7B9F"/>
    <w:rsid w:val="005009A0"/>
    <w:rsid w:val="005012D7"/>
    <w:rsid w:val="00501527"/>
    <w:rsid w:val="00502925"/>
    <w:rsid w:val="00503118"/>
    <w:rsid w:val="005042D1"/>
    <w:rsid w:val="0050496B"/>
    <w:rsid w:val="00506C50"/>
    <w:rsid w:val="0050756F"/>
    <w:rsid w:val="005079FE"/>
    <w:rsid w:val="00507B14"/>
    <w:rsid w:val="005102AB"/>
    <w:rsid w:val="005102BE"/>
    <w:rsid w:val="0051041E"/>
    <w:rsid w:val="00510462"/>
    <w:rsid w:val="00510AB8"/>
    <w:rsid w:val="00510B60"/>
    <w:rsid w:val="00510BC3"/>
    <w:rsid w:val="00511188"/>
    <w:rsid w:val="005118B9"/>
    <w:rsid w:val="005119BD"/>
    <w:rsid w:val="00511D83"/>
    <w:rsid w:val="005120E2"/>
    <w:rsid w:val="005120EA"/>
    <w:rsid w:val="005121B1"/>
    <w:rsid w:val="005123AE"/>
    <w:rsid w:val="005126DA"/>
    <w:rsid w:val="00512FD0"/>
    <w:rsid w:val="0051338A"/>
    <w:rsid w:val="00513B00"/>
    <w:rsid w:val="00513B61"/>
    <w:rsid w:val="00513CEA"/>
    <w:rsid w:val="00514FA3"/>
    <w:rsid w:val="005150F1"/>
    <w:rsid w:val="0051585C"/>
    <w:rsid w:val="005159CE"/>
    <w:rsid w:val="005159D5"/>
    <w:rsid w:val="00515B37"/>
    <w:rsid w:val="00515CEA"/>
    <w:rsid w:val="00515EF7"/>
    <w:rsid w:val="00516193"/>
    <w:rsid w:val="00517828"/>
    <w:rsid w:val="00520460"/>
    <w:rsid w:val="00520794"/>
    <w:rsid w:val="00520C5C"/>
    <w:rsid w:val="00521143"/>
    <w:rsid w:val="00521695"/>
    <w:rsid w:val="005217C3"/>
    <w:rsid w:val="00521879"/>
    <w:rsid w:val="00521BEE"/>
    <w:rsid w:val="00522033"/>
    <w:rsid w:val="0052231C"/>
    <w:rsid w:val="0052255D"/>
    <w:rsid w:val="005230D5"/>
    <w:rsid w:val="00524038"/>
    <w:rsid w:val="005247D1"/>
    <w:rsid w:val="00524C85"/>
    <w:rsid w:val="005253EB"/>
    <w:rsid w:val="00525754"/>
    <w:rsid w:val="00525CE8"/>
    <w:rsid w:val="00525CF7"/>
    <w:rsid w:val="00525D50"/>
    <w:rsid w:val="0052611B"/>
    <w:rsid w:val="00526645"/>
    <w:rsid w:val="00526E2E"/>
    <w:rsid w:val="00527301"/>
    <w:rsid w:val="005277E4"/>
    <w:rsid w:val="005301DB"/>
    <w:rsid w:val="00530576"/>
    <w:rsid w:val="00530C12"/>
    <w:rsid w:val="00530E4A"/>
    <w:rsid w:val="00530E67"/>
    <w:rsid w:val="00531508"/>
    <w:rsid w:val="00531E4B"/>
    <w:rsid w:val="0053258C"/>
    <w:rsid w:val="005328E4"/>
    <w:rsid w:val="005332EF"/>
    <w:rsid w:val="0053387D"/>
    <w:rsid w:val="00533C90"/>
    <w:rsid w:val="00533E5B"/>
    <w:rsid w:val="00533EFF"/>
    <w:rsid w:val="005340E6"/>
    <w:rsid w:val="0053431D"/>
    <w:rsid w:val="00534FD4"/>
    <w:rsid w:val="00535885"/>
    <w:rsid w:val="005359CF"/>
    <w:rsid w:val="00536624"/>
    <w:rsid w:val="005368CC"/>
    <w:rsid w:val="00536931"/>
    <w:rsid w:val="00536CCE"/>
    <w:rsid w:val="00536E3A"/>
    <w:rsid w:val="00537356"/>
    <w:rsid w:val="00537566"/>
    <w:rsid w:val="00537A5D"/>
    <w:rsid w:val="00537C64"/>
    <w:rsid w:val="00537EBF"/>
    <w:rsid w:val="0054043A"/>
    <w:rsid w:val="00540CAB"/>
    <w:rsid w:val="0054111F"/>
    <w:rsid w:val="0054116C"/>
    <w:rsid w:val="0054174A"/>
    <w:rsid w:val="00541C3C"/>
    <w:rsid w:val="005421FF"/>
    <w:rsid w:val="00542C92"/>
    <w:rsid w:val="005432D2"/>
    <w:rsid w:val="0054332C"/>
    <w:rsid w:val="00543CFF"/>
    <w:rsid w:val="00545095"/>
    <w:rsid w:val="0054515D"/>
    <w:rsid w:val="0054552D"/>
    <w:rsid w:val="00545A96"/>
    <w:rsid w:val="00545DA8"/>
    <w:rsid w:val="00545F4E"/>
    <w:rsid w:val="005462D4"/>
    <w:rsid w:val="005465BD"/>
    <w:rsid w:val="00546B32"/>
    <w:rsid w:val="005476DC"/>
    <w:rsid w:val="0055038E"/>
    <w:rsid w:val="00550E86"/>
    <w:rsid w:val="00550EFE"/>
    <w:rsid w:val="005510E0"/>
    <w:rsid w:val="00551FA3"/>
    <w:rsid w:val="00552CCE"/>
    <w:rsid w:val="00552F71"/>
    <w:rsid w:val="00553D0F"/>
    <w:rsid w:val="00553FB5"/>
    <w:rsid w:val="00553FD1"/>
    <w:rsid w:val="005540EA"/>
    <w:rsid w:val="0055413D"/>
    <w:rsid w:val="00555335"/>
    <w:rsid w:val="00555340"/>
    <w:rsid w:val="00555DC4"/>
    <w:rsid w:val="005566E1"/>
    <w:rsid w:val="00556F96"/>
    <w:rsid w:val="00557229"/>
    <w:rsid w:val="00557945"/>
    <w:rsid w:val="00557E76"/>
    <w:rsid w:val="00560121"/>
    <w:rsid w:val="0056026A"/>
    <w:rsid w:val="00560A4D"/>
    <w:rsid w:val="00560C12"/>
    <w:rsid w:val="00560EFF"/>
    <w:rsid w:val="00560FBB"/>
    <w:rsid w:val="005610B8"/>
    <w:rsid w:val="005613D7"/>
    <w:rsid w:val="0056163C"/>
    <w:rsid w:val="00561E75"/>
    <w:rsid w:val="0056219B"/>
    <w:rsid w:val="00562431"/>
    <w:rsid w:val="005626BE"/>
    <w:rsid w:val="005631AD"/>
    <w:rsid w:val="005639B2"/>
    <w:rsid w:val="00564348"/>
    <w:rsid w:val="00564690"/>
    <w:rsid w:val="00564F44"/>
    <w:rsid w:val="00564FA1"/>
    <w:rsid w:val="00565349"/>
    <w:rsid w:val="005657DD"/>
    <w:rsid w:val="00565A18"/>
    <w:rsid w:val="00566F9E"/>
    <w:rsid w:val="00567D19"/>
    <w:rsid w:val="005702FB"/>
    <w:rsid w:val="00570CC7"/>
    <w:rsid w:val="00571C1D"/>
    <w:rsid w:val="005724AE"/>
    <w:rsid w:val="0057252D"/>
    <w:rsid w:val="00572628"/>
    <w:rsid w:val="0057278C"/>
    <w:rsid w:val="00573701"/>
    <w:rsid w:val="00573D53"/>
    <w:rsid w:val="00573F71"/>
    <w:rsid w:val="00574A3F"/>
    <w:rsid w:val="00575A1B"/>
    <w:rsid w:val="00575BDB"/>
    <w:rsid w:val="00575D54"/>
    <w:rsid w:val="005763BE"/>
    <w:rsid w:val="00576763"/>
    <w:rsid w:val="00577E1E"/>
    <w:rsid w:val="0058044B"/>
    <w:rsid w:val="00580A22"/>
    <w:rsid w:val="00581239"/>
    <w:rsid w:val="0058139D"/>
    <w:rsid w:val="0058165A"/>
    <w:rsid w:val="0058170B"/>
    <w:rsid w:val="00581AC6"/>
    <w:rsid w:val="00581ACF"/>
    <w:rsid w:val="00581FD3"/>
    <w:rsid w:val="0058362C"/>
    <w:rsid w:val="00584457"/>
    <w:rsid w:val="00584734"/>
    <w:rsid w:val="00584987"/>
    <w:rsid w:val="00584DFE"/>
    <w:rsid w:val="005857C1"/>
    <w:rsid w:val="0058591F"/>
    <w:rsid w:val="00585AD5"/>
    <w:rsid w:val="005860C1"/>
    <w:rsid w:val="00586426"/>
    <w:rsid w:val="00586736"/>
    <w:rsid w:val="005877B2"/>
    <w:rsid w:val="0058796F"/>
    <w:rsid w:val="00587A35"/>
    <w:rsid w:val="00587AC1"/>
    <w:rsid w:val="00587B94"/>
    <w:rsid w:val="00587C08"/>
    <w:rsid w:val="00587D41"/>
    <w:rsid w:val="00591268"/>
    <w:rsid w:val="0059127B"/>
    <w:rsid w:val="005928A3"/>
    <w:rsid w:val="00592AF8"/>
    <w:rsid w:val="005933BA"/>
    <w:rsid w:val="00593645"/>
    <w:rsid w:val="005939F7"/>
    <w:rsid w:val="0059402C"/>
    <w:rsid w:val="005946BD"/>
    <w:rsid w:val="00594E92"/>
    <w:rsid w:val="005950F9"/>
    <w:rsid w:val="00595377"/>
    <w:rsid w:val="005954EE"/>
    <w:rsid w:val="00595A7E"/>
    <w:rsid w:val="00595D57"/>
    <w:rsid w:val="00596248"/>
    <w:rsid w:val="005975FA"/>
    <w:rsid w:val="00597B13"/>
    <w:rsid w:val="00597F27"/>
    <w:rsid w:val="005A0308"/>
    <w:rsid w:val="005A0556"/>
    <w:rsid w:val="005A0D44"/>
    <w:rsid w:val="005A107B"/>
    <w:rsid w:val="005A108D"/>
    <w:rsid w:val="005A123D"/>
    <w:rsid w:val="005A133F"/>
    <w:rsid w:val="005A15E2"/>
    <w:rsid w:val="005A17DB"/>
    <w:rsid w:val="005A1FCA"/>
    <w:rsid w:val="005A1FEF"/>
    <w:rsid w:val="005A3401"/>
    <w:rsid w:val="005A3446"/>
    <w:rsid w:val="005A3CE7"/>
    <w:rsid w:val="005A45D6"/>
    <w:rsid w:val="005A4935"/>
    <w:rsid w:val="005A4E17"/>
    <w:rsid w:val="005A5181"/>
    <w:rsid w:val="005A52C4"/>
    <w:rsid w:val="005A57DB"/>
    <w:rsid w:val="005A5A2B"/>
    <w:rsid w:val="005A5E77"/>
    <w:rsid w:val="005A620A"/>
    <w:rsid w:val="005A6542"/>
    <w:rsid w:val="005A69DA"/>
    <w:rsid w:val="005A748C"/>
    <w:rsid w:val="005B03D3"/>
    <w:rsid w:val="005B06DA"/>
    <w:rsid w:val="005B0D7F"/>
    <w:rsid w:val="005B111F"/>
    <w:rsid w:val="005B1659"/>
    <w:rsid w:val="005B1C83"/>
    <w:rsid w:val="005B2205"/>
    <w:rsid w:val="005B22A9"/>
    <w:rsid w:val="005B2392"/>
    <w:rsid w:val="005B26B4"/>
    <w:rsid w:val="005B2A54"/>
    <w:rsid w:val="005B3040"/>
    <w:rsid w:val="005B3645"/>
    <w:rsid w:val="005B51EE"/>
    <w:rsid w:val="005B5E46"/>
    <w:rsid w:val="005B6502"/>
    <w:rsid w:val="005B6834"/>
    <w:rsid w:val="005B736E"/>
    <w:rsid w:val="005B739A"/>
    <w:rsid w:val="005B7AD1"/>
    <w:rsid w:val="005B7DE9"/>
    <w:rsid w:val="005C0C13"/>
    <w:rsid w:val="005C0D6F"/>
    <w:rsid w:val="005C1298"/>
    <w:rsid w:val="005C1407"/>
    <w:rsid w:val="005C1576"/>
    <w:rsid w:val="005C1688"/>
    <w:rsid w:val="005C17F9"/>
    <w:rsid w:val="005C1998"/>
    <w:rsid w:val="005C1F48"/>
    <w:rsid w:val="005C20E0"/>
    <w:rsid w:val="005C2393"/>
    <w:rsid w:val="005C292E"/>
    <w:rsid w:val="005C2C83"/>
    <w:rsid w:val="005C2F8B"/>
    <w:rsid w:val="005C317A"/>
    <w:rsid w:val="005C36B3"/>
    <w:rsid w:val="005C3C76"/>
    <w:rsid w:val="005C5767"/>
    <w:rsid w:val="005C6584"/>
    <w:rsid w:val="005C6615"/>
    <w:rsid w:val="005C66E4"/>
    <w:rsid w:val="005C68E9"/>
    <w:rsid w:val="005C6983"/>
    <w:rsid w:val="005C6CBA"/>
    <w:rsid w:val="005C7598"/>
    <w:rsid w:val="005C7932"/>
    <w:rsid w:val="005C7B0F"/>
    <w:rsid w:val="005C7F01"/>
    <w:rsid w:val="005D03AE"/>
    <w:rsid w:val="005D0458"/>
    <w:rsid w:val="005D0804"/>
    <w:rsid w:val="005D09B6"/>
    <w:rsid w:val="005D16DE"/>
    <w:rsid w:val="005D1735"/>
    <w:rsid w:val="005D1DFB"/>
    <w:rsid w:val="005D1E70"/>
    <w:rsid w:val="005D1F93"/>
    <w:rsid w:val="005D22D6"/>
    <w:rsid w:val="005D33E4"/>
    <w:rsid w:val="005D3557"/>
    <w:rsid w:val="005D3CB3"/>
    <w:rsid w:val="005D3D60"/>
    <w:rsid w:val="005D4DC7"/>
    <w:rsid w:val="005D50D4"/>
    <w:rsid w:val="005D51F3"/>
    <w:rsid w:val="005D55A5"/>
    <w:rsid w:val="005D5B5A"/>
    <w:rsid w:val="005D648D"/>
    <w:rsid w:val="005D6CCC"/>
    <w:rsid w:val="005D7F80"/>
    <w:rsid w:val="005E1AC6"/>
    <w:rsid w:val="005E21E5"/>
    <w:rsid w:val="005E2311"/>
    <w:rsid w:val="005E2AE7"/>
    <w:rsid w:val="005E2E3A"/>
    <w:rsid w:val="005E30E9"/>
    <w:rsid w:val="005E3347"/>
    <w:rsid w:val="005E3651"/>
    <w:rsid w:val="005E3665"/>
    <w:rsid w:val="005E36E4"/>
    <w:rsid w:val="005E3EAA"/>
    <w:rsid w:val="005E4306"/>
    <w:rsid w:val="005E458B"/>
    <w:rsid w:val="005E462C"/>
    <w:rsid w:val="005E4BDD"/>
    <w:rsid w:val="005E4F32"/>
    <w:rsid w:val="005E551C"/>
    <w:rsid w:val="005E6B43"/>
    <w:rsid w:val="005E7372"/>
    <w:rsid w:val="005E7764"/>
    <w:rsid w:val="005E7825"/>
    <w:rsid w:val="005E7847"/>
    <w:rsid w:val="005E7874"/>
    <w:rsid w:val="005F40CB"/>
    <w:rsid w:val="005F4550"/>
    <w:rsid w:val="005F47DB"/>
    <w:rsid w:val="005F57E0"/>
    <w:rsid w:val="005F5D00"/>
    <w:rsid w:val="005F5D99"/>
    <w:rsid w:val="005F6279"/>
    <w:rsid w:val="005F6348"/>
    <w:rsid w:val="005F6ACB"/>
    <w:rsid w:val="005F6C05"/>
    <w:rsid w:val="005F75F2"/>
    <w:rsid w:val="005F77E4"/>
    <w:rsid w:val="005F7AE5"/>
    <w:rsid w:val="00600824"/>
    <w:rsid w:val="00600D41"/>
    <w:rsid w:val="00601734"/>
    <w:rsid w:val="00601B92"/>
    <w:rsid w:val="0060207F"/>
    <w:rsid w:val="0060245F"/>
    <w:rsid w:val="0060277F"/>
    <w:rsid w:val="00602A09"/>
    <w:rsid w:val="00602BA2"/>
    <w:rsid w:val="00602CFD"/>
    <w:rsid w:val="00603353"/>
    <w:rsid w:val="00603443"/>
    <w:rsid w:val="006034C9"/>
    <w:rsid w:val="00603581"/>
    <w:rsid w:val="00603655"/>
    <w:rsid w:val="00603872"/>
    <w:rsid w:val="00603DBE"/>
    <w:rsid w:val="00603ED1"/>
    <w:rsid w:val="006040BE"/>
    <w:rsid w:val="0060465C"/>
    <w:rsid w:val="00604801"/>
    <w:rsid w:val="0060493E"/>
    <w:rsid w:val="00604A83"/>
    <w:rsid w:val="0060547F"/>
    <w:rsid w:val="00605895"/>
    <w:rsid w:val="00605A6D"/>
    <w:rsid w:val="0060602D"/>
    <w:rsid w:val="0060661A"/>
    <w:rsid w:val="00607DA6"/>
    <w:rsid w:val="006105CE"/>
    <w:rsid w:val="00610A6C"/>
    <w:rsid w:val="00610C03"/>
    <w:rsid w:val="00610DBA"/>
    <w:rsid w:val="00611436"/>
    <w:rsid w:val="006115B4"/>
    <w:rsid w:val="006117B4"/>
    <w:rsid w:val="00611A8D"/>
    <w:rsid w:val="00611ABA"/>
    <w:rsid w:val="00611EF6"/>
    <w:rsid w:val="006123A2"/>
    <w:rsid w:val="006124C3"/>
    <w:rsid w:val="006124E9"/>
    <w:rsid w:val="00612503"/>
    <w:rsid w:val="006125E6"/>
    <w:rsid w:val="0061291B"/>
    <w:rsid w:val="00612C81"/>
    <w:rsid w:val="0061366E"/>
    <w:rsid w:val="0061385D"/>
    <w:rsid w:val="00613CEA"/>
    <w:rsid w:val="00614098"/>
    <w:rsid w:val="00614E8D"/>
    <w:rsid w:val="00614F36"/>
    <w:rsid w:val="00615C7D"/>
    <w:rsid w:val="00616300"/>
    <w:rsid w:val="006166EA"/>
    <w:rsid w:val="00616DBD"/>
    <w:rsid w:val="006170BE"/>
    <w:rsid w:val="0061793B"/>
    <w:rsid w:val="00617F36"/>
    <w:rsid w:val="00620A3B"/>
    <w:rsid w:val="006213EA"/>
    <w:rsid w:val="00621E09"/>
    <w:rsid w:val="00621F22"/>
    <w:rsid w:val="00622005"/>
    <w:rsid w:val="00622BB9"/>
    <w:rsid w:val="00622FFA"/>
    <w:rsid w:val="006236DC"/>
    <w:rsid w:val="0062384C"/>
    <w:rsid w:val="00623B87"/>
    <w:rsid w:val="00623E57"/>
    <w:rsid w:val="00624011"/>
    <w:rsid w:val="0062420E"/>
    <w:rsid w:val="0062464E"/>
    <w:rsid w:val="00624BA4"/>
    <w:rsid w:val="00624D36"/>
    <w:rsid w:val="00625681"/>
    <w:rsid w:val="006259A0"/>
    <w:rsid w:val="00625B2E"/>
    <w:rsid w:val="0062680A"/>
    <w:rsid w:val="00626AFF"/>
    <w:rsid w:val="00627D8E"/>
    <w:rsid w:val="0063049A"/>
    <w:rsid w:val="006309DC"/>
    <w:rsid w:val="006313B1"/>
    <w:rsid w:val="0063298E"/>
    <w:rsid w:val="0063345D"/>
    <w:rsid w:val="006334CC"/>
    <w:rsid w:val="0063366A"/>
    <w:rsid w:val="00633E33"/>
    <w:rsid w:val="00634276"/>
    <w:rsid w:val="0063428D"/>
    <w:rsid w:val="006342DD"/>
    <w:rsid w:val="006342E3"/>
    <w:rsid w:val="00634C85"/>
    <w:rsid w:val="006352AC"/>
    <w:rsid w:val="006359FB"/>
    <w:rsid w:val="00635D1D"/>
    <w:rsid w:val="00637388"/>
    <w:rsid w:val="00637941"/>
    <w:rsid w:val="00637B67"/>
    <w:rsid w:val="00640847"/>
    <w:rsid w:val="0064095A"/>
    <w:rsid w:val="00640C20"/>
    <w:rsid w:val="0064168A"/>
    <w:rsid w:val="006418BA"/>
    <w:rsid w:val="00642368"/>
    <w:rsid w:val="00642CF0"/>
    <w:rsid w:val="00643D12"/>
    <w:rsid w:val="0064417A"/>
    <w:rsid w:val="006442D9"/>
    <w:rsid w:val="00644B76"/>
    <w:rsid w:val="00644E7F"/>
    <w:rsid w:val="00645098"/>
    <w:rsid w:val="00645437"/>
    <w:rsid w:val="006457ED"/>
    <w:rsid w:val="00645C10"/>
    <w:rsid w:val="00645C48"/>
    <w:rsid w:val="00646BE9"/>
    <w:rsid w:val="00646DD0"/>
    <w:rsid w:val="006473E7"/>
    <w:rsid w:val="00647FCE"/>
    <w:rsid w:val="00650AE6"/>
    <w:rsid w:val="00650C21"/>
    <w:rsid w:val="00650C9D"/>
    <w:rsid w:val="0065109B"/>
    <w:rsid w:val="006511AC"/>
    <w:rsid w:val="00651381"/>
    <w:rsid w:val="006515D2"/>
    <w:rsid w:val="00651CD5"/>
    <w:rsid w:val="00651EE2"/>
    <w:rsid w:val="006522F5"/>
    <w:rsid w:val="006523E3"/>
    <w:rsid w:val="00652713"/>
    <w:rsid w:val="00652933"/>
    <w:rsid w:val="006531A5"/>
    <w:rsid w:val="006534A3"/>
    <w:rsid w:val="0065384A"/>
    <w:rsid w:val="00653C7F"/>
    <w:rsid w:val="00653F00"/>
    <w:rsid w:val="00655CF4"/>
    <w:rsid w:val="00655D1F"/>
    <w:rsid w:val="00655E0F"/>
    <w:rsid w:val="0065625A"/>
    <w:rsid w:val="0065675B"/>
    <w:rsid w:val="00656D30"/>
    <w:rsid w:val="00657186"/>
    <w:rsid w:val="00657786"/>
    <w:rsid w:val="006578B6"/>
    <w:rsid w:val="006579DD"/>
    <w:rsid w:val="0066089E"/>
    <w:rsid w:val="006609A3"/>
    <w:rsid w:val="0066118D"/>
    <w:rsid w:val="00661646"/>
    <w:rsid w:val="00662D1F"/>
    <w:rsid w:val="0066348F"/>
    <w:rsid w:val="00663D51"/>
    <w:rsid w:val="00664CBD"/>
    <w:rsid w:val="00664E2C"/>
    <w:rsid w:val="00665B26"/>
    <w:rsid w:val="00666DA3"/>
    <w:rsid w:val="00667006"/>
    <w:rsid w:val="006703C9"/>
    <w:rsid w:val="00670AA3"/>
    <w:rsid w:val="00671022"/>
    <w:rsid w:val="006715A7"/>
    <w:rsid w:val="00672756"/>
    <w:rsid w:val="00672802"/>
    <w:rsid w:val="00673757"/>
    <w:rsid w:val="00673D2F"/>
    <w:rsid w:val="00673E95"/>
    <w:rsid w:val="00675ECF"/>
    <w:rsid w:val="00676072"/>
    <w:rsid w:val="00676F68"/>
    <w:rsid w:val="00677CB5"/>
    <w:rsid w:val="00680694"/>
    <w:rsid w:val="00680EDB"/>
    <w:rsid w:val="006819CC"/>
    <w:rsid w:val="00681CD2"/>
    <w:rsid w:val="00681D42"/>
    <w:rsid w:val="00681E0E"/>
    <w:rsid w:val="0068213A"/>
    <w:rsid w:val="00682197"/>
    <w:rsid w:val="0068225A"/>
    <w:rsid w:val="006823A2"/>
    <w:rsid w:val="00682EF5"/>
    <w:rsid w:val="00682F22"/>
    <w:rsid w:val="006832CE"/>
    <w:rsid w:val="00683E1E"/>
    <w:rsid w:val="00683F6F"/>
    <w:rsid w:val="006845E9"/>
    <w:rsid w:val="00684F80"/>
    <w:rsid w:val="0068521C"/>
    <w:rsid w:val="0068566D"/>
    <w:rsid w:val="00685E95"/>
    <w:rsid w:val="006860BE"/>
    <w:rsid w:val="00686761"/>
    <w:rsid w:val="00686A52"/>
    <w:rsid w:val="006872E1"/>
    <w:rsid w:val="00687E4D"/>
    <w:rsid w:val="0069002D"/>
    <w:rsid w:val="00690E42"/>
    <w:rsid w:val="00691602"/>
    <w:rsid w:val="00691652"/>
    <w:rsid w:val="00691CB9"/>
    <w:rsid w:val="00691FD7"/>
    <w:rsid w:val="0069248D"/>
    <w:rsid w:val="00692D0C"/>
    <w:rsid w:val="00692E35"/>
    <w:rsid w:val="00692F88"/>
    <w:rsid w:val="0069331B"/>
    <w:rsid w:val="0069385B"/>
    <w:rsid w:val="0069392C"/>
    <w:rsid w:val="00693F51"/>
    <w:rsid w:val="00694491"/>
    <w:rsid w:val="006947E2"/>
    <w:rsid w:val="00694946"/>
    <w:rsid w:val="00694B32"/>
    <w:rsid w:val="00694F12"/>
    <w:rsid w:val="006950FB"/>
    <w:rsid w:val="006952E3"/>
    <w:rsid w:val="0069543B"/>
    <w:rsid w:val="00695AE0"/>
    <w:rsid w:val="00695E3D"/>
    <w:rsid w:val="00696059"/>
    <w:rsid w:val="006964B8"/>
    <w:rsid w:val="00696F7A"/>
    <w:rsid w:val="0069787D"/>
    <w:rsid w:val="00697FC6"/>
    <w:rsid w:val="006A0513"/>
    <w:rsid w:val="006A0A6B"/>
    <w:rsid w:val="006A0F78"/>
    <w:rsid w:val="006A0FF8"/>
    <w:rsid w:val="006A2A68"/>
    <w:rsid w:val="006A3BC9"/>
    <w:rsid w:val="006A405A"/>
    <w:rsid w:val="006A44B3"/>
    <w:rsid w:val="006A4F08"/>
    <w:rsid w:val="006A4FBC"/>
    <w:rsid w:val="006A5734"/>
    <w:rsid w:val="006A575F"/>
    <w:rsid w:val="006A5764"/>
    <w:rsid w:val="006A62DB"/>
    <w:rsid w:val="006A6C57"/>
    <w:rsid w:val="006A6E04"/>
    <w:rsid w:val="006A6FAE"/>
    <w:rsid w:val="006A71AC"/>
    <w:rsid w:val="006A79A6"/>
    <w:rsid w:val="006A7F3E"/>
    <w:rsid w:val="006B02C2"/>
    <w:rsid w:val="006B031C"/>
    <w:rsid w:val="006B04CB"/>
    <w:rsid w:val="006B0C55"/>
    <w:rsid w:val="006B12BF"/>
    <w:rsid w:val="006B1918"/>
    <w:rsid w:val="006B2633"/>
    <w:rsid w:val="006B2660"/>
    <w:rsid w:val="006B2A29"/>
    <w:rsid w:val="006B33F2"/>
    <w:rsid w:val="006B3531"/>
    <w:rsid w:val="006B35EE"/>
    <w:rsid w:val="006B36C3"/>
    <w:rsid w:val="006B374B"/>
    <w:rsid w:val="006B3B61"/>
    <w:rsid w:val="006B46B8"/>
    <w:rsid w:val="006B4B4C"/>
    <w:rsid w:val="006B4BA7"/>
    <w:rsid w:val="006B4D2E"/>
    <w:rsid w:val="006B5326"/>
    <w:rsid w:val="006B54ED"/>
    <w:rsid w:val="006B5517"/>
    <w:rsid w:val="006B5B1F"/>
    <w:rsid w:val="006B5F54"/>
    <w:rsid w:val="006B69D4"/>
    <w:rsid w:val="006C08C0"/>
    <w:rsid w:val="006C0C38"/>
    <w:rsid w:val="006C1335"/>
    <w:rsid w:val="006C145E"/>
    <w:rsid w:val="006C15B7"/>
    <w:rsid w:val="006C1C7D"/>
    <w:rsid w:val="006C1CBC"/>
    <w:rsid w:val="006C1EAC"/>
    <w:rsid w:val="006C223D"/>
    <w:rsid w:val="006C2C71"/>
    <w:rsid w:val="006C2FA5"/>
    <w:rsid w:val="006C2FE5"/>
    <w:rsid w:val="006C3145"/>
    <w:rsid w:val="006C3890"/>
    <w:rsid w:val="006C3BCD"/>
    <w:rsid w:val="006C407F"/>
    <w:rsid w:val="006C437D"/>
    <w:rsid w:val="006C5588"/>
    <w:rsid w:val="006C6870"/>
    <w:rsid w:val="006C6D93"/>
    <w:rsid w:val="006C6EFB"/>
    <w:rsid w:val="006C7825"/>
    <w:rsid w:val="006C7B6E"/>
    <w:rsid w:val="006D017B"/>
    <w:rsid w:val="006D08B4"/>
    <w:rsid w:val="006D09B1"/>
    <w:rsid w:val="006D19AA"/>
    <w:rsid w:val="006D1DA0"/>
    <w:rsid w:val="006D1F67"/>
    <w:rsid w:val="006D239C"/>
    <w:rsid w:val="006D2595"/>
    <w:rsid w:val="006D2974"/>
    <w:rsid w:val="006D2C21"/>
    <w:rsid w:val="006D2FA3"/>
    <w:rsid w:val="006D341F"/>
    <w:rsid w:val="006D3975"/>
    <w:rsid w:val="006D3D49"/>
    <w:rsid w:val="006D4547"/>
    <w:rsid w:val="006D4AAA"/>
    <w:rsid w:val="006D4F6B"/>
    <w:rsid w:val="006D578F"/>
    <w:rsid w:val="006D5792"/>
    <w:rsid w:val="006D5D0B"/>
    <w:rsid w:val="006D5D7D"/>
    <w:rsid w:val="006D608D"/>
    <w:rsid w:val="006D622A"/>
    <w:rsid w:val="006D6521"/>
    <w:rsid w:val="006D7078"/>
    <w:rsid w:val="006D7C90"/>
    <w:rsid w:val="006D7FF4"/>
    <w:rsid w:val="006E04DF"/>
    <w:rsid w:val="006E0D1F"/>
    <w:rsid w:val="006E1015"/>
    <w:rsid w:val="006E10D1"/>
    <w:rsid w:val="006E1758"/>
    <w:rsid w:val="006E1914"/>
    <w:rsid w:val="006E1977"/>
    <w:rsid w:val="006E19C6"/>
    <w:rsid w:val="006E21FD"/>
    <w:rsid w:val="006E241B"/>
    <w:rsid w:val="006E259E"/>
    <w:rsid w:val="006E26D3"/>
    <w:rsid w:val="006E29B8"/>
    <w:rsid w:val="006E2DF2"/>
    <w:rsid w:val="006E330C"/>
    <w:rsid w:val="006E33C9"/>
    <w:rsid w:val="006E3EF4"/>
    <w:rsid w:val="006E4905"/>
    <w:rsid w:val="006E4A32"/>
    <w:rsid w:val="006E4C2A"/>
    <w:rsid w:val="006E54B7"/>
    <w:rsid w:val="006E5594"/>
    <w:rsid w:val="006E60D3"/>
    <w:rsid w:val="006E6261"/>
    <w:rsid w:val="006E6461"/>
    <w:rsid w:val="006E6492"/>
    <w:rsid w:val="006E649D"/>
    <w:rsid w:val="006E677A"/>
    <w:rsid w:val="006E6AE9"/>
    <w:rsid w:val="006E73B6"/>
    <w:rsid w:val="006E73F9"/>
    <w:rsid w:val="006E785F"/>
    <w:rsid w:val="006E7E13"/>
    <w:rsid w:val="006F00E2"/>
    <w:rsid w:val="006F027B"/>
    <w:rsid w:val="006F05A0"/>
    <w:rsid w:val="006F05DB"/>
    <w:rsid w:val="006F06FF"/>
    <w:rsid w:val="006F1546"/>
    <w:rsid w:val="006F1E30"/>
    <w:rsid w:val="006F1EA4"/>
    <w:rsid w:val="006F1EB4"/>
    <w:rsid w:val="006F2465"/>
    <w:rsid w:val="006F259C"/>
    <w:rsid w:val="006F2987"/>
    <w:rsid w:val="006F3040"/>
    <w:rsid w:val="006F3118"/>
    <w:rsid w:val="006F539D"/>
    <w:rsid w:val="006F55BE"/>
    <w:rsid w:val="006F5880"/>
    <w:rsid w:val="006F58E1"/>
    <w:rsid w:val="006F64EB"/>
    <w:rsid w:val="006F690A"/>
    <w:rsid w:val="006F6A3D"/>
    <w:rsid w:val="006F78AB"/>
    <w:rsid w:val="006F7955"/>
    <w:rsid w:val="0070011A"/>
    <w:rsid w:val="0070011B"/>
    <w:rsid w:val="0070091B"/>
    <w:rsid w:val="00701DD8"/>
    <w:rsid w:val="0070241C"/>
    <w:rsid w:val="00702B73"/>
    <w:rsid w:val="007034C0"/>
    <w:rsid w:val="00703528"/>
    <w:rsid w:val="0070367F"/>
    <w:rsid w:val="007036BD"/>
    <w:rsid w:val="0070370E"/>
    <w:rsid w:val="00703BC3"/>
    <w:rsid w:val="00704502"/>
    <w:rsid w:val="00704A49"/>
    <w:rsid w:val="00704FF2"/>
    <w:rsid w:val="00705312"/>
    <w:rsid w:val="00705381"/>
    <w:rsid w:val="007056E7"/>
    <w:rsid w:val="00705A86"/>
    <w:rsid w:val="00705FCB"/>
    <w:rsid w:val="00706AC9"/>
    <w:rsid w:val="00706FF3"/>
    <w:rsid w:val="0070718A"/>
    <w:rsid w:val="007072C8"/>
    <w:rsid w:val="007073A0"/>
    <w:rsid w:val="00707C4F"/>
    <w:rsid w:val="00710F16"/>
    <w:rsid w:val="00710F99"/>
    <w:rsid w:val="0071116A"/>
    <w:rsid w:val="007121A0"/>
    <w:rsid w:val="00712420"/>
    <w:rsid w:val="0071267A"/>
    <w:rsid w:val="0071268C"/>
    <w:rsid w:val="007128D3"/>
    <w:rsid w:val="007129CB"/>
    <w:rsid w:val="00712B32"/>
    <w:rsid w:val="00713050"/>
    <w:rsid w:val="00713B66"/>
    <w:rsid w:val="00714521"/>
    <w:rsid w:val="0071496D"/>
    <w:rsid w:val="007166F6"/>
    <w:rsid w:val="0071745F"/>
    <w:rsid w:val="007179DC"/>
    <w:rsid w:val="0072026D"/>
    <w:rsid w:val="00720567"/>
    <w:rsid w:val="00720B73"/>
    <w:rsid w:val="00720CED"/>
    <w:rsid w:val="00720E47"/>
    <w:rsid w:val="00720F3D"/>
    <w:rsid w:val="007211AA"/>
    <w:rsid w:val="007216D4"/>
    <w:rsid w:val="00721C59"/>
    <w:rsid w:val="00721D4E"/>
    <w:rsid w:val="0072203B"/>
    <w:rsid w:val="00722081"/>
    <w:rsid w:val="0072239B"/>
    <w:rsid w:val="007224A2"/>
    <w:rsid w:val="007229E9"/>
    <w:rsid w:val="00722A67"/>
    <w:rsid w:val="00722EC3"/>
    <w:rsid w:val="0072301A"/>
    <w:rsid w:val="007231C6"/>
    <w:rsid w:val="0072384E"/>
    <w:rsid w:val="00723B63"/>
    <w:rsid w:val="00723E9B"/>
    <w:rsid w:val="007249E8"/>
    <w:rsid w:val="00724AC1"/>
    <w:rsid w:val="00724E3A"/>
    <w:rsid w:val="00725363"/>
    <w:rsid w:val="00725423"/>
    <w:rsid w:val="0072574E"/>
    <w:rsid w:val="007261DC"/>
    <w:rsid w:val="00726A1B"/>
    <w:rsid w:val="007271A5"/>
    <w:rsid w:val="007274A0"/>
    <w:rsid w:val="007279F5"/>
    <w:rsid w:val="00730204"/>
    <w:rsid w:val="007302B9"/>
    <w:rsid w:val="00730916"/>
    <w:rsid w:val="0073095C"/>
    <w:rsid w:val="00730A23"/>
    <w:rsid w:val="00730E4D"/>
    <w:rsid w:val="00731271"/>
    <w:rsid w:val="007314C5"/>
    <w:rsid w:val="0073155D"/>
    <w:rsid w:val="00731B8A"/>
    <w:rsid w:val="00731BE2"/>
    <w:rsid w:val="007324A4"/>
    <w:rsid w:val="00732814"/>
    <w:rsid w:val="007329FE"/>
    <w:rsid w:val="00732BB8"/>
    <w:rsid w:val="007332A6"/>
    <w:rsid w:val="007333A9"/>
    <w:rsid w:val="00735245"/>
    <w:rsid w:val="0073585B"/>
    <w:rsid w:val="00735A3F"/>
    <w:rsid w:val="00735A86"/>
    <w:rsid w:val="00735AE2"/>
    <w:rsid w:val="00735B1F"/>
    <w:rsid w:val="00736151"/>
    <w:rsid w:val="0073622E"/>
    <w:rsid w:val="00736664"/>
    <w:rsid w:val="007366A3"/>
    <w:rsid w:val="00736D63"/>
    <w:rsid w:val="00736E78"/>
    <w:rsid w:val="00737163"/>
    <w:rsid w:val="00737646"/>
    <w:rsid w:val="0073789D"/>
    <w:rsid w:val="00737F8F"/>
    <w:rsid w:val="007400DB"/>
    <w:rsid w:val="007405A9"/>
    <w:rsid w:val="0074069A"/>
    <w:rsid w:val="00740802"/>
    <w:rsid w:val="0074089F"/>
    <w:rsid w:val="00740C03"/>
    <w:rsid w:val="00740C3B"/>
    <w:rsid w:val="00741783"/>
    <w:rsid w:val="0074197F"/>
    <w:rsid w:val="00741D2F"/>
    <w:rsid w:val="00742760"/>
    <w:rsid w:val="00742EBD"/>
    <w:rsid w:val="0074330D"/>
    <w:rsid w:val="00743617"/>
    <w:rsid w:val="0074368B"/>
    <w:rsid w:val="00743F1E"/>
    <w:rsid w:val="00744228"/>
    <w:rsid w:val="007445AF"/>
    <w:rsid w:val="007445F8"/>
    <w:rsid w:val="00744E44"/>
    <w:rsid w:val="007456ED"/>
    <w:rsid w:val="00745B3A"/>
    <w:rsid w:val="00745BBC"/>
    <w:rsid w:val="00746199"/>
    <w:rsid w:val="00746554"/>
    <w:rsid w:val="00746888"/>
    <w:rsid w:val="00746A24"/>
    <w:rsid w:val="00746C41"/>
    <w:rsid w:val="00746D71"/>
    <w:rsid w:val="00746F6E"/>
    <w:rsid w:val="007477F5"/>
    <w:rsid w:val="00747FB4"/>
    <w:rsid w:val="00747FD7"/>
    <w:rsid w:val="0075003D"/>
    <w:rsid w:val="00750B8A"/>
    <w:rsid w:val="007511C5"/>
    <w:rsid w:val="0075132F"/>
    <w:rsid w:val="007515C2"/>
    <w:rsid w:val="007517C5"/>
    <w:rsid w:val="00751C30"/>
    <w:rsid w:val="00752478"/>
    <w:rsid w:val="00752487"/>
    <w:rsid w:val="007525D8"/>
    <w:rsid w:val="00752BEE"/>
    <w:rsid w:val="00753132"/>
    <w:rsid w:val="007532BD"/>
    <w:rsid w:val="00753613"/>
    <w:rsid w:val="0075362F"/>
    <w:rsid w:val="00753807"/>
    <w:rsid w:val="00753921"/>
    <w:rsid w:val="00753FE2"/>
    <w:rsid w:val="0075485D"/>
    <w:rsid w:val="00755DBF"/>
    <w:rsid w:val="00756A1B"/>
    <w:rsid w:val="00756F76"/>
    <w:rsid w:val="00757498"/>
    <w:rsid w:val="007579FA"/>
    <w:rsid w:val="007601A5"/>
    <w:rsid w:val="00760309"/>
    <w:rsid w:val="0076047C"/>
    <w:rsid w:val="00760CE2"/>
    <w:rsid w:val="00761082"/>
    <w:rsid w:val="007614CC"/>
    <w:rsid w:val="007618F5"/>
    <w:rsid w:val="00761918"/>
    <w:rsid w:val="00761A20"/>
    <w:rsid w:val="00763B54"/>
    <w:rsid w:val="00763DF0"/>
    <w:rsid w:val="00763E3B"/>
    <w:rsid w:val="00763E83"/>
    <w:rsid w:val="007645A8"/>
    <w:rsid w:val="00764AE0"/>
    <w:rsid w:val="007657BA"/>
    <w:rsid w:val="0076582A"/>
    <w:rsid w:val="00765E52"/>
    <w:rsid w:val="00765E70"/>
    <w:rsid w:val="00766133"/>
    <w:rsid w:val="00766548"/>
    <w:rsid w:val="0076663D"/>
    <w:rsid w:val="00766864"/>
    <w:rsid w:val="00766D86"/>
    <w:rsid w:val="007673C8"/>
    <w:rsid w:val="007674FC"/>
    <w:rsid w:val="00767CAE"/>
    <w:rsid w:val="007701D0"/>
    <w:rsid w:val="00770A00"/>
    <w:rsid w:val="00770FEE"/>
    <w:rsid w:val="0077165B"/>
    <w:rsid w:val="007723F2"/>
    <w:rsid w:val="007734FE"/>
    <w:rsid w:val="0077350B"/>
    <w:rsid w:val="00773991"/>
    <w:rsid w:val="00773CDB"/>
    <w:rsid w:val="00773CDE"/>
    <w:rsid w:val="007740EC"/>
    <w:rsid w:val="00774841"/>
    <w:rsid w:val="00774A9F"/>
    <w:rsid w:val="007756EE"/>
    <w:rsid w:val="00776593"/>
    <w:rsid w:val="007765DE"/>
    <w:rsid w:val="00776B31"/>
    <w:rsid w:val="00776BF0"/>
    <w:rsid w:val="0077712A"/>
    <w:rsid w:val="0077717A"/>
    <w:rsid w:val="007777CB"/>
    <w:rsid w:val="00777D73"/>
    <w:rsid w:val="00777E23"/>
    <w:rsid w:val="00780300"/>
    <w:rsid w:val="00780D3B"/>
    <w:rsid w:val="00780FB8"/>
    <w:rsid w:val="007818A3"/>
    <w:rsid w:val="00781966"/>
    <w:rsid w:val="00781B81"/>
    <w:rsid w:val="00782572"/>
    <w:rsid w:val="00782D63"/>
    <w:rsid w:val="0078386F"/>
    <w:rsid w:val="00783AB2"/>
    <w:rsid w:val="00783D1A"/>
    <w:rsid w:val="007843C3"/>
    <w:rsid w:val="0078496E"/>
    <w:rsid w:val="00784AA5"/>
    <w:rsid w:val="0078500F"/>
    <w:rsid w:val="00785210"/>
    <w:rsid w:val="00785A2D"/>
    <w:rsid w:val="00785EAC"/>
    <w:rsid w:val="0078640E"/>
    <w:rsid w:val="007869D0"/>
    <w:rsid w:val="00786CFC"/>
    <w:rsid w:val="00786D51"/>
    <w:rsid w:val="007873F2"/>
    <w:rsid w:val="00787F3C"/>
    <w:rsid w:val="0079030C"/>
    <w:rsid w:val="00790AAF"/>
    <w:rsid w:val="00790E00"/>
    <w:rsid w:val="007911C0"/>
    <w:rsid w:val="00791344"/>
    <w:rsid w:val="00791BDB"/>
    <w:rsid w:val="00792274"/>
    <w:rsid w:val="007923C2"/>
    <w:rsid w:val="007934B0"/>
    <w:rsid w:val="00793C5A"/>
    <w:rsid w:val="00793ED8"/>
    <w:rsid w:val="007941E1"/>
    <w:rsid w:val="0079431E"/>
    <w:rsid w:val="00794861"/>
    <w:rsid w:val="00795344"/>
    <w:rsid w:val="00795757"/>
    <w:rsid w:val="007958D9"/>
    <w:rsid w:val="00795CDE"/>
    <w:rsid w:val="007972A5"/>
    <w:rsid w:val="007972CC"/>
    <w:rsid w:val="007975E4"/>
    <w:rsid w:val="00797864"/>
    <w:rsid w:val="00797938"/>
    <w:rsid w:val="0079795B"/>
    <w:rsid w:val="007979D9"/>
    <w:rsid w:val="00797A81"/>
    <w:rsid w:val="00797C9C"/>
    <w:rsid w:val="00797D22"/>
    <w:rsid w:val="007A051A"/>
    <w:rsid w:val="007A0763"/>
    <w:rsid w:val="007A0961"/>
    <w:rsid w:val="007A0D5B"/>
    <w:rsid w:val="007A1089"/>
    <w:rsid w:val="007A118A"/>
    <w:rsid w:val="007A1557"/>
    <w:rsid w:val="007A2136"/>
    <w:rsid w:val="007A21B7"/>
    <w:rsid w:val="007A26F5"/>
    <w:rsid w:val="007A2F22"/>
    <w:rsid w:val="007A2F5E"/>
    <w:rsid w:val="007A32D9"/>
    <w:rsid w:val="007A351D"/>
    <w:rsid w:val="007A3881"/>
    <w:rsid w:val="007A3ACC"/>
    <w:rsid w:val="007A3D7C"/>
    <w:rsid w:val="007A5297"/>
    <w:rsid w:val="007A52C9"/>
    <w:rsid w:val="007A533E"/>
    <w:rsid w:val="007A53B0"/>
    <w:rsid w:val="007A6232"/>
    <w:rsid w:val="007A77C6"/>
    <w:rsid w:val="007B05C8"/>
    <w:rsid w:val="007B083E"/>
    <w:rsid w:val="007B0D12"/>
    <w:rsid w:val="007B17D6"/>
    <w:rsid w:val="007B2465"/>
    <w:rsid w:val="007B2580"/>
    <w:rsid w:val="007B26D7"/>
    <w:rsid w:val="007B3807"/>
    <w:rsid w:val="007B3D99"/>
    <w:rsid w:val="007B3FC8"/>
    <w:rsid w:val="007B48B1"/>
    <w:rsid w:val="007B49CD"/>
    <w:rsid w:val="007B57BE"/>
    <w:rsid w:val="007B598A"/>
    <w:rsid w:val="007B6147"/>
    <w:rsid w:val="007B6632"/>
    <w:rsid w:val="007B69BC"/>
    <w:rsid w:val="007B6AEE"/>
    <w:rsid w:val="007B725E"/>
    <w:rsid w:val="007C0B9F"/>
    <w:rsid w:val="007C0C2A"/>
    <w:rsid w:val="007C11D8"/>
    <w:rsid w:val="007C1714"/>
    <w:rsid w:val="007C196F"/>
    <w:rsid w:val="007C1FE3"/>
    <w:rsid w:val="007C2129"/>
    <w:rsid w:val="007C225B"/>
    <w:rsid w:val="007C299F"/>
    <w:rsid w:val="007C2C81"/>
    <w:rsid w:val="007C34E5"/>
    <w:rsid w:val="007C35B9"/>
    <w:rsid w:val="007C37C4"/>
    <w:rsid w:val="007C3867"/>
    <w:rsid w:val="007C5456"/>
    <w:rsid w:val="007C56B2"/>
    <w:rsid w:val="007C5810"/>
    <w:rsid w:val="007C5DA1"/>
    <w:rsid w:val="007C773B"/>
    <w:rsid w:val="007C7C04"/>
    <w:rsid w:val="007C7DF1"/>
    <w:rsid w:val="007D0480"/>
    <w:rsid w:val="007D0952"/>
    <w:rsid w:val="007D10E6"/>
    <w:rsid w:val="007D13AB"/>
    <w:rsid w:val="007D1B16"/>
    <w:rsid w:val="007D207E"/>
    <w:rsid w:val="007D23BF"/>
    <w:rsid w:val="007D275C"/>
    <w:rsid w:val="007D28B4"/>
    <w:rsid w:val="007D2CDE"/>
    <w:rsid w:val="007D2F09"/>
    <w:rsid w:val="007D331D"/>
    <w:rsid w:val="007D3477"/>
    <w:rsid w:val="007D3657"/>
    <w:rsid w:val="007D3C9B"/>
    <w:rsid w:val="007D3E04"/>
    <w:rsid w:val="007D3F4A"/>
    <w:rsid w:val="007D41C8"/>
    <w:rsid w:val="007D5792"/>
    <w:rsid w:val="007D59B2"/>
    <w:rsid w:val="007D5C4F"/>
    <w:rsid w:val="007D61E2"/>
    <w:rsid w:val="007D688B"/>
    <w:rsid w:val="007D6B96"/>
    <w:rsid w:val="007D6C9D"/>
    <w:rsid w:val="007D6DA1"/>
    <w:rsid w:val="007D6FE8"/>
    <w:rsid w:val="007E00E8"/>
    <w:rsid w:val="007E10EA"/>
    <w:rsid w:val="007E14C0"/>
    <w:rsid w:val="007E16F1"/>
    <w:rsid w:val="007E1F7F"/>
    <w:rsid w:val="007E22A0"/>
    <w:rsid w:val="007E2D6D"/>
    <w:rsid w:val="007E2E5D"/>
    <w:rsid w:val="007E30B6"/>
    <w:rsid w:val="007E31AC"/>
    <w:rsid w:val="007E3201"/>
    <w:rsid w:val="007E337C"/>
    <w:rsid w:val="007E359A"/>
    <w:rsid w:val="007E3FC3"/>
    <w:rsid w:val="007E520D"/>
    <w:rsid w:val="007E53F4"/>
    <w:rsid w:val="007E5973"/>
    <w:rsid w:val="007E5AED"/>
    <w:rsid w:val="007E5CD9"/>
    <w:rsid w:val="007E6291"/>
    <w:rsid w:val="007E6556"/>
    <w:rsid w:val="007E69D4"/>
    <w:rsid w:val="007E7385"/>
    <w:rsid w:val="007E73EB"/>
    <w:rsid w:val="007E7489"/>
    <w:rsid w:val="007E7650"/>
    <w:rsid w:val="007E76B6"/>
    <w:rsid w:val="007E772A"/>
    <w:rsid w:val="007E7A12"/>
    <w:rsid w:val="007F046D"/>
    <w:rsid w:val="007F08D0"/>
    <w:rsid w:val="007F0AFA"/>
    <w:rsid w:val="007F0CD2"/>
    <w:rsid w:val="007F133B"/>
    <w:rsid w:val="007F1493"/>
    <w:rsid w:val="007F1B4B"/>
    <w:rsid w:val="007F2962"/>
    <w:rsid w:val="007F2B25"/>
    <w:rsid w:val="007F2C35"/>
    <w:rsid w:val="007F2DC0"/>
    <w:rsid w:val="007F2EA5"/>
    <w:rsid w:val="007F31ED"/>
    <w:rsid w:val="007F3495"/>
    <w:rsid w:val="007F3526"/>
    <w:rsid w:val="007F35A0"/>
    <w:rsid w:val="007F375C"/>
    <w:rsid w:val="007F46F7"/>
    <w:rsid w:val="007F4EC7"/>
    <w:rsid w:val="007F535D"/>
    <w:rsid w:val="007F613D"/>
    <w:rsid w:val="007F61C2"/>
    <w:rsid w:val="007F6C44"/>
    <w:rsid w:val="007F701F"/>
    <w:rsid w:val="007F7259"/>
    <w:rsid w:val="007F7836"/>
    <w:rsid w:val="00800CDE"/>
    <w:rsid w:val="00801240"/>
    <w:rsid w:val="00801459"/>
    <w:rsid w:val="008015E0"/>
    <w:rsid w:val="008017E1"/>
    <w:rsid w:val="00801AD4"/>
    <w:rsid w:val="00801B1B"/>
    <w:rsid w:val="00801C5E"/>
    <w:rsid w:val="00801D9F"/>
    <w:rsid w:val="0080215A"/>
    <w:rsid w:val="00802191"/>
    <w:rsid w:val="00802A60"/>
    <w:rsid w:val="00803093"/>
    <w:rsid w:val="008036BA"/>
    <w:rsid w:val="008037C1"/>
    <w:rsid w:val="00803A8A"/>
    <w:rsid w:val="00803B77"/>
    <w:rsid w:val="00803EB9"/>
    <w:rsid w:val="008040A7"/>
    <w:rsid w:val="008049DA"/>
    <w:rsid w:val="008049FF"/>
    <w:rsid w:val="00804F6B"/>
    <w:rsid w:val="0080500F"/>
    <w:rsid w:val="0080520E"/>
    <w:rsid w:val="0080556F"/>
    <w:rsid w:val="0080661A"/>
    <w:rsid w:val="008069FD"/>
    <w:rsid w:val="00806A3C"/>
    <w:rsid w:val="00807632"/>
    <w:rsid w:val="00807CEB"/>
    <w:rsid w:val="0081017C"/>
    <w:rsid w:val="008107F7"/>
    <w:rsid w:val="00810A5F"/>
    <w:rsid w:val="00811022"/>
    <w:rsid w:val="0081164D"/>
    <w:rsid w:val="0081228A"/>
    <w:rsid w:val="0081274E"/>
    <w:rsid w:val="0081290F"/>
    <w:rsid w:val="00812934"/>
    <w:rsid w:val="00812A47"/>
    <w:rsid w:val="00813589"/>
    <w:rsid w:val="00813C06"/>
    <w:rsid w:val="00813C09"/>
    <w:rsid w:val="0081456D"/>
    <w:rsid w:val="00814726"/>
    <w:rsid w:val="0081501B"/>
    <w:rsid w:val="0081518D"/>
    <w:rsid w:val="00815786"/>
    <w:rsid w:val="008168BD"/>
    <w:rsid w:val="00816FB5"/>
    <w:rsid w:val="00817303"/>
    <w:rsid w:val="00817A72"/>
    <w:rsid w:val="00817E51"/>
    <w:rsid w:val="00820151"/>
    <w:rsid w:val="008205BD"/>
    <w:rsid w:val="00820609"/>
    <w:rsid w:val="00820ADC"/>
    <w:rsid w:val="00820AEC"/>
    <w:rsid w:val="00820B99"/>
    <w:rsid w:val="00820C18"/>
    <w:rsid w:val="00820F67"/>
    <w:rsid w:val="008210ED"/>
    <w:rsid w:val="00821A96"/>
    <w:rsid w:val="00821F4C"/>
    <w:rsid w:val="0082229A"/>
    <w:rsid w:val="00822332"/>
    <w:rsid w:val="00822B43"/>
    <w:rsid w:val="008231C8"/>
    <w:rsid w:val="00823362"/>
    <w:rsid w:val="00823450"/>
    <w:rsid w:val="00823998"/>
    <w:rsid w:val="00823B2B"/>
    <w:rsid w:val="00823D56"/>
    <w:rsid w:val="00823E13"/>
    <w:rsid w:val="008240B9"/>
    <w:rsid w:val="00824BA0"/>
    <w:rsid w:val="008251EF"/>
    <w:rsid w:val="00825853"/>
    <w:rsid w:val="00825F3F"/>
    <w:rsid w:val="00826635"/>
    <w:rsid w:val="00826706"/>
    <w:rsid w:val="008269C0"/>
    <w:rsid w:val="00827295"/>
    <w:rsid w:val="00827EAF"/>
    <w:rsid w:val="0083047B"/>
    <w:rsid w:val="008310BA"/>
    <w:rsid w:val="00831874"/>
    <w:rsid w:val="0083195F"/>
    <w:rsid w:val="00831A9E"/>
    <w:rsid w:val="00831D62"/>
    <w:rsid w:val="00831DAB"/>
    <w:rsid w:val="00831DEA"/>
    <w:rsid w:val="00831E7A"/>
    <w:rsid w:val="008325C7"/>
    <w:rsid w:val="00832DE9"/>
    <w:rsid w:val="008337F2"/>
    <w:rsid w:val="00833BCA"/>
    <w:rsid w:val="00834768"/>
    <w:rsid w:val="008349D3"/>
    <w:rsid w:val="008359C7"/>
    <w:rsid w:val="00835E3F"/>
    <w:rsid w:val="00836BD9"/>
    <w:rsid w:val="00836ED7"/>
    <w:rsid w:val="0083701C"/>
    <w:rsid w:val="00837595"/>
    <w:rsid w:val="00837807"/>
    <w:rsid w:val="008400C3"/>
    <w:rsid w:val="0084085D"/>
    <w:rsid w:val="0084096A"/>
    <w:rsid w:val="00840B76"/>
    <w:rsid w:val="00840D4B"/>
    <w:rsid w:val="00841116"/>
    <w:rsid w:val="00841718"/>
    <w:rsid w:val="00841D79"/>
    <w:rsid w:val="00842163"/>
    <w:rsid w:val="00842588"/>
    <w:rsid w:val="00842655"/>
    <w:rsid w:val="00842B49"/>
    <w:rsid w:val="00842E02"/>
    <w:rsid w:val="00843262"/>
    <w:rsid w:val="008434DA"/>
    <w:rsid w:val="00843941"/>
    <w:rsid w:val="00843A1F"/>
    <w:rsid w:val="00843C02"/>
    <w:rsid w:val="00844472"/>
    <w:rsid w:val="00844D0E"/>
    <w:rsid w:val="00844E29"/>
    <w:rsid w:val="00844EB8"/>
    <w:rsid w:val="008450DB"/>
    <w:rsid w:val="0084667F"/>
    <w:rsid w:val="00846843"/>
    <w:rsid w:val="008469C5"/>
    <w:rsid w:val="00846BED"/>
    <w:rsid w:val="008474E4"/>
    <w:rsid w:val="00847BB0"/>
    <w:rsid w:val="00847CDF"/>
    <w:rsid w:val="00850388"/>
    <w:rsid w:val="00852508"/>
    <w:rsid w:val="00852515"/>
    <w:rsid w:val="00853552"/>
    <w:rsid w:val="00853E08"/>
    <w:rsid w:val="008544B2"/>
    <w:rsid w:val="00855230"/>
    <w:rsid w:val="0085526F"/>
    <w:rsid w:val="00855315"/>
    <w:rsid w:val="008554CB"/>
    <w:rsid w:val="00855711"/>
    <w:rsid w:val="0085648D"/>
    <w:rsid w:val="00856A87"/>
    <w:rsid w:val="008576B4"/>
    <w:rsid w:val="008578FC"/>
    <w:rsid w:val="00860547"/>
    <w:rsid w:val="00860A91"/>
    <w:rsid w:val="00860CB8"/>
    <w:rsid w:val="00860EA8"/>
    <w:rsid w:val="0086114B"/>
    <w:rsid w:val="00861169"/>
    <w:rsid w:val="00861B29"/>
    <w:rsid w:val="008629DA"/>
    <w:rsid w:val="00862DBD"/>
    <w:rsid w:val="00863660"/>
    <w:rsid w:val="00863670"/>
    <w:rsid w:val="008638B9"/>
    <w:rsid w:val="00864487"/>
    <w:rsid w:val="00865CAA"/>
    <w:rsid w:val="00866E3A"/>
    <w:rsid w:val="0086727F"/>
    <w:rsid w:val="00867533"/>
    <w:rsid w:val="00867E83"/>
    <w:rsid w:val="0087023C"/>
    <w:rsid w:val="00870E1A"/>
    <w:rsid w:val="00870F88"/>
    <w:rsid w:val="00872B1D"/>
    <w:rsid w:val="00872D78"/>
    <w:rsid w:val="00873087"/>
    <w:rsid w:val="00873499"/>
    <w:rsid w:val="00873D1A"/>
    <w:rsid w:val="00873F77"/>
    <w:rsid w:val="00874056"/>
    <w:rsid w:val="00874E46"/>
    <w:rsid w:val="00874EF5"/>
    <w:rsid w:val="00875322"/>
    <w:rsid w:val="0087593F"/>
    <w:rsid w:val="00875B7F"/>
    <w:rsid w:val="00875F02"/>
    <w:rsid w:val="00876265"/>
    <w:rsid w:val="008766DA"/>
    <w:rsid w:val="0087698C"/>
    <w:rsid w:val="00876FCA"/>
    <w:rsid w:val="0087727D"/>
    <w:rsid w:val="0087733F"/>
    <w:rsid w:val="0087749F"/>
    <w:rsid w:val="00877D2C"/>
    <w:rsid w:val="00880A5A"/>
    <w:rsid w:val="00880C03"/>
    <w:rsid w:val="00880CC0"/>
    <w:rsid w:val="00880E98"/>
    <w:rsid w:val="00881423"/>
    <w:rsid w:val="0088164F"/>
    <w:rsid w:val="0088166E"/>
    <w:rsid w:val="008817A4"/>
    <w:rsid w:val="008822AF"/>
    <w:rsid w:val="008837E2"/>
    <w:rsid w:val="00883C9B"/>
    <w:rsid w:val="00883D89"/>
    <w:rsid w:val="00883E86"/>
    <w:rsid w:val="00884147"/>
    <w:rsid w:val="008846B0"/>
    <w:rsid w:val="008846E2"/>
    <w:rsid w:val="00885076"/>
    <w:rsid w:val="008855BB"/>
    <w:rsid w:val="00885BBC"/>
    <w:rsid w:val="008860E3"/>
    <w:rsid w:val="0088617F"/>
    <w:rsid w:val="0088662D"/>
    <w:rsid w:val="00886972"/>
    <w:rsid w:val="00886AD8"/>
    <w:rsid w:val="00886CEE"/>
    <w:rsid w:val="0088768D"/>
    <w:rsid w:val="00887846"/>
    <w:rsid w:val="00887889"/>
    <w:rsid w:val="00892488"/>
    <w:rsid w:val="00892C74"/>
    <w:rsid w:val="00892F48"/>
    <w:rsid w:val="008933DF"/>
    <w:rsid w:val="00894106"/>
    <w:rsid w:val="00894598"/>
    <w:rsid w:val="0089476D"/>
    <w:rsid w:val="00894981"/>
    <w:rsid w:val="00896CAA"/>
    <w:rsid w:val="00896E03"/>
    <w:rsid w:val="00897159"/>
    <w:rsid w:val="008974CE"/>
    <w:rsid w:val="00897BD1"/>
    <w:rsid w:val="008A025C"/>
    <w:rsid w:val="008A039B"/>
    <w:rsid w:val="008A0527"/>
    <w:rsid w:val="008A063D"/>
    <w:rsid w:val="008A0F37"/>
    <w:rsid w:val="008A184F"/>
    <w:rsid w:val="008A2074"/>
    <w:rsid w:val="008A2239"/>
    <w:rsid w:val="008A24E8"/>
    <w:rsid w:val="008A27C2"/>
    <w:rsid w:val="008A2DFD"/>
    <w:rsid w:val="008A2E99"/>
    <w:rsid w:val="008A34B3"/>
    <w:rsid w:val="008A3C57"/>
    <w:rsid w:val="008A41BC"/>
    <w:rsid w:val="008A446D"/>
    <w:rsid w:val="008A4BF7"/>
    <w:rsid w:val="008A4D0A"/>
    <w:rsid w:val="008A4EE5"/>
    <w:rsid w:val="008A5387"/>
    <w:rsid w:val="008A6349"/>
    <w:rsid w:val="008A65E4"/>
    <w:rsid w:val="008A7D32"/>
    <w:rsid w:val="008A7D43"/>
    <w:rsid w:val="008B0055"/>
    <w:rsid w:val="008B029B"/>
    <w:rsid w:val="008B02E1"/>
    <w:rsid w:val="008B0348"/>
    <w:rsid w:val="008B097D"/>
    <w:rsid w:val="008B0A57"/>
    <w:rsid w:val="008B1587"/>
    <w:rsid w:val="008B1627"/>
    <w:rsid w:val="008B16CA"/>
    <w:rsid w:val="008B1E03"/>
    <w:rsid w:val="008B1E21"/>
    <w:rsid w:val="008B1E99"/>
    <w:rsid w:val="008B1E9A"/>
    <w:rsid w:val="008B2A43"/>
    <w:rsid w:val="008B2DE4"/>
    <w:rsid w:val="008B3304"/>
    <w:rsid w:val="008B39EF"/>
    <w:rsid w:val="008B3E8C"/>
    <w:rsid w:val="008B4421"/>
    <w:rsid w:val="008B44A0"/>
    <w:rsid w:val="008B49B8"/>
    <w:rsid w:val="008B50B7"/>
    <w:rsid w:val="008B50DB"/>
    <w:rsid w:val="008B5201"/>
    <w:rsid w:val="008B546C"/>
    <w:rsid w:val="008B5A8A"/>
    <w:rsid w:val="008B5B1E"/>
    <w:rsid w:val="008B5C78"/>
    <w:rsid w:val="008B6354"/>
    <w:rsid w:val="008B75DB"/>
    <w:rsid w:val="008C01E5"/>
    <w:rsid w:val="008C0CD5"/>
    <w:rsid w:val="008C143A"/>
    <w:rsid w:val="008C218C"/>
    <w:rsid w:val="008C24DA"/>
    <w:rsid w:val="008C3183"/>
    <w:rsid w:val="008C3642"/>
    <w:rsid w:val="008C3660"/>
    <w:rsid w:val="008C3C26"/>
    <w:rsid w:val="008C3D7B"/>
    <w:rsid w:val="008C3EF7"/>
    <w:rsid w:val="008C4442"/>
    <w:rsid w:val="008C4CA9"/>
    <w:rsid w:val="008C5986"/>
    <w:rsid w:val="008C66F5"/>
    <w:rsid w:val="008C6768"/>
    <w:rsid w:val="008C6DDB"/>
    <w:rsid w:val="008C7B55"/>
    <w:rsid w:val="008D0175"/>
    <w:rsid w:val="008D02A7"/>
    <w:rsid w:val="008D060C"/>
    <w:rsid w:val="008D0A85"/>
    <w:rsid w:val="008D0C00"/>
    <w:rsid w:val="008D1323"/>
    <w:rsid w:val="008D14CF"/>
    <w:rsid w:val="008D2268"/>
    <w:rsid w:val="008D25B2"/>
    <w:rsid w:val="008D25E5"/>
    <w:rsid w:val="008D3BB6"/>
    <w:rsid w:val="008D3D1D"/>
    <w:rsid w:val="008D3D21"/>
    <w:rsid w:val="008D3D68"/>
    <w:rsid w:val="008D40AD"/>
    <w:rsid w:val="008D49A6"/>
    <w:rsid w:val="008D4EAD"/>
    <w:rsid w:val="008D4F11"/>
    <w:rsid w:val="008D526A"/>
    <w:rsid w:val="008D541B"/>
    <w:rsid w:val="008D64A0"/>
    <w:rsid w:val="008D6BFA"/>
    <w:rsid w:val="008D70D8"/>
    <w:rsid w:val="008D7887"/>
    <w:rsid w:val="008E05B6"/>
    <w:rsid w:val="008E0694"/>
    <w:rsid w:val="008E07FD"/>
    <w:rsid w:val="008E09B8"/>
    <w:rsid w:val="008E0CB5"/>
    <w:rsid w:val="008E1961"/>
    <w:rsid w:val="008E2003"/>
    <w:rsid w:val="008E2B09"/>
    <w:rsid w:val="008E32C0"/>
    <w:rsid w:val="008E3719"/>
    <w:rsid w:val="008E37A5"/>
    <w:rsid w:val="008E4B6D"/>
    <w:rsid w:val="008E5258"/>
    <w:rsid w:val="008E53F4"/>
    <w:rsid w:val="008E5EA3"/>
    <w:rsid w:val="008E5EBB"/>
    <w:rsid w:val="008E61EC"/>
    <w:rsid w:val="008E66E5"/>
    <w:rsid w:val="008E69D9"/>
    <w:rsid w:val="008E6C72"/>
    <w:rsid w:val="008E6E37"/>
    <w:rsid w:val="008E739F"/>
    <w:rsid w:val="008E742F"/>
    <w:rsid w:val="008F0F2E"/>
    <w:rsid w:val="008F1ED0"/>
    <w:rsid w:val="008F1F7B"/>
    <w:rsid w:val="008F21BC"/>
    <w:rsid w:val="008F2456"/>
    <w:rsid w:val="008F32B1"/>
    <w:rsid w:val="008F3B17"/>
    <w:rsid w:val="008F3C9A"/>
    <w:rsid w:val="008F47C5"/>
    <w:rsid w:val="008F4824"/>
    <w:rsid w:val="008F542B"/>
    <w:rsid w:val="008F5915"/>
    <w:rsid w:val="008F64A0"/>
    <w:rsid w:val="008F6DAF"/>
    <w:rsid w:val="008F6F10"/>
    <w:rsid w:val="008F7832"/>
    <w:rsid w:val="008F78D0"/>
    <w:rsid w:val="008F7A00"/>
    <w:rsid w:val="0090048A"/>
    <w:rsid w:val="00900646"/>
    <w:rsid w:val="0090098E"/>
    <w:rsid w:val="009009B5"/>
    <w:rsid w:val="009017E2"/>
    <w:rsid w:val="0090190C"/>
    <w:rsid w:val="009020C4"/>
    <w:rsid w:val="00902680"/>
    <w:rsid w:val="00902904"/>
    <w:rsid w:val="00903EFE"/>
    <w:rsid w:val="00903F13"/>
    <w:rsid w:val="00904538"/>
    <w:rsid w:val="009045DC"/>
    <w:rsid w:val="0090503F"/>
    <w:rsid w:val="009056BF"/>
    <w:rsid w:val="00906168"/>
    <w:rsid w:val="00906483"/>
    <w:rsid w:val="009068F6"/>
    <w:rsid w:val="00906DE7"/>
    <w:rsid w:val="00907252"/>
    <w:rsid w:val="009073E7"/>
    <w:rsid w:val="009079FE"/>
    <w:rsid w:val="00907F06"/>
    <w:rsid w:val="00910BE8"/>
    <w:rsid w:val="00910FC2"/>
    <w:rsid w:val="00911389"/>
    <w:rsid w:val="00911CFD"/>
    <w:rsid w:val="00911F06"/>
    <w:rsid w:val="009121D3"/>
    <w:rsid w:val="00912565"/>
    <w:rsid w:val="009128FC"/>
    <w:rsid w:val="00912CF8"/>
    <w:rsid w:val="00912E21"/>
    <w:rsid w:val="009138F7"/>
    <w:rsid w:val="00914609"/>
    <w:rsid w:val="00914E85"/>
    <w:rsid w:val="00914F57"/>
    <w:rsid w:val="00915802"/>
    <w:rsid w:val="00915B36"/>
    <w:rsid w:val="009166E5"/>
    <w:rsid w:val="009169AE"/>
    <w:rsid w:val="00916E8F"/>
    <w:rsid w:val="00916F04"/>
    <w:rsid w:val="0091721A"/>
    <w:rsid w:val="00917B70"/>
    <w:rsid w:val="009208CA"/>
    <w:rsid w:val="00920FDE"/>
    <w:rsid w:val="00921133"/>
    <w:rsid w:val="00921964"/>
    <w:rsid w:val="00921BAE"/>
    <w:rsid w:val="0092251D"/>
    <w:rsid w:val="00923134"/>
    <w:rsid w:val="00923672"/>
    <w:rsid w:val="00923E6C"/>
    <w:rsid w:val="0092434A"/>
    <w:rsid w:val="009244C0"/>
    <w:rsid w:val="00924F2A"/>
    <w:rsid w:val="009250A5"/>
    <w:rsid w:val="009251A5"/>
    <w:rsid w:val="0092678D"/>
    <w:rsid w:val="00926B2E"/>
    <w:rsid w:val="009300A5"/>
    <w:rsid w:val="00930DEE"/>
    <w:rsid w:val="00931A2F"/>
    <w:rsid w:val="00931F55"/>
    <w:rsid w:val="00932712"/>
    <w:rsid w:val="009327A1"/>
    <w:rsid w:val="009334F6"/>
    <w:rsid w:val="00933745"/>
    <w:rsid w:val="00934AE0"/>
    <w:rsid w:val="00934CA1"/>
    <w:rsid w:val="00935616"/>
    <w:rsid w:val="00936151"/>
    <w:rsid w:val="009362F5"/>
    <w:rsid w:val="009363F8"/>
    <w:rsid w:val="00936629"/>
    <w:rsid w:val="00936876"/>
    <w:rsid w:val="00937323"/>
    <w:rsid w:val="00937F5B"/>
    <w:rsid w:val="0094080E"/>
    <w:rsid w:val="009409FE"/>
    <w:rsid w:val="00940D55"/>
    <w:rsid w:val="0094108E"/>
    <w:rsid w:val="0094150B"/>
    <w:rsid w:val="00941B2B"/>
    <w:rsid w:val="00941D9E"/>
    <w:rsid w:val="00942D39"/>
    <w:rsid w:val="00942D56"/>
    <w:rsid w:val="00942E2E"/>
    <w:rsid w:val="009433F8"/>
    <w:rsid w:val="00943589"/>
    <w:rsid w:val="00945000"/>
    <w:rsid w:val="0094626F"/>
    <w:rsid w:val="00946832"/>
    <w:rsid w:val="00946953"/>
    <w:rsid w:val="00946DFC"/>
    <w:rsid w:val="00946ECC"/>
    <w:rsid w:val="009472DB"/>
    <w:rsid w:val="00947AC3"/>
    <w:rsid w:val="00947C99"/>
    <w:rsid w:val="00947D2E"/>
    <w:rsid w:val="009508C4"/>
    <w:rsid w:val="00950E9F"/>
    <w:rsid w:val="00950F02"/>
    <w:rsid w:val="00951FA6"/>
    <w:rsid w:val="00952358"/>
    <w:rsid w:val="009527A7"/>
    <w:rsid w:val="00952E0E"/>
    <w:rsid w:val="00953BD1"/>
    <w:rsid w:val="00953E7A"/>
    <w:rsid w:val="0095471F"/>
    <w:rsid w:val="00954BFF"/>
    <w:rsid w:val="00954F2C"/>
    <w:rsid w:val="00954FE7"/>
    <w:rsid w:val="00955798"/>
    <w:rsid w:val="00955F78"/>
    <w:rsid w:val="00956697"/>
    <w:rsid w:val="009567F2"/>
    <w:rsid w:val="009569D9"/>
    <w:rsid w:val="00956B23"/>
    <w:rsid w:val="00957090"/>
    <w:rsid w:val="00957FC5"/>
    <w:rsid w:val="00960285"/>
    <w:rsid w:val="00960685"/>
    <w:rsid w:val="0096080E"/>
    <w:rsid w:val="00960BF4"/>
    <w:rsid w:val="00960E5D"/>
    <w:rsid w:val="00962210"/>
    <w:rsid w:val="009624CD"/>
    <w:rsid w:val="00962E65"/>
    <w:rsid w:val="00962F17"/>
    <w:rsid w:val="00963380"/>
    <w:rsid w:val="00963407"/>
    <w:rsid w:val="009636D8"/>
    <w:rsid w:val="00963701"/>
    <w:rsid w:val="00963920"/>
    <w:rsid w:val="0096419A"/>
    <w:rsid w:val="00964D3C"/>
    <w:rsid w:val="00965EF4"/>
    <w:rsid w:val="009668ED"/>
    <w:rsid w:val="00966ADF"/>
    <w:rsid w:val="00966B00"/>
    <w:rsid w:val="00966FDD"/>
    <w:rsid w:val="00967865"/>
    <w:rsid w:val="0097010D"/>
    <w:rsid w:val="009703DF"/>
    <w:rsid w:val="009705AA"/>
    <w:rsid w:val="00970978"/>
    <w:rsid w:val="009710EF"/>
    <w:rsid w:val="00971792"/>
    <w:rsid w:val="009719E1"/>
    <w:rsid w:val="00971A6B"/>
    <w:rsid w:val="00971C99"/>
    <w:rsid w:val="009728D4"/>
    <w:rsid w:val="00973355"/>
    <w:rsid w:val="0097337F"/>
    <w:rsid w:val="00973AD0"/>
    <w:rsid w:val="00973F4B"/>
    <w:rsid w:val="009740C7"/>
    <w:rsid w:val="00974200"/>
    <w:rsid w:val="00974A9F"/>
    <w:rsid w:val="009753E4"/>
    <w:rsid w:val="00975979"/>
    <w:rsid w:val="00975CF2"/>
    <w:rsid w:val="00975D77"/>
    <w:rsid w:val="00975DB6"/>
    <w:rsid w:val="009765CB"/>
    <w:rsid w:val="0097688D"/>
    <w:rsid w:val="00976AE6"/>
    <w:rsid w:val="009807F1"/>
    <w:rsid w:val="0098089E"/>
    <w:rsid w:val="00980B83"/>
    <w:rsid w:val="009816A8"/>
    <w:rsid w:val="0098184D"/>
    <w:rsid w:val="00981A42"/>
    <w:rsid w:val="00981FD8"/>
    <w:rsid w:val="0098205B"/>
    <w:rsid w:val="00982172"/>
    <w:rsid w:val="0098227E"/>
    <w:rsid w:val="009832A5"/>
    <w:rsid w:val="0098398E"/>
    <w:rsid w:val="00983D43"/>
    <w:rsid w:val="0098452E"/>
    <w:rsid w:val="00984671"/>
    <w:rsid w:val="00984880"/>
    <w:rsid w:val="00984F35"/>
    <w:rsid w:val="00985C45"/>
    <w:rsid w:val="0098719B"/>
    <w:rsid w:val="00987D10"/>
    <w:rsid w:val="00987D3F"/>
    <w:rsid w:val="00987EE0"/>
    <w:rsid w:val="0099084E"/>
    <w:rsid w:val="00990A5A"/>
    <w:rsid w:val="00990F59"/>
    <w:rsid w:val="00991579"/>
    <w:rsid w:val="009917C2"/>
    <w:rsid w:val="0099276C"/>
    <w:rsid w:val="0099425C"/>
    <w:rsid w:val="00994F65"/>
    <w:rsid w:val="009965A8"/>
    <w:rsid w:val="009965CC"/>
    <w:rsid w:val="009971F8"/>
    <w:rsid w:val="00997482"/>
    <w:rsid w:val="00997A17"/>
    <w:rsid w:val="00997AFA"/>
    <w:rsid w:val="00997F89"/>
    <w:rsid w:val="009A0775"/>
    <w:rsid w:val="009A0810"/>
    <w:rsid w:val="009A09E4"/>
    <w:rsid w:val="009A0FEA"/>
    <w:rsid w:val="009A1078"/>
    <w:rsid w:val="009A1938"/>
    <w:rsid w:val="009A1A93"/>
    <w:rsid w:val="009A1DF5"/>
    <w:rsid w:val="009A22A4"/>
    <w:rsid w:val="009A2452"/>
    <w:rsid w:val="009A2BAD"/>
    <w:rsid w:val="009A2EFB"/>
    <w:rsid w:val="009A3FCF"/>
    <w:rsid w:val="009A4200"/>
    <w:rsid w:val="009A46F0"/>
    <w:rsid w:val="009A48BA"/>
    <w:rsid w:val="009A48DC"/>
    <w:rsid w:val="009A493A"/>
    <w:rsid w:val="009A5720"/>
    <w:rsid w:val="009A59FC"/>
    <w:rsid w:val="009A66FF"/>
    <w:rsid w:val="009A67A7"/>
    <w:rsid w:val="009A7311"/>
    <w:rsid w:val="009A73FF"/>
    <w:rsid w:val="009A77CE"/>
    <w:rsid w:val="009A7AC2"/>
    <w:rsid w:val="009A7BC9"/>
    <w:rsid w:val="009A7DA7"/>
    <w:rsid w:val="009B0216"/>
    <w:rsid w:val="009B0DF3"/>
    <w:rsid w:val="009B170A"/>
    <w:rsid w:val="009B1BA5"/>
    <w:rsid w:val="009B1D05"/>
    <w:rsid w:val="009B20F3"/>
    <w:rsid w:val="009B27B2"/>
    <w:rsid w:val="009B2BF8"/>
    <w:rsid w:val="009B2EFD"/>
    <w:rsid w:val="009B2F1C"/>
    <w:rsid w:val="009B2FB5"/>
    <w:rsid w:val="009B342A"/>
    <w:rsid w:val="009B3702"/>
    <w:rsid w:val="009B3827"/>
    <w:rsid w:val="009B384D"/>
    <w:rsid w:val="009B3A63"/>
    <w:rsid w:val="009B3C12"/>
    <w:rsid w:val="009B40CA"/>
    <w:rsid w:val="009B40EC"/>
    <w:rsid w:val="009B448F"/>
    <w:rsid w:val="009B477F"/>
    <w:rsid w:val="009B49D2"/>
    <w:rsid w:val="009B4E32"/>
    <w:rsid w:val="009B5326"/>
    <w:rsid w:val="009B5C38"/>
    <w:rsid w:val="009B5E9E"/>
    <w:rsid w:val="009B71F4"/>
    <w:rsid w:val="009C021A"/>
    <w:rsid w:val="009C0533"/>
    <w:rsid w:val="009C0C8C"/>
    <w:rsid w:val="009C0E25"/>
    <w:rsid w:val="009C14D1"/>
    <w:rsid w:val="009C192D"/>
    <w:rsid w:val="009C1F8B"/>
    <w:rsid w:val="009C2879"/>
    <w:rsid w:val="009C2FA6"/>
    <w:rsid w:val="009C3633"/>
    <w:rsid w:val="009C3683"/>
    <w:rsid w:val="009C3885"/>
    <w:rsid w:val="009C3BDF"/>
    <w:rsid w:val="009C461B"/>
    <w:rsid w:val="009C4975"/>
    <w:rsid w:val="009C4BCE"/>
    <w:rsid w:val="009C4FEE"/>
    <w:rsid w:val="009C5AF2"/>
    <w:rsid w:val="009C5CE7"/>
    <w:rsid w:val="009C62F7"/>
    <w:rsid w:val="009C6795"/>
    <w:rsid w:val="009C6B01"/>
    <w:rsid w:val="009C6B82"/>
    <w:rsid w:val="009C6F79"/>
    <w:rsid w:val="009C7318"/>
    <w:rsid w:val="009C7D34"/>
    <w:rsid w:val="009D0738"/>
    <w:rsid w:val="009D0AE1"/>
    <w:rsid w:val="009D0F95"/>
    <w:rsid w:val="009D144B"/>
    <w:rsid w:val="009D145E"/>
    <w:rsid w:val="009D16B1"/>
    <w:rsid w:val="009D1DD9"/>
    <w:rsid w:val="009D2257"/>
    <w:rsid w:val="009D23EB"/>
    <w:rsid w:val="009D30CD"/>
    <w:rsid w:val="009D36A2"/>
    <w:rsid w:val="009D3B2D"/>
    <w:rsid w:val="009D3B42"/>
    <w:rsid w:val="009D492F"/>
    <w:rsid w:val="009D51FD"/>
    <w:rsid w:val="009D5369"/>
    <w:rsid w:val="009D53D4"/>
    <w:rsid w:val="009D59D7"/>
    <w:rsid w:val="009D5B3D"/>
    <w:rsid w:val="009D5F95"/>
    <w:rsid w:val="009D7057"/>
    <w:rsid w:val="009D719A"/>
    <w:rsid w:val="009D7B56"/>
    <w:rsid w:val="009D7EC6"/>
    <w:rsid w:val="009E0182"/>
    <w:rsid w:val="009E070D"/>
    <w:rsid w:val="009E0963"/>
    <w:rsid w:val="009E1C56"/>
    <w:rsid w:val="009E207C"/>
    <w:rsid w:val="009E2944"/>
    <w:rsid w:val="009E3253"/>
    <w:rsid w:val="009E34E6"/>
    <w:rsid w:val="009E3824"/>
    <w:rsid w:val="009E46B5"/>
    <w:rsid w:val="009E4DA3"/>
    <w:rsid w:val="009E511B"/>
    <w:rsid w:val="009E5760"/>
    <w:rsid w:val="009E6FE1"/>
    <w:rsid w:val="009E77F4"/>
    <w:rsid w:val="009E7B63"/>
    <w:rsid w:val="009F0CEA"/>
    <w:rsid w:val="009F18B5"/>
    <w:rsid w:val="009F226D"/>
    <w:rsid w:val="009F33A8"/>
    <w:rsid w:val="009F3828"/>
    <w:rsid w:val="009F3B7F"/>
    <w:rsid w:val="009F43DB"/>
    <w:rsid w:val="009F46A5"/>
    <w:rsid w:val="009F520E"/>
    <w:rsid w:val="009F588F"/>
    <w:rsid w:val="009F6470"/>
    <w:rsid w:val="009F689B"/>
    <w:rsid w:val="009F6FD1"/>
    <w:rsid w:val="009F7133"/>
    <w:rsid w:val="009F7DF7"/>
    <w:rsid w:val="009F7ED3"/>
    <w:rsid w:val="00A00209"/>
    <w:rsid w:val="00A002B7"/>
    <w:rsid w:val="00A005B5"/>
    <w:rsid w:val="00A00B2E"/>
    <w:rsid w:val="00A0109C"/>
    <w:rsid w:val="00A010D7"/>
    <w:rsid w:val="00A017DB"/>
    <w:rsid w:val="00A02034"/>
    <w:rsid w:val="00A02895"/>
    <w:rsid w:val="00A03CAD"/>
    <w:rsid w:val="00A03D01"/>
    <w:rsid w:val="00A03F47"/>
    <w:rsid w:val="00A03FA9"/>
    <w:rsid w:val="00A04574"/>
    <w:rsid w:val="00A045AD"/>
    <w:rsid w:val="00A04766"/>
    <w:rsid w:val="00A05B47"/>
    <w:rsid w:val="00A05D64"/>
    <w:rsid w:val="00A06080"/>
    <w:rsid w:val="00A07860"/>
    <w:rsid w:val="00A10065"/>
    <w:rsid w:val="00A101E2"/>
    <w:rsid w:val="00A10AF1"/>
    <w:rsid w:val="00A11ECA"/>
    <w:rsid w:val="00A121F7"/>
    <w:rsid w:val="00A13500"/>
    <w:rsid w:val="00A135EF"/>
    <w:rsid w:val="00A13CCB"/>
    <w:rsid w:val="00A14060"/>
    <w:rsid w:val="00A14DA8"/>
    <w:rsid w:val="00A14F9F"/>
    <w:rsid w:val="00A153E8"/>
    <w:rsid w:val="00A15884"/>
    <w:rsid w:val="00A15FE9"/>
    <w:rsid w:val="00A1607D"/>
    <w:rsid w:val="00A1621E"/>
    <w:rsid w:val="00A16370"/>
    <w:rsid w:val="00A16A71"/>
    <w:rsid w:val="00A16F63"/>
    <w:rsid w:val="00A175BC"/>
    <w:rsid w:val="00A17AB6"/>
    <w:rsid w:val="00A208E1"/>
    <w:rsid w:val="00A20FAE"/>
    <w:rsid w:val="00A210DA"/>
    <w:rsid w:val="00A22018"/>
    <w:rsid w:val="00A221F6"/>
    <w:rsid w:val="00A223FA"/>
    <w:rsid w:val="00A22511"/>
    <w:rsid w:val="00A22741"/>
    <w:rsid w:val="00A23198"/>
    <w:rsid w:val="00A24561"/>
    <w:rsid w:val="00A2488E"/>
    <w:rsid w:val="00A24C47"/>
    <w:rsid w:val="00A24C73"/>
    <w:rsid w:val="00A24D02"/>
    <w:rsid w:val="00A24E5B"/>
    <w:rsid w:val="00A25024"/>
    <w:rsid w:val="00A25329"/>
    <w:rsid w:val="00A254E0"/>
    <w:rsid w:val="00A25683"/>
    <w:rsid w:val="00A2574E"/>
    <w:rsid w:val="00A257D5"/>
    <w:rsid w:val="00A25D7C"/>
    <w:rsid w:val="00A25FE1"/>
    <w:rsid w:val="00A26B99"/>
    <w:rsid w:val="00A26F86"/>
    <w:rsid w:val="00A2750E"/>
    <w:rsid w:val="00A27754"/>
    <w:rsid w:val="00A27C01"/>
    <w:rsid w:val="00A30266"/>
    <w:rsid w:val="00A30668"/>
    <w:rsid w:val="00A307C3"/>
    <w:rsid w:val="00A30FF7"/>
    <w:rsid w:val="00A314B7"/>
    <w:rsid w:val="00A31B79"/>
    <w:rsid w:val="00A31D0E"/>
    <w:rsid w:val="00A31E66"/>
    <w:rsid w:val="00A31EFE"/>
    <w:rsid w:val="00A31FAE"/>
    <w:rsid w:val="00A3201F"/>
    <w:rsid w:val="00A32243"/>
    <w:rsid w:val="00A32CE2"/>
    <w:rsid w:val="00A33BF3"/>
    <w:rsid w:val="00A349E8"/>
    <w:rsid w:val="00A356E7"/>
    <w:rsid w:val="00A3610D"/>
    <w:rsid w:val="00A36FEB"/>
    <w:rsid w:val="00A37424"/>
    <w:rsid w:val="00A37657"/>
    <w:rsid w:val="00A37E15"/>
    <w:rsid w:val="00A37F00"/>
    <w:rsid w:val="00A4002F"/>
    <w:rsid w:val="00A40DA0"/>
    <w:rsid w:val="00A41E5C"/>
    <w:rsid w:val="00A421D6"/>
    <w:rsid w:val="00A42679"/>
    <w:rsid w:val="00A427F3"/>
    <w:rsid w:val="00A43371"/>
    <w:rsid w:val="00A437F6"/>
    <w:rsid w:val="00A43FF7"/>
    <w:rsid w:val="00A451AE"/>
    <w:rsid w:val="00A45847"/>
    <w:rsid w:val="00A458B8"/>
    <w:rsid w:val="00A45B98"/>
    <w:rsid w:val="00A45EDB"/>
    <w:rsid w:val="00A4604F"/>
    <w:rsid w:val="00A4655D"/>
    <w:rsid w:val="00A47C79"/>
    <w:rsid w:val="00A508BF"/>
    <w:rsid w:val="00A50A61"/>
    <w:rsid w:val="00A50B30"/>
    <w:rsid w:val="00A5147C"/>
    <w:rsid w:val="00A51584"/>
    <w:rsid w:val="00A51DDE"/>
    <w:rsid w:val="00A527CC"/>
    <w:rsid w:val="00A52FBF"/>
    <w:rsid w:val="00A53031"/>
    <w:rsid w:val="00A5357D"/>
    <w:rsid w:val="00A537D6"/>
    <w:rsid w:val="00A53B91"/>
    <w:rsid w:val="00A5400D"/>
    <w:rsid w:val="00A5411B"/>
    <w:rsid w:val="00A54B54"/>
    <w:rsid w:val="00A54F77"/>
    <w:rsid w:val="00A55AD1"/>
    <w:rsid w:val="00A5627F"/>
    <w:rsid w:val="00A56BF0"/>
    <w:rsid w:val="00A57A22"/>
    <w:rsid w:val="00A57EA8"/>
    <w:rsid w:val="00A60138"/>
    <w:rsid w:val="00A6035C"/>
    <w:rsid w:val="00A608AB"/>
    <w:rsid w:val="00A60AC1"/>
    <w:rsid w:val="00A6106F"/>
    <w:rsid w:val="00A61F46"/>
    <w:rsid w:val="00A62640"/>
    <w:rsid w:val="00A6271D"/>
    <w:rsid w:val="00A62847"/>
    <w:rsid w:val="00A6304F"/>
    <w:rsid w:val="00A630E5"/>
    <w:rsid w:val="00A63835"/>
    <w:rsid w:val="00A63B88"/>
    <w:rsid w:val="00A649FF"/>
    <w:rsid w:val="00A64AF0"/>
    <w:rsid w:val="00A64B5B"/>
    <w:rsid w:val="00A64FFA"/>
    <w:rsid w:val="00A659B8"/>
    <w:rsid w:val="00A65CE5"/>
    <w:rsid w:val="00A65F75"/>
    <w:rsid w:val="00A663D3"/>
    <w:rsid w:val="00A6679A"/>
    <w:rsid w:val="00A66A1F"/>
    <w:rsid w:val="00A66E25"/>
    <w:rsid w:val="00A66FA6"/>
    <w:rsid w:val="00A670E2"/>
    <w:rsid w:val="00A70C13"/>
    <w:rsid w:val="00A71A57"/>
    <w:rsid w:val="00A71D63"/>
    <w:rsid w:val="00A7200E"/>
    <w:rsid w:val="00A7225F"/>
    <w:rsid w:val="00A74027"/>
    <w:rsid w:val="00A7449D"/>
    <w:rsid w:val="00A74C38"/>
    <w:rsid w:val="00A74DAD"/>
    <w:rsid w:val="00A74F9C"/>
    <w:rsid w:val="00A7618D"/>
    <w:rsid w:val="00A76CF4"/>
    <w:rsid w:val="00A77066"/>
    <w:rsid w:val="00A77372"/>
    <w:rsid w:val="00A776F9"/>
    <w:rsid w:val="00A77F10"/>
    <w:rsid w:val="00A77FBB"/>
    <w:rsid w:val="00A80154"/>
    <w:rsid w:val="00A801C2"/>
    <w:rsid w:val="00A8049E"/>
    <w:rsid w:val="00A80990"/>
    <w:rsid w:val="00A8139B"/>
    <w:rsid w:val="00A81592"/>
    <w:rsid w:val="00A827D4"/>
    <w:rsid w:val="00A827FD"/>
    <w:rsid w:val="00A82DE3"/>
    <w:rsid w:val="00A8342E"/>
    <w:rsid w:val="00A83472"/>
    <w:rsid w:val="00A837CC"/>
    <w:rsid w:val="00A839B1"/>
    <w:rsid w:val="00A840D2"/>
    <w:rsid w:val="00A84D08"/>
    <w:rsid w:val="00A84FA2"/>
    <w:rsid w:val="00A85C85"/>
    <w:rsid w:val="00A86049"/>
    <w:rsid w:val="00A862A6"/>
    <w:rsid w:val="00A8673D"/>
    <w:rsid w:val="00A867BD"/>
    <w:rsid w:val="00A86F4A"/>
    <w:rsid w:val="00A8739C"/>
    <w:rsid w:val="00A87868"/>
    <w:rsid w:val="00A90608"/>
    <w:rsid w:val="00A912BD"/>
    <w:rsid w:val="00A918E2"/>
    <w:rsid w:val="00A91D7A"/>
    <w:rsid w:val="00A921E7"/>
    <w:rsid w:val="00A929FC"/>
    <w:rsid w:val="00A93026"/>
    <w:rsid w:val="00A9392F"/>
    <w:rsid w:val="00A93C6D"/>
    <w:rsid w:val="00A93DB0"/>
    <w:rsid w:val="00A94726"/>
    <w:rsid w:val="00A948FF"/>
    <w:rsid w:val="00A94C04"/>
    <w:rsid w:val="00A9575A"/>
    <w:rsid w:val="00A96800"/>
    <w:rsid w:val="00A9693F"/>
    <w:rsid w:val="00A96B46"/>
    <w:rsid w:val="00A96CC9"/>
    <w:rsid w:val="00A96E31"/>
    <w:rsid w:val="00A9713F"/>
    <w:rsid w:val="00A975E5"/>
    <w:rsid w:val="00A9788E"/>
    <w:rsid w:val="00A97C36"/>
    <w:rsid w:val="00A97E1A"/>
    <w:rsid w:val="00AA0142"/>
    <w:rsid w:val="00AA06EC"/>
    <w:rsid w:val="00AA0BA8"/>
    <w:rsid w:val="00AA0D0A"/>
    <w:rsid w:val="00AA0D5F"/>
    <w:rsid w:val="00AA0E7F"/>
    <w:rsid w:val="00AA18A8"/>
    <w:rsid w:val="00AA1A64"/>
    <w:rsid w:val="00AA1D6E"/>
    <w:rsid w:val="00AA225B"/>
    <w:rsid w:val="00AA2B63"/>
    <w:rsid w:val="00AA2C87"/>
    <w:rsid w:val="00AA32D2"/>
    <w:rsid w:val="00AA3875"/>
    <w:rsid w:val="00AA396D"/>
    <w:rsid w:val="00AA3A6E"/>
    <w:rsid w:val="00AA3C2B"/>
    <w:rsid w:val="00AA4167"/>
    <w:rsid w:val="00AA42C8"/>
    <w:rsid w:val="00AA485E"/>
    <w:rsid w:val="00AA5324"/>
    <w:rsid w:val="00AA533A"/>
    <w:rsid w:val="00AA5E36"/>
    <w:rsid w:val="00AA617A"/>
    <w:rsid w:val="00AA62B9"/>
    <w:rsid w:val="00AA63EE"/>
    <w:rsid w:val="00AA6520"/>
    <w:rsid w:val="00AA6B5C"/>
    <w:rsid w:val="00AA6CF6"/>
    <w:rsid w:val="00AA73F6"/>
    <w:rsid w:val="00AB0015"/>
    <w:rsid w:val="00AB02F6"/>
    <w:rsid w:val="00AB151C"/>
    <w:rsid w:val="00AB15E1"/>
    <w:rsid w:val="00AB1962"/>
    <w:rsid w:val="00AB1E4D"/>
    <w:rsid w:val="00AB2468"/>
    <w:rsid w:val="00AB249A"/>
    <w:rsid w:val="00AB269F"/>
    <w:rsid w:val="00AB28AB"/>
    <w:rsid w:val="00AB2C0A"/>
    <w:rsid w:val="00AB314B"/>
    <w:rsid w:val="00AB3620"/>
    <w:rsid w:val="00AB4095"/>
    <w:rsid w:val="00AB4289"/>
    <w:rsid w:val="00AB46F5"/>
    <w:rsid w:val="00AB4EB8"/>
    <w:rsid w:val="00AB4F02"/>
    <w:rsid w:val="00AB5B17"/>
    <w:rsid w:val="00AB6E03"/>
    <w:rsid w:val="00AB7C23"/>
    <w:rsid w:val="00AB7C3A"/>
    <w:rsid w:val="00AC0075"/>
    <w:rsid w:val="00AC03CD"/>
    <w:rsid w:val="00AC064E"/>
    <w:rsid w:val="00AC0A8A"/>
    <w:rsid w:val="00AC1972"/>
    <w:rsid w:val="00AC198C"/>
    <w:rsid w:val="00AC1F63"/>
    <w:rsid w:val="00AC229B"/>
    <w:rsid w:val="00AC233A"/>
    <w:rsid w:val="00AC2C90"/>
    <w:rsid w:val="00AC3113"/>
    <w:rsid w:val="00AC31EC"/>
    <w:rsid w:val="00AC374A"/>
    <w:rsid w:val="00AC3B5E"/>
    <w:rsid w:val="00AC3B80"/>
    <w:rsid w:val="00AC3DFA"/>
    <w:rsid w:val="00AC3F5F"/>
    <w:rsid w:val="00AC4703"/>
    <w:rsid w:val="00AC4984"/>
    <w:rsid w:val="00AC4DD8"/>
    <w:rsid w:val="00AC56DD"/>
    <w:rsid w:val="00AC58A2"/>
    <w:rsid w:val="00AC5971"/>
    <w:rsid w:val="00AC5DDA"/>
    <w:rsid w:val="00AC615A"/>
    <w:rsid w:val="00AC6443"/>
    <w:rsid w:val="00AC6640"/>
    <w:rsid w:val="00AC7040"/>
    <w:rsid w:val="00AC7261"/>
    <w:rsid w:val="00AC76D4"/>
    <w:rsid w:val="00AD0A21"/>
    <w:rsid w:val="00AD0BB2"/>
    <w:rsid w:val="00AD12F9"/>
    <w:rsid w:val="00AD1303"/>
    <w:rsid w:val="00AD131F"/>
    <w:rsid w:val="00AD1801"/>
    <w:rsid w:val="00AD19AE"/>
    <w:rsid w:val="00AD1EEC"/>
    <w:rsid w:val="00AD3120"/>
    <w:rsid w:val="00AD3904"/>
    <w:rsid w:val="00AD4143"/>
    <w:rsid w:val="00AD42AB"/>
    <w:rsid w:val="00AD43CD"/>
    <w:rsid w:val="00AD4DC4"/>
    <w:rsid w:val="00AD507A"/>
    <w:rsid w:val="00AD50C0"/>
    <w:rsid w:val="00AD581D"/>
    <w:rsid w:val="00AD58D0"/>
    <w:rsid w:val="00AD5C3D"/>
    <w:rsid w:val="00AD5E11"/>
    <w:rsid w:val="00AD6587"/>
    <w:rsid w:val="00AD67B8"/>
    <w:rsid w:val="00AD69CB"/>
    <w:rsid w:val="00AD6C3E"/>
    <w:rsid w:val="00AD74E1"/>
    <w:rsid w:val="00AD7654"/>
    <w:rsid w:val="00AD7A3C"/>
    <w:rsid w:val="00AD7BEA"/>
    <w:rsid w:val="00AE0452"/>
    <w:rsid w:val="00AE0B20"/>
    <w:rsid w:val="00AE0D11"/>
    <w:rsid w:val="00AE0E8F"/>
    <w:rsid w:val="00AE10BB"/>
    <w:rsid w:val="00AE13FE"/>
    <w:rsid w:val="00AE1B54"/>
    <w:rsid w:val="00AE2493"/>
    <w:rsid w:val="00AE2AB5"/>
    <w:rsid w:val="00AE38B8"/>
    <w:rsid w:val="00AE3C32"/>
    <w:rsid w:val="00AE4339"/>
    <w:rsid w:val="00AE4A7B"/>
    <w:rsid w:val="00AE513D"/>
    <w:rsid w:val="00AE524A"/>
    <w:rsid w:val="00AE5628"/>
    <w:rsid w:val="00AE5AF8"/>
    <w:rsid w:val="00AE5B51"/>
    <w:rsid w:val="00AE5C8D"/>
    <w:rsid w:val="00AE5DC1"/>
    <w:rsid w:val="00AE5F71"/>
    <w:rsid w:val="00AE6378"/>
    <w:rsid w:val="00AE6594"/>
    <w:rsid w:val="00AE6737"/>
    <w:rsid w:val="00AE6FFB"/>
    <w:rsid w:val="00AE75ED"/>
    <w:rsid w:val="00AE7703"/>
    <w:rsid w:val="00AE7E25"/>
    <w:rsid w:val="00AF073B"/>
    <w:rsid w:val="00AF108F"/>
    <w:rsid w:val="00AF1658"/>
    <w:rsid w:val="00AF22EF"/>
    <w:rsid w:val="00AF2472"/>
    <w:rsid w:val="00AF25D8"/>
    <w:rsid w:val="00AF2FB5"/>
    <w:rsid w:val="00AF35D2"/>
    <w:rsid w:val="00AF3675"/>
    <w:rsid w:val="00AF3CD2"/>
    <w:rsid w:val="00AF47A9"/>
    <w:rsid w:val="00AF4831"/>
    <w:rsid w:val="00AF4E81"/>
    <w:rsid w:val="00AF56BB"/>
    <w:rsid w:val="00AF5A7A"/>
    <w:rsid w:val="00AF5AE8"/>
    <w:rsid w:val="00AF5C6E"/>
    <w:rsid w:val="00AF64AF"/>
    <w:rsid w:val="00AF6EFD"/>
    <w:rsid w:val="00B00002"/>
    <w:rsid w:val="00B00AC5"/>
    <w:rsid w:val="00B00B5D"/>
    <w:rsid w:val="00B00D03"/>
    <w:rsid w:val="00B010A4"/>
    <w:rsid w:val="00B01BFA"/>
    <w:rsid w:val="00B02A8E"/>
    <w:rsid w:val="00B02D24"/>
    <w:rsid w:val="00B02D45"/>
    <w:rsid w:val="00B02E98"/>
    <w:rsid w:val="00B02F93"/>
    <w:rsid w:val="00B0474C"/>
    <w:rsid w:val="00B0484E"/>
    <w:rsid w:val="00B04F75"/>
    <w:rsid w:val="00B054EA"/>
    <w:rsid w:val="00B057A7"/>
    <w:rsid w:val="00B05B89"/>
    <w:rsid w:val="00B05BB5"/>
    <w:rsid w:val="00B05DB1"/>
    <w:rsid w:val="00B05F2F"/>
    <w:rsid w:val="00B06242"/>
    <w:rsid w:val="00B067AE"/>
    <w:rsid w:val="00B06891"/>
    <w:rsid w:val="00B074CA"/>
    <w:rsid w:val="00B07503"/>
    <w:rsid w:val="00B07CE2"/>
    <w:rsid w:val="00B101CD"/>
    <w:rsid w:val="00B1025D"/>
    <w:rsid w:val="00B108EB"/>
    <w:rsid w:val="00B10A01"/>
    <w:rsid w:val="00B10CB5"/>
    <w:rsid w:val="00B10E8B"/>
    <w:rsid w:val="00B10F0D"/>
    <w:rsid w:val="00B11121"/>
    <w:rsid w:val="00B11259"/>
    <w:rsid w:val="00B11573"/>
    <w:rsid w:val="00B11FFD"/>
    <w:rsid w:val="00B12478"/>
    <w:rsid w:val="00B1308A"/>
    <w:rsid w:val="00B131EE"/>
    <w:rsid w:val="00B138FC"/>
    <w:rsid w:val="00B13A35"/>
    <w:rsid w:val="00B140D3"/>
    <w:rsid w:val="00B148CB"/>
    <w:rsid w:val="00B14DE8"/>
    <w:rsid w:val="00B1504D"/>
    <w:rsid w:val="00B151D5"/>
    <w:rsid w:val="00B1536D"/>
    <w:rsid w:val="00B154CE"/>
    <w:rsid w:val="00B15720"/>
    <w:rsid w:val="00B159EB"/>
    <w:rsid w:val="00B168CD"/>
    <w:rsid w:val="00B16A4B"/>
    <w:rsid w:val="00B16FAE"/>
    <w:rsid w:val="00B1786A"/>
    <w:rsid w:val="00B17EA1"/>
    <w:rsid w:val="00B2061D"/>
    <w:rsid w:val="00B20793"/>
    <w:rsid w:val="00B208DB"/>
    <w:rsid w:val="00B20C30"/>
    <w:rsid w:val="00B20E14"/>
    <w:rsid w:val="00B214D8"/>
    <w:rsid w:val="00B218C9"/>
    <w:rsid w:val="00B22222"/>
    <w:rsid w:val="00B22725"/>
    <w:rsid w:val="00B2344B"/>
    <w:rsid w:val="00B23C5C"/>
    <w:rsid w:val="00B240FF"/>
    <w:rsid w:val="00B24AED"/>
    <w:rsid w:val="00B24B87"/>
    <w:rsid w:val="00B257CF"/>
    <w:rsid w:val="00B25CB3"/>
    <w:rsid w:val="00B264AD"/>
    <w:rsid w:val="00B264F5"/>
    <w:rsid w:val="00B26ABE"/>
    <w:rsid w:val="00B26AF4"/>
    <w:rsid w:val="00B26BF9"/>
    <w:rsid w:val="00B26CC8"/>
    <w:rsid w:val="00B26E19"/>
    <w:rsid w:val="00B271A1"/>
    <w:rsid w:val="00B27C5F"/>
    <w:rsid w:val="00B27DDC"/>
    <w:rsid w:val="00B30282"/>
    <w:rsid w:val="00B30980"/>
    <w:rsid w:val="00B312CA"/>
    <w:rsid w:val="00B31563"/>
    <w:rsid w:val="00B316F6"/>
    <w:rsid w:val="00B32271"/>
    <w:rsid w:val="00B323C5"/>
    <w:rsid w:val="00B323D7"/>
    <w:rsid w:val="00B329C0"/>
    <w:rsid w:val="00B32B52"/>
    <w:rsid w:val="00B33261"/>
    <w:rsid w:val="00B33682"/>
    <w:rsid w:val="00B33847"/>
    <w:rsid w:val="00B33B44"/>
    <w:rsid w:val="00B33D9C"/>
    <w:rsid w:val="00B34000"/>
    <w:rsid w:val="00B3417C"/>
    <w:rsid w:val="00B3417E"/>
    <w:rsid w:val="00B352C8"/>
    <w:rsid w:val="00B352E9"/>
    <w:rsid w:val="00B35644"/>
    <w:rsid w:val="00B3599A"/>
    <w:rsid w:val="00B35A4E"/>
    <w:rsid w:val="00B360DC"/>
    <w:rsid w:val="00B3649E"/>
    <w:rsid w:val="00B370FA"/>
    <w:rsid w:val="00B372BC"/>
    <w:rsid w:val="00B402F3"/>
    <w:rsid w:val="00B40C43"/>
    <w:rsid w:val="00B40F6A"/>
    <w:rsid w:val="00B40F9F"/>
    <w:rsid w:val="00B41425"/>
    <w:rsid w:val="00B41D52"/>
    <w:rsid w:val="00B42781"/>
    <w:rsid w:val="00B42AE3"/>
    <w:rsid w:val="00B42BF5"/>
    <w:rsid w:val="00B42D19"/>
    <w:rsid w:val="00B4327D"/>
    <w:rsid w:val="00B43439"/>
    <w:rsid w:val="00B437E5"/>
    <w:rsid w:val="00B43A2B"/>
    <w:rsid w:val="00B43D18"/>
    <w:rsid w:val="00B4412F"/>
    <w:rsid w:val="00B44867"/>
    <w:rsid w:val="00B448E0"/>
    <w:rsid w:val="00B44A75"/>
    <w:rsid w:val="00B44B9F"/>
    <w:rsid w:val="00B44F18"/>
    <w:rsid w:val="00B45C0D"/>
    <w:rsid w:val="00B4649E"/>
    <w:rsid w:val="00B46A0F"/>
    <w:rsid w:val="00B46FDD"/>
    <w:rsid w:val="00B47268"/>
    <w:rsid w:val="00B47660"/>
    <w:rsid w:val="00B4790B"/>
    <w:rsid w:val="00B4794C"/>
    <w:rsid w:val="00B47AC3"/>
    <w:rsid w:val="00B47B83"/>
    <w:rsid w:val="00B503F2"/>
    <w:rsid w:val="00B50D7E"/>
    <w:rsid w:val="00B50FF6"/>
    <w:rsid w:val="00B511F5"/>
    <w:rsid w:val="00B5199A"/>
    <w:rsid w:val="00B51F56"/>
    <w:rsid w:val="00B5200C"/>
    <w:rsid w:val="00B52166"/>
    <w:rsid w:val="00B5217F"/>
    <w:rsid w:val="00B52654"/>
    <w:rsid w:val="00B5289A"/>
    <w:rsid w:val="00B52BED"/>
    <w:rsid w:val="00B52CE9"/>
    <w:rsid w:val="00B538B3"/>
    <w:rsid w:val="00B5390E"/>
    <w:rsid w:val="00B54993"/>
    <w:rsid w:val="00B55515"/>
    <w:rsid w:val="00B55728"/>
    <w:rsid w:val="00B55995"/>
    <w:rsid w:val="00B56448"/>
    <w:rsid w:val="00B5798F"/>
    <w:rsid w:val="00B579B3"/>
    <w:rsid w:val="00B579B6"/>
    <w:rsid w:val="00B60522"/>
    <w:rsid w:val="00B606EB"/>
    <w:rsid w:val="00B60832"/>
    <w:rsid w:val="00B6094C"/>
    <w:rsid w:val="00B60AAD"/>
    <w:rsid w:val="00B60AC1"/>
    <w:rsid w:val="00B61573"/>
    <w:rsid w:val="00B61656"/>
    <w:rsid w:val="00B624E8"/>
    <w:rsid w:val="00B62AC0"/>
    <w:rsid w:val="00B62D1D"/>
    <w:rsid w:val="00B62FF4"/>
    <w:rsid w:val="00B632C0"/>
    <w:rsid w:val="00B63AAD"/>
    <w:rsid w:val="00B63D84"/>
    <w:rsid w:val="00B63E4E"/>
    <w:rsid w:val="00B645F8"/>
    <w:rsid w:val="00B64D6F"/>
    <w:rsid w:val="00B650AE"/>
    <w:rsid w:val="00B6575D"/>
    <w:rsid w:val="00B65815"/>
    <w:rsid w:val="00B65EDE"/>
    <w:rsid w:val="00B66013"/>
    <w:rsid w:val="00B662B2"/>
    <w:rsid w:val="00B66429"/>
    <w:rsid w:val="00B666F8"/>
    <w:rsid w:val="00B66AA2"/>
    <w:rsid w:val="00B67F4C"/>
    <w:rsid w:val="00B704E7"/>
    <w:rsid w:val="00B705C7"/>
    <w:rsid w:val="00B706EF"/>
    <w:rsid w:val="00B71347"/>
    <w:rsid w:val="00B71BFA"/>
    <w:rsid w:val="00B71DE0"/>
    <w:rsid w:val="00B7206D"/>
    <w:rsid w:val="00B7267B"/>
    <w:rsid w:val="00B72B7F"/>
    <w:rsid w:val="00B72EA1"/>
    <w:rsid w:val="00B7375B"/>
    <w:rsid w:val="00B737CD"/>
    <w:rsid w:val="00B73825"/>
    <w:rsid w:val="00B73873"/>
    <w:rsid w:val="00B7450A"/>
    <w:rsid w:val="00B7510A"/>
    <w:rsid w:val="00B75363"/>
    <w:rsid w:val="00B75500"/>
    <w:rsid w:val="00B756F5"/>
    <w:rsid w:val="00B75724"/>
    <w:rsid w:val="00B75780"/>
    <w:rsid w:val="00B75CEC"/>
    <w:rsid w:val="00B75D88"/>
    <w:rsid w:val="00B764D3"/>
    <w:rsid w:val="00B7656B"/>
    <w:rsid w:val="00B76C52"/>
    <w:rsid w:val="00B77871"/>
    <w:rsid w:val="00B77EB4"/>
    <w:rsid w:val="00B80120"/>
    <w:rsid w:val="00B802B1"/>
    <w:rsid w:val="00B8065E"/>
    <w:rsid w:val="00B809D4"/>
    <w:rsid w:val="00B80B84"/>
    <w:rsid w:val="00B811F8"/>
    <w:rsid w:val="00B813B5"/>
    <w:rsid w:val="00B816E1"/>
    <w:rsid w:val="00B818A3"/>
    <w:rsid w:val="00B81C6C"/>
    <w:rsid w:val="00B82126"/>
    <w:rsid w:val="00B826EB"/>
    <w:rsid w:val="00B82735"/>
    <w:rsid w:val="00B82E6B"/>
    <w:rsid w:val="00B830B1"/>
    <w:rsid w:val="00B8353B"/>
    <w:rsid w:val="00B83998"/>
    <w:rsid w:val="00B8445D"/>
    <w:rsid w:val="00B84A88"/>
    <w:rsid w:val="00B852A5"/>
    <w:rsid w:val="00B858D1"/>
    <w:rsid w:val="00B85930"/>
    <w:rsid w:val="00B85E44"/>
    <w:rsid w:val="00B86149"/>
    <w:rsid w:val="00B86216"/>
    <w:rsid w:val="00B86254"/>
    <w:rsid w:val="00B864BA"/>
    <w:rsid w:val="00B86902"/>
    <w:rsid w:val="00B86F5F"/>
    <w:rsid w:val="00B870B0"/>
    <w:rsid w:val="00B87158"/>
    <w:rsid w:val="00B87220"/>
    <w:rsid w:val="00B87577"/>
    <w:rsid w:val="00B87735"/>
    <w:rsid w:val="00B8778C"/>
    <w:rsid w:val="00B87CD2"/>
    <w:rsid w:val="00B902FF"/>
    <w:rsid w:val="00B90CD8"/>
    <w:rsid w:val="00B916D5"/>
    <w:rsid w:val="00B91D02"/>
    <w:rsid w:val="00B91F00"/>
    <w:rsid w:val="00B91FBB"/>
    <w:rsid w:val="00B9242A"/>
    <w:rsid w:val="00B92693"/>
    <w:rsid w:val="00B92A1C"/>
    <w:rsid w:val="00B92A72"/>
    <w:rsid w:val="00B930A1"/>
    <w:rsid w:val="00B93AB9"/>
    <w:rsid w:val="00B93E66"/>
    <w:rsid w:val="00B944B3"/>
    <w:rsid w:val="00B9464B"/>
    <w:rsid w:val="00B94AC2"/>
    <w:rsid w:val="00B94B50"/>
    <w:rsid w:val="00B94D36"/>
    <w:rsid w:val="00B94E3B"/>
    <w:rsid w:val="00B95152"/>
    <w:rsid w:val="00B95550"/>
    <w:rsid w:val="00B95D0E"/>
    <w:rsid w:val="00B9618B"/>
    <w:rsid w:val="00B9623D"/>
    <w:rsid w:val="00B962FA"/>
    <w:rsid w:val="00B96B66"/>
    <w:rsid w:val="00B97143"/>
    <w:rsid w:val="00B978B5"/>
    <w:rsid w:val="00B979ED"/>
    <w:rsid w:val="00B97FB9"/>
    <w:rsid w:val="00BA01DC"/>
    <w:rsid w:val="00BA025E"/>
    <w:rsid w:val="00BA0C8C"/>
    <w:rsid w:val="00BA12CB"/>
    <w:rsid w:val="00BA13E7"/>
    <w:rsid w:val="00BA14B7"/>
    <w:rsid w:val="00BA14D0"/>
    <w:rsid w:val="00BA1D0A"/>
    <w:rsid w:val="00BA2199"/>
    <w:rsid w:val="00BA21FF"/>
    <w:rsid w:val="00BA2829"/>
    <w:rsid w:val="00BA2CB1"/>
    <w:rsid w:val="00BA2D69"/>
    <w:rsid w:val="00BA37A0"/>
    <w:rsid w:val="00BA4227"/>
    <w:rsid w:val="00BA4ED3"/>
    <w:rsid w:val="00BA5436"/>
    <w:rsid w:val="00BA5B53"/>
    <w:rsid w:val="00BA6D66"/>
    <w:rsid w:val="00BA724A"/>
    <w:rsid w:val="00BA74A9"/>
    <w:rsid w:val="00BB0266"/>
    <w:rsid w:val="00BB048E"/>
    <w:rsid w:val="00BB04CA"/>
    <w:rsid w:val="00BB063C"/>
    <w:rsid w:val="00BB0C95"/>
    <w:rsid w:val="00BB0D92"/>
    <w:rsid w:val="00BB1052"/>
    <w:rsid w:val="00BB15E4"/>
    <w:rsid w:val="00BB24C9"/>
    <w:rsid w:val="00BB2C38"/>
    <w:rsid w:val="00BB3A27"/>
    <w:rsid w:val="00BB3AF6"/>
    <w:rsid w:val="00BB42FE"/>
    <w:rsid w:val="00BB4CBC"/>
    <w:rsid w:val="00BB50B1"/>
    <w:rsid w:val="00BB5308"/>
    <w:rsid w:val="00BB5B33"/>
    <w:rsid w:val="00BB5EA7"/>
    <w:rsid w:val="00BB5FBA"/>
    <w:rsid w:val="00BB6012"/>
    <w:rsid w:val="00BB6752"/>
    <w:rsid w:val="00BB6B2A"/>
    <w:rsid w:val="00BB6D71"/>
    <w:rsid w:val="00BB6DC7"/>
    <w:rsid w:val="00BB6DDF"/>
    <w:rsid w:val="00BB6F27"/>
    <w:rsid w:val="00BB7489"/>
    <w:rsid w:val="00BB74D5"/>
    <w:rsid w:val="00BB77E2"/>
    <w:rsid w:val="00BB7B0A"/>
    <w:rsid w:val="00BC0379"/>
    <w:rsid w:val="00BC0426"/>
    <w:rsid w:val="00BC0D6C"/>
    <w:rsid w:val="00BC0ED5"/>
    <w:rsid w:val="00BC1062"/>
    <w:rsid w:val="00BC1980"/>
    <w:rsid w:val="00BC19E8"/>
    <w:rsid w:val="00BC1BAA"/>
    <w:rsid w:val="00BC1D79"/>
    <w:rsid w:val="00BC202E"/>
    <w:rsid w:val="00BC21A7"/>
    <w:rsid w:val="00BC25E4"/>
    <w:rsid w:val="00BC2718"/>
    <w:rsid w:val="00BC29D9"/>
    <w:rsid w:val="00BC301E"/>
    <w:rsid w:val="00BC3A78"/>
    <w:rsid w:val="00BC3CF1"/>
    <w:rsid w:val="00BC40A2"/>
    <w:rsid w:val="00BC4902"/>
    <w:rsid w:val="00BC4B7A"/>
    <w:rsid w:val="00BC4D79"/>
    <w:rsid w:val="00BC57F4"/>
    <w:rsid w:val="00BC5A7A"/>
    <w:rsid w:val="00BC650A"/>
    <w:rsid w:val="00BC6BE8"/>
    <w:rsid w:val="00BC6C75"/>
    <w:rsid w:val="00BC6CF3"/>
    <w:rsid w:val="00BC777E"/>
    <w:rsid w:val="00BC79A7"/>
    <w:rsid w:val="00BD10BF"/>
    <w:rsid w:val="00BD118B"/>
    <w:rsid w:val="00BD1B99"/>
    <w:rsid w:val="00BD1D90"/>
    <w:rsid w:val="00BD2576"/>
    <w:rsid w:val="00BD26A7"/>
    <w:rsid w:val="00BD2FA3"/>
    <w:rsid w:val="00BD35C5"/>
    <w:rsid w:val="00BD3C78"/>
    <w:rsid w:val="00BD3CF9"/>
    <w:rsid w:val="00BD441C"/>
    <w:rsid w:val="00BD49F5"/>
    <w:rsid w:val="00BD4E6F"/>
    <w:rsid w:val="00BD4E8F"/>
    <w:rsid w:val="00BD5300"/>
    <w:rsid w:val="00BD59B4"/>
    <w:rsid w:val="00BD6328"/>
    <w:rsid w:val="00BD6E4A"/>
    <w:rsid w:val="00BD6F6A"/>
    <w:rsid w:val="00BD70ED"/>
    <w:rsid w:val="00BD7657"/>
    <w:rsid w:val="00BD7CEB"/>
    <w:rsid w:val="00BE005B"/>
    <w:rsid w:val="00BE0095"/>
    <w:rsid w:val="00BE0260"/>
    <w:rsid w:val="00BE05B8"/>
    <w:rsid w:val="00BE0AA4"/>
    <w:rsid w:val="00BE13B1"/>
    <w:rsid w:val="00BE1A0D"/>
    <w:rsid w:val="00BE203D"/>
    <w:rsid w:val="00BE2CF5"/>
    <w:rsid w:val="00BE2D53"/>
    <w:rsid w:val="00BE302C"/>
    <w:rsid w:val="00BE3854"/>
    <w:rsid w:val="00BE3F45"/>
    <w:rsid w:val="00BE43E9"/>
    <w:rsid w:val="00BE4863"/>
    <w:rsid w:val="00BE498B"/>
    <w:rsid w:val="00BE4B3C"/>
    <w:rsid w:val="00BE4C4D"/>
    <w:rsid w:val="00BE4CBA"/>
    <w:rsid w:val="00BE55C0"/>
    <w:rsid w:val="00BE6A9F"/>
    <w:rsid w:val="00BE6FF8"/>
    <w:rsid w:val="00BE7D97"/>
    <w:rsid w:val="00BF08A3"/>
    <w:rsid w:val="00BF0A4E"/>
    <w:rsid w:val="00BF1B68"/>
    <w:rsid w:val="00BF1BF6"/>
    <w:rsid w:val="00BF2880"/>
    <w:rsid w:val="00BF2C3D"/>
    <w:rsid w:val="00BF2FE9"/>
    <w:rsid w:val="00BF31C6"/>
    <w:rsid w:val="00BF3574"/>
    <w:rsid w:val="00BF3F20"/>
    <w:rsid w:val="00BF43AC"/>
    <w:rsid w:val="00BF4FC5"/>
    <w:rsid w:val="00BF5FE6"/>
    <w:rsid w:val="00BF6786"/>
    <w:rsid w:val="00BF6A14"/>
    <w:rsid w:val="00BF6AD3"/>
    <w:rsid w:val="00BF72FD"/>
    <w:rsid w:val="00C00639"/>
    <w:rsid w:val="00C012ED"/>
    <w:rsid w:val="00C0205F"/>
    <w:rsid w:val="00C02E08"/>
    <w:rsid w:val="00C0323D"/>
    <w:rsid w:val="00C034DC"/>
    <w:rsid w:val="00C03737"/>
    <w:rsid w:val="00C03D73"/>
    <w:rsid w:val="00C03E4C"/>
    <w:rsid w:val="00C03F37"/>
    <w:rsid w:val="00C04D4D"/>
    <w:rsid w:val="00C04F90"/>
    <w:rsid w:val="00C05031"/>
    <w:rsid w:val="00C053B9"/>
    <w:rsid w:val="00C054D8"/>
    <w:rsid w:val="00C0587E"/>
    <w:rsid w:val="00C05BBE"/>
    <w:rsid w:val="00C05F85"/>
    <w:rsid w:val="00C066A2"/>
    <w:rsid w:val="00C068D2"/>
    <w:rsid w:val="00C10CB5"/>
    <w:rsid w:val="00C10EBE"/>
    <w:rsid w:val="00C11A01"/>
    <w:rsid w:val="00C11A0B"/>
    <w:rsid w:val="00C1248C"/>
    <w:rsid w:val="00C126B7"/>
    <w:rsid w:val="00C12715"/>
    <w:rsid w:val="00C128EF"/>
    <w:rsid w:val="00C137DF"/>
    <w:rsid w:val="00C1394B"/>
    <w:rsid w:val="00C142E3"/>
    <w:rsid w:val="00C15084"/>
    <w:rsid w:val="00C15407"/>
    <w:rsid w:val="00C15D65"/>
    <w:rsid w:val="00C15D74"/>
    <w:rsid w:val="00C15EDF"/>
    <w:rsid w:val="00C1600A"/>
    <w:rsid w:val="00C16DC7"/>
    <w:rsid w:val="00C16E7A"/>
    <w:rsid w:val="00C16EA7"/>
    <w:rsid w:val="00C1767C"/>
    <w:rsid w:val="00C20139"/>
    <w:rsid w:val="00C20AED"/>
    <w:rsid w:val="00C20EFD"/>
    <w:rsid w:val="00C213D2"/>
    <w:rsid w:val="00C21715"/>
    <w:rsid w:val="00C2189D"/>
    <w:rsid w:val="00C22C76"/>
    <w:rsid w:val="00C23390"/>
    <w:rsid w:val="00C23914"/>
    <w:rsid w:val="00C239A8"/>
    <w:rsid w:val="00C239D7"/>
    <w:rsid w:val="00C23A29"/>
    <w:rsid w:val="00C23C1B"/>
    <w:rsid w:val="00C240BB"/>
    <w:rsid w:val="00C246CE"/>
    <w:rsid w:val="00C2499C"/>
    <w:rsid w:val="00C24FAC"/>
    <w:rsid w:val="00C258DE"/>
    <w:rsid w:val="00C25A29"/>
    <w:rsid w:val="00C25E36"/>
    <w:rsid w:val="00C25EA8"/>
    <w:rsid w:val="00C26083"/>
    <w:rsid w:val="00C2654B"/>
    <w:rsid w:val="00C302D0"/>
    <w:rsid w:val="00C303A6"/>
    <w:rsid w:val="00C307A4"/>
    <w:rsid w:val="00C30850"/>
    <w:rsid w:val="00C312CF"/>
    <w:rsid w:val="00C315EB"/>
    <w:rsid w:val="00C31FBE"/>
    <w:rsid w:val="00C3248A"/>
    <w:rsid w:val="00C32602"/>
    <w:rsid w:val="00C33EF0"/>
    <w:rsid w:val="00C34182"/>
    <w:rsid w:val="00C34200"/>
    <w:rsid w:val="00C34964"/>
    <w:rsid w:val="00C349BE"/>
    <w:rsid w:val="00C35421"/>
    <w:rsid w:val="00C357FC"/>
    <w:rsid w:val="00C35956"/>
    <w:rsid w:val="00C35DB3"/>
    <w:rsid w:val="00C367AC"/>
    <w:rsid w:val="00C36FB2"/>
    <w:rsid w:val="00C3760E"/>
    <w:rsid w:val="00C376CF"/>
    <w:rsid w:val="00C400F2"/>
    <w:rsid w:val="00C40371"/>
    <w:rsid w:val="00C4039D"/>
    <w:rsid w:val="00C403C9"/>
    <w:rsid w:val="00C40701"/>
    <w:rsid w:val="00C407C7"/>
    <w:rsid w:val="00C40819"/>
    <w:rsid w:val="00C40938"/>
    <w:rsid w:val="00C41076"/>
    <w:rsid w:val="00C418CD"/>
    <w:rsid w:val="00C41AD8"/>
    <w:rsid w:val="00C426DD"/>
    <w:rsid w:val="00C431A0"/>
    <w:rsid w:val="00C43234"/>
    <w:rsid w:val="00C43978"/>
    <w:rsid w:val="00C44245"/>
    <w:rsid w:val="00C447AB"/>
    <w:rsid w:val="00C46030"/>
    <w:rsid w:val="00C4651F"/>
    <w:rsid w:val="00C46F38"/>
    <w:rsid w:val="00C470D6"/>
    <w:rsid w:val="00C472FC"/>
    <w:rsid w:val="00C502B7"/>
    <w:rsid w:val="00C507E1"/>
    <w:rsid w:val="00C50937"/>
    <w:rsid w:val="00C50EBA"/>
    <w:rsid w:val="00C5102E"/>
    <w:rsid w:val="00C510D1"/>
    <w:rsid w:val="00C5141A"/>
    <w:rsid w:val="00C51510"/>
    <w:rsid w:val="00C51860"/>
    <w:rsid w:val="00C51DEA"/>
    <w:rsid w:val="00C522A2"/>
    <w:rsid w:val="00C5238E"/>
    <w:rsid w:val="00C525D2"/>
    <w:rsid w:val="00C52F71"/>
    <w:rsid w:val="00C5330E"/>
    <w:rsid w:val="00C53401"/>
    <w:rsid w:val="00C53633"/>
    <w:rsid w:val="00C53E3C"/>
    <w:rsid w:val="00C54149"/>
    <w:rsid w:val="00C5441E"/>
    <w:rsid w:val="00C5476C"/>
    <w:rsid w:val="00C551D6"/>
    <w:rsid w:val="00C553F2"/>
    <w:rsid w:val="00C55D96"/>
    <w:rsid w:val="00C55F60"/>
    <w:rsid w:val="00C5640A"/>
    <w:rsid w:val="00C56D23"/>
    <w:rsid w:val="00C57530"/>
    <w:rsid w:val="00C57CEF"/>
    <w:rsid w:val="00C601B3"/>
    <w:rsid w:val="00C602DE"/>
    <w:rsid w:val="00C6034A"/>
    <w:rsid w:val="00C603AC"/>
    <w:rsid w:val="00C60572"/>
    <w:rsid w:val="00C60A82"/>
    <w:rsid w:val="00C61337"/>
    <w:rsid w:val="00C6273D"/>
    <w:rsid w:val="00C630B5"/>
    <w:rsid w:val="00C63266"/>
    <w:rsid w:val="00C636F2"/>
    <w:rsid w:val="00C639ED"/>
    <w:rsid w:val="00C63B0C"/>
    <w:rsid w:val="00C6475C"/>
    <w:rsid w:val="00C6476E"/>
    <w:rsid w:val="00C6478E"/>
    <w:rsid w:val="00C65E23"/>
    <w:rsid w:val="00C65EF6"/>
    <w:rsid w:val="00C65FE2"/>
    <w:rsid w:val="00C6604E"/>
    <w:rsid w:val="00C660F7"/>
    <w:rsid w:val="00C675D7"/>
    <w:rsid w:val="00C67675"/>
    <w:rsid w:val="00C679E3"/>
    <w:rsid w:val="00C67D8B"/>
    <w:rsid w:val="00C67FB4"/>
    <w:rsid w:val="00C700A2"/>
    <w:rsid w:val="00C70B62"/>
    <w:rsid w:val="00C71429"/>
    <w:rsid w:val="00C716E9"/>
    <w:rsid w:val="00C71B02"/>
    <w:rsid w:val="00C71FFE"/>
    <w:rsid w:val="00C72058"/>
    <w:rsid w:val="00C7237C"/>
    <w:rsid w:val="00C72390"/>
    <w:rsid w:val="00C72CEE"/>
    <w:rsid w:val="00C735C1"/>
    <w:rsid w:val="00C73A34"/>
    <w:rsid w:val="00C73B8E"/>
    <w:rsid w:val="00C741FD"/>
    <w:rsid w:val="00C74606"/>
    <w:rsid w:val="00C74C9F"/>
    <w:rsid w:val="00C750D2"/>
    <w:rsid w:val="00C75B5E"/>
    <w:rsid w:val="00C76693"/>
    <w:rsid w:val="00C76A88"/>
    <w:rsid w:val="00C76D28"/>
    <w:rsid w:val="00C77220"/>
    <w:rsid w:val="00C77624"/>
    <w:rsid w:val="00C77AE0"/>
    <w:rsid w:val="00C77FD8"/>
    <w:rsid w:val="00C80125"/>
    <w:rsid w:val="00C807B4"/>
    <w:rsid w:val="00C80D6F"/>
    <w:rsid w:val="00C81A11"/>
    <w:rsid w:val="00C81BBC"/>
    <w:rsid w:val="00C81DCD"/>
    <w:rsid w:val="00C82199"/>
    <w:rsid w:val="00C821C0"/>
    <w:rsid w:val="00C8232F"/>
    <w:rsid w:val="00C831FA"/>
    <w:rsid w:val="00C83E57"/>
    <w:rsid w:val="00C84BF5"/>
    <w:rsid w:val="00C853C6"/>
    <w:rsid w:val="00C867F5"/>
    <w:rsid w:val="00C86871"/>
    <w:rsid w:val="00C871F6"/>
    <w:rsid w:val="00C8780B"/>
    <w:rsid w:val="00C87FEB"/>
    <w:rsid w:val="00C90331"/>
    <w:rsid w:val="00C907FF"/>
    <w:rsid w:val="00C90AE3"/>
    <w:rsid w:val="00C90B7B"/>
    <w:rsid w:val="00C91C7C"/>
    <w:rsid w:val="00C91FB2"/>
    <w:rsid w:val="00C92076"/>
    <w:rsid w:val="00C9290F"/>
    <w:rsid w:val="00C93273"/>
    <w:rsid w:val="00C941C5"/>
    <w:rsid w:val="00C943EE"/>
    <w:rsid w:val="00C944F0"/>
    <w:rsid w:val="00C94550"/>
    <w:rsid w:val="00C94F32"/>
    <w:rsid w:val="00C951E6"/>
    <w:rsid w:val="00C95324"/>
    <w:rsid w:val="00C95B15"/>
    <w:rsid w:val="00C95E0C"/>
    <w:rsid w:val="00C962F5"/>
    <w:rsid w:val="00C96E08"/>
    <w:rsid w:val="00C970D5"/>
    <w:rsid w:val="00C9727D"/>
    <w:rsid w:val="00C97D42"/>
    <w:rsid w:val="00CA02CC"/>
    <w:rsid w:val="00CA0A81"/>
    <w:rsid w:val="00CA0D76"/>
    <w:rsid w:val="00CA0FC0"/>
    <w:rsid w:val="00CA1963"/>
    <w:rsid w:val="00CA1A94"/>
    <w:rsid w:val="00CA222C"/>
    <w:rsid w:val="00CA27F7"/>
    <w:rsid w:val="00CA29D5"/>
    <w:rsid w:val="00CA2DD8"/>
    <w:rsid w:val="00CA33B7"/>
    <w:rsid w:val="00CA3FEE"/>
    <w:rsid w:val="00CA4A36"/>
    <w:rsid w:val="00CA5110"/>
    <w:rsid w:val="00CA5805"/>
    <w:rsid w:val="00CA5EAC"/>
    <w:rsid w:val="00CA6673"/>
    <w:rsid w:val="00CA67F1"/>
    <w:rsid w:val="00CA690A"/>
    <w:rsid w:val="00CA71DF"/>
    <w:rsid w:val="00CA7533"/>
    <w:rsid w:val="00CA7905"/>
    <w:rsid w:val="00CA79AD"/>
    <w:rsid w:val="00CA7DEE"/>
    <w:rsid w:val="00CA7E6E"/>
    <w:rsid w:val="00CB012D"/>
    <w:rsid w:val="00CB0A8D"/>
    <w:rsid w:val="00CB10FF"/>
    <w:rsid w:val="00CB1862"/>
    <w:rsid w:val="00CB1D5D"/>
    <w:rsid w:val="00CB389C"/>
    <w:rsid w:val="00CB3DA1"/>
    <w:rsid w:val="00CB461E"/>
    <w:rsid w:val="00CB4A07"/>
    <w:rsid w:val="00CB507D"/>
    <w:rsid w:val="00CB63B9"/>
    <w:rsid w:val="00CB63F8"/>
    <w:rsid w:val="00CB659D"/>
    <w:rsid w:val="00CB6B6F"/>
    <w:rsid w:val="00CB7990"/>
    <w:rsid w:val="00CB79FE"/>
    <w:rsid w:val="00CC005B"/>
    <w:rsid w:val="00CC0315"/>
    <w:rsid w:val="00CC04BD"/>
    <w:rsid w:val="00CC0DB9"/>
    <w:rsid w:val="00CC206D"/>
    <w:rsid w:val="00CC2A58"/>
    <w:rsid w:val="00CC2C2F"/>
    <w:rsid w:val="00CC2CAC"/>
    <w:rsid w:val="00CC31EC"/>
    <w:rsid w:val="00CC3867"/>
    <w:rsid w:val="00CC3F81"/>
    <w:rsid w:val="00CC4348"/>
    <w:rsid w:val="00CC4595"/>
    <w:rsid w:val="00CC56B8"/>
    <w:rsid w:val="00CC63E9"/>
    <w:rsid w:val="00CC69F3"/>
    <w:rsid w:val="00CC6A83"/>
    <w:rsid w:val="00CC6D86"/>
    <w:rsid w:val="00CC7288"/>
    <w:rsid w:val="00CC7961"/>
    <w:rsid w:val="00CC7C40"/>
    <w:rsid w:val="00CC7C6F"/>
    <w:rsid w:val="00CD0C87"/>
    <w:rsid w:val="00CD0CD2"/>
    <w:rsid w:val="00CD1A52"/>
    <w:rsid w:val="00CD1C1A"/>
    <w:rsid w:val="00CD2784"/>
    <w:rsid w:val="00CD286B"/>
    <w:rsid w:val="00CD2F12"/>
    <w:rsid w:val="00CD31F6"/>
    <w:rsid w:val="00CD3529"/>
    <w:rsid w:val="00CD363E"/>
    <w:rsid w:val="00CD3ACF"/>
    <w:rsid w:val="00CD3B42"/>
    <w:rsid w:val="00CD3B54"/>
    <w:rsid w:val="00CD41CB"/>
    <w:rsid w:val="00CD46EA"/>
    <w:rsid w:val="00CD48FF"/>
    <w:rsid w:val="00CD4A3A"/>
    <w:rsid w:val="00CD577F"/>
    <w:rsid w:val="00CD5B0E"/>
    <w:rsid w:val="00CD5E8D"/>
    <w:rsid w:val="00CD60BB"/>
    <w:rsid w:val="00CD6643"/>
    <w:rsid w:val="00CD6B72"/>
    <w:rsid w:val="00CD727E"/>
    <w:rsid w:val="00CD7514"/>
    <w:rsid w:val="00CE0628"/>
    <w:rsid w:val="00CE0C03"/>
    <w:rsid w:val="00CE0E94"/>
    <w:rsid w:val="00CE0FC6"/>
    <w:rsid w:val="00CE120E"/>
    <w:rsid w:val="00CE1654"/>
    <w:rsid w:val="00CE17AD"/>
    <w:rsid w:val="00CE1B14"/>
    <w:rsid w:val="00CE1C5C"/>
    <w:rsid w:val="00CE22AE"/>
    <w:rsid w:val="00CE2941"/>
    <w:rsid w:val="00CE36C7"/>
    <w:rsid w:val="00CE3EC1"/>
    <w:rsid w:val="00CE4230"/>
    <w:rsid w:val="00CE448E"/>
    <w:rsid w:val="00CE4C34"/>
    <w:rsid w:val="00CE4C84"/>
    <w:rsid w:val="00CE586B"/>
    <w:rsid w:val="00CE6494"/>
    <w:rsid w:val="00CE674E"/>
    <w:rsid w:val="00CE6B7E"/>
    <w:rsid w:val="00CE6FFA"/>
    <w:rsid w:val="00CE73AD"/>
    <w:rsid w:val="00CE7E57"/>
    <w:rsid w:val="00CF0228"/>
    <w:rsid w:val="00CF03FB"/>
    <w:rsid w:val="00CF0426"/>
    <w:rsid w:val="00CF097B"/>
    <w:rsid w:val="00CF0A3F"/>
    <w:rsid w:val="00CF0B96"/>
    <w:rsid w:val="00CF0C93"/>
    <w:rsid w:val="00CF2304"/>
    <w:rsid w:val="00CF281D"/>
    <w:rsid w:val="00CF3039"/>
    <w:rsid w:val="00CF3925"/>
    <w:rsid w:val="00CF39CB"/>
    <w:rsid w:val="00CF3A9A"/>
    <w:rsid w:val="00CF3E8B"/>
    <w:rsid w:val="00CF41E9"/>
    <w:rsid w:val="00CF4E8E"/>
    <w:rsid w:val="00CF5CC9"/>
    <w:rsid w:val="00CF644C"/>
    <w:rsid w:val="00CF6569"/>
    <w:rsid w:val="00CF6723"/>
    <w:rsid w:val="00CF6E00"/>
    <w:rsid w:val="00CF6E85"/>
    <w:rsid w:val="00CF77E3"/>
    <w:rsid w:val="00CF7B6C"/>
    <w:rsid w:val="00D0019F"/>
    <w:rsid w:val="00D00C7E"/>
    <w:rsid w:val="00D0173D"/>
    <w:rsid w:val="00D01750"/>
    <w:rsid w:val="00D022E6"/>
    <w:rsid w:val="00D03324"/>
    <w:rsid w:val="00D035AD"/>
    <w:rsid w:val="00D03A85"/>
    <w:rsid w:val="00D040AD"/>
    <w:rsid w:val="00D042B0"/>
    <w:rsid w:val="00D042CD"/>
    <w:rsid w:val="00D04543"/>
    <w:rsid w:val="00D0454F"/>
    <w:rsid w:val="00D04D58"/>
    <w:rsid w:val="00D0538A"/>
    <w:rsid w:val="00D05BB2"/>
    <w:rsid w:val="00D05E0C"/>
    <w:rsid w:val="00D06267"/>
    <w:rsid w:val="00D0635F"/>
    <w:rsid w:val="00D06D03"/>
    <w:rsid w:val="00D06D27"/>
    <w:rsid w:val="00D07E48"/>
    <w:rsid w:val="00D10230"/>
    <w:rsid w:val="00D10F60"/>
    <w:rsid w:val="00D11241"/>
    <w:rsid w:val="00D11850"/>
    <w:rsid w:val="00D11F65"/>
    <w:rsid w:val="00D12013"/>
    <w:rsid w:val="00D12375"/>
    <w:rsid w:val="00D1262A"/>
    <w:rsid w:val="00D1271A"/>
    <w:rsid w:val="00D127F3"/>
    <w:rsid w:val="00D1286C"/>
    <w:rsid w:val="00D139D7"/>
    <w:rsid w:val="00D13AD9"/>
    <w:rsid w:val="00D141B2"/>
    <w:rsid w:val="00D1480F"/>
    <w:rsid w:val="00D14AD0"/>
    <w:rsid w:val="00D14D58"/>
    <w:rsid w:val="00D151D6"/>
    <w:rsid w:val="00D15D3C"/>
    <w:rsid w:val="00D15D4C"/>
    <w:rsid w:val="00D1607F"/>
    <w:rsid w:val="00D1617C"/>
    <w:rsid w:val="00D167C2"/>
    <w:rsid w:val="00D169CC"/>
    <w:rsid w:val="00D172AA"/>
    <w:rsid w:val="00D179A6"/>
    <w:rsid w:val="00D2094B"/>
    <w:rsid w:val="00D20B35"/>
    <w:rsid w:val="00D20BBA"/>
    <w:rsid w:val="00D20C20"/>
    <w:rsid w:val="00D21F4F"/>
    <w:rsid w:val="00D226D0"/>
    <w:rsid w:val="00D227A9"/>
    <w:rsid w:val="00D22905"/>
    <w:rsid w:val="00D22E66"/>
    <w:rsid w:val="00D230A9"/>
    <w:rsid w:val="00D23864"/>
    <w:rsid w:val="00D238D8"/>
    <w:rsid w:val="00D239DA"/>
    <w:rsid w:val="00D23A0A"/>
    <w:rsid w:val="00D2433A"/>
    <w:rsid w:val="00D255ED"/>
    <w:rsid w:val="00D25978"/>
    <w:rsid w:val="00D25C1E"/>
    <w:rsid w:val="00D25DDA"/>
    <w:rsid w:val="00D2609C"/>
    <w:rsid w:val="00D26455"/>
    <w:rsid w:val="00D27297"/>
    <w:rsid w:val="00D309C2"/>
    <w:rsid w:val="00D31D1C"/>
    <w:rsid w:val="00D3258F"/>
    <w:rsid w:val="00D325F1"/>
    <w:rsid w:val="00D32D2B"/>
    <w:rsid w:val="00D32ED2"/>
    <w:rsid w:val="00D331A9"/>
    <w:rsid w:val="00D335C2"/>
    <w:rsid w:val="00D33794"/>
    <w:rsid w:val="00D33A1B"/>
    <w:rsid w:val="00D33D3D"/>
    <w:rsid w:val="00D33EA2"/>
    <w:rsid w:val="00D3429C"/>
    <w:rsid w:val="00D345A9"/>
    <w:rsid w:val="00D348F6"/>
    <w:rsid w:val="00D34A51"/>
    <w:rsid w:val="00D34CAD"/>
    <w:rsid w:val="00D34DD9"/>
    <w:rsid w:val="00D35A5B"/>
    <w:rsid w:val="00D35B24"/>
    <w:rsid w:val="00D35C66"/>
    <w:rsid w:val="00D36996"/>
    <w:rsid w:val="00D36DA4"/>
    <w:rsid w:val="00D375F4"/>
    <w:rsid w:val="00D37888"/>
    <w:rsid w:val="00D37CE4"/>
    <w:rsid w:val="00D37DDC"/>
    <w:rsid w:val="00D37EC3"/>
    <w:rsid w:val="00D40162"/>
    <w:rsid w:val="00D4023E"/>
    <w:rsid w:val="00D4102A"/>
    <w:rsid w:val="00D41136"/>
    <w:rsid w:val="00D411B8"/>
    <w:rsid w:val="00D4167A"/>
    <w:rsid w:val="00D4189A"/>
    <w:rsid w:val="00D421CF"/>
    <w:rsid w:val="00D43011"/>
    <w:rsid w:val="00D43A64"/>
    <w:rsid w:val="00D43A8E"/>
    <w:rsid w:val="00D43E51"/>
    <w:rsid w:val="00D44673"/>
    <w:rsid w:val="00D4539D"/>
    <w:rsid w:val="00D45F39"/>
    <w:rsid w:val="00D46375"/>
    <w:rsid w:val="00D4699C"/>
    <w:rsid w:val="00D47496"/>
    <w:rsid w:val="00D477A9"/>
    <w:rsid w:val="00D5026C"/>
    <w:rsid w:val="00D5084C"/>
    <w:rsid w:val="00D50FF6"/>
    <w:rsid w:val="00D51139"/>
    <w:rsid w:val="00D512B9"/>
    <w:rsid w:val="00D514F3"/>
    <w:rsid w:val="00D519CF"/>
    <w:rsid w:val="00D51CA1"/>
    <w:rsid w:val="00D52054"/>
    <w:rsid w:val="00D52516"/>
    <w:rsid w:val="00D527EF"/>
    <w:rsid w:val="00D528C9"/>
    <w:rsid w:val="00D52D78"/>
    <w:rsid w:val="00D532E4"/>
    <w:rsid w:val="00D5385D"/>
    <w:rsid w:val="00D53937"/>
    <w:rsid w:val="00D54775"/>
    <w:rsid w:val="00D54CA2"/>
    <w:rsid w:val="00D55289"/>
    <w:rsid w:val="00D55F44"/>
    <w:rsid w:val="00D55FA3"/>
    <w:rsid w:val="00D56236"/>
    <w:rsid w:val="00D56FDD"/>
    <w:rsid w:val="00D5752F"/>
    <w:rsid w:val="00D578A4"/>
    <w:rsid w:val="00D578DE"/>
    <w:rsid w:val="00D57E40"/>
    <w:rsid w:val="00D57E4B"/>
    <w:rsid w:val="00D57EF2"/>
    <w:rsid w:val="00D6007A"/>
    <w:rsid w:val="00D601D7"/>
    <w:rsid w:val="00D609E5"/>
    <w:rsid w:val="00D60DD5"/>
    <w:rsid w:val="00D60DFB"/>
    <w:rsid w:val="00D615A6"/>
    <w:rsid w:val="00D61D1B"/>
    <w:rsid w:val="00D624EB"/>
    <w:rsid w:val="00D63057"/>
    <w:rsid w:val="00D631CB"/>
    <w:rsid w:val="00D63593"/>
    <w:rsid w:val="00D63B28"/>
    <w:rsid w:val="00D63C09"/>
    <w:rsid w:val="00D64092"/>
    <w:rsid w:val="00D640D7"/>
    <w:rsid w:val="00D6449D"/>
    <w:rsid w:val="00D64691"/>
    <w:rsid w:val="00D6600B"/>
    <w:rsid w:val="00D66B44"/>
    <w:rsid w:val="00D66C41"/>
    <w:rsid w:val="00D6781A"/>
    <w:rsid w:val="00D67F34"/>
    <w:rsid w:val="00D70499"/>
    <w:rsid w:val="00D70896"/>
    <w:rsid w:val="00D71238"/>
    <w:rsid w:val="00D71359"/>
    <w:rsid w:val="00D7148B"/>
    <w:rsid w:val="00D71A68"/>
    <w:rsid w:val="00D7213D"/>
    <w:rsid w:val="00D72171"/>
    <w:rsid w:val="00D7333C"/>
    <w:rsid w:val="00D73410"/>
    <w:rsid w:val="00D7357F"/>
    <w:rsid w:val="00D738F2"/>
    <w:rsid w:val="00D74369"/>
    <w:rsid w:val="00D74789"/>
    <w:rsid w:val="00D747D5"/>
    <w:rsid w:val="00D74D4C"/>
    <w:rsid w:val="00D74DA8"/>
    <w:rsid w:val="00D75743"/>
    <w:rsid w:val="00D76104"/>
    <w:rsid w:val="00D76428"/>
    <w:rsid w:val="00D76650"/>
    <w:rsid w:val="00D7686C"/>
    <w:rsid w:val="00D772A8"/>
    <w:rsid w:val="00D77A0C"/>
    <w:rsid w:val="00D77E9B"/>
    <w:rsid w:val="00D77F4D"/>
    <w:rsid w:val="00D80695"/>
    <w:rsid w:val="00D807A0"/>
    <w:rsid w:val="00D80A7A"/>
    <w:rsid w:val="00D80D76"/>
    <w:rsid w:val="00D811DE"/>
    <w:rsid w:val="00D82015"/>
    <w:rsid w:val="00D82CEB"/>
    <w:rsid w:val="00D830ED"/>
    <w:rsid w:val="00D83930"/>
    <w:rsid w:val="00D83A05"/>
    <w:rsid w:val="00D83BA6"/>
    <w:rsid w:val="00D83C6F"/>
    <w:rsid w:val="00D83F9C"/>
    <w:rsid w:val="00D83FFA"/>
    <w:rsid w:val="00D84BF9"/>
    <w:rsid w:val="00D84C03"/>
    <w:rsid w:val="00D85B77"/>
    <w:rsid w:val="00D85D5A"/>
    <w:rsid w:val="00D861BB"/>
    <w:rsid w:val="00D86704"/>
    <w:rsid w:val="00D869A7"/>
    <w:rsid w:val="00D86FFE"/>
    <w:rsid w:val="00D879F8"/>
    <w:rsid w:val="00D87F6B"/>
    <w:rsid w:val="00D9001A"/>
    <w:rsid w:val="00D9007D"/>
    <w:rsid w:val="00D90809"/>
    <w:rsid w:val="00D9084A"/>
    <w:rsid w:val="00D90BF7"/>
    <w:rsid w:val="00D90E62"/>
    <w:rsid w:val="00D91622"/>
    <w:rsid w:val="00D91B2A"/>
    <w:rsid w:val="00D91DF5"/>
    <w:rsid w:val="00D923A7"/>
    <w:rsid w:val="00D9325C"/>
    <w:rsid w:val="00D93C1F"/>
    <w:rsid w:val="00D93E8E"/>
    <w:rsid w:val="00D943C1"/>
    <w:rsid w:val="00D94998"/>
    <w:rsid w:val="00D94BE3"/>
    <w:rsid w:val="00D94C95"/>
    <w:rsid w:val="00D95116"/>
    <w:rsid w:val="00D95841"/>
    <w:rsid w:val="00D9612A"/>
    <w:rsid w:val="00D96248"/>
    <w:rsid w:val="00D96317"/>
    <w:rsid w:val="00D96594"/>
    <w:rsid w:val="00D96795"/>
    <w:rsid w:val="00D969F9"/>
    <w:rsid w:val="00D96A4B"/>
    <w:rsid w:val="00D97370"/>
    <w:rsid w:val="00D97D55"/>
    <w:rsid w:val="00DA05E4"/>
    <w:rsid w:val="00DA08A1"/>
    <w:rsid w:val="00DA09EA"/>
    <w:rsid w:val="00DA0BFC"/>
    <w:rsid w:val="00DA0E7A"/>
    <w:rsid w:val="00DA0ED0"/>
    <w:rsid w:val="00DA16F3"/>
    <w:rsid w:val="00DA189E"/>
    <w:rsid w:val="00DA265D"/>
    <w:rsid w:val="00DA2758"/>
    <w:rsid w:val="00DA31EE"/>
    <w:rsid w:val="00DA39C0"/>
    <w:rsid w:val="00DA3AD8"/>
    <w:rsid w:val="00DA3B27"/>
    <w:rsid w:val="00DA4025"/>
    <w:rsid w:val="00DA513A"/>
    <w:rsid w:val="00DA588B"/>
    <w:rsid w:val="00DA5EC7"/>
    <w:rsid w:val="00DA6093"/>
    <w:rsid w:val="00DA66A8"/>
    <w:rsid w:val="00DA6C3A"/>
    <w:rsid w:val="00DA77BE"/>
    <w:rsid w:val="00DA7BE8"/>
    <w:rsid w:val="00DB021D"/>
    <w:rsid w:val="00DB09AA"/>
    <w:rsid w:val="00DB11DC"/>
    <w:rsid w:val="00DB160A"/>
    <w:rsid w:val="00DB17E2"/>
    <w:rsid w:val="00DB2A36"/>
    <w:rsid w:val="00DB37EE"/>
    <w:rsid w:val="00DB3B6B"/>
    <w:rsid w:val="00DB450C"/>
    <w:rsid w:val="00DB4987"/>
    <w:rsid w:val="00DB500E"/>
    <w:rsid w:val="00DB519C"/>
    <w:rsid w:val="00DB59B3"/>
    <w:rsid w:val="00DB6188"/>
    <w:rsid w:val="00DB6639"/>
    <w:rsid w:val="00DB68BC"/>
    <w:rsid w:val="00DB70F0"/>
    <w:rsid w:val="00DB7FF2"/>
    <w:rsid w:val="00DC0021"/>
    <w:rsid w:val="00DC0086"/>
    <w:rsid w:val="00DC03E8"/>
    <w:rsid w:val="00DC0CE3"/>
    <w:rsid w:val="00DC0D3F"/>
    <w:rsid w:val="00DC1397"/>
    <w:rsid w:val="00DC187D"/>
    <w:rsid w:val="00DC2391"/>
    <w:rsid w:val="00DC29FE"/>
    <w:rsid w:val="00DC2CA8"/>
    <w:rsid w:val="00DC2FED"/>
    <w:rsid w:val="00DC385A"/>
    <w:rsid w:val="00DC3878"/>
    <w:rsid w:val="00DC3BE2"/>
    <w:rsid w:val="00DC45B6"/>
    <w:rsid w:val="00DC507D"/>
    <w:rsid w:val="00DC54CE"/>
    <w:rsid w:val="00DC55BA"/>
    <w:rsid w:val="00DC5C32"/>
    <w:rsid w:val="00DC638A"/>
    <w:rsid w:val="00DC6818"/>
    <w:rsid w:val="00DC69DF"/>
    <w:rsid w:val="00DC6ADE"/>
    <w:rsid w:val="00DC768B"/>
    <w:rsid w:val="00DD0469"/>
    <w:rsid w:val="00DD0728"/>
    <w:rsid w:val="00DD151E"/>
    <w:rsid w:val="00DD23E5"/>
    <w:rsid w:val="00DD240C"/>
    <w:rsid w:val="00DD25D0"/>
    <w:rsid w:val="00DD2600"/>
    <w:rsid w:val="00DD2979"/>
    <w:rsid w:val="00DD2ED1"/>
    <w:rsid w:val="00DD3FC3"/>
    <w:rsid w:val="00DD3FFE"/>
    <w:rsid w:val="00DD4566"/>
    <w:rsid w:val="00DD4AA3"/>
    <w:rsid w:val="00DD4CC3"/>
    <w:rsid w:val="00DD5A2A"/>
    <w:rsid w:val="00DD5CF3"/>
    <w:rsid w:val="00DD5E38"/>
    <w:rsid w:val="00DD601B"/>
    <w:rsid w:val="00DD6372"/>
    <w:rsid w:val="00DD6891"/>
    <w:rsid w:val="00DD7737"/>
    <w:rsid w:val="00DE01BD"/>
    <w:rsid w:val="00DE0462"/>
    <w:rsid w:val="00DE0F6F"/>
    <w:rsid w:val="00DE1575"/>
    <w:rsid w:val="00DE1690"/>
    <w:rsid w:val="00DE17D0"/>
    <w:rsid w:val="00DE1853"/>
    <w:rsid w:val="00DE1EAF"/>
    <w:rsid w:val="00DE275B"/>
    <w:rsid w:val="00DE27A3"/>
    <w:rsid w:val="00DE28B5"/>
    <w:rsid w:val="00DE2D0B"/>
    <w:rsid w:val="00DE3351"/>
    <w:rsid w:val="00DE3C89"/>
    <w:rsid w:val="00DE404E"/>
    <w:rsid w:val="00DE429F"/>
    <w:rsid w:val="00DE46A6"/>
    <w:rsid w:val="00DE49A5"/>
    <w:rsid w:val="00DE4DEC"/>
    <w:rsid w:val="00DE546F"/>
    <w:rsid w:val="00DE56D2"/>
    <w:rsid w:val="00DE5E05"/>
    <w:rsid w:val="00DE65E6"/>
    <w:rsid w:val="00DE6842"/>
    <w:rsid w:val="00DE719F"/>
    <w:rsid w:val="00DE7665"/>
    <w:rsid w:val="00DE7938"/>
    <w:rsid w:val="00DE7C1A"/>
    <w:rsid w:val="00DF0376"/>
    <w:rsid w:val="00DF04A2"/>
    <w:rsid w:val="00DF0989"/>
    <w:rsid w:val="00DF114C"/>
    <w:rsid w:val="00DF1715"/>
    <w:rsid w:val="00DF2114"/>
    <w:rsid w:val="00DF290A"/>
    <w:rsid w:val="00DF3884"/>
    <w:rsid w:val="00DF3D51"/>
    <w:rsid w:val="00DF47A3"/>
    <w:rsid w:val="00DF4E4E"/>
    <w:rsid w:val="00DF4E53"/>
    <w:rsid w:val="00DF4EF5"/>
    <w:rsid w:val="00DF6325"/>
    <w:rsid w:val="00DF6B4F"/>
    <w:rsid w:val="00DF7211"/>
    <w:rsid w:val="00DF731B"/>
    <w:rsid w:val="00DF7438"/>
    <w:rsid w:val="00DF7590"/>
    <w:rsid w:val="00DF75A8"/>
    <w:rsid w:val="00DF7AE3"/>
    <w:rsid w:val="00E00908"/>
    <w:rsid w:val="00E00A13"/>
    <w:rsid w:val="00E00C2A"/>
    <w:rsid w:val="00E011B9"/>
    <w:rsid w:val="00E011D3"/>
    <w:rsid w:val="00E014E1"/>
    <w:rsid w:val="00E01A73"/>
    <w:rsid w:val="00E01B07"/>
    <w:rsid w:val="00E02554"/>
    <w:rsid w:val="00E0271B"/>
    <w:rsid w:val="00E02F85"/>
    <w:rsid w:val="00E03362"/>
    <w:rsid w:val="00E038BF"/>
    <w:rsid w:val="00E03C59"/>
    <w:rsid w:val="00E03CB4"/>
    <w:rsid w:val="00E04224"/>
    <w:rsid w:val="00E04490"/>
    <w:rsid w:val="00E048A9"/>
    <w:rsid w:val="00E04A0E"/>
    <w:rsid w:val="00E04B4D"/>
    <w:rsid w:val="00E05224"/>
    <w:rsid w:val="00E05540"/>
    <w:rsid w:val="00E05C6E"/>
    <w:rsid w:val="00E066BD"/>
    <w:rsid w:val="00E075AB"/>
    <w:rsid w:val="00E07A40"/>
    <w:rsid w:val="00E07F15"/>
    <w:rsid w:val="00E10223"/>
    <w:rsid w:val="00E10352"/>
    <w:rsid w:val="00E10730"/>
    <w:rsid w:val="00E10888"/>
    <w:rsid w:val="00E10BE7"/>
    <w:rsid w:val="00E10C84"/>
    <w:rsid w:val="00E10FEB"/>
    <w:rsid w:val="00E11A25"/>
    <w:rsid w:val="00E11BBB"/>
    <w:rsid w:val="00E12340"/>
    <w:rsid w:val="00E12346"/>
    <w:rsid w:val="00E123C6"/>
    <w:rsid w:val="00E13638"/>
    <w:rsid w:val="00E1368B"/>
    <w:rsid w:val="00E138F9"/>
    <w:rsid w:val="00E1396F"/>
    <w:rsid w:val="00E13D41"/>
    <w:rsid w:val="00E1435B"/>
    <w:rsid w:val="00E144A0"/>
    <w:rsid w:val="00E1457B"/>
    <w:rsid w:val="00E14E22"/>
    <w:rsid w:val="00E14E2C"/>
    <w:rsid w:val="00E1533C"/>
    <w:rsid w:val="00E15410"/>
    <w:rsid w:val="00E154DD"/>
    <w:rsid w:val="00E15639"/>
    <w:rsid w:val="00E16E48"/>
    <w:rsid w:val="00E173FE"/>
    <w:rsid w:val="00E17C17"/>
    <w:rsid w:val="00E17C72"/>
    <w:rsid w:val="00E20923"/>
    <w:rsid w:val="00E219FD"/>
    <w:rsid w:val="00E222C3"/>
    <w:rsid w:val="00E22421"/>
    <w:rsid w:val="00E235DB"/>
    <w:rsid w:val="00E2442A"/>
    <w:rsid w:val="00E2492E"/>
    <w:rsid w:val="00E25347"/>
    <w:rsid w:val="00E26486"/>
    <w:rsid w:val="00E26F50"/>
    <w:rsid w:val="00E27F49"/>
    <w:rsid w:val="00E30946"/>
    <w:rsid w:val="00E309CA"/>
    <w:rsid w:val="00E311CA"/>
    <w:rsid w:val="00E316AB"/>
    <w:rsid w:val="00E31812"/>
    <w:rsid w:val="00E31B21"/>
    <w:rsid w:val="00E32654"/>
    <w:rsid w:val="00E32AF5"/>
    <w:rsid w:val="00E32C39"/>
    <w:rsid w:val="00E337F9"/>
    <w:rsid w:val="00E34710"/>
    <w:rsid w:val="00E34BCB"/>
    <w:rsid w:val="00E34CAE"/>
    <w:rsid w:val="00E34E96"/>
    <w:rsid w:val="00E35C05"/>
    <w:rsid w:val="00E3652B"/>
    <w:rsid w:val="00E3674F"/>
    <w:rsid w:val="00E36C67"/>
    <w:rsid w:val="00E36E47"/>
    <w:rsid w:val="00E36E66"/>
    <w:rsid w:val="00E3734D"/>
    <w:rsid w:val="00E37439"/>
    <w:rsid w:val="00E37E89"/>
    <w:rsid w:val="00E408A1"/>
    <w:rsid w:val="00E41392"/>
    <w:rsid w:val="00E414F2"/>
    <w:rsid w:val="00E42B18"/>
    <w:rsid w:val="00E42F73"/>
    <w:rsid w:val="00E43778"/>
    <w:rsid w:val="00E438B8"/>
    <w:rsid w:val="00E43B13"/>
    <w:rsid w:val="00E4409B"/>
    <w:rsid w:val="00E440DC"/>
    <w:rsid w:val="00E44237"/>
    <w:rsid w:val="00E44629"/>
    <w:rsid w:val="00E447A8"/>
    <w:rsid w:val="00E44B32"/>
    <w:rsid w:val="00E453D1"/>
    <w:rsid w:val="00E454B9"/>
    <w:rsid w:val="00E45755"/>
    <w:rsid w:val="00E457A3"/>
    <w:rsid w:val="00E45A96"/>
    <w:rsid w:val="00E45B90"/>
    <w:rsid w:val="00E45CC2"/>
    <w:rsid w:val="00E45E01"/>
    <w:rsid w:val="00E45E35"/>
    <w:rsid w:val="00E46D09"/>
    <w:rsid w:val="00E46E93"/>
    <w:rsid w:val="00E47604"/>
    <w:rsid w:val="00E47768"/>
    <w:rsid w:val="00E5135C"/>
    <w:rsid w:val="00E517C2"/>
    <w:rsid w:val="00E51873"/>
    <w:rsid w:val="00E51A0C"/>
    <w:rsid w:val="00E51A92"/>
    <w:rsid w:val="00E51BEA"/>
    <w:rsid w:val="00E51EEC"/>
    <w:rsid w:val="00E52085"/>
    <w:rsid w:val="00E529D4"/>
    <w:rsid w:val="00E53510"/>
    <w:rsid w:val="00E53698"/>
    <w:rsid w:val="00E53941"/>
    <w:rsid w:val="00E53C44"/>
    <w:rsid w:val="00E53E11"/>
    <w:rsid w:val="00E54E62"/>
    <w:rsid w:val="00E54E85"/>
    <w:rsid w:val="00E555D8"/>
    <w:rsid w:val="00E55BD9"/>
    <w:rsid w:val="00E55E13"/>
    <w:rsid w:val="00E5612F"/>
    <w:rsid w:val="00E56337"/>
    <w:rsid w:val="00E56653"/>
    <w:rsid w:val="00E56A1A"/>
    <w:rsid w:val="00E57588"/>
    <w:rsid w:val="00E57A1A"/>
    <w:rsid w:val="00E57A57"/>
    <w:rsid w:val="00E57C4F"/>
    <w:rsid w:val="00E57F09"/>
    <w:rsid w:val="00E57F5B"/>
    <w:rsid w:val="00E60578"/>
    <w:rsid w:val="00E60B41"/>
    <w:rsid w:val="00E614EA"/>
    <w:rsid w:val="00E615E0"/>
    <w:rsid w:val="00E61D8B"/>
    <w:rsid w:val="00E62AF9"/>
    <w:rsid w:val="00E62D34"/>
    <w:rsid w:val="00E62D9A"/>
    <w:rsid w:val="00E63B7C"/>
    <w:rsid w:val="00E63BD8"/>
    <w:rsid w:val="00E6431E"/>
    <w:rsid w:val="00E649F8"/>
    <w:rsid w:val="00E65160"/>
    <w:rsid w:val="00E65D34"/>
    <w:rsid w:val="00E6600A"/>
    <w:rsid w:val="00E6751D"/>
    <w:rsid w:val="00E67A93"/>
    <w:rsid w:val="00E67D84"/>
    <w:rsid w:val="00E67FB8"/>
    <w:rsid w:val="00E70227"/>
    <w:rsid w:val="00E70457"/>
    <w:rsid w:val="00E7112A"/>
    <w:rsid w:val="00E71E06"/>
    <w:rsid w:val="00E72624"/>
    <w:rsid w:val="00E72918"/>
    <w:rsid w:val="00E729E4"/>
    <w:rsid w:val="00E72B51"/>
    <w:rsid w:val="00E72BD3"/>
    <w:rsid w:val="00E739ED"/>
    <w:rsid w:val="00E73C57"/>
    <w:rsid w:val="00E73CBB"/>
    <w:rsid w:val="00E74A75"/>
    <w:rsid w:val="00E74B2F"/>
    <w:rsid w:val="00E74D0C"/>
    <w:rsid w:val="00E750A5"/>
    <w:rsid w:val="00E750F8"/>
    <w:rsid w:val="00E759A8"/>
    <w:rsid w:val="00E75AD0"/>
    <w:rsid w:val="00E75B77"/>
    <w:rsid w:val="00E75D61"/>
    <w:rsid w:val="00E76357"/>
    <w:rsid w:val="00E76ADF"/>
    <w:rsid w:val="00E80137"/>
    <w:rsid w:val="00E80386"/>
    <w:rsid w:val="00E80AB8"/>
    <w:rsid w:val="00E80D6F"/>
    <w:rsid w:val="00E815C0"/>
    <w:rsid w:val="00E81B23"/>
    <w:rsid w:val="00E81E81"/>
    <w:rsid w:val="00E82B6F"/>
    <w:rsid w:val="00E8350F"/>
    <w:rsid w:val="00E83E4E"/>
    <w:rsid w:val="00E84013"/>
    <w:rsid w:val="00E842C3"/>
    <w:rsid w:val="00E8481A"/>
    <w:rsid w:val="00E84A6E"/>
    <w:rsid w:val="00E84E3C"/>
    <w:rsid w:val="00E850B6"/>
    <w:rsid w:val="00E85514"/>
    <w:rsid w:val="00E85CB1"/>
    <w:rsid w:val="00E8665E"/>
    <w:rsid w:val="00E866E4"/>
    <w:rsid w:val="00E86895"/>
    <w:rsid w:val="00E90052"/>
    <w:rsid w:val="00E90201"/>
    <w:rsid w:val="00E90FBB"/>
    <w:rsid w:val="00E91A20"/>
    <w:rsid w:val="00E923CF"/>
    <w:rsid w:val="00E92549"/>
    <w:rsid w:val="00E936CA"/>
    <w:rsid w:val="00E93D08"/>
    <w:rsid w:val="00E94951"/>
    <w:rsid w:val="00E95507"/>
    <w:rsid w:val="00E95582"/>
    <w:rsid w:val="00E95AC4"/>
    <w:rsid w:val="00E95F47"/>
    <w:rsid w:val="00E9639D"/>
    <w:rsid w:val="00E96566"/>
    <w:rsid w:val="00E96DD9"/>
    <w:rsid w:val="00E9732C"/>
    <w:rsid w:val="00E97405"/>
    <w:rsid w:val="00E97427"/>
    <w:rsid w:val="00E97613"/>
    <w:rsid w:val="00E97A0A"/>
    <w:rsid w:val="00EA0111"/>
    <w:rsid w:val="00EA03EF"/>
    <w:rsid w:val="00EA0688"/>
    <w:rsid w:val="00EA1339"/>
    <w:rsid w:val="00EA1950"/>
    <w:rsid w:val="00EA1F90"/>
    <w:rsid w:val="00EA225C"/>
    <w:rsid w:val="00EA22AE"/>
    <w:rsid w:val="00EA309D"/>
    <w:rsid w:val="00EA3362"/>
    <w:rsid w:val="00EA390C"/>
    <w:rsid w:val="00EA3EAF"/>
    <w:rsid w:val="00EA41EC"/>
    <w:rsid w:val="00EA4575"/>
    <w:rsid w:val="00EA45E9"/>
    <w:rsid w:val="00EA4BE9"/>
    <w:rsid w:val="00EA4D59"/>
    <w:rsid w:val="00EA53AA"/>
    <w:rsid w:val="00EA61E5"/>
    <w:rsid w:val="00EA64B6"/>
    <w:rsid w:val="00EA6850"/>
    <w:rsid w:val="00EA6D55"/>
    <w:rsid w:val="00EA717A"/>
    <w:rsid w:val="00EA7317"/>
    <w:rsid w:val="00EA787C"/>
    <w:rsid w:val="00EB0057"/>
    <w:rsid w:val="00EB03B1"/>
    <w:rsid w:val="00EB0793"/>
    <w:rsid w:val="00EB086D"/>
    <w:rsid w:val="00EB19EF"/>
    <w:rsid w:val="00EB1ACD"/>
    <w:rsid w:val="00EB1D10"/>
    <w:rsid w:val="00EB21EA"/>
    <w:rsid w:val="00EB228B"/>
    <w:rsid w:val="00EB25D6"/>
    <w:rsid w:val="00EB297B"/>
    <w:rsid w:val="00EB2B5E"/>
    <w:rsid w:val="00EB2B71"/>
    <w:rsid w:val="00EB2FB0"/>
    <w:rsid w:val="00EB3076"/>
    <w:rsid w:val="00EB339F"/>
    <w:rsid w:val="00EB3FA3"/>
    <w:rsid w:val="00EB4167"/>
    <w:rsid w:val="00EB45AB"/>
    <w:rsid w:val="00EB46F3"/>
    <w:rsid w:val="00EB4AEE"/>
    <w:rsid w:val="00EB52D4"/>
    <w:rsid w:val="00EB5528"/>
    <w:rsid w:val="00EB5781"/>
    <w:rsid w:val="00EB58E2"/>
    <w:rsid w:val="00EB5EBD"/>
    <w:rsid w:val="00EB61C7"/>
    <w:rsid w:val="00EB650F"/>
    <w:rsid w:val="00EB667B"/>
    <w:rsid w:val="00EB6B63"/>
    <w:rsid w:val="00EB6BA5"/>
    <w:rsid w:val="00EB6E76"/>
    <w:rsid w:val="00EB71F2"/>
    <w:rsid w:val="00EB7289"/>
    <w:rsid w:val="00EB72CE"/>
    <w:rsid w:val="00EB7507"/>
    <w:rsid w:val="00EB7703"/>
    <w:rsid w:val="00EB7E09"/>
    <w:rsid w:val="00EB7E2C"/>
    <w:rsid w:val="00EC0014"/>
    <w:rsid w:val="00EC0164"/>
    <w:rsid w:val="00EC03C1"/>
    <w:rsid w:val="00EC045C"/>
    <w:rsid w:val="00EC0922"/>
    <w:rsid w:val="00EC0F27"/>
    <w:rsid w:val="00EC11DC"/>
    <w:rsid w:val="00EC16D6"/>
    <w:rsid w:val="00EC1726"/>
    <w:rsid w:val="00EC1808"/>
    <w:rsid w:val="00EC24CC"/>
    <w:rsid w:val="00EC270B"/>
    <w:rsid w:val="00EC2CA3"/>
    <w:rsid w:val="00EC2CAF"/>
    <w:rsid w:val="00EC2D64"/>
    <w:rsid w:val="00EC2ED8"/>
    <w:rsid w:val="00EC33E2"/>
    <w:rsid w:val="00EC3491"/>
    <w:rsid w:val="00EC36B8"/>
    <w:rsid w:val="00EC3F35"/>
    <w:rsid w:val="00EC4900"/>
    <w:rsid w:val="00EC4E61"/>
    <w:rsid w:val="00EC5226"/>
    <w:rsid w:val="00EC52D7"/>
    <w:rsid w:val="00EC5B4D"/>
    <w:rsid w:val="00EC5C1B"/>
    <w:rsid w:val="00EC5F0B"/>
    <w:rsid w:val="00EC66D4"/>
    <w:rsid w:val="00EC6A19"/>
    <w:rsid w:val="00EC6BBB"/>
    <w:rsid w:val="00EC709C"/>
    <w:rsid w:val="00EC772D"/>
    <w:rsid w:val="00ED02D5"/>
    <w:rsid w:val="00ED092C"/>
    <w:rsid w:val="00ED0963"/>
    <w:rsid w:val="00ED12B9"/>
    <w:rsid w:val="00ED1399"/>
    <w:rsid w:val="00ED1510"/>
    <w:rsid w:val="00ED1CB0"/>
    <w:rsid w:val="00ED1DD9"/>
    <w:rsid w:val="00ED2112"/>
    <w:rsid w:val="00ED2385"/>
    <w:rsid w:val="00ED25F0"/>
    <w:rsid w:val="00ED26F3"/>
    <w:rsid w:val="00ED28C4"/>
    <w:rsid w:val="00ED3095"/>
    <w:rsid w:val="00ED42DE"/>
    <w:rsid w:val="00ED44E9"/>
    <w:rsid w:val="00ED46FA"/>
    <w:rsid w:val="00ED4CF0"/>
    <w:rsid w:val="00ED5834"/>
    <w:rsid w:val="00ED5FEE"/>
    <w:rsid w:val="00ED6313"/>
    <w:rsid w:val="00ED6668"/>
    <w:rsid w:val="00ED666A"/>
    <w:rsid w:val="00ED6F3A"/>
    <w:rsid w:val="00ED7673"/>
    <w:rsid w:val="00EE0266"/>
    <w:rsid w:val="00EE0A1F"/>
    <w:rsid w:val="00EE0CA3"/>
    <w:rsid w:val="00EE1130"/>
    <w:rsid w:val="00EE167C"/>
    <w:rsid w:val="00EE177F"/>
    <w:rsid w:val="00EE1BE8"/>
    <w:rsid w:val="00EE1C1E"/>
    <w:rsid w:val="00EE27D2"/>
    <w:rsid w:val="00EE2941"/>
    <w:rsid w:val="00EE31AE"/>
    <w:rsid w:val="00EE3F4F"/>
    <w:rsid w:val="00EE3FF4"/>
    <w:rsid w:val="00EE42BE"/>
    <w:rsid w:val="00EE42F7"/>
    <w:rsid w:val="00EE4643"/>
    <w:rsid w:val="00EE49C5"/>
    <w:rsid w:val="00EE5473"/>
    <w:rsid w:val="00EE54AB"/>
    <w:rsid w:val="00EE5DF4"/>
    <w:rsid w:val="00EE674A"/>
    <w:rsid w:val="00EE7E9D"/>
    <w:rsid w:val="00EF01B3"/>
    <w:rsid w:val="00EF0210"/>
    <w:rsid w:val="00EF0381"/>
    <w:rsid w:val="00EF0655"/>
    <w:rsid w:val="00EF0A04"/>
    <w:rsid w:val="00EF0A0E"/>
    <w:rsid w:val="00EF0D5F"/>
    <w:rsid w:val="00EF1A54"/>
    <w:rsid w:val="00EF1CE3"/>
    <w:rsid w:val="00EF2E49"/>
    <w:rsid w:val="00EF32D3"/>
    <w:rsid w:val="00EF3FC0"/>
    <w:rsid w:val="00EF4012"/>
    <w:rsid w:val="00EF4E9E"/>
    <w:rsid w:val="00EF52A1"/>
    <w:rsid w:val="00EF5DF5"/>
    <w:rsid w:val="00EF60D3"/>
    <w:rsid w:val="00EF7609"/>
    <w:rsid w:val="00EF762B"/>
    <w:rsid w:val="00EF7CA3"/>
    <w:rsid w:val="00F0011C"/>
    <w:rsid w:val="00F00563"/>
    <w:rsid w:val="00F0092D"/>
    <w:rsid w:val="00F019F5"/>
    <w:rsid w:val="00F01ED3"/>
    <w:rsid w:val="00F02750"/>
    <w:rsid w:val="00F02AFE"/>
    <w:rsid w:val="00F033F4"/>
    <w:rsid w:val="00F034A6"/>
    <w:rsid w:val="00F03529"/>
    <w:rsid w:val="00F03984"/>
    <w:rsid w:val="00F03D0A"/>
    <w:rsid w:val="00F04883"/>
    <w:rsid w:val="00F04951"/>
    <w:rsid w:val="00F04CA4"/>
    <w:rsid w:val="00F0510B"/>
    <w:rsid w:val="00F0571E"/>
    <w:rsid w:val="00F060FA"/>
    <w:rsid w:val="00F064AA"/>
    <w:rsid w:val="00F06753"/>
    <w:rsid w:val="00F0693A"/>
    <w:rsid w:val="00F06F4B"/>
    <w:rsid w:val="00F076BE"/>
    <w:rsid w:val="00F07797"/>
    <w:rsid w:val="00F1048A"/>
    <w:rsid w:val="00F10E50"/>
    <w:rsid w:val="00F11226"/>
    <w:rsid w:val="00F12446"/>
    <w:rsid w:val="00F13CCA"/>
    <w:rsid w:val="00F13D9F"/>
    <w:rsid w:val="00F13DA4"/>
    <w:rsid w:val="00F13E28"/>
    <w:rsid w:val="00F13F27"/>
    <w:rsid w:val="00F1454C"/>
    <w:rsid w:val="00F14F60"/>
    <w:rsid w:val="00F15073"/>
    <w:rsid w:val="00F15123"/>
    <w:rsid w:val="00F15B17"/>
    <w:rsid w:val="00F1609F"/>
    <w:rsid w:val="00F166F5"/>
    <w:rsid w:val="00F169EF"/>
    <w:rsid w:val="00F16E44"/>
    <w:rsid w:val="00F16FD4"/>
    <w:rsid w:val="00F16FD7"/>
    <w:rsid w:val="00F172AE"/>
    <w:rsid w:val="00F172C2"/>
    <w:rsid w:val="00F2027E"/>
    <w:rsid w:val="00F21A93"/>
    <w:rsid w:val="00F221F0"/>
    <w:rsid w:val="00F22416"/>
    <w:rsid w:val="00F2278C"/>
    <w:rsid w:val="00F22792"/>
    <w:rsid w:val="00F22F35"/>
    <w:rsid w:val="00F2335A"/>
    <w:rsid w:val="00F237F3"/>
    <w:rsid w:val="00F23AEB"/>
    <w:rsid w:val="00F24F0E"/>
    <w:rsid w:val="00F25577"/>
    <w:rsid w:val="00F26342"/>
    <w:rsid w:val="00F2699B"/>
    <w:rsid w:val="00F272C3"/>
    <w:rsid w:val="00F276F5"/>
    <w:rsid w:val="00F27A6A"/>
    <w:rsid w:val="00F27C85"/>
    <w:rsid w:val="00F27D9F"/>
    <w:rsid w:val="00F300F7"/>
    <w:rsid w:val="00F3016B"/>
    <w:rsid w:val="00F30811"/>
    <w:rsid w:val="00F30895"/>
    <w:rsid w:val="00F309F3"/>
    <w:rsid w:val="00F30AD1"/>
    <w:rsid w:val="00F30FF3"/>
    <w:rsid w:val="00F31840"/>
    <w:rsid w:val="00F319D4"/>
    <w:rsid w:val="00F31C32"/>
    <w:rsid w:val="00F31D3D"/>
    <w:rsid w:val="00F3228B"/>
    <w:rsid w:val="00F323F2"/>
    <w:rsid w:val="00F3250D"/>
    <w:rsid w:val="00F327F0"/>
    <w:rsid w:val="00F32B68"/>
    <w:rsid w:val="00F32CA9"/>
    <w:rsid w:val="00F3302A"/>
    <w:rsid w:val="00F33204"/>
    <w:rsid w:val="00F3355F"/>
    <w:rsid w:val="00F33AFD"/>
    <w:rsid w:val="00F33B0D"/>
    <w:rsid w:val="00F33CD4"/>
    <w:rsid w:val="00F33E0E"/>
    <w:rsid w:val="00F33FF9"/>
    <w:rsid w:val="00F3401C"/>
    <w:rsid w:val="00F341F3"/>
    <w:rsid w:val="00F34423"/>
    <w:rsid w:val="00F34441"/>
    <w:rsid w:val="00F344D5"/>
    <w:rsid w:val="00F34733"/>
    <w:rsid w:val="00F3473D"/>
    <w:rsid w:val="00F347A4"/>
    <w:rsid w:val="00F3494E"/>
    <w:rsid w:val="00F350E6"/>
    <w:rsid w:val="00F35D07"/>
    <w:rsid w:val="00F36AFE"/>
    <w:rsid w:val="00F37384"/>
    <w:rsid w:val="00F37BF3"/>
    <w:rsid w:val="00F40587"/>
    <w:rsid w:val="00F407F5"/>
    <w:rsid w:val="00F40BA3"/>
    <w:rsid w:val="00F41523"/>
    <w:rsid w:val="00F4153B"/>
    <w:rsid w:val="00F4258E"/>
    <w:rsid w:val="00F4263D"/>
    <w:rsid w:val="00F42AAF"/>
    <w:rsid w:val="00F42FCE"/>
    <w:rsid w:val="00F43651"/>
    <w:rsid w:val="00F4482F"/>
    <w:rsid w:val="00F4520F"/>
    <w:rsid w:val="00F456C1"/>
    <w:rsid w:val="00F457D8"/>
    <w:rsid w:val="00F46143"/>
    <w:rsid w:val="00F46D5E"/>
    <w:rsid w:val="00F47496"/>
    <w:rsid w:val="00F47BDC"/>
    <w:rsid w:val="00F501E2"/>
    <w:rsid w:val="00F50275"/>
    <w:rsid w:val="00F50511"/>
    <w:rsid w:val="00F5066C"/>
    <w:rsid w:val="00F50837"/>
    <w:rsid w:val="00F5103F"/>
    <w:rsid w:val="00F51F19"/>
    <w:rsid w:val="00F53170"/>
    <w:rsid w:val="00F532F8"/>
    <w:rsid w:val="00F53E75"/>
    <w:rsid w:val="00F53FB4"/>
    <w:rsid w:val="00F54579"/>
    <w:rsid w:val="00F55905"/>
    <w:rsid w:val="00F55D43"/>
    <w:rsid w:val="00F55E08"/>
    <w:rsid w:val="00F5609E"/>
    <w:rsid w:val="00F568EE"/>
    <w:rsid w:val="00F56B30"/>
    <w:rsid w:val="00F56E15"/>
    <w:rsid w:val="00F572F7"/>
    <w:rsid w:val="00F57326"/>
    <w:rsid w:val="00F57593"/>
    <w:rsid w:val="00F5791A"/>
    <w:rsid w:val="00F5795E"/>
    <w:rsid w:val="00F579E0"/>
    <w:rsid w:val="00F6009C"/>
    <w:rsid w:val="00F608DE"/>
    <w:rsid w:val="00F60E75"/>
    <w:rsid w:val="00F610E7"/>
    <w:rsid w:val="00F61E91"/>
    <w:rsid w:val="00F6251B"/>
    <w:rsid w:val="00F6270E"/>
    <w:rsid w:val="00F62A2A"/>
    <w:rsid w:val="00F632A0"/>
    <w:rsid w:val="00F63B83"/>
    <w:rsid w:val="00F63E62"/>
    <w:rsid w:val="00F643CF"/>
    <w:rsid w:val="00F64DB7"/>
    <w:rsid w:val="00F65260"/>
    <w:rsid w:val="00F65E6A"/>
    <w:rsid w:val="00F667E6"/>
    <w:rsid w:val="00F67583"/>
    <w:rsid w:val="00F67707"/>
    <w:rsid w:val="00F67AEF"/>
    <w:rsid w:val="00F70437"/>
    <w:rsid w:val="00F708E2"/>
    <w:rsid w:val="00F70F1B"/>
    <w:rsid w:val="00F7216B"/>
    <w:rsid w:val="00F728AC"/>
    <w:rsid w:val="00F729F9"/>
    <w:rsid w:val="00F72BAC"/>
    <w:rsid w:val="00F74026"/>
    <w:rsid w:val="00F7427E"/>
    <w:rsid w:val="00F743BB"/>
    <w:rsid w:val="00F74870"/>
    <w:rsid w:val="00F753A8"/>
    <w:rsid w:val="00F7550A"/>
    <w:rsid w:val="00F75871"/>
    <w:rsid w:val="00F75DE5"/>
    <w:rsid w:val="00F766DC"/>
    <w:rsid w:val="00F76909"/>
    <w:rsid w:val="00F76C61"/>
    <w:rsid w:val="00F771A3"/>
    <w:rsid w:val="00F776A4"/>
    <w:rsid w:val="00F80578"/>
    <w:rsid w:val="00F8085D"/>
    <w:rsid w:val="00F80D50"/>
    <w:rsid w:val="00F81461"/>
    <w:rsid w:val="00F82087"/>
    <w:rsid w:val="00F821F9"/>
    <w:rsid w:val="00F827D2"/>
    <w:rsid w:val="00F8291C"/>
    <w:rsid w:val="00F8297C"/>
    <w:rsid w:val="00F83B3C"/>
    <w:rsid w:val="00F844BC"/>
    <w:rsid w:val="00F84518"/>
    <w:rsid w:val="00F84776"/>
    <w:rsid w:val="00F847A1"/>
    <w:rsid w:val="00F847A9"/>
    <w:rsid w:val="00F85500"/>
    <w:rsid w:val="00F863F5"/>
    <w:rsid w:val="00F8772E"/>
    <w:rsid w:val="00F87932"/>
    <w:rsid w:val="00F90A0E"/>
    <w:rsid w:val="00F91120"/>
    <w:rsid w:val="00F912F6"/>
    <w:rsid w:val="00F917F1"/>
    <w:rsid w:val="00F91A5E"/>
    <w:rsid w:val="00F91E57"/>
    <w:rsid w:val="00F92AFF"/>
    <w:rsid w:val="00F92D99"/>
    <w:rsid w:val="00F93502"/>
    <w:rsid w:val="00F9430F"/>
    <w:rsid w:val="00F94E64"/>
    <w:rsid w:val="00F94FA5"/>
    <w:rsid w:val="00F95232"/>
    <w:rsid w:val="00F95EF0"/>
    <w:rsid w:val="00F960E3"/>
    <w:rsid w:val="00F9626D"/>
    <w:rsid w:val="00F968BF"/>
    <w:rsid w:val="00F976E1"/>
    <w:rsid w:val="00F97A60"/>
    <w:rsid w:val="00F97B18"/>
    <w:rsid w:val="00FA022D"/>
    <w:rsid w:val="00FA08F3"/>
    <w:rsid w:val="00FA155A"/>
    <w:rsid w:val="00FA15F1"/>
    <w:rsid w:val="00FA1E67"/>
    <w:rsid w:val="00FA1FE0"/>
    <w:rsid w:val="00FA206C"/>
    <w:rsid w:val="00FA209C"/>
    <w:rsid w:val="00FA2109"/>
    <w:rsid w:val="00FA23D4"/>
    <w:rsid w:val="00FA268A"/>
    <w:rsid w:val="00FA30D2"/>
    <w:rsid w:val="00FA3453"/>
    <w:rsid w:val="00FA380F"/>
    <w:rsid w:val="00FA3E91"/>
    <w:rsid w:val="00FA40A7"/>
    <w:rsid w:val="00FA40C2"/>
    <w:rsid w:val="00FA49ED"/>
    <w:rsid w:val="00FA4E4B"/>
    <w:rsid w:val="00FA4E6C"/>
    <w:rsid w:val="00FA4F42"/>
    <w:rsid w:val="00FA527E"/>
    <w:rsid w:val="00FA54CB"/>
    <w:rsid w:val="00FA6727"/>
    <w:rsid w:val="00FA6799"/>
    <w:rsid w:val="00FA6BC0"/>
    <w:rsid w:val="00FA7618"/>
    <w:rsid w:val="00FA787C"/>
    <w:rsid w:val="00FA7C1E"/>
    <w:rsid w:val="00FB054D"/>
    <w:rsid w:val="00FB085B"/>
    <w:rsid w:val="00FB0FFC"/>
    <w:rsid w:val="00FB16C2"/>
    <w:rsid w:val="00FB268D"/>
    <w:rsid w:val="00FB298B"/>
    <w:rsid w:val="00FB37F9"/>
    <w:rsid w:val="00FB3C2E"/>
    <w:rsid w:val="00FB4256"/>
    <w:rsid w:val="00FB4615"/>
    <w:rsid w:val="00FB464B"/>
    <w:rsid w:val="00FB4728"/>
    <w:rsid w:val="00FB58FF"/>
    <w:rsid w:val="00FB5A16"/>
    <w:rsid w:val="00FB5C5F"/>
    <w:rsid w:val="00FB5D86"/>
    <w:rsid w:val="00FB5E54"/>
    <w:rsid w:val="00FB5FC1"/>
    <w:rsid w:val="00FB5FE4"/>
    <w:rsid w:val="00FB6085"/>
    <w:rsid w:val="00FB674C"/>
    <w:rsid w:val="00FB6DC9"/>
    <w:rsid w:val="00FC116D"/>
    <w:rsid w:val="00FC236B"/>
    <w:rsid w:val="00FC4487"/>
    <w:rsid w:val="00FC4C33"/>
    <w:rsid w:val="00FC4F1D"/>
    <w:rsid w:val="00FC50A1"/>
    <w:rsid w:val="00FC6324"/>
    <w:rsid w:val="00FC664E"/>
    <w:rsid w:val="00FC6862"/>
    <w:rsid w:val="00FC69E0"/>
    <w:rsid w:val="00FC713B"/>
    <w:rsid w:val="00FC763D"/>
    <w:rsid w:val="00FC7782"/>
    <w:rsid w:val="00FD028C"/>
    <w:rsid w:val="00FD0381"/>
    <w:rsid w:val="00FD03F4"/>
    <w:rsid w:val="00FD0612"/>
    <w:rsid w:val="00FD069F"/>
    <w:rsid w:val="00FD09C4"/>
    <w:rsid w:val="00FD0BB7"/>
    <w:rsid w:val="00FD0D0F"/>
    <w:rsid w:val="00FD1319"/>
    <w:rsid w:val="00FD1A42"/>
    <w:rsid w:val="00FD1A55"/>
    <w:rsid w:val="00FD1AAC"/>
    <w:rsid w:val="00FD20E1"/>
    <w:rsid w:val="00FD2939"/>
    <w:rsid w:val="00FD2DA2"/>
    <w:rsid w:val="00FD2ECC"/>
    <w:rsid w:val="00FD2FC7"/>
    <w:rsid w:val="00FD2FCE"/>
    <w:rsid w:val="00FD31BD"/>
    <w:rsid w:val="00FD424A"/>
    <w:rsid w:val="00FD53DF"/>
    <w:rsid w:val="00FD549C"/>
    <w:rsid w:val="00FD5C97"/>
    <w:rsid w:val="00FD6346"/>
    <w:rsid w:val="00FD7429"/>
    <w:rsid w:val="00FD7964"/>
    <w:rsid w:val="00FD7AC6"/>
    <w:rsid w:val="00FE11E4"/>
    <w:rsid w:val="00FE1C3B"/>
    <w:rsid w:val="00FE1CF2"/>
    <w:rsid w:val="00FE1FA5"/>
    <w:rsid w:val="00FE20F9"/>
    <w:rsid w:val="00FE22A2"/>
    <w:rsid w:val="00FE23B2"/>
    <w:rsid w:val="00FE3423"/>
    <w:rsid w:val="00FE3944"/>
    <w:rsid w:val="00FE3D02"/>
    <w:rsid w:val="00FE4293"/>
    <w:rsid w:val="00FE44D3"/>
    <w:rsid w:val="00FE4655"/>
    <w:rsid w:val="00FE47D3"/>
    <w:rsid w:val="00FE4857"/>
    <w:rsid w:val="00FE4937"/>
    <w:rsid w:val="00FE5129"/>
    <w:rsid w:val="00FE5154"/>
    <w:rsid w:val="00FE52F0"/>
    <w:rsid w:val="00FE52F6"/>
    <w:rsid w:val="00FE578F"/>
    <w:rsid w:val="00FE59AE"/>
    <w:rsid w:val="00FE5D3B"/>
    <w:rsid w:val="00FE5F04"/>
    <w:rsid w:val="00FE60FD"/>
    <w:rsid w:val="00FE6108"/>
    <w:rsid w:val="00FE63F9"/>
    <w:rsid w:val="00FE6642"/>
    <w:rsid w:val="00FE673B"/>
    <w:rsid w:val="00FE6DD6"/>
    <w:rsid w:val="00FF010F"/>
    <w:rsid w:val="00FF1159"/>
    <w:rsid w:val="00FF1269"/>
    <w:rsid w:val="00FF12D1"/>
    <w:rsid w:val="00FF1302"/>
    <w:rsid w:val="00FF175A"/>
    <w:rsid w:val="00FF17C0"/>
    <w:rsid w:val="00FF1818"/>
    <w:rsid w:val="00FF1B7B"/>
    <w:rsid w:val="00FF20F3"/>
    <w:rsid w:val="00FF2AC5"/>
    <w:rsid w:val="00FF30C9"/>
    <w:rsid w:val="00FF3EF0"/>
    <w:rsid w:val="00FF460F"/>
    <w:rsid w:val="00FF463D"/>
    <w:rsid w:val="00FF53A8"/>
    <w:rsid w:val="00FF5733"/>
    <w:rsid w:val="00FF660A"/>
    <w:rsid w:val="00FF67EA"/>
    <w:rsid w:val="00FF6B95"/>
    <w:rsid w:val="00FF78C6"/>
    <w:rsid w:val="00FF7B8B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"/>
    <w:basedOn w:val="Normal"/>
    <w:uiPriority w:val="99"/>
    <w:rsid w:val="003B5682"/>
    <w:pPr>
      <w:spacing w:line="240" w:lineRule="exact"/>
    </w:pPr>
  </w:style>
  <w:style w:type="character" w:styleId="Strong">
    <w:name w:val="Strong"/>
    <w:basedOn w:val="DefaultParagraphFont"/>
    <w:uiPriority w:val="99"/>
    <w:qFormat/>
    <w:rsid w:val="00BA6D66"/>
    <w:rPr>
      <w:b/>
      <w:bCs/>
    </w:rPr>
  </w:style>
  <w:style w:type="character" w:styleId="Emphasis">
    <w:name w:val="Emphasis"/>
    <w:basedOn w:val="DefaultParagraphFont"/>
    <w:uiPriority w:val="99"/>
    <w:qFormat/>
    <w:rsid w:val="00BA6D66"/>
    <w:rPr>
      <w:i/>
      <w:iCs/>
    </w:rPr>
  </w:style>
  <w:style w:type="paragraph" w:customStyle="1" w:styleId="ConsPlusNormal">
    <w:name w:val="ConsPlusNormal"/>
    <w:uiPriority w:val="99"/>
    <w:rsid w:val="000F7075"/>
    <w:pPr>
      <w:widowControl w:val="0"/>
      <w:autoSpaceDE w:val="0"/>
      <w:autoSpaceDN w:val="0"/>
    </w:pPr>
    <w:rPr>
      <w:rFonts w:eastAsia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F70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7075"/>
    <w:pPr>
      <w:widowControl w:val="0"/>
      <w:autoSpaceDE w:val="0"/>
      <w:autoSpaceDN w:val="0"/>
    </w:pPr>
    <w:rPr>
      <w:rFonts w:eastAsia="Times New Roman" w:cs="Times New Roman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0F7075"/>
    <w:pPr>
      <w:widowControl w:val="0"/>
      <w:autoSpaceDE w:val="0"/>
      <w:autoSpaceDN w:val="0"/>
    </w:pPr>
    <w:rPr>
      <w:rFonts w:ascii="Tahoma" w:eastAsia="Times New Roman" w:hAnsi="Tahoma"/>
      <w:sz w:val="20"/>
      <w:szCs w:val="20"/>
    </w:rPr>
  </w:style>
  <w:style w:type="table" w:styleId="TableGrid">
    <w:name w:val="Table Grid"/>
    <w:basedOn w:val="TableNormal"/>
    <w:uiPriority w:val="99"/>
    <w:rsid w:val="0074655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D54CA2"/>
    <w:rPr>
      <w:rFonts w:eastAsia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99"/>
    <w:locked/>
    <w:rsid w:val="0047269E"/>
    <w:rPr>
      <w:rFonts w:ascii="Calibri" w:hAnsi="Calibri" w:cs="Calibri"/>
      <w:color w:val="5A5A5A"/>
    </w:rPr>
  </w:style>
  <w:style w:type="paragraph" w:customStyle="1" w:styleId="1">
    <w:name w:val="Без интервала1"/>
    <w:basedOn w:val="Normal"/>
    <w:link w:val="NoSpacingChar"/>
    <w:uiPriority w:val="99"/>
    <w:rsid w:val="0047269E"/>
    <w:pPr>
      <w:widowControl/>
      <w:suppressAutoHyphens w:val="0"/>
      <w:autoSpaceDN/>
      <w:ind w:left="2160"/>
      <w:textAlignment w:val="auto"/>
    </w:pPr>
    <w:rPr>
      <w:rFonts w:ascii="Calibri" w:hAnsi="Calibri" w:cs="Calibri"/>
      <w:color w:val="5A5A5A"/>
      <w:kern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05A4F572CCF05BEC4BFC5B6DF30583E5E4D41CCC6312B5A4D3049D66B26B496D89E3EEq3H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5</Pages>
  <Words>1548</Words>
  <Characters>8826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2018-01-15T16:00:00Z</cp:lastPrinted>
  <dcterms:created xsi:type="dcterms:W3CDTF">2018-01-15T14:07:00Z</dcterms:created>
  <dcterms:modified xsi:type="dcterms:W3CDTF">2018-02-21T12:02:00Z</dcterms:modified>
</cp:coreProperties>
</file>