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14" w:rsidRPr="00E24141" w:rsidRDefault="002E1A14" w:rsidP="00E86B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E1A14" w:rsidRPr="00E24141" w:rsidRDefault="002E1A14" w:rsidP="00E86B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41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2E1A14" w:rsidRPr="00E24141" w:rsidRDefault="002E1A14" w:rsidP="00E86BA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41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E1A14" w:rsidRPr="00745436" w:rsidRDefault="002E1A14" w:rsidP="00E86BA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1A14" w:rsidRPr="000B61B7" w:rsidRDefault="002E1A14" w:rsidP="00E86BA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B61B7">
        <w:rPr>
          <w:rFonts w:ascii="Times New Roman" w:hAnsi="Times New Roman" w:cs="Times New Roman"/>
          <w:sz w:val="28"/>
          <w:szCs w:val="28"/>
          <w:u w:val="single"/>
        </w:rPr>
        <w:t>от 25 мая 2018 года №  46</w:t>
      </w:r>
    </w:p>
    <w:p w:rsidR="002E1A14" w:rsidRPr="00295062" w:rsidRDefault="002E1A14" w:rsidP="00E86BA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E1A14" w:rsidRPr="00E069BE" w:rsidRDefault="002E1A14" w:rsidP="00E86BAB">
      <w:pPr>
        <w:jc w:val="center"/>
        <w:rPr>
          <w:b/>
          <w:bCs/>
          <w:sz w:val="22"/>
          <w:szCs w:val="22"/>
        </w:rPr>
      </w:pPr>
      <w:r w:rsidRPr="00FF0003">
        <w:rPr>
          <w:b/>
          <w:bCs/>
          <w:sz w:val="28"/>
          <w:szCs w:val="28"/>
        </w:rPr>
        <w:t xml:space="preserve">      </w:t>
      </w:r>
      <w:r w:rsidRPr="00E069BE">
        <w:rPr>
          <w:b/>
          <w:bCs/>
          <w:sz w:val="22"/>
          <w:szCs w:val="22"/>
        </w:rPr>
        <w:t>О внесении изменений в постановление  администрации  Купцовского сельского поселения Котовского муниципального района Волгоградской области  от 01.07.2015г № 89 «Об утверждении административного регламента  предоставления муниципальной функции «Осуществление муниципального жилищного контроля»</w:t>
      </w:r>
    </w:p>
    <w:p w:rsidR="002E1A14" w:rsidRPr="00E069BE" w:rsidRDefault="002E1A14" w:rsidP="00E86BAB">
      <w:pPr>
        <w:rPr>
          <w:sz w:val="22"/>
          <w:szCs w:val="22"/>
        </w:rPr>
      </w:pPr>
    </w:p>
    <w:p w:rsidR="002E1A14" w:rsidRPr="00E069BE" w:rsidRDefault="002E1A14" w:rsidP="00E86BAB">
      <w:pPr>
        <w:jc w:val="both"/>
        <w:rPr>
          <w:b/>
          <w:bCs/>
          <w:sz w:val="22"/>
          <w:szCs w:val="22"/>
        </w:rPr>
      </w:pPr>
      <w:r w:rsidRPr="00E069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На основании протеста  прокуратуры Котовского района от 29.01.2018 г. № 7-40-2018 на п. 3.4.2. и п. 3.7.1. </w:t>
      </w:r>
      <w:r w:rsidRPr="00E069BE">
        <w:rPr>
          <w:sz w:val="22"/>
          <w:szCs w:val="22"/>
        </w:rPr>
        <w:t xml:space="preserve">Административного регламента «Осуществление муниципального жилищного контроля» </w:t>
      </w:r>
      <w:r>
        <w:rPr>
          <w:sz w:val="22"/>
          <w:szCs w:val="22"/>
        </w:rPr>
        <w:t xml:space="preserve"> утвержденный постановлением администрации Купцовского сельского поселения  от 01.07.2015 г. № 89, Федерального закона от 03.07.2016 г. № 277-ФЗ «О внесении изменений в Федеральный закон «О защите прав  юридических лиц и индивидуальных предпринимателей при осуществлении государственного контроля (надзора) и муниципального контроля», на основании  Федерального закона  от 06.10.2003 г. № 131-ФЗ «Об общих принципах организации местного самоуправления в Российской Федерации, руководствуясь Уставом Купцовского сельского поселения Котовского муниципального района Волгоградской области, </w:t>
      </w:r>
      <w:r w:rsidRPr="00E069BE">
        <w:rPr>
          <w:sz w:val="22"/>
          <w:szCs w:val="22"/>
        </w:rPr>
        <w:t xml:space="preserve">администрация Купцовского сельского поселения   </w:t>
      </w:r>
      <w:r w:rsidRPr="00E069BE">
        <w:rPr>
          <w:b/>
          <w:bCs/>
          <w:sz w:val="22"/>
          <w:szCs w:val="22"/>
        </w:rPr>
        <w:t>постановляет:</w:t>
      </w:r>
    </w:p>
    <w:p w:rsidR="002E1A14" w:rsidRPr="00E069BE" w:rsidRDefault="002E1A14" w:rsidP="00E86BAB">
      <w:pPr>
        <w:jc w:val="both"/>
        <w:rPr>
          <w:b/>
          <w:bCs/>
          <w:sz w:val="22"/>
          <w:szCs w:val="22"/>
        </w:rPr>
      </w:pPr>
    </w:p>
    <w:p w:rsidR="002E1A14" w:rsidRPr="00E069BE" w:rsidRDefault="002E1A14" w:rsidP="00E86BAB">
      <w:pPr>
        <w:ind w:firstLine="539"/>
        <w:jc w:val="both"/>
        <w:rPr>
          <w:sz w:val="22"/>
          <w:szCs w:val="22"/>
        </w:rPr>
      </w:pPr>
      <w:r w:rsidRPr="00E069BE">
        <w:rPr>
          <w:b/>
          <w:bCs/>
          <w:sz w:val="22"/>
          <w:szCs w:val="22"/>
        </w:rPr>
        <w:t>1</w:t>
      </w:r>
      <w:r w:rsidRPr="00E069BE">
        <w:rPr>
          <w:sz w:val="22"/>
          <w:szCs w:val="22"/>
        </w:rPr>
        <w:t>. Внести</w:t>
      </w:r>
      <w:r>
        <w:rPr>
          <w:sz w:val="22"/>
          <w:szCs w:val="22"/>
        </w:rPr>
        <w:t xml:space="preserve"> следующие изменения в административный регламент </w:t>
      </w:r>
      <w:r w:rsidRPr="00E069BE">
        <w:rPr>
          <w:sz w:val="22"/>
          <w:szCs w:val="22"/>
        </w:rPr>
        <w:t>«Осуществление муниципального жилищного контроля»</w:t>
      </w:r>
      <w:r>
        <w:rPr>
          <w:sz w:val="22"/>
          <w:szCs w:val="22"/>
        </w:rPr>
        <w:t xml:space="preserve">, утвержденный </w:t>
      </w:r>
      <w:r w:rsidRPr="00E069BE">
        <w:rPr>
          <w:sz w:val="22"/>
          <w:szCs w:val="22"/>
        </w:rPr>
        <w:t>постановление</w:t>
      </w:r>
      <w:r>
        <w:rPr>
          <w:sz w:val="22"/>
          <w:szCs w:val="22"/>
        </w:rPr>
        <w:t>м</w:t>
      </w:r>
      <w:r w:rsidRPr="00E069BE">
        <w:rPr>
          <w:sz w:val="22"/>
          <w:szCs w:val="22"/>
        </w:rPr>
        <w:t xml:space="preserve"> администрации Купцовского сельского поселения Котовского муниципального района Волгоградско</w:t>
      </w:r>
      <w:r>
        <w:rPr>
          <w:sz w:val="22"/>
          <w:szCs w:val="22"/>
        </w:rPr>
        <w:t>й области  от 01.07.2015г № 89</w:t>
      </w:r>
      <w:r w:rsidRPr="00E069BE">
        <w:rPr>
          <w:sz w:val="22"/>
          <w:szCs w:val="22"/>
        </w:rPr>
        <w:t xml:space="preserve">,  следующие </w:t>
      </w:r>
      <w:r w:rsidRPr="00E069BE">
        <w:rPr>
          <w:b/>
          <w:bCs/>
          <w:sz w:val="22"/>
          <w:szCs w:val="22"/>
        </w:rPr>
        <w:t>изменения:</w:t>
      </w:r>
    </w:p>
    <w:p w:rsidR="002E1A14" w:rsidRPr="00E069BE" w:rsidRDefault="002E1A14" w:rsidP="00E86BAB">
      <w:pPr>
        <w:jc w:val="both"/>
        <w:rPr>
          <w:sz w:val="22"/>
          <w:szCs w:val="22"/>
        </w:rPr>
      </w:pPr>
    </w:p>
    <w:p w:rsidR="002E1A14" w:rsidRPr="00E069BE" w:rsidRDefault="002E1A14" w:rsidP="00E86BAB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069BE">
        <w:rPr>
          <w:sz w:val="22"/>
          <w:szCs w:val="22"/>
        </w:rPr>
        <w:t xml:space="preserve">   </w:t>
      </w:r>
      <w:r w:rsidRPr="00E069BE">
        <w:rPr>
          <w:b/>
          <w:bCs/>
          <w:sz w:val="22"/>
          <w:szCs w:val="22"/>
        </w:rPr>
        <w:t xml:space="preserve">1.1 </w:t>
      </w:r>
      <w:r w:rsidRPr="002B17C7">
        <w:rPr>
          <w:b/>
          <w:bCs/>
          <w:sz w:val="22"/>
          <w:szCs w:val="22"/>
        </w:rPr>
        <w:t>Пункт 3.4.2. Административного регламента «Осуществление муниципального жилищного контроля»</w:t>
      </w:r>
      <w:r w:rsidRPr="00E069B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изложить в следующей редакции</w:t>
      </w:r>
      <w:r w:rsidRPr="00E069BE">
        <w:rPr>
          <w:sz w:val="22"/>
          <w:szCs w:val="22"/>
        </w:rPr>
        <w:t xml:space="preserve">: </w:t>
      </w:r>
    </w:p>
    <w:p w:rsidR="002E1A14" w:rsidRDefault="002E1A14" w:rsidP="00E86BAB">
      <w:pPr>
        <w:rPr>
          <w:sz w:val="22"/>
          <w:szCs w:val="22"/>
        </w:rPr>
      </w:pPr>
      <w:r>
        <w:rPr>
          <w:sz w:val="22"/>
          <w:szCs w:val="22"/>
        </w:rPr>
        <w:t>- основанием для проведения внеплановой проверки, согласно ч. 4.2. ст. 20 Жилищного кодекса Российской Федерации, ч. 2 ст. 10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надзора», является выявление органом государственного</w:t>
      </w:r>
    </w:p>
    <w:p w:rsidR="002E1A14" w:rsidRPr="00E069BE" w:rsidRDefault="002E1A14" w:rsidP="00E86BAB">
      <w:pPr>
        <w:rPr>
          <w:sz w:val="22"/>
          <w:szCs w:val="22"/>
        </w:rPr>
      </w:pPr>
      <w:r w:rsidRPr="00E069BE">
        <w:rPr>
          <w:sz w:val="22"/>
          <w:szCs w:val="22"/>
        </w:rPr>
        <w:t>гос</w:t>
      </w:r>
      <w:r>
        <w:rPr>
          <w:sz w:val="22"/>
          <w:szCs w:val="22"/>
        </w:rPr>
        <w:t>ударственного жилищного надзора</w:t>
      </w:r>
      <w:r w:rsidRPr="00E069BE">
        <w:rPr>
          <w:sz w:val="22"/>
          <w:szCs w:val="22"/>
        </w:rPr>
        <w:t>, органом муниципального жилищного контроля в системе информации о фактах нарушения тр</w:t>
      </w:r>
      <w:r>
        <w:rPr>
          <w:sz w:val="22"/>
          <w:szCs w:val="22"/>
        </w:rPr>
        <w:t>ебований правил  предоставления</w:t>
      </w:r>
      <w:r w:rsidRPr="00E069BE">
        <w:rPr>
          <w:sz w:val="22"/>
          <w:szCs w:val="22"/>
        </w:rPr>
        <w:t>, приостановки и ограничения предоставления коммунальных услуг собственникам и пользователям помещений в мног</w:t>
      </w:r>
      <w:r>
        <w:rPr>
          <w:sz w:val="22"/>
          <w:szCs w:val="22"/>
        </w:rPr>
        <w:t>оквартирных домах и жилых домах, нарушения</w:t>
      </w:r>
      <w:r w:rsidRPr="00E069BE">
        <w:rPr>
          <w:sz w:val="22"/>
          <w:szCs w:val="22"/>
        </w:rPr>
        <w:t xml:space="preserve"> правил содержания общего имущества в многоквартирном доме и правил изменения размера платы</w:t>
      </w:r>
      <w:r>
        <w:rPr>
          <w:sz w:val="22"/>
          <w:szCs w:val="22"/>
        </w:rPr>
        <w:t xml:space="preserve"> за содержание жилого помещения</w:t>
      </w:r>
      <w:r w:rsidRPr="00E069BE">
        <w:rPr>
          <w:sz w:val="22"/>
          <w:szCs w:val="22"/>
        </w:rPr>
        <w:t>, ре</w:t>
      </w:r>
      <w:r>
        <w:rPr>
          <w:sz w:val="22"/>
          <w:szCs w:val="22"/>
        </w:rPr>
        <w:t>сурсоснабжающими  организациями, лицами</w:t>
      </w:r>
      <w:r w:rsidRPr="00E069BE">
        <w:rPr>
          <w:sz w:val="22"/>
          <w:szCs w:val="22"/>
        </w:rPr>
        <w:t>, осуществляющими деятельность по управлению многоквартирными домами, гражданами требований к порядку размещения информации в системе.</w:t>
      </w:r>
    </w:p>
    <w:p w:rsidR="002E1A14" w:rsidRPr="00E069BE" w:rsidRDefault="002E1A14" w:rsidP="00651FF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069BE">
        <w:rPr>
          <w:sz w:val="22"/>
          <w:szCs w:val="22"/>
        </w:rPr>
        <w:t xml:space="preserve">   </w:t>
      </w:r>
      <w:r w:rsidRPr="00E069BE">
        <w:rPr>
          <w:b/>
          <w:bCs/>
          <w:sz w:val="22"/>
          <w:szCs w:val="22"/>
        </w:rPr>
        <w:t>1.2</w:t>
      </w:r>
      <w:r w:rsidRPr="00E069BE">
        <w:rPr>
          <w:sz w:val="22"/>
          <w:szCs w:val="22"/>
        </w:rPr>
        <w:t xml:space="preserve"> </w:t>
      </w:r>
      <w:r w:rsidRPr="000B61B7">
        <w:rPr>
          <w:b/>
          <w:bCs/>
          <w:sz w:val="22"/>
          <w:szCs w:val="22"/>
        </w:rPr>
        <w:t>Пункт 3.7.1 Административного регламента «Осуществление муниципального жилищного контроля»</w:t>
      </w:r>
      <w:r w:rsidRPr="00E069B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изложить в следующей редакции</w:t>
      </w:r>
      <w:r w:rsidRPr="000B61B7">
        <w:rPr>
          <w:b/>
          <w:bCs/>
          <w:sz w:val="22"/>
          <w:szCs w:val="22"/>
        </w:rPr>
        <w:t xml:space="preserve">: </w:t>
      </w:r>
    </w:p>
    <w:p w:rsidR="002E1A14" w:rsidRPr="00E069BE" w:rsidRDefault="002E1A14" w:rsidP="00651FFF">
      <w:pPr>
        <w:pStyle w:val="ConsPlusNormal"/>
        <w:jc w:val="both"/>
        <w:rPr>
          <w:sz w:val="22"/>
          <w:szCs w:val="22"/>
        </w:rPr>
      </w:pPr>
      <w:r w:rsidRPr="00E069BE">
        <w:rPr>
          <w:sz w:val="22"/>
          <w:szCs w:val="22"/>
        </w:rPr>
        <w:t xml:space="preserve">        Плановые (рейдовые) осмотры, обследования </w:t>
      </w:r>
      <w:r>
        <w:rPr>
          <w:sz w:val="22"/>
          <w:szCs w:val="22"/>
        </w:rPr>
        <w:t>особо охраняемых природных территорий, лесных участков, охотничьих угодий, земельных участков.</w:t>
      </w:r>
      <w:r w:rsidRPr="00E069BE">
        <w:rPr>
          <w:sz w:val="22"/>
          <w:szCs w:val="22"/>
        </w:rPr>
        <w:t xml:space="preserve">      </w:t>
      </w:r>
    </w:p>
    <w:p w:rsidR="002E1A14" w:rsidRPr="00E069BE" w:rsidRDefault="002E1A14" w:rsidP="00E069B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B61B7">
        <w:rPr>
          <w:rFonts w:ascii="Times New Roman" w:hAnsi="Times New Roman" w:cs="Times New Roman"/>
          <w:b/>
          <w:bCs/>
        </w:rPr>
        <w:t>2.</w:t>
      </w:r>
      <w:r w:rsidRPr="00E069BE">
        <w:rPr>
          <w:rFonts w:ascii="Times New Roman" w:hAnsi="Times New Roman" w:cs="Times New Roman"/>
        </w:rPr>
        <w:t xml:space="preserve"> Настоящее постановление разместить в региональном реестре муниципальных услуг в сети Интернет.</w:t>
      </w:r>
    </w:p>
    <w:p w:rsidR="002E1A14" w:rsidRPr="00E069BE" w:rsidRDefault="002E1A14" w:rsidP="00E069B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B61B7">
        <w:rPr>
          <w:rFonts w:ascii="Times New Roman" w:hAnsi="Times New Roman" w:cs="Times New Roman"/>
          <w:b/>
          <w:bCs/>
        </w:rPr>
        <w:t>3.</w:t>
      </w:r>
      <w:r w:rsidRPr="00E069BE">
        <w:rPr>
          <w:rFonts w:ascii="Times New Roman" w:hAnsi="Times New Roman" w:cs="Times New Roman"/>
        </w:rPr>
        <w:t xml:space="preserve"> Настоящее постановление вступает в силу с момента его подписания и подлежит официальному опубликованию (обнародованию).</w:t>
      </w:r>
    </w:p>
    <w:p w:rsidR="002E1A14" w:rsidRPr="00E069BE" w:rsidRDefault="002E1A14" w:rsidP="00E069B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B61B7">
        <w:rPr>
          <w:rFonts w:ascii="Times New Roman" w:hAnsi="Times New Roman" w:cs="Times New Roman"/>
          <w:b/>
          <w:bCs/>
        </w:rPr>
        <w:t>4.</w:t>
      </w:r>
      <w:r w:rsidRPr="00E069BE">
        <w:rPr>
          <w:rFonts w:ascii="Times New Roman" w:hAnsi="Times New Roman" w:cs="Times New Roman"/>
        </w:rPr>
        <w:t xml:space="preserve">  Контроль за исполнением настоящего постановления оставляю за собой.</w:t>
      </w:r>
    </w:p>
    <w:p w:rsidR="002E1A14" w:rsidRPr="00E069BE" w:rsidRDefault="002E1A14" w:rsidP="00E069BE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2E1A14" w:rsidRPr="00E069BE" w:rsidRDefault="002E1A14" w:rsidP="00E069BE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2E1A14" w:rsidRPr="00E069BE" w:rsidRDefault="002E1A14" w:rsidP="000B61B7">
      <w:pPr>
        <w:pStyle w:val="NoSpacing"/>
        <w:ind w:firstLine="708"/>
        <w:rPr>
          <w:rFonts w:ascii="Times New Roman" w:hAnsi="Times New Roman" w:cs="Times New Roman"/>
        </w:rPr>
      </w:pPr>
      <w:r w:rsidRPr="00E069BE">
        <w:rPr>
          <w:rFonts w:ascii="Times New Roman" w:hAnsi="Times New Roman" w:cs="Times New Roman"/>
        </w:rPr>
        <w:t xml:space="preserve">Глава Купцовского                                                              </w:t>
      </w:r>
    </w:p>
    <w:p w:rsidR="002E1A14" w:rsidRPr="000B61B7" w:rsidRDefault="002E1A14" w:rsidP="000B61B7">
      <w:pPr>
        <w:pStyle w:val="NoSpacing"/>
        <w:ind w:firstLine="708"/>
        <w:rPr>
          <w:rFonts w:ascii="Times New Roman" w:hAnsi="Times New Roman" w:cs="Times New Roman"/>
        </w:rPr>
      </w:pPr>
      <w:r w:rsidRPr="000B61B7">
        <w:rPr>
          <w:rFonts w:ascii="Times New Roman" w:hAnsi="Times New Roman" w:cs="Times New Roman"/>
        </w:rPr>
        <w:t>сельского поселения</w:t>
      </w:r>
      <w:r>
        <w:t xml:space="preserve">                                                                    </w:t>
      </w:r>
      <w:r w:rsidRPr="00E069BE">
        <w:rPr>
          <w:rFonts w:ascii="Times New Roman" w:hAnsi="Times New Roman" w:cs="Times New Roman"/>
        </w:rPr>
        <w:t xml:space="preserve">  В.А.Вдовин</w:t>
      </w:r>
    </w:p>
    <w:sectPr w:rsidR="002E1A14" w:rsidRPr="000B61B7" w:rsidSect="000B61B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AB"/>
    <w:rsid w:val="000B61B7"/>
    <w:rsid w:val="00295062"/>
    <w:rsid w:val="002B17C7"/>
    <w:rsid w:val="002E1A14"/>
    <w:rsid w:val="004450D0"/>
    <w:rsid w:val="00592B60"/>
    <w:rsid w:val="00651FFF"/>
    <w:rsid w:val="00745436"/>
    <w:rsid w:val="008906A5"/>
    <w:rsid w:val="00906DB7"/>
    <w:rsid w:val="00934EE1"/>
    <w:rsid w:val="00A05B0B"/>
    <w:rsid w:val="00A14F47"/>
    <w:rsid w:val="00A8598D"/>
    <w:rsid w:val="00AF3CFA"/>
    <w:rsid w:val="00E069BE"/>
    <w:rsid w:val="00E24141"/>
    <w:rsid w:val="00E372DC"/>
    <w:rsid w:val="00E86BAB"/>
    <w:rsid w:val="00ED6B98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E86BAB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E86BAB"/>
    <w:rPr>
      <w:rFonts w:cs="Calibri"/>
      <w:lang w:eastAsia="en-US"/>
    </w:rPr>
  </w:style>
  <w:style w:type="paragraph" w:customStyle="1" w:styleId="ConsPlusNormal">
    <w:name w:val="ConsPlusNormal"/>
    <w:uiPriority w:val="99"/>
    <w:rsid w:val="004450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510</Words>
  <Characters>2910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5</cp:revision>
  <dcterms:created xsi:type="dcterms:W3CDTF">2018-06-07T12:09:00Z</dcterms:created>
  <dcterms:modified xsi:type="dcterms:W3CDTF">2018-06-08T10:40:00Z</dcterms:modified>
</cp:coreProperties>
</file>