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3" w:rsidRDefault="00F77033" w:rsidP="003F275C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F77033" w:rsidRDefault="00F77033" w:rsidP="003F275C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F77033" w:rsidRDefault="00F77033" w:rsidP="003F275C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F77033" w:rsidRDefault="00F77033" w:rsidP="003F275C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F77033" w:rsidRDefault="00F77033" w:rsidP="003F275C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77033" w:rsidRPr="00B620E9" w:rsidRDefault="00F77033" w:rsidP="003F275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620E9">
        <w:rPr>
          <w:sz w:val="28"/>
          <w:szCs w:val="28"/>
          <w:u w:val="single"/>
        </w:rPr>
        <w:t>от 18 мая 2018 года  № 40</w:t>
      </w:r>
    </w:p>
    <w:p w:rsidR="00F77033" w:rsidRPr="002048DE" w:rsidRDefault="00F77033" w:rsidP="003F27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77033" w:rsidRPr="00B620E9" w:rsidRDefault="00F77033" w:rsidP="003F2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0E9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</w:t>
      </w:r>
    </w:p>
    <w:p w:rsidR="00F77033" w:rsidRPr="00B620E9" w:rsidRDefault="00F77033" w:rsidP="003F275C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B620E9">
        <w:rPr>
          <w:b/>
          <w:bCs/>
          <w:sz w:val="28"/>
          <w:szCs w:val="28"/>
        </w:rPr>
        <w:t>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Pr="00B620E9">
        <w:rPr>
          <w:b/>
          <w:bCs/>
          <w:color w:val="FF0000"/>
          <w:sz w:val="28"/>
          <w:szCs w:val="28"/>
        </w:rPr>
        <w:t xml:space="preserve"> </w:t>
      </w:r>
      <w:r w:rsidRPr="00B620E9">
        <w:rPr>
          <w:b/>
          <w:bCs/>
          <w:kern w:val="2"/>
          <w:sz w:val="28"/>
          <w:szCs w:val="28"/>
        </w:rPr>
        <w:t>Купцовского сельского поселения</w:t>
      </w:r>
      <w:r w:rsidRPr="00B620E9">
        <w:rPr>
          <w:b/>
          <w:bCs/>
          <w:sz w:val="28"/>
          <w:szCs w:val="28"/>
        </w:rPr>
        <w:t>»</w:t>
      </w:r>
    </w:p>
    <w:p w:rsidR="00F77033" w:rsidRPr="002048DE" w:rsidRDefault="00F77033" w:rsidP="003F275C">
      <w:pPr>
        <w:pStyle w:val="ListParagraph"/>
        <w:autoSpaceDE w:val="0"/>
        <w:autoSpaceDN w:val="0"/>
        <w:adjustRightInd w:val="0"/>
        <w:ind w:left="426"/>
        <w:jc w:val="center"/>
        <w:outlineLvl w:val="0"/>
      </w:pPr>
    </w:p>
    <w:p w:rsidR="00F77033" w:rsidRPr="002048DE" w:rsidRDefault="00F77033" w:rsidP="003F275C">
      <w:pPr>
        <w:jc w:val="center"/>
        <w:rPr>
          <w:sz w:val="24"/>
          <w:szCs w:val="24"/>
        </w:rPr>
      </w:pPr>
    </w:p>
    <w:p w:rsidR="00F77033" w:rsidRPr="00B620E9" w:rsidRDefault="00F77033" w:rsidP="003F275C">
      <w:pPr>
        <w:shd w:val="clear" w:color="auto" w:fill="FFFFFF"/>
        <w:ind w:firstLine="709"/>
        <w:jc w:val="both"/>
        <w:rPr>
          <w:b/>
          <w:bCs/>
          <w:spacing w:val="-1"/>
          <w:sz w:val="24"/>
          <w:szCs w:val="24"/>
        </w:rPr>
      </w:pPr>
      <w:r w:rsidRPr="00B620E9">
        <w:rPr>
          <w:sz w:val="24"/>
          <w:szCs w:val="24"/>
        </w:rPr>
        <w:t xml:space="preserve">На основании Федерального закона от 06.10.2003 № 131-Ф3 «Об общих </w:t>
      </w:r>
      <w:r w:rsidRPr="00B620E9">
        <w:rPr>
          <w:spacing w:val="-1"/>
          <w:sz w:val="24"/>
          <w:szCs w:val="24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 w:rsidRPr="00B620E9">
        <w:rPr>
          <w:sz w:val="24"/>
          <w:szCs w:val="24"/>
        </w:rPr>
        <w:t xml:space="preserve">муниципальных услуг», Порядка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Купцовского сельского поселения от 12.04.2011 № 29, руководствуясь Уставом Купцовского сельского поселения Котовского муниципального района Волгоградской области, </w:t>
      </w:r>
      <w:r w:rsidRPr="00B620E9">
        <w:rPr>
          <w:spacing w:val="-1"/>
          <w:sz w:val="24"/>
          <w:szCs w:val="24"/>
        </w:rPr>
        <w:t xml:space="preserve">администрация </w:t>
      </w:r>
      <w:r w:rsidRPr="00B620E9">
        <w:rPr>
          <w:sz w:val="24"/>
          <w:szCs w:val="24"/>
        </w:rPr>
        <w:t xml:space="preserve">Купцовского сельского поселения </w:t>
      </w:r>
      <w:r w:rsidRPr="00B620E9">
        <w:rPr>
          <w:b/>
          <w:bCs/>
          <w:spacing w:val="-1"/>
          <w:sz w:val="24"/>
          <w:szCs w:val="24"/>
        </w:rPr>
        <w:t>постановляет:</w:t>
      </w:r>
    </w:p>
    <w:p w:rsidR="00F77033" w:rsidRPr="00B620E9" w:rsidRDefault="00F77033" w:rsidP="003F275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0E9">
        <w:rPr>
          <w:sz w:val="24"/>
          <w:szCs w:val="24"/>
        </w:rPr>
        <w:t>1. Внести следующие дополнения в Административный регламент  предоставления муниципальной услуги от 05.10.2017г № 82 «Об утверждении 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, и земельных участков, государственная собственность на которые не разграничена, расположенных на территории Купцовского сельского поселения»:</w:t>
      </w:r>
    </w:p>
    <w:p w:rsidR="00F77033" w:rsidRPr="00B620E9" w:rsidRDefault="00F77033" w:rsidP="003F275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0E9">
        <w:rPr>
          <w:sz w:val="24"/>
          <w:szCs w:val="24"/>
        </w:rPr>
        <w:t>1.1 Пункт 5.1 Административного регламента дополнить :</w:t>
      </w:r>
    </w:p>
    <w:p w:rsidR="00F77033" w:rsidRPr="00B620E9" w:rsidRDefault="00F77033" w:rsidP="002048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620E9">
        <w:rPr>
          <w:sz w:val="24"/>
          <w:szCs w:val="24"/>
        </w:rPr>
        <w:t xml:space="preserve">         - Нарушение срока или порядка выдачи документов по результатам предоставления государственной или муниципальной услуги;</w:t>
      </w:r>
    </w:p>
    <w:p w:rsidR="00F77033" w:rsidRPr="00B620E9" w:rsidRDefault="00F77033" w:rsidP="002048DE">
      <w:pPr>
        <w:pStyle w:val="NoSpacing"/>
        <w:jc w:val="both"/>
        <w:rPr>
          <w:sz w:val="24"/>
          <w:szCs w:val="24"/>
        </w:rPr>
      </w:pPr>
      <w:r w:rsidRPr="00B620E9">
        <w:rPr>
          <w:sz w:val="24"/>
          <w:szCs w:val="24"/>
        </w:rPr>
        <w:t xml:space="preserve">         -Приостановление предоставления государст</w:t>
      </w:r>
      <w:r>
        <w:rPr>
          <w:sz w:val="24"/>
          <w:szCs w:val="24"/>
        </w:rPr>
        <w:t>венной или муниципальной услуги</w:t>
      </w:r>
      <w:r w:rsidRPr="00B620E9">
        <w:rPr>
          <w:sz w:val="24"/>
          <w:szCs w:val="24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, законами и иными нормативными правовыми актами субъектов Российской Федерации , муниципальными правовыми актами.</w:t>
      </w:r>
    </w:p>
    <w:p w:rsidR="00F77033" w:rsidRPr="00B620E9" w:rsidRDefault="00F77033" w:rsidP="003F275C">
      <w:pPr>
        <w:pStyle w:val="NoSpacing"/>
        <w:ind w:firstLine="708"/>
        <w:jc w:val="both"/>
        <w:rPr>
          <w:sz w:val="24"/>
          <w:szCs w:val="24"/>
        </w:rPr>
      </w:pPr>
      <w:r w:rsidRPr="00B620E9">
        <w:rPr>
          <w:sz w:val="24"/>
          <w:szCs w:val="24"/>
        </w:rPr>
        <w:t xml:space="preserve"> 2. Настоящее постановление разместить в региональном реестре муниципальных услуг в сети Интернет.</w:t>
      </w:r>
    </w:p>
    <w:p w:rsidR="00F77033" w:rsidRPr="00B620E9" w:rsidRDefault="00F77033" w:rsidP="003F275C">
      <w:pPr>
        <w:pStyle w:val="NoSpacing"/>
        <w:ind w:firstLine="708"/>
        <w:jc w:val="both"/>
        <w:rPr>
          <w:sz w:val="24"/>
          <w:szCs w:val="24"/>
        </w:rPr>
      </w:pPr>
      <w:r w:rsidRPr="00B620E9">
        <w:rPr>
          <w:sz w:val="24"/>
          <w:szCs w:val="24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F77033" w:rsidRPr="00B620E9" w:rsidRDefault="00F77033" w:rsidP="003F275C">
      <w:pPr>
        <w:pStyle w:val="NoSpacing"/>
        <w:ind w:firstLine="708"/>
        <w:jc w:val="both"/>
        <w:rPr>
          <w:sz w:val="24"/>
          <w:szCs w:val="24"/>
        </w:rPr>
      </w:pPr>
      <w:r w:rsidRPr="00B620E9">
        <w:rPr>
          <w:sz w:val="24"/>
          <w:szCs w:val="24"/>
        </w:rPr>
        <w:t>4.  Контроль за исполнением настоящего постановления оставляю за собой.</w:t>
      </w:r>
    </w:p>
    <w:p w:rsidR="00F77033" w:rsidRPr="00B620E9" w:rsidRDefault="00F77033" w:rsidP="003F275C">
      <w:pPr>
        <w:pStyle w:val="NoSpacing"/>
        <w:ind w:firstLine="708"/>
        <w:jc w:val="both"/>
        <w:rPr>
          <w:sz w:val="24"/>
          <w:szCs w:val="24"/>
        </w:rPr>
      </w:pPr>
    </w:p>
    <w:p w:rsidR="00F77033" w:rsidRPr="00B620E9" w:rsidRDefault="00F77033" w:rsidP="003F275C">
      <w:pPr>
        <w:pStyle w:val="NoSpacing"/>
        <w:ind w:firstLine="708"/>
        <w:jc w:val="both"/>
        <w:rPr>
          <w:sz w:val="24"/>
          <w:szCs w:val="24"/>
        </w:rPr>
      </w:pPr>
    </w:p>
    <w:p w:rsidR="00F77033" w:rsidRPr="00B620E9" w:rsidRDefault="00F77033" w:rsidP="003F275C">
      <w:pPr>
        <w:pStyle w:val="NoSpacing"/>
        <w:ind w:firstLine="708"/>
        <w:jc w:val="both"/>
        <w:rPr>
          <w:sz w:val="24"/>
          <w:szCs w:val="24"/>
        </w:rPr>
      </w:pPr>
    </w:p>
    <w:p w:rsidR="00F77033" w:rsidRPr="00B620E9" w:rsidRDefault="00F77033" w:rsidP="003F275C">
      <w:pPr>
        <w:pStyle w:val="NoSpacing"/>
        <w:rPr>
          <w:sz w:val="24"/>
          <w:szCs w:val="24"/>
        </w:rPr>
      </w:pPr>
      <w:r w:rsidRPr="00B620E9">
        <w:rPr>
          <w:sz w:val="24"/>
          <w:szCs w:val="24"/>
        </w:rPr>
        <w:t xml:space="preserve">Глава Купцовского                                                                </w:t>
      </w:r>
    </w:p>
    <w:p w:rsidR="00F77033" w:rsidRPr="00B620E9" w:rsidRDefault="00F77033" w:rsidP="00B620E9">
      <w:pPr>
        <w:pStyle w:val="NoSpacing"/>
        <w:tabs>
          <w:tab w:val="left" w:pos="3615"/>
        </w:tabs>
        <w:rPr>
          <w:sz w:val="24"/>
          <w:szCs w:val="24"/>
        </w:rPr>
      </w:pPr>
      <w:r w:rsidRPr="00B620E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  <w:t xml:space="preserve">                                         </w:t>
      </w:r>
      <w:r w:rsidRPr="00B620E9">
        <w:rPr>
          <w:sz w:val="24"/>
          <w:szCs w:val="24"/>
        </w:rPr>
        <w:t>В.А.Вдовин</w:t>
      </w:r>
    </w:p>
    <w:p w:rsidR="00F77033" w:rsidRPr="002048DE" w:rsidRDefault="00F77033">
      <w:pPr>
        <w:rPr>
          <w:sz w:val="24"/>
          <w:szCs w:val="24"/>
        </w:rPr>
      </w:pPr>
    </w:p>
    <w:sectPr w:rsidR="00F77033" w:rsidRPr="002048DE" w:rsidSect="00D0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5C"/>
    <w:rsid w:val="002048DE"/>
    <w:rsid w:val="003F275C"/>
    <w:rsid w:val="00474E13"/>
    <w:rsid w:val="00864934"/>
    <w:rsid w:val="008B5F17"/>
    <w:rsid w:val="00B620E9"/>
    <w:rsid w:val="00D07D5C"/>
    <w:rsid w:val="00F42942"/>
    <w:rsid w:val="00F7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5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75C"/>
    <w:pPr>
      <w:ind w:left="720"/>
    </w:pPr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F275C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F2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F275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3F275C"/>
    <w:rPr>
      <w:rFonts w:ascii="Calibri" w:eastAsia="Times New Roman" w:hAnsi="Calibri" w:cs="Calibri"/>
      <w:color w:val="5A5A5A"/>
      <w:sz w:val="20"/>
      <w:szCs w:val="20"/>
    </w:rPr>
  </w:style>
  <w:style w:type="paragraph" w:customStyle="1" w:styleId="1">
    <w:name w:val="Без интервала1"/>
    <w:basedOn w:val="Normal"/>
    <w:link w:val="NoSpacingChar"/>
    <w:uiPriority w:val="99"/>
    <w:rsid w:val="003F275C"/>
    <w:pPr>
      <w:ind w:left="2160"/>
    </w:pPr>
    <w:rPr>
      <w:rFonts w:ascii="Calibri" w:eastAsia="Calibri" w:hAnsi="Calibri" w:cs="Calibri"/>
      <w:color w:val="5A5A5A"/>
      <w:lang w:eastAsia="en-US"/>
    </w:rPr>
  </w:style>
  <w:style w:type="paragraph" w:customStyle="1" w:styleId="2">
    <w:name w:val="Без интервала2"/>
    <w:basedOn w:val="Normal"/>
    <w:uiPriority w:val="99"/>
    <w:rsid w:val="003F275C"/>
    <w:pPr>
      <w:ind w:left="2160"/>
    </w:pPr>
    <w:rPr>
      <w:rFonts w:ascii="Calibri" w:eastAsia="Calibri" w:hAnsi="Calibri" w:cs="Calibri"/>
      <w:color w:val="5A5A5A"/>
      <w:lang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3F275C"/>
    <w:rPr>
      <w:rFonts w:ascii="Times New Roman" w:hAnsi="Times New Roman" w:cs="Times New Roman"/>
      <w:sz w:val="22"/>
      <w:szCs w:val="22"/>
      <w:lang w:val="ru-RU" w:eastAsia="en-US"/>
    </w:rPr>
  </w:style>
  <w:style w:type="paragraph" w:styleId="NoSpacing">
    <w:name w:val="No Spacing"/>
    <w:link w:val="NoSpacingChar1"/>
    <w:uiPriority w:val="99"/>
    <w:qFormat/>
    <w:rsid w:val="003F275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403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6</cp:revision>
  <dcterms:created xsi:type="dcterms:W3CDTF">2018-05-18T10:43:00Z</dcterms:created>
  <dcterms:modified xsi:type="dcterms:W3CDTF">2018-05-18T11:36:00Z</dcterms:modified>
</cp:coreProperties>
</file>