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91" w:rsidRDefault="00A41E91" w:rsidP="00212CA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41E91" w:rsidRDefault="00A41E91" w:rsidP="00212CA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A41E91" w:rsidRDefault="00A41E91" w:rsidP="00212CA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A41E91" w:rsidRDefault="00A41E91" w:rsidP="00212CA9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A41E91" w:rsidRDefault="00A41E91" w:rsidP="00212CA9">
      <w:pPr>
        <w:pStyle w:val="NoSpacing"/>
        <w:rPr>
          <w:sz w:val="24"/>
          <w:szCs w:val="24"/>
          <w:u w:val="single"/>
        </w:rPr>
      </w:pPr>
    </w:p>
    <w:p w:rsidR="00A41E91" w:rsidRPr="00930432" w:rsidRDefault="00A41E91" w:rsidP="00212CA9">
      <w:pPr>
        <w:pStyle w:val="NoSpacing"/>
        <w:rPr>
          <w:sz w:val="28"/>
          <w:szCs w:val="28"/>
          <w:u w:val="single"/>
        </w:rPr>
      </w:pPr>
      <w:r w:rsidRPr="00930432">
        <w:rPr>
          <w:sz w:val="28"/>
          <w:szCs w:val="28"/>
          <w:u w:val="single"/>
        </w:rPr>
        <w:t xml:space="preserve">от 18 мая  2018 года   № 38 </w:t>
      </w:r>
    </w:p>
    <w:p w:rsidR="00A41E91" w:rsidRPr="00686CC5" w:rsidRDefault="00A41E91" w:rsidP="00212CA9">
      <w:pPr>
        <w:pStyle w:val="NoSpacing"/>
        <w:rPr>
          <w:sz w:val="24"/>
          <w:szCs w:val="24"/>
          <w:u w:val="single"/>
        </w:rPr>
      </w:pPr>
    </w:p>
    <w:p w:rsidR="00A41E91" w:rsidRPr="00686CC5" w:rsidRDefault="00A41E91" w:rsidP="00212CA9">
      <w:pPr>
        <w:autoSpaceDE w:val="0"/>
        <w:autoSpaceDN w:val="0"/>
        <w:adjustRightInd w:val="0"/>
        <w:spacing w:after="200"/>
        <w:jc w:val="center"/>
        <w:outlineLvl w:val="0"/>
        <w:rPr>
          <w:b/>
          <w:bCs/>
        </w:rPr>
      </w:pPr>
      <w:r w:rsidRPr="00686CC5">
        <w:rPr>
          <w:b/>
          <w:bCs/>
        </w:rPr>
        <w:t xml:space="preserve">      О внесении изменений в постановление  администрации  Купцовского сельского поселения Котовского муниципального района Волгоградской области  от 23.06.2015г № 81 «Об утверждении 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порядке ст. 39.34. Земельного кодекса Российской Федерации»</w:t>
      </w:r>
    </w:p>
    <w:p w:rsidR="00A41E91" w:rsidRPr="00686CC5" w:rsidRDefault="00A41E91" w:rsidP="00212CA9"/>
    <w:p w:rsidR="00A41E91" w:rsidRDefault="00A41E91" w:rsidP="00212CA9">
      <w:pPr>
        <w:jc w:val="both"/>
        <w:rPr>
          <w:b/>
          <w:bCs/>
        </w:rPr>
      </w:pPr>
      <w:r w:rsidRPr="00686CC5">
        <w:t xml:space="preserve">          Руководствуясь Федеральными законами от 06.10.2003 г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от 25 октября 2001 г. N 137-ФЗ "О введении в действие Земельного кодекса Российской Федерации", Уставом Купцовского сельского поселения Котовского муниципального района, администрация Купцовского сельского поселения </w:t>
      </w:r>
      <w:r w:rsidRPr="00686CC5">
        <w:rPr>
          <w:b/>
          <w:bCs/>
        </w:rPr>
        <w:t>постановляет:</w:t>
      </w:r>
    </w:p>
    <w:p w:rsidR="00A41E91" w:rsidRPr="00686CC5" w:rsidRDefault="00A41E91" w:rsidP="00212CA9">
      <w:pPr>
        <w:jc w:val="both"/>
        <w:rPr>
          <w:b/>
          <w:bCs/>
        </w:rPr>
      </w:pPr>
    </w:p>
    <w:p w:rsidR="00A41E91" w:rsidRPr="00686CC5" w:rsidRDefault="00A41E91" w:rsidP="00212CA9">
      <w:pPr>
        <w:widowControl w:val="0"/>
        <w:autoSpaceDE w:val="0"/>
        <w:autoSpaceDN w:val="0"/>
        <w:adjustRightInd w:val="0"/>
        <w:ind w:firstLine="708"/>
        <w:jc w:val="both"/>
      </w:pPr>
      <w:r w:rsidRPr="00686CC5">
        <w:t>1. Внести следующие дополнения в Административный регламент  предоставления муниципальной услуги от 23.06.2015г № 81 «Об утверждении 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порядке ст. 39.34. Земельного кодекса Российской Федерации»:</w:t>
      </w:r>
    </w:p>
    <w:p w:rsidR="00A41E91" w:rsidRPr="00686CC5" w:rsidRDefault="00A41E91" w:rsidP="00212CA9">
      <w:pPr>
        <w:widowControl w:val="0"/>
        <w:autoSpaceDE w:val="0"/>
        <w:autoSpaceDN w:val="0"/>
        <w:adjustRightInd w:val="0"/>
        <w:ind w:firstLine="708"/>
        <w:jc w:val="both"/>
      </w:pPr>
      <w:r w:rsidRPr="00686CC5">
        <w:t>1.1 Пункт 5.1.1 Админис</w:t>
      </w:r>
      <w:r>
        <w:t>тративного регламента дополнить</w:t>
      </w:r>
      <w:r w:rsidRPr="00686CC5">
        <w:t>:</w:t>
      </w:r>
    </w:p>
    <w:p w:rsidR="00A41E91" w:rsidRPr="00686CC5" w:rsidRDefault="00A41E91" w:rsidP="00212CA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- </w:t>
      </w:r>
      <w:r w:rsidRPr="00686CC5"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A41E91" w:rsidRPr="00686CC5" w:rsidRDefault="00A41E91" w:rsidP="00212CA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    </w:t>
      </w:r>
      <w:r w:rsidRPr="00686CC5">
        <w:t>Приостановление предоставления государственной или муниципальной услуги 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, законами и иными нормативными правовыми актами субъектов Российской Федерации , муниципальными правовыми актами.</w:t>
      </w:r>
    </w:p>
    <w:p w:rsidR="00A41E91" w:rsidRPr="00686CC5" w:rsidRDefault="00A41E91" w:rsidP="00212CA9">
      <w:pPr>
        <w:pStyle w:val="NoSpacing"/>
        <w:ind w:firstLine="708"/>
        <w:jc w:val="both"/>
        <w:rPr>
          <w:sz w:val="24"/>
          <w:szCs w:val="24"/>
        </w:rPr>
      </w:pPr>
      <w:r w:rsidRPr="00686CC5">
        <w:rPr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A41E91" w:rsidRPr="00686CC5" w:rsidRDefault="00A41E91" w:rsidP="00212CA9">
      <w:pPr>
        <w:pStyle w:val="NoSpacing"/>
        <w:ind w:firstLine="708"/>
        <w:jc w:val="both"/>
        <w:rPr>
          <w:sz w:val="24"/>
          <w:szCs w:val="24"/>
        </w:rPr>
      </w:pPr>
      <w:r w:rsidRPr="00686CC5">
        <w:rPr>
          <w:sz w:val="24"/>
          <w:szCs w:val="24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A41E91" w:rsidRPr="00686CC5" w:rsidRDefault="00A41E91" w:rsidP="00212CA9">
      <w:pPr>
        <w:pStyle w:val="NoSpacing"/>
        <w:ind w:firstLine="708"/>
        <w:jc w:val="both"/>
        <w:rPr>
          <w:sz w:val="24"/>
          <w:szCs w:val="24"/>
        </w:rPr>
      </w:pPr>
      <w:r w:rsidRPr="00686CC5">
        <w:rPr>
          <w:sz w:val="24"/>
          <w:szCs w:val="24"/>
        </w:rPr>
        <w:t>4.  Контроль за исполнением настоящего постановления оставляю за собой.</w:t>
      </w:r>
    </w:p>
    <w:p w:rsidR="00A41E91" w:rsidRPr="00686CC5" w:rsidRDefault="00A41E91" w:rsidP="00212CA9">
      <w:pPr>
        <w:pStyle w:val="NoSpacing"/>
        <w:ind w:firstLine="708"/>
        <w:jc w:val="both"/>
        <w:rPr>
          <w:sz w:val="24"/>
          <w:szCs w:val="24"/>
        </w:rPr>
      </w:pPr>
    </w:p>
    <w:p w:rsidR="00A41E91" w:rsidRPr="00686CC5" w:rsidRDefault="00A41E91" w:rsidP="00212CA9">
      <w:pPr>
        <w:pStyle w:val="NoSpacing"/>
        <w:ind w:firstLine="708"/>
        <w:jc w:val="both"/>
        <w:rPr>
          <w:sz w:val="24"/>
          <w:szCs w:val="24"/>
        </w:rPr>
      </w:pPr>
    </w:p>
    <w:p w:rsidR="00A41E91" w:rsidRPr="00686CC5" w:rsidRDefault="00A41E91" w:rsidP="00212CA9">
      <w:pPr>
        <w:pStyle w:val="NoSpacing"/>
        <w:ind w:firstLine="708"/>
        <w:jc w:val="both"/>
        <w:rPr>
          <w:sz w:val="24"/>
          <w:szCs w:val="24"/>
        </w:rPr>
      </w:pPr>
    </w:p>
    <w:p w:rsidR="00A41E91" w:rsidRPr="00686CC5" w:rsidRDefault="00A41E91" w:rsidP="00212CA9">
      <w:pPr>
        <w:pStyle w:val="NoSpacing"/>
        <w:rPr>
          <w:sz w:val="24"/>
          <w:szCs w:val="24"/>
        </w:rPr>
      </w:pPr>
      <w:r w:rsidRPr="00686CC5">
        <w:rPr>
          <w:sz w:val="24"/>
          <w:szCs w:val="24"/>
        </w:rPr>
        <w:t xml:space="preserve">Глава Купцовского                                                                В.А.Вдовин </w:t>
      </w:r>
    </w:p>
    <w:p w:rsidR="00A41E91" w:rsidRPr="00686CC5" w:rsidRDefault="00A41E91" w:rsidP="00212CA9">
      <w:pPr>
        <w:pStyle w:val="NoSpacing"/>
        <w:rPr>
          <w:sz w:val="24"/>
          <w:szCs w:val="24"/>
        </w:rPr>
      </w:pPr>
      <w:r w:rsidRPr="00686CC5">
        <w:rPr>
          <w:sz w:val="24"/>
          <w:szCs w:val="24"/>
        </w:rPr>
        <w:t>сельского поселения</w:t>
      </w:r>
    </w:p>
    <w:p w:rsidR="00A41E91" w:rsidRPr="00686CC5" w:rsidRDefault="00A41E91" w:rsidP="00212CA9">
      <w:pPr>
        <w:widowControl w:val="0"/>
        <w:autoSpaceDE w:val="0"/>
        <w:autoSpaceDN w:val="0"/>
        <w:adjustRightInd w:val="0"/>
        <w:ind w:firstLine="708"/>
        <w:jc w:val="both"/>
      </w:pPr>
    </w:p>
    <w:sectPr w:rsidR="00A41E91" w:rsidRPr="00686CC5" w:rsidSect="00930432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CA9"/>
    <w:rsid w:val="001C1FE1"/>
    <w:rsid w:val="00212CA9"/>
    <w:rsid w:val="0060398C"/>
    <w:rsid w:val="00686CC5"/>
    <w:rsid w:val="007457DD"/>
    <w:rsid w:val="007A5F3A"/>
    <w:rsid w:val="00930432"/>
    <w:rsid w:val="00A4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212CA9"/>
    <w:rPr>
      <w:rFonts w:ascii="Times New Roman" w:hAnsi="Times New Roman" w:cs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212CA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12C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387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4</cp:revision>
  <dcterms:created xsi:type="dcterms:W3CDTF">2018-05-18T10:17:00Z</dcterms:created>
  <dcterms:modified xsi:type="dcterms:W3CDTF">2018-05-18T11:30:00Z</dcterms:modified>
</cp:coreProperties>
</file>