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FC" w:rsidRPr="00FA700B" w:rsidRDefault="004D4EFC" w:rsidP="00F310C5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FA700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D4EFC" w:rsidRPr="00FA700B" w:rsidRDefault="004D4EFC" w:rsidP="00F310C5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FA700B">
        <w:rPr>
          <w:rFonts w:ascii="Arial" w:hAnsi="Arial" w:cs="Arial"/>
          <w:b/>
          <w:bCs/>
          <w:sz w:val="24"/>
          <w:szCs w:val="24"/>
        </w:rPr>
        <w:t>АДМИНИСТРАЦИИ КУПЦОВСКОГО СЕЛЬСКОГО ПОСЕЛЕНИЯ</w:t>
      </w:r>
    </w:p>
    <w:p w:rsidR="004D4EFC" w:rsidRPr="00FA700B" w:rsidRDefault="004D4EFC" w:rsidP="00F310C5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FA700B">
        <w:rPr>
          <w:rFonts w:ascii="Arial" w:hAnsi="Arial" w:cs="Arial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4D4EFC" w:rsidRPr="00FA700B" w:rsidRDefault="004D4EFC" w:rsidP="00F310C5">
      <w:pPr>
        <w:pStyle w:val="1"/>
        <w:jc w:val="center"/>
        <w:rPr>
          <w:rFonts w:ascii="Arial" w:hAnsi="Arial" w:cs="Arial"/>
          <w:sz w:val="24"/>
          <w:szCs w:val="24"/>
        </w:rPr>
      </w:pPr>
      <w:r w:rsidRPr="00FA700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D4EFC" w:rsidRPr="00FA700B" w:rsidRDefault="004D4EFC" w:rsidP="00F310C5">
      <w:pPr>
        <w:pStyle w:val="1"/>
        <w:rPr>
          <w:rFonts w:ascii="Arial" w:hAnsi="Arial" w:cs="Arial"/>
          <w:sz w:val="24"/>
          <w:szCs w:val="24"/>
          <w:u w:val="single"/>
        </w:rPr>
      </w:pPr>
    </w:p>
    <w:p w:rsidR="004D4EFC" w:rsidRPr="00FA700B" w:rsidRDefault="004D4EFC" w:rsidP="00F310C5">
      <w:pPr>
        <w:pStyle w:val="1"/>
        <w:rPr>
          <w:rFonts w:ascii="Arial" w:hAnsi="Arial" w:cs="Arial"/>
          <w:sz w:val="24"/>
          <w:szCs w:val="24"/>
          <w:u w:val="single"/>
        </w:rPr>
      </w:pPr>
      <w:r w:rsidRPr="00FA700B">
        <w:rPr>
          <w:rFonts w:ascii="Arial" w:hAnsi="Arial" w:cs="Arial"/>
          <w:sz w:val="24"/>
          <w:szCs w:val="24"/>
          <w:u w:val="single"/>
        </w:rPr>
        <w:t>от 27 марта 2018 года   № 21</w:t>
      </w:r>
    </w:p>
    <w:p w:rsidR="004D4EFC" w:rsidRPr="00FA700B" w:rsidRDefault="004D4EFC" w:rsidP="00ED35C7">
      <w:pPr>
        <w:pStyle w:val="ConsPlusTitlePage"/>
        <w:rPr>
          <w:rFonts w:ascii="Arial" w:hAnsi="Arial" w:cs="Arial"/>
          <w:sz w:val="24"/>
          <w:szCs w:val="24"/>
        </w:rPr>
      </w:pPr>
      <w:r w:rsidRPr="00FA700B">
        <w:rPr>
          <w:rFonts w:ascii="Arial" w:hAnsi="Arial" w:cs="Arial"/>
          <w:sz w:val="24"/>
          <w:szCs w:val="24"/>
        </w:rPr>
        <w:br/>
      </w:r>
    </w:p>
    <w:p w:rsidR="004D4EFC" w:rsidRPr="00FA700B" w:rsidRDefault="004D4EFC" w:rsidP="00ED35C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A700B">
        <w:rPr>
          <w:rFonts w:ascii="Arial" w:hAnsi="Arial" w:cs="Arial"/>
          <w:sz w:val="24"/>
          <w:szCs w:val="24"/>
        </w:rPr>
        <w:t>О признании утратившим силу постановления администрации Купцовского сельского поселения от 20.12.2017 г. № 102 "Об утверждении положения об оплате  труда выборного должностного лица (лица замещающего муниципальную должность), муниципальных служащих  и работников администрации, замещающих должности, не являющиеся должностями муниципальной службы Купцовского сельского поселения Котовского района Волгоградской области"</w:t>
      </w:r>
    </w:p>
    <w:p w:rsidR="004D4EFC" w:rsidRPr="00FA700B" w:rsidRDefault="004D4EFC" w:rsidP="00FE058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4D4EFC" w:rsidRPr="00FA700B" w:rsidRDefault="004D4EFC" w:rsidP="00B305F9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A700B"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 Федеральным </w:t>
      </w:r>
      <w:hyperlink r:id="rId5" w:history="1">
        <w:r w:rsidRPr="00FA700B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FA700B">
        <w:rPr>
          <w:rFonts w:ascii="Arial" w:hAnsi="Arial" w:cs="Arial"/>
          <w:b w:val="0"/>
          <w:bCs w:val="0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6" w:history="1">
        <w:r w:rsidRPr="00FA700B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FA700B">
        <w:rPr>
          <w:rFonts w:ascii="Arial" w:hAnsi="Arial" w:cs="Arial"/>
          <w:b w:val="0"/>
          <w:bCs w:val="0"/>
          <w:sz w:val="24"/>
          <w:szCs w:val="24"/>
        </w:rPr>
        <w:t xml:space="preserve"> от 02.03.2007 N 25-ФЗ "О муниципальной службе в Российской Федерации", </w:t>
      </w:r>
      <w:hyperlink r:id="rId7" w:history="1">
        <w:r w:rsidRPr="00FA700B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FA700B">
        <w:rPr>
          <w:rFonts w:ascii="Arial" w:hAnsi="Arial" w:cs="Arial"/>
          <w:b w:val="0"/>
          <w:bCs w:val="0"/>
          <w:sz w:val="24"/>
          <w:szCs w:val="24"/>
        </w:rPr>
        <w:t xml:space="preserve"> Котовского муниципального района Волгоградской области от 11.02.2008 N 1626-ОД "О некоторых вопросах муниципальной службы в Волгоградской области", руководствуясь </w:t>
      </w:r>
      <w:hyperlink r:id="rId8" w:history="1">
        <w:r w:rsidRPr="00FA700B">
          <w:rPr>
            <w:rFonts w:ascii="Arial" w:hAnsi="Arial" w:cs="Arial"/>
            <w:b w:val="0"/>
            <w:bCs w:val="0"/>
            <w:sz w:val="24"/>
            <w:szCs w:val="24"/>
          </w:rPr>
          <w:t>Уставом</w:t>
        </w:r>
      </w:hyperlink>
      <w:r w:rsidRPr="00FA700B">
        <w:rPr>
          <w:rFonts w:ascii="Arial" w:hAnsi="Arial" w:cs="Arial"/>
          <w:sz w:val="24"/>
          <w:szCs w:val="24"/>
        </w:rPr>
        <w:t xml:space="preserve"> </w:t>
      </w:r>
      <w:r w:rsidRPr="00FA700B">
        <w:rPr>
          <w:rFonts w:ascii="Arial" w:hAnsi="Arial" w:cs="Arial"/>
          <w:b w:val="0"/>
          <w:bCs w:val="0"/>
          <w:sz w:val="24"/>
          <w:szCs w:val="24"/>
        </w:rPr>
        <w:t>Купцовского сельского поселения, администрация Купцовского сельского поселения  постановляет:</w:t>
      </w:r>
    </w:p>
    <w:p w:rsidR="004D4EFC" w:rsidRPr="00FA700B" w:rsidRDefault="004D4EFC" w:rsidP="00B305F9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D4EFC" w:rsidRPr="00FA700B" w:rsidRDefault="004D4EFC" w:rsidP="00B305F9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A700B">
        <w:rPr>
          <w:rFonts w:ascii="Arial" w:hAnsi="Arial" w:cs="Arial"/>
          <w:b w:val="0"/>
          <w:bCs w:val="0"/>
          <w:sz w:val="24"/>
          <w:szCs w:val="24"/>
        </w:rPr>
        <w:t xml:space="preserve">1. Признать утратившим силу постановление администрации Купцовского сельского поселения от 20.12.2017 г. № 102 "Об утверждении положения об оплате </w:t>
      </w:r>
      <w:bookmarkStart w:id="0" w:name="_GoBack"/>
      <w:bookmarkEnd w:id="0"/>
      <w:r w:rsidRPr="00FA700B">
        <w:rPr>
          <w:rFonts w:ascii="Arial" w:hAnsi="Arial" w:cs="Arial"/>
          <w:b w:val="0"/>
          <w:bCs w:val="0"/>
          <w:sz w:val="24"/>
          <w:szCs w:val="24"/>
        </w:rPr>
        <w:t>труда выборного должностного лица (лица замещающего муниципальную должность), муниципальных служащих  и работников администрации, замещающих должности, не являющиеся должностями муниципальной службы Купцовского сельского поселения Котовского района Волгоградской области".</w:t>
      </w:r>
    </w:p>
    <w:p w:rsidR="004D4EFC" w:rsidRPr="00FA700B" w:rsidRDefault="004D4EFC" w:rsidP="00B305F9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A700B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4D4EFC" w:rsidRPr="00FA700B" w:rsidRDefault="004D4EFC" w:rsidP="00B04D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D4EFC" w:rsidRPr="00FA700B" w:rsidRDefault="004D4EFC" w:rsidP="00B04D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700B">
        <w:rPr>
          <w:rFonts w:ascii="Arial" w:hAnsi="Arial" w:cs="Arial"/>
          <w:sz w:val="24"/>
          <w:szCs w:val="24"/>
        </w:rPr>
        <w:t>Глава Купцовского</w:t>
      </w:r>
    </w:p>
    <w:p w:rsidR="004D4EFC" w:rsidRPr="00FA700B" w:rsidRDefault="004D4EFC" w:rsidP="001E22F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700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В.А.Вдовин </w:t>
      </w:r>
    </w:p>
    <w:sectPr w:rsidR="004D4EFC" w:rsidRPr="00FA700B" w:rsidSect="001E22F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76C8"/>
    <w:multiLevelType w:val="singleLevel"/>
    <w:tmpl w:val="42842E8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A7C"/>
    <w:rsid w:val="00004F93"/>
    <w:rsid w:val="0000648C"/>
    <w:rsid w:val="000247F6"/>
    <w:rsid w:val="00090194"/>
    <w:rsid w:val="000F74DE"/>
    <w:rsid w:val="00163BF7"/>
    <w:rsid w:val="001916AF"/>
    <w:rsid w:val="0019377F"/>
    <w:rsid w:val="0019414A"/>
    <w:rsid w:val="001A6CCC"/>
    <w:rsid w:val="001C27BF"/>
    <w:rsid w:val="001D4431"/>
    <w:rsid w:val="001E0813"/>
    <w:rsid w:val="001E22F0"/>
    <w:rsid w:val="001E7726"/>
    <w:rsid w:val="002020AB"/>
    <w:rsid w:val="00207AE8"/>
    <w:rsid w:val="002308B2"/>
    <w:rsid w:val="00252231"/>
    <w:rsid w:val="002933D3"/>
    <w:rsid w:val="002B2416"/>
    <w:rsid w:val="002D4903"/>
    <w:rsid w:val="00324A7C"/>
    <w:rsid w:val="003727AD"/>
    <w:rsid w:val="003D007A"/>
    <w:rsid w:val="00416E0E"/>
    <w:rsid w:val="00420297"/>
    <w:rsid w:val="00443107"/>
    <w:rsid w:val="00477E13"/>
    <w:rsid w:val="004A1DEB"/>
    <w:rsid w:val="004D4EFC"/>
    <w:rsid w:val="004E095F"/>
    <w:rsid w:val="004F2B4C"/>
    <w:rsid w:val="005005CB"/>
    <w:rsid w:val="00505846"/>
    <w:rsid w:val="00524928"/>
    <w:rsid w:val="00532C51"/>
    <w:rsid w:val="00595BBF"/>
    <w:rsid w:val="005A7316"/>
    <w:rsid w:val="005C13D1"/>
    <w:rsid w:val="005E0677"/>
    <w:rsid w:val="006531B0"/>
    <w:rsid w:val="00693699"/>
    <w:rsid w:val="006A4FE9"/>
    <w:rsid w:val="006B0541"/>
    <w:rsid w:val="006C177B"/>
    <w:rsid w:val="006E38DF"/>
    <w:rsid w:val="00722EFA"/>
    <w:rsid w:val="0073459C"/>
    <w:rsid w:val="00763CD4"/>
    <w:rsid w:val="007A5BE4"/>
    <w:rsid w:val="007D3DBF"/>
    <w:rsid w:val="007E2390"/>
    <w:rsid w:val="007F158C"/>
    <w:rsid w:val="007F78D5"/>
    <w:rsid w:val="00813712"/>
    <w:rsid w:val="00843C8B"/>
    <w:rsid w:val="00852A35"/>
    <w:rsid w:val="00860214"/>
    <w:rsid w:val="008B4C3D"/>
    <w:rsid w:val="00917E6D"/>
    <w:rsid w:val="00920AF4"/>
    <w:rsid w:val="00930484"/>
    <w:rsid w:val="0095654E"/>
    <w:rsid w:val="009B52B8"/>
    <w:rsid w:val="009C5C40"/>
    <w:rsid w:val="00AF54D6"/>
    <w:rsid w:val="00B00B87"/>
    <w:rsid w:val="00B04D07"/>
    <w:rsid w:val="00B05E95"/>
    <w:rsid w:val="00B305F9"/>
    <w:rsid w:val="00B95A5E"/>
    <w:rsid w:val="00BB5EF8"/>
    <w:rsid w:val="00C23625"/>
    <w:rsid w:val="00C405C0"/>
    <w:rsid w:val="00C5427D"/>
    <w:rsid w:val="00C84C09"/>
    <w:rsid w:val="00CA5228"/>
    <w:rsid w:val="00D037B8"/>
    <w:rsid w:val="00D220A9"/>
    <w:rsid w:val="00D45D3C"/>
    <w:rsid w:val="00D6326F"/>
    <w:rsid w:val="00D77F4B"/>
    <w:rsid w:val="00DC69B5"/>
    <w:rsid w:val="00DF7FBE"/>
    <w:rsid w:val="00E123DD"/>
    <w:rsid w:val="00EC0D1A"/>
    <w:rsid w:val="00ED35C7"/>
    <w:rsid w:val="00EF51E4"/>
    <w:rsid w:val="00F310C5"/>
    <w:rsid w:val="00F42FD5"/>
    <w:rsid w:val="00FA0B7B"/>
    <w:rsid w:val="00FA700B"/>
    <w:rsid w:val="00FB2A51"/>
    <w:rsid w:val="00FD341C"/>
    <w:rsid w:val="00FE0580"/>
    <w:rsid w:val="00FE5134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4A7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24A7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24A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Без интервала1"/>
    <w:uiPriority w:val="99"/>
    <w:rsid w:val="00F310C5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rsid w:val="001E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793AC12E33618AAFA8E5442D4ADF5869DAB2485481978274631A0644B2FAC4B9520702D15E962C5729DADV2k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793AC12E33618AAFA8E5442D4ADF5869DAB2485491C77264231A0644B2FAC4B9520702D15E962C57398ADV2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793AC12E33618AAFA905954B8F2F08494F5208C4A14287E1437F73B1B29F90BD526256E51E56AVCk4L" TargetMode="External"/><Relationship Id="rId5" Type="http://schemas.openxmlformats.org/officeDocument/2006/relationships/hyperlink" Target="consultantplus://offline/ref=19B793AC12E33618AAFA905954B8F2F0849EF421844814287E1437F73BV1k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340</Words>
  <Characters>1941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KravcovaNA</dc:creator>
  <cp:keywords/>
  <dc:description/>
  <cp:lastModifiedBy>admin</cp:lastModifiedBy>
  <cp:revision>4</cp:revision>
  <dcterms:created xsi:type="dcterms:W3CDTF">2018-03-27T10:39:00Z</dcterms:created>
  <dcterms:modified xsi:type="dcterms:W3CDTF">2018-04-11T13:03:00Z</dcterms:modified>
</cp:coreProperties>
</file>