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FA" w:rsidRPr="00495030" w:rsidRDefault="008430FA" w:rsidP="0049503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03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430FA" w:rsidRPr="00495030" w:rsidRDefault="008430FA" w:rsidP="0049503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030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8430FA" w:rsidRPr="00495030" w:rsidRDefault="008430FA" w:rsidP="0049503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030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8430FA" w:rsidRPr="00495030" w:rsidRDefault="008430FA" w:rsidP="00495030"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503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8430FA" w:rsidRPr="00495030" w:rsidRDefault="008430FA" w:rsidP="00495030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</w:p>
    <w:p w:rsidR="008430FA" w:rsidRPr="00495030" w:rsidRDefault="008430FA" w:rsidP="00495030">
      <w:pPr>
        <w:pStyle w:val="1"/>
        <w:rPr>
          <w:rFonts w:ascii="Times New Roman" w:hAnsi="Times New Roman" w:cs="Times New Roman"/>
          <w:sz w:val="28"/>
          <w:szCs w:val="28"/>
          <w:u w:val="single"/>
        </w:rPr>
      </w:pPr>
      <w:r w:rsidRPr="0049503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4950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495030">
        <w:rPr>
          <w:rFonts w:ascii="Times New Roman" w:hAnsi="Times New Roman" w:cs="Times New Roman"/>
          <w:sz w:val="28"/>
          <w:szCs w:val="28"/>
          <w:u w:val="single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  <w:u w:val="single"/>
        </w:rPr>
        <w:t>122</w:t>
      </w:r>
    </w:p>
    <w:p w:rsidR="008430FA" w:rsidRPr="00495030" w:rsidRDefault="008430FA" w:rsidP="00495030">
      <w:pPr>
        <w:rPr>
          <w:rFonts w:ascii="Times New Roman" w:hAnsi="Times New Roman" w:cs="Times New Roman"/>
          <w:sz w:val="24"/>
          <w:szCs w:val="24"/>
        </w:rPr>
      </w:pPr>
    </w:p>
    <w:p w:rsidR="008430FA" w:rsidRPr="00495030" w:rsidRDefault="008430FA" w:rsidP="0049503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03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 «</w:t>
      </w:r>
      <w:r w:rsidRPr="003D431E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 времени и месте театральных представлений, концертов, киносеансов, анонсы данных мероприятий</w:t>
      </w:r>
      <w:r w:rsidRPr="00495030">
        <w:rPr>
          <w:rFonts w:ascii="Times New Roman" w:hAnsi="Times New Roman" w:cs="Times New Roman"/>
          <w:b/>
          <w:bCs/>
          <w:sz w:val="28"/>
          <w:szCs w:val="28"/>
        </w:rPr>
        <w:t>», утвержденный постановлением администрации Купцовского сельского поселения от 25.03.2015 г. № 3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430FA" w:rsidRPr="00495030" w:rsidRDefault="008430FA" w:rsidP="0049503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0FA" w:rsidRPr="00495030" w:rsidRDefault="008430FA" w:rsidP="00495030">
      <w:pPr>
        <w:pStyle w:val="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№ 210-ФЗ «Об организации предоставления государственных и муниципальных услуг», постановлением главы Купцовского сельского поселения от 12 апреля 2011года № 29 «О порядке разработке и утверждения административных регламентов предоставления муниципальных услуг (исполнения муниципальных функций)», администрация Купцовского сельского поселения </w:t>
      </w:r>
      <w:r w:rsidRPr="0049503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430FA" w:rsidRPr="00495030" w:rsidRDefault="008430FA" w:rsidP="0049503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0FA" w:rsidRPr="00495030" w:rsidRDefault="008430FA" w:rsidP="0049503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>1. Внести следующие изменения в административный регламент предоставления муниципальной услуги  «</w:t>
      </w:r>
      <w:r w:rsidRPr="00C8643B">
        <w:rPr>
          <w:rFonts w:ascii="Times New Roman" w:hAnsi="Times New Roman" w:cs="Times New Roman"/>
          <w:sz w:val="24"/>
          <w:szCs w:val="24"/>
        </w:rPr>
        <w:t>Предоставление информации о времени и месте театральных представлений, концертов, киносеансов, анонсы данных мероприятий</w:t>
      </w:r>
      <w:r w:rsidRPr="00495030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Купцовского сельского поселения от 25.03.2015 г. №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5030">
        <w:rPr>
          <w:rFonts w:ascii="Times New Roman" w:hAnsi="Times New Roman" w:cs="Times New Roman"/>
          <w:sz w:val="24"/>
          <w:szCs w:val="24"/>
        </w:rPr>
        <w:t>:</w:t>
      </w:r>
    </w:p>
    <w:p w:rsidR="008430FA" w:rsidRPr="00495030" w:rsidRDefault="008430FA" w:rsidP="00495030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430FA" w:rsidRPr="00495030" w:rsidRDefault="008430FA" w:rsidP="004950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        1.1. Пункт 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5030">
        <w:rPr>
          <w:rFonts w:ascii="Times New Roman" w:hAnsi="Times New Roman" w:cs="Times New Roman"/>
          <w:sz w:val="24"/>
          <w:szCs w:val="24"/>
        </w:rPr>
        <w:t>. Административного регламента дополнить п.п. 8 следующего содержания:</w:t>
      </w:r>
    </w:p>
    <w:p w:rsidR="008430FA" w:rsidRPr="00495030" w:rsidRDefault="008430FA" w:rsidP="004950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        «8)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закона».</w:t>
      </w:r>
    </w:p>
    <w:p w:rsidR="008430FA" w:rsidRPr="00495030" w:rsidRDefault="008430FA" w:rsidP="0049503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95030">
        <w:rPr>
          <w:rFonts w:ascii="Times New Roman" w:hAnsi="Times New Roman" w:cs="Times New Roman"/>
          <w:sz w:val="24"/>
          <w:szCs w:val="24"/>
        </w:rPr>
        <w:t>2. Настоящее постановление разместить в региональном реестре муниципальных услуг в сети Интернет.</w:t>
      </w:r>
    </w:p>
    <w:p w:rsidR="008430FA" w:rsidRPr="00495030" w:rsidRDefault="008430FA" w:rsidP="0049503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с момента его подписания и подле</w:t>
      </w:r>
      <w:r>
        <w:rPr>
          <w:rFonts w:ascii="Times New Roman" w:hAnsi="Times New Roman" w:cs="Times New Roman"/>
          <w:sz w:val="24"/>
          <w:szCs w:val="24"/>
        </w:rPr>
        <w:t>жит обнародованию.</w:t>
      </w:r>
    </w:p>
    <w:p w:rsidR="008430FA" w:rsidRPr="00495030" w:rsidRDefault="008430FA" w:rsidP="0049503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       4.  Контроль за исполнением настоящего постановления оставляю за собой.</w:t>
      </w:r>
    </w:p>
    <w:p w:rsidR="008430FA" w:rsidRPr="00495030" w:rsidRDefault="008430FA" w:rsidP="00495030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0FA" w:rsidRPr="00495030" w:rsidRDefault="008430FA" w:rsidP="0049503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430FA" w:rsidRPr="00495030" w:rsidRDefault="008430FA" w:rsidP="0049503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430FA" w:rsidRPr="00495030" w:rsidRDefault="008430FA" w:rsidP="00495030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Глава Купцовского                                                                </w:t>
      </w:r>
    </w:p>
    <w:p w:rsidR="008430FA" w:rsidRPr="00495030" w:rsidRDefault="008430FA" w:rsidP="00495030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В.А.Вдовин </w:t>
      </w:r>
    </w:p>
    <w:p w:rsidR="008430FA" w:rsidRPr="00495030" w:rsidRDefault="008430FA" w:rsidP="00495030">
      <w:pPr>
        <w:pStyle w:val="1"/>
        <w:ind w:firstLine="708"/>
        <w:rPr>
          <w:rFonts w:ascii="Times New Roman" w:hAnsi="Times New Roman" w:cs="Times New Roman"/>
          <w:sz w:val="24"/>
          <w:szCs w:val="24"/>
        </w:rPr>
      </w:pPr>
      <w:r w:rsidRPr="0049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FA" w:rsidRPr="00495030" w:rsidRDefault="008430FA">
      <w:pPr>
        <w:rPr>
          <w:rFonts w:ascii="Times New Roman" w:hAnsi="Times New Roman" w:cs="Times New Roman"/>
        </w:rPr>
      </w:pPr>
    </w:p>
    <w:sectPr w:rsidR="008430FA" w:rsidRPr="00495030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030"/>
    <w:rsid w:val="002013BC"/>
    <w:rsid w:val="003D431E"/>
    <w:rsid w:val="00455CA6"/>
    <w:rsid w:val="00487F91"/>
    <w:rsid w:val="00495030"/>
    <w:rsid w:val="00757115"/>
    <w:rsid w:val="008430FA"/>
    <w:rsid w:val="008F26D0"/>
    <w:rsid w:val="00AB74B9"/>
    <w:rsid w:val="00C8643B"/>
    <w:rsid w:val="00F3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30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1">
    <w:name w:val="No Spacing Char1"/>
    <w:basedOn w:val="DefaultParagraphFont"/>
    <w:link w:val="1"/>
    <w:uiPriority w:val="99"/>
    <w:locked/>
    <w:rsid w:val="00495030"/>
    <w:rPr>
      <w:sz w:val="22"/>
      <w:szCs w:val="22"/>
      <w:lang w:val="ru-RU" w:eastAsia="en-US"/>
    </w:rPr>
  </w:style>
  <w:style w:type="paragraph" w:customStyle="1" w:styleId="1">
    <w:name w:val="Без интервала1"/>
    <w:link w:val="NoSpacingChar1"/>
    <w:uiPriority w:val="99"/>
    <w:rsid w:val="0049503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336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4</cp:revision>
  <dcterms:created xsi:type="dcterms:W3CDTF">2018-12-17T10:32:00Z</dcterms:created>
  <dcterms:modified xsi:type="dcterms:W3CDTF">2018-12-17T10:24:00Z</dcterms:modified>
</cp:coreProperties>
</file>