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2" w:rsidRPr="00BC3DCA" w:rsidRDefault="008B6072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B6072" w:rsidRPr="00BC3DCA" w:rsidRDefault="008B6072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8B6072" w:rsidRPr="00BC3DCA" w:rsidRDefault="008B6072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B6072" w:rsidRPr="00BC3DCA" w:rsidRDefault="008B6072" w:rsidP="00854C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DCA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</w:t>
      </w:r>
    </w:p>
    <w:p w:rsidR="008B6072" w:rsidRPr="00BC3DCA" w:rsidRDefault="008B6072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B6072" w:rsidRPr="00BC3DCA" w:rsidRDefault="008B6072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</w:t>
      </w:r>
      <w:r w:rsidRPr="00BC3DCA">
        <w:rPr>
          <w:rFonts w:ascii="Times New Roman" w:hAnsi="Times New Roman" w:cs="Times New Roman"/>
          <w:sz w:val="28"/>
          <w:szCs w:val="28"/>
          <w:u w:val="single"/>
        </w:rPr>
        <w:t xml:space="preserve"> января  2019 г</w:t>
      </w:r>
      <w:r>
        <w:rPr>
          <w:rFonts w:ascii="Times New Roman" w:hAnsi="Times New Roman" w:cs="Times New Roman"/>
          <w:sz w:val="28"/>
          <w:szCs w:val="28"/>
          <w:u w:val="single"/>
        </w:rPr>
        <w:t>. № 12</w:t>
      </w:r>
    </w:p>
    <w:p w:rsidR="008B6072" w:rsidRPr="00BC3DCA" w:rsidRDefault="008B6072" w:rsidP="00854C3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B6072" w:rsidRPr="00BC3DCA" w:rsidRDefault="008B6072" w:rsidP="00854C3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C3DCA">
        <w:rPr>
          <w:rFonts w:ascii="Times New Roman" w:hAnsi="Times New Roman" w:cs="Times New Roman"/>
          <w:b/>
          <w:bCs/>
        </w:rPr>
        <w:t>О внесении изменений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</w:t>
      </w: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 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BC3DCA">
        <w:rPr>
          <w:rFonts w:ascii="Times New Roman" w:hAnsi="Times New Roman" w:cs="Times New Roman"/>
          <w:b/>
          <w:bCs/>
        </w:rPr>
        <w:t>постановляет</w:t>
      </w:r>
      <w:r w:rsidRPr="00BC3DCA">
        <w:rPr>
          <w:rFonts w:ascii="Times New Roman" w:hAnsi="Times New Roman" w:cs="Times New Roman"/>
        </w:rPr>
        <w:t>:</w:t>
      </w: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>1. Внести следующие изменения в административный регламент предоставления муниципальной услуги  «Предоставление земельных участков, находящихся в муниципальной собственности, расположенных на территории Купцовского сельского поселения, в аренду без проведения торгов», утвержденный постановлением администрации Купцовского сельского поселения от 05.10.2017 г. № 83:</w:t>
      </w:r>
    </w:p>
    <w:p w:rsidR="008B6072" w:rsidRPr="00BC3DCA" w:rsidRDefault="008B6072" w:rsidP="00854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           1.1. Пункт 2.11. п.п. 3. Административного регламента </w:t>
      </w:r>
      <w:r>
        <w:rPr>
          <w:rFonts w:ascii="Times New Roman" w:hAnsi="Times New Roman" w:cs="Times New Roman"/>
        </w:rPr>
        <w:t>из</w:t>
      </w:r>
      <w:r w:rsidRPr="00BC3DCA">
        <w:rPr>
          <w:rFonts w:ascii="Times New Roman" w:hAnsi="Times New Roman" w:cs="Times New Roman"/>
        </w:rPr>
        <w:t xml:space="preserve">менить </w:t>
      </w:r>
      <w:r>
        <w:rPr>
          <w:rFonts w:ascii="Times New Roman" w:hAnsi="Times New Roman" w:cs="Times New Roman"/>
        </w:rPr>
        <w:t xml:space="preserve">на </w:t>
      </w:r>
      <w:r w:rsidRPr="00BC3DCA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следующее</w:t>
      </w:r>
      <w:r w:rsidRPr="00BC3DCA">
        <w:rPr>
          <w:rFonts w:ascii="Times New Roman" w:hAnsi="Times New Roman" w:cs="Times New Roman"/>
        </w:rPr>
        <w:t>:</w:t>
      </w:r>
    </w:p>
    <w:p w:rsidR="008B6072" w:rsidRPr="00BC3DCA" w:rsidRDefault="008B6072" w:rsidP="00854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  <w:shd w:val="clear" w:color="auto" w:fill="FFFFFF"/>
        </w:rPr>
        <w:t xml:space="preserve">           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8B6072" w:rsidRPr="00BC3DCA" w:rsidRDefault="008B6072" w:rsidP="00854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           1.2. Пункт 2.11. Административного регламента дополнить п.п. 3.1 следующего содержания:</w:t>
      </w:r>
    </w:p>
    <w:p w:rsidR="008B6072" w:rsidRPr="00BC3DCA" w:rsidRDefault="008B6072" w:rsidP="00854C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          «</w:t>
      </w:r>
      <w:r w:rsidRPr="00BC3DCA">
        <w:rPr>
          <w:rFonts w:ascii="Times New Roman" w:hAnsi="Times New Roman" w:cs="Times New Roman"/>
          <w:shd w:val="clear" w:color="auto" w:fill="FFFFFF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r w:rsidRPr="00BC3DCA">
        <w:rPr>
          <w:rFonts w:ascii="Times New Roman" w:hAnsi="Times New Roman" w:cs="Times New Roman"/>
        </w:rPr>
        <w:t>».</w:t>
      </w:r>
    </w:p>
    <w:p w:rsidR="008B6072" w:rsidRPr="00BC3DCA" w:rsidRDefault="008B6072" w:rsidP="00854C32">
      <w:pPr>
        <w:pStyle w:val="NoSpacing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            2. Настоящее постановление разместить в региональном реестре муниципальных услуг в сети Интернет.</w:t>
      </w: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>3. Настоящее постановление вступает в силу с момента его подписания и подлежит официальному обнародованию.</w:t>
      </w: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>4.  Контроль за исполнением настоящего постановления оставляю за собой.</w:t>
      </w: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8B6072" w:rsidRPr="00BC3DCA" w:rsidRDefault="008B6072" w:rsidP="00854C3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8B6072" w:rsidRPr="00BC3DCA" w:rsidRDefault="008B6072" w:rsidP="00854C32">
      <w:pPr>
        <w:pStyle w:val="NoSpacing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 xml:space="preserve">Глава Купцовского                                                                                                     В.А.Вдовин </w:t>
      </w:r>
    </w:p>
    <w:p w:rsidR="008B6072" w:rsidRPr="00BC3DCA" w:rsidRDefault="008B6072" w:rsidP="00854C32">
      <w:pPr>
        <w:pStyle w:val="NoSpacing"/>
        <w:rPr>
          <w:rFonts w:ascii="Times New Roman" w:hAnsi="Times New Roman" w:cs="Times New Roman"/>
        </w:rPr>
      </w:pPr>
      <w:r w:rsidRPr="00BC3DCA">
        <w:rPr>
          <w:rFonts w:ascii="Times New Roman" w:hAnsi="Times New Roman" w:cs="Times New Roman"/>
        </w:rPr>
        <w:t>сельского поселения</w:t>
      </w:r>
    </w:p>
    <w:p w:rsidR="008B6072" w:rsidRPr="00BC3DCA" w:rsidRDefault="008B6072">
      <w:pPr>
        <w:rPr>
          <w:rFonts w:ascii="Times New Roman" w:hAnsi="Times New Roman" w:cs="Times New Roman"/>
        </w:rPr>
      </w:pPr>
    </w:p>
    <w:sectPr w:rsidR="008B6072" w:rsidRPr="00BC3DCA" w:rsidSect="004E492F">
      <w:pgSz w:w="11906" w:h="16838"/>
      <w:pgMar w:top="1134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32"/>
    <w:rsid w:val="003751BB"/>
    <w:rsid w:val="00417D9E"/>
    <w:rsid w:val="00487F91"/>
    <w:rsid w:val="004E492F"/>
    <w:rsid w:val="00573C47"/>
    <w:rsid w:val="005B00F1"/>
    <w:rsid w:val="006E6961"/>
    <w:rsid w:val="00806991"/>
    <w:rsid w:val="00854C32"/>
    <w:rsid w:val="008B6072"/>
    <w:rsid w:val="00BC3DCA"/>
    <w:rsid w:val="00CA6325"/>
    <w:rsid w:val="00D5409D"/>
    <w:rsid w:val="00F312F1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854C32"/>
    <w:rPr>
      <w:rFonts w:eastAsia="Times New Roman"/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854C32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9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cp:lastPrinted>2019-01-28T05:34:00Z</cp:lastPrinted>
  <dcterms:created xsi:type="dcterms:W3CDTF">2019-01-24T07:37:00Z</dcterms:created>
  <dcterms:modified xsi:type="dcterms:W3CDTF">2019-01-28T05:34:00Z</dcterms:modified>
</cp:coreProperties>
</file>