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97" w:rsidRPr="00AC6FB8" w:rsidRDefault="006F7397" w:rsidP="00B048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7397" w:rsidRPr="00AC6FB8" w:rsidRDefault="006F7397" w:rsidP="00B048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6F7397" w:rsidRPr="00AC6FB8" w:rsidRDefault="006F7397" w:rsidP="00B048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F7397" w:rsidRDefault="006F7397" w:rsidP="00B0485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F7397" w:rsidRDefault="006F7397" w:rsidP="00B0485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F7397" w:rsidRDefault="006F7397" w:rsidP="00AC6FB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25 декабря 2017 г. № 104 </w:t>
      </w:r>
    </w:p>
    <w:p w:rsidR="006F7397" w:rsidRDefault="006F7397" w:rsidP="00AC6F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397" w:rsidRPr="00AC6FB8" w:rsidRDefault="006F7397" w:rsidP="00AC6F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397" w:rsidRPr="00AC6FB8" w:rsidRDefault="006F7397" w:rsidP="00AC6FB8">
      <w:pPr>
        <w:ind w:right="-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05pt;margin-top:171.2pt;width:100.65pt;height:15.3pt;z-index:251658240;mso-position-horizontal-relative:page;mso-position-vertical-relative:page" filled="f" stroked="f">
            <v:textbox inset="0,0,0,0">
              <w:txbxContent>
                <w:p w:rsidR="006F7397" w:rsidRDefault="006F7397" w:rsidP="00B0485F">
                  <w:pPr>
                    <w:pStyle w:val="Header"/>
                  </w:pPr>
                </w:p>
              </w:txbxContent>
            </v:textbox>
            <w10:wrap anchorx="page" anchory="page"/>
          </v:shape>
        </w:pict>
      </w:r>
      <w:r w:rsidRPr="00AC6F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</w:t>
      </w:r>
      <w:r w:rsidRPr="00AC6FB8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 </w:t>
      </w:r>
      <w:r w:rsidRPr="00AC6FB8">
        <w:rPr>
          <w:rFonts w:ascii="Times New Roman" w:hAnsi="Times New Roman" w:cs="Times New Roman"/>
          <w:sz w:val="28"/>
          <w:szCs w:val="28"/>
        </w:rPr>
        <w:t>услуги «Выдача  разрешений  на проведение земляных работ»</w:t>
      </w:r>
    </w:p>
    <w:p w:rsidR="006F7397" w:rsidRPr="00B17422" w:rsidRDefault="006F7397" w:rsidP="00B17422">
      <w:pPr>
        <w:tabs>
          <w:tab w:val="left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174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7422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r w:rsidRPr="00B17422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 от 29.12 2004 № 190-ФЗ; Земельным Кодексом Российской Федерации от 25.09.2001 № 136-ФЗ; Федеральным законом от 02.05.2006 № 59-ФЗ «О порядке рассмотрения обращений граждан Российской Федерации»;</w:t>
      </w:r>
      <w:r w:rsidRPr="00B17422">
        <w:rPr>
          <w:rFonts w:ascii="Times New Roman" w:hAnsi="Times New Roman" w:cs="Times New Roman"/>
          <w:sz w:val="28"/>
          <w:szCs w:val="28"/>
        </w:rPr>
        <w:t xml:space="preserve"> </w:t>
      </w:r>
      <w:r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7422">
        <w:rPr>
          <w:rFonts w:ascii="Times New Roman" w:hAnsi="Times New Roman" w:cs="Times New Roman"/>
          <w:sz w:val="28"/>
          <w:szCs w:val="28"/>
        </w:rPr>
        <w:t>Федеральным законом от 06.10. 2003 № 131-ФЗ «Об общих принципах организации местного самоуправления в Российской Федерации»;</w:t>
      </w:r>
      <w:r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422">
        <w:rPr>
          <w:rFonts w:ascii="Times New Roman" w:hAnsi="Times New Roman" w:cs="Times New Roman"/>
          <w:sz w:val="28"/>
          <w:szCs w:val="28"/>
        </w:rPr>
        <w:t>Федеральным законом от 27 .07.2010 № 210-ФЗ «Об организации представления государственных и муниципальных услуг»;</w:t>
      </w:r>
      <w:r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42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25.06. 2002 № 73-ФЗ ”Об объектах культурного наследия (памятниках истории и культуры) народов Российской Федерации»;</w:t>
      </w:r>
      <w:r w:rsidRPr="00B17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422">
        <w:rPr>
          <w:rFonts w:ascii="Times New Roman" w:hAnsi="Times New Roman" w:cs="Times New Roman"/>
          <w:sz w:val="28"/>
          <w:szCs w:val="28"/>
        </w:rPr>
        <w:t>Приказом Минэкономразвития России от 13.09.2011 №475 «Об утверждении перечня документов, необходимых для приобретения прав на земельный участок»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422">
        <w:rPr>
          <w:rFonts w:ascii="Times New Roman" w:hAnsi="Times New Roman" w:cs="Times New Roman"/>
          <w:sz w:val="28"/>
          <w:szCs w:val="28"/>
        </w:rPr>
        <w:t xml:space="preserve"> администрация Купцовского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постановляет:</w:t>
      </w:r>
    </w:p>
    <w:p w:rsidR="006F7397" w:rsidRPr="0047414E" w:rsidRDefault="006F7397" w:rsidP="00B0485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top"/>
        <w:rPr>
          <w:rFonts w:ascii="Times New Roman" w:hAnsi="Times New Roman" w:cs="Times New Roman"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5" w:history="1">
        <w:r w:rsidRPr="00B17422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B174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 разрешений  на проведение земляных работ».</w:t>
      </w:r>
    </w:p>
    <w:p w:rsidR="006F7397" w:rsidRPr="00B17422" w:rsidRDefault="006F7397" w:rsidP="0047414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kern w:val="2"/>
          <w:sz w:val="28"/>
          <w:szCs w:val="28"/>
        </w:rPr>
      </w:pPr>
    </w:p>
    <w:p w:rsidR="006F7397" w:rsidRPr="00B17422" w:rsidRDefault="006F7397" w:rsidP="00B048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подписания и подлежит опубликованию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(обнародованию)</w:t>
      </w: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 и размещению на официальном сайте администрации Купцовского сельского поселения.</w:t>
      </w:r>
    </w:p>
    <w:p w:rsidR="006F7397" w:rsidRPr="00B17422" w:rsidRDefault="006F7397" w:rsidP="00B0485F">
      <w:pPr>
        <w:tabs>
          <w:tab w:val="left" w:pos="8560"/>
        </w:tabs>
        <w:ind w:right="-5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F7397" w:rsidRPr="00B17422" w:rsidRDefault="006F7397" w:rsidP="00B0485F">
      <w:pPr>
        <w:tabs>
          <w:tab w:val="left" w:pos="8560"/>
        </w:tabs>
        <w:ind w:right="-5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F7397" w:rsidRDefault="006F7397" w:rsidP="00B0485F">
      <w:pPr>
        <w:tabs>
          <w:tab w:val="left" w:pos="8560"/>
        </w:tabs>
        <w:ind w:right="-5"/>
        <w:rPr>
          <w:rFonts w:ascii="Times New Roman" w:hAnsi="Times New Roman" w:cs="Times New Roman"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Глава Купцовского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</w:t>
      </w: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                                                                      В.А.Вдовин    </w:t>
      </w:r>
    </w:p>
    <w:p w:rsidR="006F7397" w:rsidRDefault="006F7397" w:rsidP="0047414E">
      <w:pPr>
        <w:tabs>
          <w:tab w:val="left" w:pos="8560"/>
        </w:tabs>
        <w:ind w:right="-5"/>
        <w:rPr>
          <w:rFonts w:ascii="Times New Roman" w:hAnsi="Times New Roman" w:cs="Times New Roman"/>
          <w:kern w:val="2"/>
          <w:sz w:val="28"/>
          <w:szCs w:val="28"/>
        </w:rPr>
      </w:pPr>
      <w:r w:rsidRPr="00B17422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</w:t>
      </w:r>
    </w:p>
    <w:p w:rsidR="006F7397" w:rsidRPr="0047414E" w:rsidRDefault="006F7397" w:rsidP="0047414E">
      <w:pPr>
        <w:tabs>
          <w:tab w:val="left" w:pos="8560"/>
        </w:tabs>
        <w:ind w:right="-5"/>
        <w:rPr>
          <w:rFonts w:ascii="Times New Roman" w:hAnsi="Times New Roman" w:cs="Times New Roman"/>
          <w:kern w:val="2"/>
          <w:sz w:val="28"/>
          <w:szCs w:val="28"/>
        </w:rPr>
      </w:pPr>
    </w:p>
    <w:p w:rsidR="006F7397" w:rsidRPr="0047414E" w:rsidRDefault="006F7397" w:rsidP="0047414E">
      <w:pPr>
        <w:pStyle w:val="NoSpacing"/>
        <w:jc w:val="right"/>
        <w:rPr>
          <w:rFonts w:ascii="Times New Roman" w:hAnsi="Times New Roman" w:cs="Times New Roman"/>
        </w:rPr>
      </w:pPr>
      <w:r w:rsidRPr="0047414E">
        <w:rPr>
          <w:rFonts w:ascii="Times New Roman" w:hAnsi="Times New Roman" w:cs="Times New Roman"/>
        </w:rPr>
        <w:t>УТВЕРЖДЕН</w:t>
      </w:r>
    </w:p>
    <w:p w:rsidR="006F7397" w:rsidRPr="0047414E" w:rsidRDefault="006F7397" w:rsidP="0047414E">
      <w:pPr>
        <w:pStyle w:val="NoSpacing"/>
        <w:jc w:val="right"/>
        <w:rPr>
          <w:rFonts w:ascii="Times New Roman" w:hAnsi="Times New Roman" w:cs="Times New Roman"/>
        </w:rPr>
      </w:pPr>
      <w:r w:rsidRPr="0047414E">
        <w:rPr>
          <w:rFonts w:ascii="Times New Roman" w:hAnsi="Times New Roman" w:cs="Times New Roman"/>
        </w:rPr>
        <w:t>постановлением администрации</w:t>
      </w:r>
    </w:p>
    <w:p w:rsidR="006F7397" w:rsidRPr="0047414E" w:rsidRDefault="006F7397" w:rsidP="0047414E">
      <w:pPr>
        <w:pStyle w:val="NoSpacing"/>
        <w:jc w:val="right"/>
        <w:rPr>
          <w:rFonts w:ascii="Times New Roman" w:hAnsi="Times New Roman" w:cs="Times New Roman"/>
        </w:rPr>
      </w:pPr>
      <w:r w:rsidRPr="0047414E">
        <w:rPr>
          <w:rFonts w:ascii="Times New Roman" w:hAnsi="Times New Roman" w:cs="Times New Roman"/>
        </w:rPr>
        <w:t xml:space="preserve">Купцовского сельского поселения </w:t>
      </w:r>
    </w:p>
    <w:p w:rsidR="006F7397" w:rsidRDefault="006F7397" w:rsidP="0047414E">
      <w:pPr>
        <w:pStyle w:val="NoSpacing"/>
        <w:jc w:val="right"/>
        <w:rPr>
          <w:rFonts w:ascii="Times New Roman" w:hAnsi="Times New Roman" w:cs="Times New Roman"/>
        </w:rPr>
      </w:pPr>
      <w:r w:rsidRPr="004741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25.12.</w:t>
      </w:r>
      <w:r w:rsidRPr="0047414E">
        <w:rPr>
          <w:rFonts w:ascii="Times New Roman" w:hAnsi="Times New Roman" w:cs="Times New Roman"/>
        </w:rPr>
        <w:t>2017 года   №</w:t>
      </w:r>
      <w:r>
        <w:rPr>
          <w:rFonts w:ascii="Times New Roman" w:hAnsi="Times New Roman" w:cs="Times New Roman"/>
        </w:rPr>
        <w:t xml:space="preserve"> 104</w:t>
      </w:r>
    </w:p>
    <w:p w:rsidR="006F7397" w:rsidRPr="0047414E" w:rsidRDefault="006F7397" w:rsidP="0047414E">
      <w:pPr>
        <w:pStyle w:val="NoSpacing"/>
        <w:jc w:val="right"/>
        <w:rPr>
          <w:rFonts w:ascii="Times New Roman" w:hAnsi="Times New Roman" w:cs="Times New Roman"/>
        </w:rPr>
      </w:pPr>
    </w:p>
    <w:p w:rsidR="006F7397" w:rsidRPr="00B0485F" w:rsidRDefault="006F7397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0485F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6F7397" w:rsidRPr="00B0485F" w:rsidRDefault="006F7397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0485F">
        <w:rPr>
          <w:rFonts w:ascii="Times New Roman" w:hAnsi="Times New Roman" w:cs="Times New Roman"/>
          <w:b/>
          <w:bCs/>
        </w:rPr>
        <w:t xml:space="preserve">ПО ПРЕДОСТАВЛЕНИЮ МУНИЦИПАЛЬНОЙ УСЛУГИ </w:t>
      </w:r>
    </w:p>
    <w:p w:rsidR="006F7397" w:rsidRPr="00B0485F" w:rsidRDefault="006F7397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B0485F">
        <w:rPr>
          <w:rFonts w:ascii="Times New Roman" w:hAnsi="Times New Roman" w:cs="Times New Roman"/>
          <w:b/>
          <w:bCs/>
        </w:rPr>
        <w:t>«ВЫДАЧА РАЗРЕШЕНИЙ НА ПРОВЕДЕНИЕ ЗЕМЛЯНЫХ РАБОТ»</w:t>
      </w:r>
    </w:p>
    <w:p w:rsidR="006F7397" w:rsidRPr="00B0485F" w:rsidRDefault="006F7397" w:rsidP="00B0485F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6F7397" w:rsidRPr="00D607B9" w:rsidRDefault="006F7397" w:rsidP="00B0485F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D60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Общие положения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1.1. Административный регламент «Выдача  разрешений  на проведение земляных работ»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</w:rPr>
        <w:t>1.2. Предметом регулирования регламента является порядок предоставления муниципальной услуги по выдаче разрешения на проведение земляных и землеустроительных работ.</w:t>
      </w: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6F7397" w:rsidRPr="00D607B9" w:rsidRDefault="006F7397" w:rsidP="00B048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D607B9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58537605"/>
      <w:bookmarkStart w:id="1" w:name="_Toc154154896"/>
      <w:r w:rsidRPr="00D607B9">
        <w:rPr>
          <w:rFonts w:ascii="Times New Roman" w:hAnsi="Times New Roman" w:cs="Times New Roman"/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D607B9">
        <w:rPr>
          <w:rFonts w:ascii="Times New Roman" w:hAnsi="Times New Roman" w:cs="Times New Roman"/>
          <w:sz w:val="24"/>
          <w:szCs w:val="24"/>
        </w:rPr>
        <w:t>.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1.4.1. </w:t>
      </w:r>
      <w:r w:rsidRPr="00D607B9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Муниципальную услугу предоставляет</w:t>
      </w:r>
      <w:r w:rsidRPr="00D607B9">
        <w:rPr>
          <w:rFonts w:ascii="Times New Roman" w:hAnsi="Times New Roman" w:cs="Times New Roman"/>
          <w:sz w:val="24"/>
          <w:szCs w:val="24"/>
        </w:rPr>
        <w:t xml:space="preserve"> Администрация Купцовского сельского поселения (далее – Администрация).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Юридический адрес: 403812 Волгоградская область Котовский район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sz w:val="24"/>
          <w:szCs w:val="24"/>
        </w:rPr>
        <w:t>Купцово ул.Ленина 37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F7397" w:rsidRPr="00D607B9" w:rsidRDefault="006F7397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Понедельник - пятница с 8.00 до 16.15.</w:t>
      </w:r>
    </w:p>
    <w:p w:rsidR="006F7397" w:rsidRPr="00D607B9" w:rsidRDefault="006F7397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Обеденный перерыв – с 12.00 до 13.00.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Контакты: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Телефон: 8 (84455) 74-3-37.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kupcovopose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</w:rPr>
        <w:t>2016@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D607B9">
        <w:rPr>
          <w:rFonts w:ascii="Times New Roman" w:hAnsi="Times New Roman" w:cs="Times New Roman"/>
          <w:sz w:val="24"/>
          <w:szCs w:val="24"/>
        </w:rPr>
        <w:t>;</w:t>
      </w:r>
    </w:p>
    <w:p w:rsidR="006F7397" w:rsidRPr="00D607B9" w:rsidRDefault="006F7397" w:rsidP="0097471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1.4.2. </w:t>
      </w: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</w:t>
      </w:r>
      <w:r w:rsidRPr="00D607B9">
        <w:rPr>
          <w:rFonts w:ascii="Times New Roman" w:hAnsi="Times New Roman" w:cs="Times New Roman"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07B9">
        <w:rPr>
          <w:rFonts w:ascii="Times New Roman" w:hAnsi="Times New Roman" w:cs="Times New Roman"/>
          <w:sz w:val="24"/>
          <w:szCs w:val="24"/>
        </w:rPr>
        <w:t>.купцовское.рф;</w:t>
      </w: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, публикуется в средствах массовой информации, </w:t>
      </w:r>
      <w:r w:rsidRPr="00D607B9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в информационно-телекоммуникационной сети Интернет – www.gosuslugi.ru;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 наименование муниципальной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способы предоставления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описание результата предоставления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показатели доступности и качества услуги;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информация об административных процедурах;</w:t>
      </w:r>
    </w:p>
    <w:p w:rsidR="006F7397" w:rsidRPr="00D607B9" w:rsidRDefault="006F7397" w:rsidP="00B0485F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6F7397" w:rsidRPr="00D607B9" w:rsidRDefault="006F7397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D607B9">
        <w:rPr>
          <w:rFonts w:ascii="Times New Roman" w:hAnsi="Times New Roman" w:cs="Times New Roman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6F7397" w:rsidRPr="00D607B9" w:rsidRDefault="006F7397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Заявители, имеющие право на предоставление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Перечень документов, необходимых для оказания муниципальной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Способы подачи документов для получения муниципальной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Способы получения результата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Основания для отказа в оказании услуги;</w:t>
      </w:r>
    </w:p>
    <w:p w:rsidR="006F7397" w:rsidRPr="00D607B9" w:rsidRDefault="006F7397" w:rsidP="00B0485F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6F7397" w:rsidRPr="00D607B9" w:rsidRDefault="006F7397" w:rsidP="00B0485F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D607B9">
        <w:rPr>
          <w:rFonts w:ascii="Times New Roman" w:hAnsi="Times New Roman" w:cs="Times New Roman"/>
          <w:sz w:val="24"/>
          <w:szCs w:val="24"/>
        </w:rPr>
        <w:t>Администрации</w:t>
      </w: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6F7397" w:rsidRPr="0047414E" w:rsidRDefault="006F7397" w:rsidP="0047414E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D607B9">
        <w:rPr>
          <w:rFonts w:ascii="Times New Roman" w:hAnsi="Times New Roman" w:cs="Times New Roman"/>
          <w:sz w:val="24"/>
          <w:szCs w:val="24"/>
        </w:rPr>
        <w:t>Администрации</w:t>
      </w:r>
      <w:r w:rsidRPr="00D607B9">
        <w:rPr>
          <w:rFonts w:ascii="Times New Roman" w:hAnsi="Times New Roman" w:cs="Times New Roman"/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6F7397" w:rsidRPr="00D607B9" w:rsidRDefault="006F7397" w:rsidP="0047414E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B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607B9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«Выдача разрешения на проведение земляных и землеустроительных работ» (далее – муниципальная услуга).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Купцовского сельского поселения . </w:t>
      </w:r>
      <w:r w:rsidRPr="00D607B9">
        <w:rPr>
          <w:rFonts w:ascii="Times New Roman" w:hAnsi="Times New Roman" w:cs="Times New Roman"/>
          <w:color w:val="0D0D0D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Pr="00D607B9">
        <w:rPr>
          <w:rStyle w:val="FontStyle35"/>
          <w:sz w:val="24"/>
          <w:szCs w:val="24"/>
        </w:rPr>
        <w:t>отделением полиции (отдела  МО МВД России Котовского района  и органами государственного пожарного надзора либо ПЧ-11</w:t>
      </w:r>
      <w:r w:rsidRPr="00D607B9">
        <w:rPr>
          <w:rFonts w:ascii="Times New Roman" w:hAnsi="Times New Roman" w:cs="Times New Roman"/>
          <w:color w:val="0D0D0D"/>
          <w:sz w:val="24"/>
          <w:szCs w:val="24"/>
        </w:rPr>
        <w:t>, Управлением Росреестра.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27.07.2010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</w:p>
    <w:p w:rsidR="006F7397" w:rsidRPr="00D607B9" w:rsidRDefault="006F7397" w:rsidP="00B0485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- решение об отказе в выдаче разрешения. 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2.6. Приостановление представления муниципальной услуги не предусмотрено.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2.7. Предоставление муниципальной услуги осуществляется в соответствии с:</w:t>
      </w:r>
    </w:p>
    <w:p w:rsidR="006F7397" w:rsidRPr="00D607B9" w:rsidRDefault="006F7397" w:rsidP="00B0485F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pacing w:val="-4"/>
          <w:sz w:val="24"/>
          <w:szCs w:val="24"/>
        </w:rPr>
        <w:t>Конституцией Российской Федерации;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Градостроительным кодексом Российской Федерации от 29.12.2004 № 190-ФЗ;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Земельным Кодексом Российской Федерации от 25.09. 2001 № 136-ФЗ;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2.05.2006 № 59-ФЗ «О порядке рассмотрения обращений граждан Российской Федерации»;</w:t>
      </w:r>
      <w:r w:rsidRPr="00D607B9">
        <w:rPr>
          <w:rFonts w:ascii="Times New Roman" w:hAnsi="Times New Roman" w:cs="Times New Roman"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представления государственных и муниципальных услуг»;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25 .06.2002 № 73-ФЗ ”Об объектах культурного наследия (памятниках истории и культуры) народов Российской Федерации»;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Приказом Минэкономразвития России от 13.09.2011 №475 «Об утверждении перечня документов, необходимых для приобретения прав на земельный участок»;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2.8. Документы, необходимые для предоставления муниципальной услуги.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заявление;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документ, удостоверяющий личность,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</w:t>
      </w:r>
      <w:r w:rsidRPr="00D607B9">
        <w:rPr>
          <w:rStyle w:val="FontStyle35"/>
          <w:sz w:val="24"/>
          <w:szCs w:val="24"/>
        </w:rPr>
        <w:t xml:space="preserve">МО МВД России Котовского района  </w:t>
      </w:r>
      <w:r w:rsidRPr="00D607B9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пожарного надзора либо ПЧ-11 (при производстве земляных работ на проезжей части дорог),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технический, кадастровый паспорт объекта имущества,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 документ о праве собственности на земельный участок, внесенный в ЕГРП;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 технические условия при подключении к объектам инфраструктуры,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выкопировка земельного участка,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6F7397" w:rsidRPr="00D607B9" w:rsidRDefault="006F7397" w:rsidP="00B0485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запрашиваются выписка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6F7397" w:rsidRPr="00D607B9" w:rsidRDefault="006F7397" w:rsidP="00B0485F">
      <w:pPr>
        <w:pStyle w:val="NormalWeb"/>
        <w:spacing w:before="0" w:beforeAutospacing="0" w:after="0" w:afterAutospacing="0"/>
        <w:ind w:firstLine="709"/>
        <w:jc w:val="both"/>
      </w:pPr>
      <w:r w:rsidRPr="00D607B9"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6F7397" w:rsidRPr="00D607B9" w:rsidRDefault="006F7397" w:rsidP="00B0485F">
      <w:pPr>
        <w:pStyle w:val="NormalWeb"/>
        <w:spacing w:before="0" w:beforeAutospacing="0" w:after="0" w:afterAutospacing="0"/>
        <w:ind w:firstLine="709"/>
        <w:jc w:val="both"/>
      </w:pPr>
      <w:r w:rsidRPr="00D607B9">
        <w:t>- выкопировка земельного участка;</w:t>
      </w:r>
    </w:p>
    <w:p w:rsidR="006F7397" w:rsidRPr="00D607B9" w:rsidRDefault="006F7397" w:rsidP="00B0485F">
      <w:pPr>
        <w:pStyle w:val="NormalWeb"/>
        <w:spacing w:before="0" w:beforeAutospacing="0" w:after="0" w:afterAutospacing="0"/>
        <w:ind w:firstLine="709"/>
        <w:jc w:val="both"/>
      </w:pPr>
      <w:r w:rsidRPr="00D607B9">
        <w:t>- выписка из Единого государственного реестра прав на недвижимое имуществом сделок с ним.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D607B9">
        <w:rPr>
          <w:rStyle w:val="FontStyle35"/>
          <w:sz w:val="24"/>
          <w:szCs w:val="24"/>
        </w:rPr>
        <w:t>отделением полиции МО МВД России Котовского района  и в органах государственного пожарного надзора.</w:t>
      </w:r>
      <w:r w:rsidRPr="00D6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2.10. Запрещается требовать от заявителя: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2.10.1. Основаниями для отказа в предоставлении муниципальной услуги являются: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предусмотренным п. 2.8. настоящего Регламента;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отсутствие полномочий у заявителя;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отсутствие технических условий на подключение к объектам инфраструктуры;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2.11. Предоставление услуги может быть приостановлено в следующих случаях при отсутствии: 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заявки по форме, утвержденной согласно  Приложения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схемы ограждения и организации движения транспорта, а также график выполнения работ;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2.13. Муниципальная услуга по выдаче разрешения на проведение земляных и землеустроительных работ осуществляется без взимания государственной пошлины и иной платы.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2.15. Срок принятия решения по выдаче разрешения на проведение земляных и землеустроительных работ не должен превышать 30 дней со дня регистрации заявления.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 Требования к помещениям, в которых предоставляется муниципальная услуга.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 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6F7397" w:rsidRPr="00D607B9" w:rsidRDefault="006F7397" w:rsidP="00B0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6F7397" w:rsidRPr="00D607B9" w:rsidRDefault="006F7397" w:rsidP="00B0485F">
      <w:pPr>
        <w:pStyle w:val="ListParagraph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услуги;</w:t>
      </w:r>
    </w:p>
    <w:p w:rsidR="006F7397" w:rsidRPr="00D607B9" w:rsidRDefault="006F7397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почтовый адрес, телефон, адрес электронной почты и адрес официального сайта Администрации;</w:t>
      </w:r>
    </w:p>
    <w:p w:rsidR="006F7397" w:rsidRPr="00D607B9" w:rsidRDefault="006F7397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список необходимых документов;</w:t>
      </w:r>
    </w:p>
    <w:p w:rsidR="006F7397" w:rsidRPr="00D607B9" w:rsidRDefault="006F7397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6F7397" w:rsidRPr="00D607B9" w:rsidRDefault="006F7397" w:rsidP="00B0485F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6F7397" w:rsidRPr="00D607B9" w:rsidRDefault="006F7397" w:rsidP="00B0485F">
      <w:pPr>
        <w:tabs>
          <w:tab w:val="left" w:pos="3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6F7397" w:rsidRPr="00D607B9" w:rsidRDefault="006F7397" w:rsidP="00B0485F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6F7397" w:rsidRPr="00D607B9" w:rsidRDefault="006F7397" w:rsidP="00B0485F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времени перерыва на обед, технического перерыва.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6F7397" w:rsidRPr="00D607B9" w:rsidRDefault="006F7397" w:rsidP="00B0485F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6F7397" w:rsidRPr="00D607B9" w:rsidRDefault="006F7397" w:rsidP="00B0485F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помещения должны быть оборудованы системой охраны. 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6F7397" w:rsidRPr="00D607B9" w:rsidRDefault="006F7397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607B9">
        <w:rPr>
          <w:rFonts w:ascii="Times New Roman" w:hAnsi="Times New Roman" w:cs="Times New Roman"/>
          <w:sz w:val="24"/>
          <w:szCs w:val="24"/>
        </w:rPr>
        <w:br/>
        <w:t>не превышает 2, продолжительность - не более 15 минут;</w:t>
      </w:r>
    </w:p>
    <w:p w:rsidR="006F7397" w:rsidRPr="00D607B9" w:rsidRDefault="006F7397" w:rsidP="00B0485F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с момента вступления в силу соглашения о взаимодействии;</w:t>
      </w:r>
    </w:p>
    <w:p w:rsidR="006F7397" w:rsidRPr="00D607B9" w:rsidRDefault="006F7397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60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sz w:val="24"/>
          <w:szCs w:val="24"/>
        </w:rPr>
        <w:t>Едином портале, требованиям нормативных правовых актов Российской Федерации, Волгоградской области;</w:t>
      </w:r>
    </w:p>
    <w:p w:rsidR="006F7397" w:rsidRPr="00D607B9" w:rsidRDefault="006F7397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F7397" w:rsidRPr="00D607B9" w:rsidRDefault="006F7397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6F7397" w:rsidRPr="00D607B9" w:rsidRDefault="006F7397" w:rsidP="00B0485F">
      <w:pPr>
        <w:widowControl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2019 году – не менее 90 процентов;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деятельности. 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2.19. Предоставление муниципальной услуги «Выдача  разрешения на проведение земляных и землеустроительных работ» в многофункциональном центре осуществляется на основании соглашения о взаимодействии, заключенного между 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D607B9">
        <w:rPr>
          <w:rFonts w:ascii="Times New Roman" w:hAnsi="Times New Roman" w:cs="Times New Roman"/>
          <w:sz w:val="24"/>
          <w:szCs w:val="24"/>
        </w:rPr>
        <w:t xml:space="preserve"> и Администрацией Купцовского сельского поселения, с момента вступления в силу данного </w:t>
      </w:r>
      <w:r w:rsidRPr="00D607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7B9">
        <w:rPr>
          <w:rFonts w:ascii="Times New Roman" w:hAnsi="Times New Roman" w:cs="Times New Roman"/>
          <w:sz w:val="24"/>
          <w:szCs w:val="24"/>
        </w:rPr>
        <w:t>оглашения.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2.20. Информация о муниципальной услуге внесена в информационную систему  «Реестр государственных услуг Волгоградской области» и размещена: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на региональном портале государственных услуг Волгоградской области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</w:t>
      </w:r>
      <w:hyperlink r:id="rId6" w:history="1">
        <w:r w:rsidRPr="00D607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D607B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F7397" w:rsidRPr="00D607B9" w:rsidRDefault="006F7397" w:rsidP="00D607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иные действия, необходимые для предоставления муниципальной услуги.</w:t>
      </w:r>
    </w:p>
    <w:p w:rsidR="006F7397" w:rsidRPr="00D607B9" w:rsidRDefault="006F7397" w:rsidP="00D607B9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B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607B9">
        <w:rPr>
          <w:rFonts w:ascii="Times New Roman" w:hAnsi="Times New Roman" w:cs="Times New Roman"/>
          <w:b/>
          <w:bCs/>
          <w:sz w:val="24"/>
          <w:szCs w:val="24"/>
        </w:rPr>
        <w:t>. Административные процедуры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6F7397" w:rsidRPr="00D607B9" w:rsidRDefault="006F7397" w:rsidP="00B048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6F7397" w:rsidRPr="00D607B9" w:rsidRDefault="006F7397" w:rsidP="00B048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направление межведомственного запроса;</w:t>
      </w:r>
      <w:r w:rsidRPr="00D607B9">
        <w:rPr>
          <w:rFonts w:ascii="Times New Roman" w:hAnsi="Times New Roman" w:cs="Times New Roman"/>
          <w:sz w:val="24"/>
          <w:szCs w:val="24"/>
        </w:rPr>
        <w:tab/>
      </w:r>
    </w:p>
    <w:p w:rsidR="006F7397" w:rsidRPr="00D607B9" w:rsidRDefault="006F7397" w:rsidP="00B048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Администрацией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6F7397" w:rsidRPr="00D607B9" w:rsidRDefault="006F7397" w:rsidP="00B0485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6F7397" w:rsidRPr="00D607B9" w:rsidRDefault="006F7397" w:rsidP="00B0485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- наличие всех документов, указанных в пункте 2.8. настоящего Административного регламента;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- правильность заполнения заявления.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3.2.4. Проверяет соблюдение следующих требований: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- тексты документов написаны разборчиво;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- документы не исполнены карандашом;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6F7397" w:rsidRPr="00D607B9" w:rsidRDefault="006F7397" w:rsidP="00B04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55003860"/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3.2.9. Результат административной процедуры - </w:t>
      </w:r>
      <w:r w:rsidRPr="00D607B9">
        <w:rPr>
          <w:rFonts w:ascii="Times New Roman" w:hAnsi="Times New Roman" w:cs="Times New Roman"/>
          <w:sz w:val="24"/>
          <w:szCs w:val="24"/>
        </w:rPr>
        <w:t>регистрация заявление в установленном порядке.</w:t>
      </w:r>
    </w:p>
    <w:bookmarkEnd w:id="2"/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D607B9">
        <w:rPr>
          <w:rFonts w:ascii="Times New Roman" w:hAnsi="Times New Roman" w:cs="Times New Roman"/>
          <w:sz w:val="24"/>
          <w:szCs w:val="24"/>
        </w:rPr>
        <w:tab/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D607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7B9">
        <w:rPr>
          <w:rFonts w:ascii="Times New Roman" w:hAnsi="Times New Roman" w:cs="Times New Roman"/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3.3.3. Состав документов, которые могут быть запрошены, указаны в пункте 2.9 раздела </w:t>
      </w:r>
      <w:r w:rsidRPr="00D607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7B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6F7397" w:rsidRPr="00D607B9" w:rsidRDefault="006F7397" w:rsidP="00B0485F">
      <w:pPr>
        <w:tabs>
          <w:tab w:val="center" w:pos="-5387"/>
          <w:tab w:val="left" w:pos="0"/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6F7397" w:rsidRPr="00D607B9" w:rsidRDefault="006F7397" w:rsidP="00B0485F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 w:rsidRPr="00D607B9">
        <w:rPr>
          <w:rFonts w:ascii="Times New Roman" w:hAnsi="Times New Roman" w:cs="Times New Roman"/>
          <w:sz w:val="24"/>
          <w:szCs w:val="24"/>
        </w:rPr>
        <w:t>ведомственный запрос по электронной почте, по факсу или курьером.</w:t>
      </w:r>
    </w:p>
    <w:p w:rsidR="006F7397" w:rsidRPr="00D607B9" w:rsidRDefault="006F7397" w:rsidP="00B0485F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6F7397" w:rsidRPr="00D607B9" w:rsidRDefault="006F7397" w:rsidP="00B0485F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6F7397" w:rsidRPr="00D607B9" w:rsidRDefault="006F7397" w:rsidP="00B0485F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6F7397" w:rsidRPr="00D607B9" w:rsidRDefault="006F7397" w:rsidP="00B04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         3.4. Принятие решения о предоставлении муниципальной услуги Администрацией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3.4.1.Основанием для начала административной процедуры является проверка документов.</w:t>
      </w:r>
    </w:p>
    <w:p w:rsidR="006F7397" w:rsidRPr="00D607B9" w:rsidRDefault="006F7397" w:rsidP="00B0485F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3.4.2. Специалист Администрации: </w:t>
      </w:r>
    </w:p>
    <w:p w:rsidR="006F7397" w:rsidRPr="00D607B9" w:rsidRDefault="006F7397" w:rsidP="00B0485F">
      <w:pPr>
        <w:spacing w:line="200" w:lineRule="atLeas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- рассматривает представленные документы, </w:t>
      </w:r>
    </w:p>
    <w:p w:rsidR="006F7397" w:rsidRPr="00D607B9" w:rsidRDefault="006F7397" w:rsidP="00B0485F">
      <w:pPr>
        <w:spacing w:line="200" w:lineRule="atLeas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- сверяет их с имеющимися картами и топосъемками; </w:t>
      </w:r>
    </w:p>
    <w:p w:rsidR="006F7397" w:rsidRPr="00D607B9" w:rsidRDefault="006F7397" w:rsidP="00B0485F">
      <w:pPr>
        <w:spacing w:line="200" w:lineRule="atLeas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выезжает на место проведения планируемых работ с целью определения вида вскрываемого покрытия.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3.4.7. Дополнительные (откорректированные) исходные данные для выдачи разрешения на проведение земляных работ, заявитель представляет в Администрацию  сельского  поселения в течение 10 дней.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6F7397" w:rsidRPr="00D607B9" w:rsidRDefault="006F7397" w:rsidP="00B0485F">
      <w:pPr>
        <w:pStyle w:val="Body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 главе сельского поселения. 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поселения.  </w:t>
      </w:r>
    </w:p>
    <w:p w:rsidR="006F7397" w:rsidRPr="00D607B9" w:rsidRDefault="006F7397" w:rsidP="00B0485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6F7397" w:rsidRPr="00D607B9" w:rsidRDefault="006F7397" w:rsidP="00B0485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6F7397" w:rsidRPr="00D607B9" w:rsidRDefault="006F7397" w:rsidP="00B0485F">
      <w:pPr>
        <w:pStyle w:val="Default"/>
        <w:ind w:firstLine="709"/>
      </w:pPr>
      <w:r w:rsidRPr="00D607B9">
        <w:t xml:space="preserve">3.5.1. Основанием для начала процедуры являются подготовленные необходимые документы. </w:t>
      </w:r>
    </w:p>
    <w:p w:rsidR="006F7397" w:rsidRPr="00D607B9" w:rsidRDefault="006F7397" w:rsidP="00B0485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6F7397" w:rsidRPr="00D607B9" w:rsidRDefault="006F7397" w:rsidP="00B0485F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397" w:rsidRPr="00D607B9" w:rsidRDefault="006F7397" w:rsidP="00D607B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D607B9">
        <w:rPr>
          <w:rFonts w:ascii="Times New Roman" w:hAnsi="Times New Roman" w:cs="Times New Roman"/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6F7397" w:rsidRPr="00D607B9" w:rsidRDefault="006F7397" w:rsidP="00D607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B9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контроля за предоставлением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color w:val="000000"/>
          <w:sz w:val="24"/>
          <w:szCs w:val="24"/>
        </w:rPr>
        <w:t>4.4. Периодичность осуществления плановых проверок устанавливается Главой  сельского  поселения.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проверок: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поступление обоснованных жалоб от получателей услуги;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поручение главы Администрации  сельского поселения.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соблюдение срока предоставления услуги;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правомерность отказа в приеме документов;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правомерность отказа в предоставлении услуги;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правильность поверки документов;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 с</w:t>
      </w:r>
      <w:r w:rsidRPr="00D607B9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4.8.  Специалисты, ответственные за предоставление муниципальной 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6F7397" w:rsidRPr="00D607B9" w:rsidRDefault="006F7397" w:rsidP="00B048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4.10. Администрация сельского поселения, предоставляющая муниципальную услугу, несет  ответственность за: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услуги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нарушение срока предоставления услуги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неправомерный отказ в предоставлении услуги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F7397" w:rsidRPr="00D607B9" w:rsidRDefault="006F7397" w:rsidP="00B0485F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Pr="00D607B9" w:rsidRDefault="006F7397" w:rsidP="00D607B9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B9"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действий (бездействия)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b/>
          <w:bCs/>
          <w:sz w:val="24"/>
          <w:szCs w:val="24"/>
        </w:rPr>
        <w:t>должностного лица,  а также принимаемого им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b/>
          <w:bCs/>
          <w:sz w:val="24"/>
          <w:szCs w:val="24"/>
        </w:rPr>
        <w:t xml:space="preserve">при  предоставлении  муниципальной услуги 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6F7397" w:rsidRPr="00D607B9" w:rsidRDefault="006F7397" w:rsidP="00B04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6F7397" w:rsidRPr="00D607B9" w:rsidRDefault="006F7397" w:rsidP="00B04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главе Администрации Купцовского сельского поселения – при обжаловании действий (бездействия) и решения специалистов Администрации; 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D607B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администрацию сельского поселения.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Юридический адрес: 403812 Волгоградская область Котовский район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sz w:val="24"/>
          <w:szCs w:val="24"/>
        </w:rPr>
        <w:t>Купцово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07B9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7B9">
        <w:rPr>
          <w:rFonts w:ascii="Times New Roman" w:hAnsi="Times New Roman" w:cs="Times New Roman"/>
          <w:sz w:val="24"/>
          <w:szCs w:val="24"/>
        </w:rPr>
        <w:t xml:space="preserve"> Ленина 37</w:t>
      </w:r>
    </w:p>
    <w:p w:rsidR="006F7397" w:rsidRPr="00D607B9" w:rsidRDefault="006F7397" w:rsidP="00B048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F7397" w:rsidRPr="00D607B9" w:rsidRDefault="006F7397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Понедельник - пятница с 8.00 до 16.15.</w:t>
      </w:r>
    </w:p>
    <w:p w:rsidR="006F7397" w:rsidRPr="00D607B9" w:rsidRDefault="006F7397" w:rsidP="00B0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Обеденный перерыв – с 12.00 до 13.00.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Контакты: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Телефон: 8 (84455) 74-3-37.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kupcovopose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</w:rPr>
        <w:t>2016@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D607B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D607B9">
        <w:rPr>
          <w:rFonts w:ascii="Times New Roman" w:hAnsi="Times New Roman" w:cs="Times New Roman"/>
          <w:sz w:val="24"/>
          <w:szCs w:val="24"/>
        </w:rPr>
        <w:t>;  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5.5. Заявитель может обратиться с жалобой, в том числе в следующих случаях: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7397" w:rsidRPr="00D607B9" w:rsidRDefault="006F7397" w:rsidP="00B0485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7397" w:rsidRPr="00D607B9" w:rsidRDefault="006F7397" w:rsidP="00B0485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 указана фамилия заявителя, направившего обращение;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6F7397" w:rsidRPr="00D607B9" w:rsidRDefault="006F7397" w:rsidP="00B0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6F7397" w:rsidRPr="00D607B9" w:rsidRDefault="006F7397" w:rsidP="00B0485F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6F7397" w:rsidRPr="00D607B9" w:rsidRDefault="006F7397" w:rsidP="00B04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6F7397" w:rsidRPr="00D607B9" w:rsidRDefault="006F7397" w:rsidP="00B0485F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F7397" w:rsidRPr="00D607B9" w:rsidRDefault="006F7397" w:rsidP="00B0485F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7397" w:rsidRPr="00D607B9" w:rsidRDefault="006F7397" w:rsidP="00B048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16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Default="006F7397" w:rsidP="00474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Pr="00D607B9" w:rsidRDefault="006F7397" w:rsidP="00474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397" w:rsidRPr="00D607B9" w:rsidRDefault="006F7397" w:rsidP="00D607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7397" w:rsidRPr="00D607B9" w:rsidRDefault="006F7397" w:rsidP="00D607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7397" w:rsidRPr="00D607B9" w:rsidRDefault="006F7397" w:rsidP="00D607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  Купцовского  сельского</w:t>
      </w:r>
      <w:r w:rsidRPr="0047414E">
        <w:rPr>
          <w:rFonts w:ascii="Times New Roman" w:hAnsi="Times New Roman" w:cs="Times New Roman"/>
          <w:sz w:val="24"/>
          <w:szCs w:val="24"/>
        </w:rPr>
        <w:t xml:space="preserve"> </w:t>
      </w:r>
      <w:r w:rsidRPr="00D607B9">
        <w:rPr>
          <w:rFonts w:ascii="Times New Roman" w:hAnsi="Times New Roman" w:cs="Times New Roman"/>
          <w:sz w:val="24"/>
          <w:szCs w:val="24"/>
        </w:rPr>
        <w:t>поселения</w:t>
      </w:r>
    </w:p>
    <w:p w:rsidR="006F7397" w:rsidRPr="00D607B9" w:rsidRDefault="006F7397" w:rsidP="00D607B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7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97" w:rsidRPr="00D607B9" w:rsidRDefault="006F7397" w:rsidP="00B0485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85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F7397" w:rsidRPr="00B0485F" w:rsidRDefault="006F7397" w:rsidP="00B048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85F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РАЗРЕШЕНИЯ НА ПРОВЕДЕНИЕ </w:t>
      </w:r>
    </w:p>
    <w:p w:rsidR="006F7397" w:rsidRPr="00B0485F" w:rsidRDefault="006F7397" w:rsidP="00B048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85F">
        <w:rPr>
          <w:rFonts w:ascii="Times New Roman" w:hAnsi="Times New Roman" w:cs="Times New Roman"/>
          <w:b/>
          <w:bCs/>
          <w:sz w:val="28"/>
          <w:szCs w:val="28"/>
        </w:rPr>
        <w:t>ЗЕМЛЯНЫХ И ЗЕМЛЕУСТРОИТЕЛЬНЫХ РАБОТ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1. Заявитель (физическое или юридическое лицо)___________________________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485F">
        <w:rPr>
          <w:rFonts w:ascii="Times New Roman" w:hAnsi="Times New Roman" w:cs="Times New Roman"/>
          <w:sz w:val="28"/>
          <w:szCs w:val="28"/>
        </w:rPr>
        <w:t>___________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3. Место проведения работ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485F">
        <w:rPr>
          <w:rFonts w:ascii="Times New Roman" w:hAnsi="Times New Roman" w:cs="Times New Roman"/>
          <w:sz w:val="28"/>
          <w:szCs w:val="28"/>
        </w:rPr>
        <w:t>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4. Вид и объем работ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048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48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5. Вид вскрываемого покрытия, площадь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0485F">
        <w:rPr>
          <w:rFonts w:ascii="Times New Roman" w:hAnsi="Times New Roman" w:cs="Times New Roman"/>
          <w:sz w:val="28"/>
          <w:szCs w:val="28"/>
        </w:rPr>
        <w:t>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6. Сроки выполнения работ:           </w:t>
      </w:r>
    </w:p>
    <w:p w:rsidR="006F7397" w:rsidRPr="00B0485F" w:rsidRDefault="006F7397" w:rsidP="00B0485F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Начало ______________________________</w:t>
      </w:r>
    </w:p>
    <w:p w:rsidR="006F7397" w:rsidRPr="00B0485F" w:rsidRDefault="006F7397" w:rsidP="00B0485F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Окончание ___________________________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7. Полное  восстановление  дорожного  покрытия и объектов благоустройства</w:t>
      </w: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будет произведено в срок до _______________________________________________________</w:t>
      </w: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Заявитель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4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48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485F">
        <w:rPr>
          <w:rFonts w:ascii="Times New Roman" w:hAnsi="Times New Roman" w:cs="Times New Roman"/>
          <w:sz w:val="28"/>
          <w:szCs w:val="28"/>
        </w:rPr>
        <w:t xml:space="preserve">Подпись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485F">
        <w:rPr>
          <w:rFonts w:ascii="Times New Roman" w:hAnsi="Times New Roman" w:cs="Times New Roman"/>
          <w:sz w:val="28"/>
          <w:szCs w:val="28"/>
        </w:rPr>
        <w:t>ФИО</w:t>
      </w: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Сведения об ответственном за проведение работ (для юридического лица)</w:t>
      </w:r>
    </w:p>
    <w:p w:rsidR="006F7397" w:rsidRDefault="006F7397" w:rsidP="00B048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(заполняется ответственным за проведение работ)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ФИО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Приказ по организации N _____ от ____________________________________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Должность, образование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0485F">
        <w:rPr>
          <w:rFonts w:ascii="Times New Roman" w:hAnsi="Times New Roman" w:cs="Times New Roman"/>
          <w:sz w:val="28"/>
          <w:szCs w:val="28"/>
        </w:rPr>
        <w:t>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Паспортные данные _________ N ______ выдан 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485F">
        <w:rPr>
          <w:rFonts w:ascii="Times New Roman" w:hAnsi="Times New Roman" w:cs="Times New Roman"/>
          <w:sz w:val="28"/>
          <w:szCs w:val="28"/>
        </w:rPr>
        <w:t>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Домашний адрес, 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0485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7397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подпись ________________________________________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 xml:space="preserve">                       (ответственного за проведение работ)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Выдать разрешение на проведение земляных работ</w:t>
      </w: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7397" w:rsidRPr="00B0485F" w:rsidRDefault="006F7397" w:rsidP="00B04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Глава сельского поселения ______________________________________________</w:t>
      </w:r>
    </w:p>
    <w:p w:rsidR="006F7397" w:rsidRPr="00B0485F" w:rsidRDefault="006F7397" w:rsidP="00B0485F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B0485F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6F7397" w:rsidRPr="00B0485F" w:rsidRDefault="006F7397">
      <w:pPr>
        <w:rPr>
          <w:rFonts w:ascii="Times New Roman" w:hAnsi="Times New Roman" w:cs="Times New Roman"/>
          <w:sz w:val="28"/>
          <w:szCs w:val="28"/>
        </w:rPr>
      </w:pPr>
    </w:p>
    <w:sectPr w:rsidR="006F7397" w:rsidRPr="00B0485F" w:rsidSect="0023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84AE1"/>
    <w:multiLevelType w:val="hybridMultilevel"/>
    <w:tmpl w:val="424A785A"/>
    <w:lvl w:ilvl="0" w:tplc="B85C1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A6857"/>
    <w:multiLevelType w:val="multilevel"/>
    <w:tmpl w:val="7D18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85F"/>
    <w:rsid w:val="001020C7"/>
    <w:rsid w:val="00164AB6"/>
    <w:rsid w:val="001B57E0"/>
    <w:rsid w:val="00207860"/>
    <w:rsid w:val="002364FD"/>
    <w:rsid w:val="002C466C"/>
    <w:rsid w:val="0047414E"/>
    <w:rsid w:val="00492BC8"/>
    <w:rsid w:val="004F33C2"/>
    <w:rsid w:val="005A046D"/>
    <w:rsid w:val="00607AAC"/>
    <w:rsid w:val="006F7397"/>
    <w:rsid w:val="007D7ACB"/>
    <w:rsid w:val="008D0934"/>
    <w:rsid w:val="00905A2E"/>
    <w:rsid w:val="00974719"/>
    <w:rsid w:val="00AA3A34"/>
    <w:rsid w:val="00AC6FB8"/>
    <w:rsid w:val="00B0485F"/>
    <w:rsid w:val="00B17422"/>
    <w:rsid w:val="00B17B8D"/>
    <w:rsid w:val="00D607B9"/>
    <w:rsid w:val="00D6174B"/>
    <w:rsid w:val="00D84EC3"/>
    <w:rsid w:val="00EB0D59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B0485F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B0485F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B0485F"/>
    <w:rPr>
      <w:color w:val="0000FF"/>
      <w:u w:val="single"/>
    </w:rPr>
  </w:style>
  <w:style w:type="paragraph" w:styleId="NormalWeb">
    <w:name w:val="Normal (Web)"/>
    <w:basedOn w:val="Normal"/>
    <w:uiPriority w:val="99"/>
    <w:rsid w:val="00B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locked/>
    <w:rsid w:val="00B0485F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485F"/>
    <w:pPr>
      <w:spacing w:after="0" w:line="36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6174B"/>
    <w:rPr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B0485F"/>
  </w:style>
  <w:style w:type="paragraph" w:customStyle="1" w:styleId="ConsPlusNonformat">
    <w:name w:val="ConsPlusNonformat"/>
    <w:uiPriority w:val="99"/>
    <w:rsid w:val="00B048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04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048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styleId="ListParagraph">
    <w:name w:val="List Paragraph"/>
    <w:basedOn w:val="Normal"/>
    <w:uiPriority w:val="99"/>
    <w:qFormat/>
    <w:rsid w:val="00B0485F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B048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5">
    <w:name w:val="Font Style35"/>
    <w:uiPriority w:val="99"/>
    <w:rsid w:val="00B0485F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B0485F"/>
    <w:rPr>
      <w:i/>
      <w:iCs/>
    </w:rPr>
  </w:style>
  <w:style w:type="paragraph" w:styleId="Header">
    <w:name w:val="header"/>
    <w:basedOn w:val="Normal"/>
    <w:link w:val="HeaderChar"/>
    <w:uiPriority w:val="99"/>
    <w:rsid w:val="00B0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48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main?base=RLAW087;n=29761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21</Pages>
  <Words>6838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2017-12-11T08:09:00Z</dcterms:created>
  <dcterms:modified xsi:type="dcterms:W3CDTF">2017-12-25T06:06:00Z</dcterms:modified>
</cp:coreProperties>
</file>