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2B" w:rsidRPr="00AC6FB8" w:rsidRDefault="0082452B" w:rsidP="00C22BC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2452B" w:rsidRPr="00AC6FB8" w:rsidRDefault="0082452B" w:rsidP="00E80E8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82452B" w:rsidRPr="00AC6FB8" w:rsidRDefault="0082452B" w:rsidP="00E80E8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2452B" w:rsidRDefault="0082452B" w:rsidP="00E80E82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82452B" w:rsidRDefault="0082452B" w:rsidP="00E80E8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2452B" w:rsidRDefault="0082452B" w:rsidP="00A40B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82452B" w:rsidRPr="00A40BD9" w:rsidRDefault="0082452B" w:rsidP="00A40BD9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82452B" w:rsidRDefault="0082452B" w:rsidP="00A40BD9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40BD9">
        <w:rPr>
          <w:rStyle w:val="Strong"/>
          <w:rFonts w:ascii="Times New Roman" w:hAnsi="Times New Roman" w:cs="Times New Roman"/>
          <w:sz w:val="28"/>
          <w:szCs w:val="28"/>
        </w:rPr>
        <w:t>Об утверждении Правил выпаса и прогона</w:t>
      </w:r>
      <w:r w:rsidRPr="00A40BD9">
        <w:rPr>
          <w:rFonts w:ascii="Times New Roman" w:hAnsi="Times New Roman" w:cs="Times New Roman"/>
          <w:sz w:val="28"/>
          <w:szCs w:val="28"/>
        </w:rPr>
        <w:t xml:space="preserve"> </w:t>
      </w:r>
      <w:r w:rsidRPr="00A40BD9">
        <w:rPr>
          <w:rStyle w:val="Strong"/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Pr="00A40BD9">
        <w:rPr>
          <w:rFonts w:ascii="Times New Roman" w:hAnsi="Times New Roman" w:cs="Times New Roman"/>
          <w:sz w:val="28"/>
          <w:szCs w:val="28"/>
        </w:rPr>
        <w:t xml:space="preserve"> </w:t>
      </w:r>
      <w:r w:rsidRPr="00A40BD9">
        <w:rPr>
          <w:rStyle w:val="Strong"/>
          <w:rFonts w:ascii="Times New Roman" w:hAnsi="Times New Roman" w:cs="Times New Roman"/>
          <w:sz w:val="28"/>
          <w:szCs w:val="28"/>
        </w:rPr>
        <w:t>на территории Купцовского сельского поселения       Котовского муниципального района Волгоградской области</w:t>
      </w:r>
    </w:p>
    <w:p w:rsidR="0082452B" w:rsidRPr="00A40BD9" w:rsidRDefault="0082452B" w:rsidP="00A40B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птицей на территории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</w:t>
      </w:r>
      <w:r>
        <w:rPr>
          <w:color w:val="000000"/>
        </w:rPr>
        <w:t>, администрация Купцовского сельского поселения постановляет</w:t>
      </w:r>
      <w:r w:rsidRPr="00E80E82">
        <w:rPr>
          <w:rStyle w:val="Strong"/>
          <w:color w:val="000000"/>
        </w:rPr>
        <w:t>:</w:t>
      </w: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1. Утвердить прилагаемые Правила выпаса и прогона сельскохозяйственных животных и птицы на территории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 в соответствии с приложением к настоящему постановлению.</w:t>
      </w: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2. Администрации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 организовать ознакомление населения соответствующей территории с Правилами выпаса и прогона сельскохозяйственных животных и птицы на территории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поселения, обеспечивая при необходимости разъяснение отдельных положений указанных Правил;</w:t>
      </w: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определить места сбора животных в организованное стадо на отведенных для этого участках и других местах в пределах территорий населенных пунктов или за их пределами;</w:t>
      </w: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согласовать с главами крестьянских (фермерских) хозяйств и другими заинтересованными лицами места коллективного выпаса сельскохозяйственных животных в пределах земель сельскохозяйственного назначения, земель лесного фонда, земель населенных пунктов и иных земель;</w:t>
      </w: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определить маршруты прогона сельскохозяйственных животных до мест выпаса и пастьбы;</w:t>
      </w: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оказывать содействие и необходимую помощь собственникам сельскохозяйственных животных в организации коллективного выпаса скота, в том числе при заключении ими с пастухами коллективных или индивидуальных договоров на оказание услуг по выпасу животных.</w:t>
      </w:r>
    </w:p>
    <w:p w:rsidR="0082452B" w:rsidRPr="00E80E82" w:rsidRDefault="0082452B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3. Районной станции по борьбе с болезнями животных организовать деятельность по ветеринарной профилактике животных и птицы, находящихся в собственности граждан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поселения.</w:t>
      </w:r>
    </w:p>
    <w:p w:rsidR="0082452B" w:rsidRDefault="0082452B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E80E82">
        <w:rPr>
          <w:color w:val="000000"/>
        </w:rPr>
        <w:t>. Настоящее постановление вступает в силу после его официального обнародования.</w:t>
      </w:r>
    </w:p>
    <w:p w:rsidR="0082452B" w:rsidRPr="00D95E63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Style w:val="Strong"/>
          <w:b w:val="0"/>
          <w:bCs w:val="0"/>
          <w:color w:val="000000"/>
        </w:rPr>
      </w:pPr>
      <w:r>
        <w:rPr>
          <w:color w:val="000000"/>
        </w:rPr>
        <w:t>5</w:t>
      </w:r>
      <w:r w:rsidRPr="00E80E82">
        <w:rPr>
          <w:color w:val="000000"/>
        </w:rPr>
        <w:t xml:space="preserve">. Контроль за выполнением настоящего постановления </w:t>
      </w:r>
      <w:r>
        <w:rPr>
          <w:color w:val="000000"/>
        </w:rPr>
        <w:t>оставляю за собой.</w:t>
      </w:r>
    </w:p>
    <w:p w:rsidR="0082452B" w:rsidRDefault="0082452B" w:rsidP="00D95E6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9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Глава </w:t>
      </w:r>
      <w:r w:rsidRPr="00D9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Купцовского </w:t>
      </w:r>
    </w:p>
    <w:p w:rsidR="0082452B" w:rsidRPr="00D95E63" w:rsidRDefault="0082452B" w:rsidP="00D95E6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D9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                                                         В.А. Вдовин </w:t>
      </w:r>
    </w:p>
    <w:p w:rsidR="0082452B" w:rsidRDefault="0082452B" w:rsidP="00A40BD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82452B" w:rsidRPr="00D95E63" w:rsidRDefault="0082452B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ПРИЛОЖЕНИЕ</w:t>
      </w:r>
    </w:p>
    <w:p w:rsidR="0082452B" w:rsidRPr="00D95E63" w:rsidRDefault="0082452B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82452B" w:rsidRPr="00D95E63" w:rsidRDefault="0082452B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Купцовского сельского поселения</w:t>
      </w:r>
    </w:p>
    <w:p w:rsidR="0082452B" w:rsidRPr="00D95E63" w:rsidRDefault="0082452B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Котовского муниципального района</w:t>
      </w:r>
    </w:p>
    <w:p w:rsidR="0082452B" w:rsidRPr="00D95E63" w:rsidRDefault="0082452B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 xml:space="preserve">от 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95E63">
        <w:rPr>
          <w:rFonts w:ascii="Times New Roman" w:hAnsi="Times New Roman" w:cs="Times New Roman"/>
          <w:sz w:val="22"/>
          <w:szCs w:val="22"/>
        </w:rPr>
        <w:t xml:space="preserve">2018г. № 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82452B" w:rsidRDefault="0082452B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82452B" w:rsidRDefault="0082452B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82452B" w:rsidRPr="00C2678D" w:rsidRDefault="0082452B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C2678D">
        <w:rPr>
          <w:rStyle w:val="Strong"/>
          <w:color w:val="000000"/>
        </w:rPr>
        <w:t>ПРАВИЛА</w:t>
      </w:r>
    </w:p>
    <w:p w:rsidR="0082452B" w:rsidRPr="00C2678D" w:rsidRDefault="0082452B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C2678D">
        <w:rPr>
          <w:rStyle w:val="Strong"/>
          <w:color w:val="000000"/>
        </w:rPr>
        <w:t>ВЫПАСА И ПРОГОНА СЕЛЬСКОХОЗЯЙСТВЕННЫХ ЖИВОТНЫХ И ПТИЦЫ</w:t>
      </w:r>
    </w:p>
    <w:p w:rsidR="0082452B" w:rsidRPr="00C2678D" w:rsidRDefault="0082452B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C2678D">
        <w:rPr>
          <w:rStyle w:val="Strong"/>
          <w:color w:val="000000"/>
        </w:rPr>
        <w:t>НА ТЕРРИТОРИИ КУПЦОВСКОГО СЕЛЬСКОГО ПОСЕЛЕНИЯ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1. Настоящие Правила устанавливают порядок содержания, прогона и выпаса сельскохозяйственных животных и птицы на территории Купцовского сельского поселения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 и птицей.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2. В целях настоящих Правил применяются следующие понятия и определения: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  овцы, козы и др.);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3. Выпас сельскохозяйственных животных и птицы на территории </w:t>
      </w:r>
      <w:r>
        <w:rPr>
          <w:color w:val="000000"/>
          <w:sz w:val="28"/>
          <w:szCs w:val="28"/>
        </w:rPr>
        <w:t xml:space="preserve">Купцовского </w:t>
      </w:r>
      <w:r w:rsidRPr="00C2678D">
        <w:rPr>
          <w:color w:val="000000"/>
          <w:sz w:val="28"/>
          <w:szCs w:val="28"/>
        </w:rPr>
        <w:t xml:space="preserve">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4. До начала сезона выпаса сельскохозяйственных животных их собственники, в лице уполномоченных представителей, обращаются в Администрацию </w:t>
      </w:r>
      <w:r>
        <w:rPr>
          <w:color w:val="000000"/>
          <w:sz w:val="28"/>
          <w:szCs w:val="28"/>
        </w:rPr>
        <w:t xml:space="preserve">Купцовского </w:t>
      </w:r>
      <w:r w:rsidRPr="00C2678D">
        <w:rPr>
          <w:color w:val="000000"/>
          <w:sz w:val="28"/>
          <w:szCs w:val="28"/>
        </w:rPr>
        <w:t xml:space="preserve"> сельского  поселения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5.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</w:t>
      </w:r>
      <w:r>
        <w:rPr>
          <w:color w:val="000000"/>
          <w:sz w:val="28"/>
          <w:szCs w:val="28"/>
        </w:rPr>
        <w:t>Купцовского</w:t>
      </w:r>
      <w:r w:rsidRPr="00C2678D">
        <w:rPr>
          <w:color w:val="000000"/>
          <w:sz w:val="28"/>
          <w:szCs w:val="28"/>
        </w:rPr>
        <w:t xml:space="preserve"> сельского поселения оказывают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  и традиционных способов выпаса сельскохозяйственных животных.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</w:t>
      </w:r>
      <w:r>
        <w:rPr>
          <w:color w:val="000000"/>
          <w:sz w:val="28"/>
          <w:szCs w:val="28"/>
        </w:rPr>
        <w:t xml:space="preserve">Купцовского </w:t>
      </w:r>
      <w:r w:rsidRPr="00C2678D">
        <w:rPr>
          <w:color w:val="000000"/>
          <w:sz w:val="28"/>
          <w:szCs w:val="28"/>
        </w:rPr>
        <w:t>сельского поселения с учетом требований законодательства Российской Федерации.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8. Собственники, которые содержат сельскохозяйственных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9. Собственники сельскохозяйственных животных имеют право: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пользоваться иными правами, предусмотренными действующим законодательством.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10. Собственники сельскохозяйственных животных (пастухи) обязаны: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осуществлять выпас скота в соответствии с настоящими Правилами;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сдавать животное (пастуху) и забирать его из стада в установленных местах сбора, сопровождать его по селитебной территории населенного пункта;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выполнять условия выпаса, прогона сельскохозяйственных животных и птицы;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соблюдать правила пожарной безопасности, а в случае возникновения лесных пожаров - организовать их тушение;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выполнять другие обязанности, предусмотренные действующим законодательством для владельцев животных, связанного с их выпасом.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11.Содержание сельскохозяйственных животных определяется как стойлово-пастбищное: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весенне</w:t>
      </w:r>
      <w:r w:rsidRPr="00C2678D">
        <w:rPr>
          <w:color w:val="000000"/>
          <w:sz w:val="28"/>
          <w:szCs w:val="28"/>
        </w:rPr>
        <w:t>-летне-осенний период - пастбищный способ - выгон скота днем на пастбище для выпаса общественного стада;</w:t>
      </w:r>
    </w:p>
    <w:p w:rsidR="0082452B" w:rsidRPr="00C2678D" w:rsidRDefault="0082452B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12. Нарушение настоящих Правил влечет административную ответственность, предусмотренную действующим законодательством Российской Федерации.</w:t>
      </w:r>
    </w:p>
    <w:p w:rsidR="0082452B" w:rsidRPr="00C2678D" w:rsidRDefault="0082452B" w:rsidP="00D95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52B" w:rsidRPr="00C2678D" w:rsidSect="00A40BD9">
      <w:pgSz w:w="11906" w:h="16838"/>
      <w:pgMar w:top="1134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E82"/>
    <w:rsid w:val="001778B5"/>
    <w:rsid w:val="00416788"/>
    <w:rsid w:val="00525A94"/>
    <w:rsid w:val="0082452B"/>
    <w:rsid w:val="009822D6"/>
    <w:rsid w:val="00A40BD9"/>
    <w:rsid w:val="00AC6FB8"/>
    <w:rsid w:val="00B707FD"/>
    <w:rsid w:val="00C22BCF"/>
    <w:rsid w:val="00C2302C"/>
    <w:rsid w:val="00C2678D"/>
    <w:rsid w:val="00D95E63"/>
    <w:rsid w:val="00E80E82"/>
    <w:rsid w:val="00F9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0E8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E82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E80E82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C267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1227</Words>
  <Characters>6995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8</cp:revision>
  <cp:lastPrinted>2018-03-13T05:25:00Z</cp:lastPrinted>
  <dcterms:created xsi:type="dcterms:W3CDTF">2018-03-12T12:48:00Z</dcterms:created>
  <dcterms:modified xsi:type="dcterms:W3CDTF">2018-03-13T05:26:00Z</dcterms:modified>
</cp:coreProperties>
</file>