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6F" w:rsidRDefault="00F4316F" w:rsidP="00701763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КУПЦОВСКОГО СЕЛЬСКОГО ПОСЕЛЕНИЯ</w:t>
      </w:r>
    </w:p>
    <w:p w:rsidR="00F4316F" w:rsidRDefault="00F4316F" w:rsidP="00701763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F4316F" w:rsidRDefault="00F4316F" w:rsidP="00701763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316F" w:rsidRDefault="00F4316F" w:rsidP="00701763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F4316F" w:rsidRDefault="00F4316F" w:rsidP="00701763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161/120</w:t>
      </w:r>
    </w:p>
    <w:p w:rsidR="00F4316F" w:rsidRDefault="00F4316F" w:rsidP="00701763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16F" w:rsidRDefault="00F4316F" w:rsidP="00701763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февраля 2023 г.                                                                               с. Купцово</w:t>
      </w:r>
    </w:p>
    <w:p w:rsidR="00F4316F" w:rsidRDefault="00F4316F" w:rsidP="003656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16F" w:rsidRPr="003656BC" w:rsidRDefault="00F4316F" w:rsidP="003656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16F" w:rsidRPr="00701763" w:rsidRDefault="00F4316F" w:rsidP="003656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763">
        <w:rPr>
          <w:rFonts w:ascii="Times New Roman" w:hAnsi="Times New Roman" w:cs="Times New Roman"/>
          <w:sz w:val="28"/>
          <w:szCs w:val="28"/>
          <w:lang w:eastAsia="ru-RU"/>
        </w:rPr>
        <w:t>О размещении информации о своей деятельности                                                                                      в информационно-коммуникационной сети «Интернет»</w:t>
      </w:r>
    </w:p>
    <w:p w:rsidR="00F4316F" w:rsidRPr="00701763" w:rsidRDefault="00F4316F" w:rsidP="003656B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316F" w:rsidRPr="00701763" w:rsidRDefault="00F4316F" w:rsidP="003656B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Совет  </w:t>
      </w:r>
      <w:r w:rsidRPr="007017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упцовского сельского поселения Котовского муниципального района Волгоградской области</w:t>
      </w:r>
    </w:p>
    <w:p w:rsidR="00F4316F" w:rsidRPr="00701763" w:rsidRDefault="00F4316F" w:rsidP="003656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63">
        <w:rPr>
          <w:rFonts w:ascii="Times New Roman" w:hAnsi="Times New Roman" w:cs="Times New Roman"/>
          <w:sz w:val="28"/>
          <w:szCs w:val="28"/>
        </w:rPr>
        <w:t>РЕШИЛ:</w:t>
      </w:r>
    </w:p>
    <w:p w:rsidR="00F4316F" w:rsidRPr="00701763" w:rsidRDefault="00F4316F" w:rsidP="003656B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1763">
        <w:rPr>
          <w:rFonts w:ascii="Times New Roman" w:hAnsi="Times New Roman" w:cs="Times New Roman"/>
          <w:sz w:val="28"/>
          <w:szCs w:val="28"/>
        </w:rPr>
        <w:t>1. Совет  К</w:t>
      </w:r>
      <w:r>
        <w:rPr>
          <w:rFonts w:ascii="Times New Roman" w:hAnsi="Times New Roman" w:cs="Times New Roman"/>
          <w:sz w:val="28"/>
          <w:szCs w:val="28"/>
        </w:rPr>
        <w:t>упцовского</w:t>
      </w:r>
      <w:r w:rsidRPr="007017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1763">
        <w:rPr>
          <w:rFonts w:ascii="Times New Roman" w:hAnsi="Times New Roman" w:cs="Times New Roman"/>
          <w:sz w:val="28"/>
          <w:szCs w:val="28"/>
          <w:lang w:eastAsia="ru-RU"/>
        </w:rPr>
        <w:t xml:space="preserve">  вправе  не создавать   страницы  </w:t>
      </w:r>
      <w:r w:rsidRPr="00701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социальных сетях</w:t>
      </w:r>
      <w:r w:rsidRPr="00701763">
        <w:rPr>
          <w:rFonts w:ascii="Times New Roman" w:hAnsi="Times New Roman" w:cs="Times New Roman"/>
          <w:sz w:val="28"/>
          <w:szCs w:val="28"/>
          <w:lang w:eastAsia="ru-RU"/>
        </w:rPr>
        <w:t xml:space="preserve">  для размещения информации о своей деятельности в информационно-коммуникационной сети «Интернет»,  в группах ОК и ВК.</w:t>
      </w:r>
    </w:p>
    <w:p w:rsidR="00F4316F" w:rsidRPr="00701763" w:rsidRDefault="00F4316F" w:rsidP="003656BC">
      <w:pPr>
        <w:pStyle w:val="NoSpacing"/>
        <w:rPr>
          <w:sz w:val="28"/>
          <w:szCs w:val="28"/>
        </w:rPr>
      </w:pPr>
      <w:r w:rsidRPr="00701763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701763">
        <w:rPr>
          <w:sz w:val="28"/>
          <w:szCs w:val="28"/>
        </w:rPr>
        <w:t xml:space="preserve"> вступает в силу со дня его обнародования.</w:t>
      </w:r>
    </w:p>
    <w:p w:rsidR="00F4316F" w:rsidRPr="00701763" w:rsidRDefault="00F4316F" w:rsidP="003656BC">
      <w:pPr>
        <w:shd w:val="clear" w:color="auto" w:fill="FFFFFF"/>
        <w:spacing w:after="0" w:line="240" w:lineRule="auto"/>
        <w:ind w:right="5244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F4316F" w:rsidRPr="00701763" w:rsidRDefault="00F4316F" w:rsidP="00365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3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70176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4316F" w:rsidRPr="00701763" w:rsidRDefault="00F4316F" w:rsidP="00365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16F" w:rsidRPr="00701763" w:rsidRDefault="00F4316F" w:rsidP="00365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16F" w:rsidRPr="00701763" w:rsidRDefault="00F4316F" w:rsidP="00365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316F" w:rsidRPr="00701763" w:rsidRDefault="00F4316F" w:rsidP="00365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3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Купцовского</w:t>
      </w:r>
    </w:p>
    <w:p w:rsidR="00F4316F" w:rsidRPr="00701763" w:rsidRDefault="00F4316F" w:rsidP="00365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6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В.А. Вдовин</w:t>
      </w:r>
    </w:p>
    <w:sectPr w:rsidR="00F4316F" w:rsidRPr="00701763" w:rsidSect="00270DF8">
      <w:headerReference w:type="default" r:id="rId7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6F" w:rsidRDefault="00F4316F" w:rsidP="00870BA1">
      <w:pPr>
        <w:spacing w:after="0" w:line="240" w:lineRule="auto"/>
      </w:pPr>
      <w:r>
        <w:separator/>
      </w:r>
    </w:p>
  </w:endnote>
  <w:endnote w:type="continuationSeparator" w:id="1">
    <w:p w:rsidR="00F4316F" w:rsidRDefault="00F4316F" w:rsidP="0087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6F" w:rsidRDefault="00F4316F" w:rsidP="00870BA1">
      <w:pPr>
        <w:spacing w:after="0" w:line="240" w:lineRule="auto"/>
      </w:pPr>
      <w:r>
        <w:separator/>
      </w:r>
    </w:p>
  </w:footnote>
  <w:footnote w:type="continuationSeparator" w:id="1">
    <w:p w:rsidR="00F4316F" w:rsidRDefault="00F4316F" w:rsidP="0087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6F" w:rsidRDefault="00F4316F" w:rsidP="00870BA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D2C"/>
    <w:multiLevelType w:val="multilevel"/>
    <w:tmpl w:val="CE2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492C"/>
    <w:multiLevelType w:val="multilevel"/>
    <w:tmpl w:val="C1CA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A7BF6"/>
    <w:multiLevelType w:val="hybridMultilevel"/>
    <w:tmpl w:val="9F24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15EA"/>
    <w:multiLevelType w:val="multilevel"/>
    <w:tmpl w:val="BE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7280CCF"/>
    <w:multiLevelType w:val="hybridMultilevel"/>
    <w:tmpl w:val="31EE0388"/>
    <w:lvl w:ilvl="0" w:tplc="6846BA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CB91C40"/>
    <w:multiLevelType w:val="multilevel"/>
    <w:tmpl w:val="034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8749C8"/>
    <w:multiLevelType w:val="multilevel"/>
    <w:tmpl w:val="799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C9193F"/>
    <w:multiLevelType w:val="hybridMultilevel"/>
    <w:tmpl w:val="C23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C2B7A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4B6E70"/>
    <w:multiLevelType w:val="multilevel"/>
    <w:tmpl w:val="81B46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2BB168F6"/>
    <w:multiLevelType w:val="hybridMultilevel"/>
    <w:tmpl w:val="56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2C91"/>
    <w:multiLevelType w:val="multilevel"/>
    <w:tmpl w:val="CDA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C54E0"/>
    <w:multiLevelType w:val="multilevel"/>
    <w:tmpl w:val="B4F80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0D935CC"/>
    <w:multiLevelType w:val="hybridMultilevel"/>
    <w:tmpl w:val="2312D068"/>
    <w:lvl w:ilvl="0" w:tplc="B44657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7BA9E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E5EF9C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9A590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44A0F6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F1AAA9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D40C1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2F2368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BCCAFA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9000F5"/>
    <w:multiLevelType w:val="multilevel"/>
    <w:tmpl w:val="CB1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646BA6"/>
    <w:multiLevelType w:val="multilevel"/>
    <w:tmpl w:val="2D8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143667E"/>
    <w:multiLevelType w:val="multilevel"/>
    <w:tmpl w:val="9FC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4C5E35"/>
    <w:multiLevelType w:val="multilevel"/>
    <w:tmpl w:val="9F2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70E20BE"/>
    <w:multiLevelType w:val="multilevel"/>
    <w:tmpl w:val="7BF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05C2161"/>
    <w:multiLevelType w:val="multilevel"/>
    <w:tmpl w:val="8CD67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1016929"/>
    <w:multiLevelType w:val="multilevel"/>
    <w:tmpl w:val="12E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F6A18"/>
    <w:multiLevelType w:val="multilevel"/>
    <w:tmpl w:val="EA6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9001034"/>
    <w:multiLevelType w:val="multilevel"/>
    <w:tmpl w:val="9A3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21959"/>
    <w:multiLevelType w:val="multilevel"/>
    <w:tmpl w:val="90B85DC6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5">
    <w:nsid w:val="5F2F6069"/>
    <w:multiLevelType w:val="multilevel"/>
    <w:tmpl w:val="A90A6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FD08AD"/>
    <w:multiLevelType w:val="multilevel"/>
    <w:tmpl w:val="E70EA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6977E2D"/>
    <w:multiLevelType w:val="multilevel"/>
    <w:tmpl w:val="9B689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93265EF"/>
    <w:multiLevelType w:val="multilevel"/>
    <w:tmpl w:val="89F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BDD4078"/>
    <w:multiLevelType w:val="multilevel"/>
    <w:tmpl w:val="0C8A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7FDE2B0F"/>
    <w:multiLevelType w:val="multilevel"/>
    <w:tmpl w:val="0F5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22"/>
  </w:num>
  <w:num w:numId="5">
    <w:abstractNumId w:val="0"/>
  </w:num>
  <w:num w:numId="6">
    <w:abstractNumId w:val="16"/>
  </w:num>
  <w:num w:numId="7">
    <w:abstractNumId w:val="15"/>
  </w:num>
  <w:num w:numId="8">
    <w:abstractNumId w:val="23"/>
  </w:num>
  <w:num w:numId="9">
    <w:abstractNumId w:val="7"/>
  </w:num>
  <w:num w:numId="10">
    <w:abstractNumId w:val="3"/>
  </w:num>
  <w:num w:numId="11">
    <w:abstractNumId w:val="17"/>
  </w:num>
  <w:num w:numId="12">
    <w:abstractNumId w:val="19"/>
  </w:num>
  <w:num w:numId="13">
    <w:abstractNumId w:val="6"/>
  </w:num>
  <w:num w:numId="14">
    <w:abstractNumId w:val="31"/>
  </w:num>
  <w:num w:numId="15">
    <w:abstractNumId w:val="28"/>
  </w:num>
  <w:num w:numId="16">
    <w:abstractNumId w:val="21"/>
  </w:num>
  <w:num w:numId="17">
    <w:abstractNumId w:val="18"/>
  </w:num>
  <w:num w:numId="18">
    <w:abstractNumId w:val="5"/>
  </w:num>
  <w:num w:numId="19">
    <w:abstractNumId w:val="27"/>
  </w:num>
  <w:num w:numId="20">
    <w:abstractNumId w:val="10"/>
  </w:num>
  <w:num w:numId="21">
    <w:abstractNumId w:val="25"/>
  </w:num>
  <w:num w:numId="22">
    <w:abstractNumId w:val="30"/>
  </w:num>
  <w:num w:numId="23">
    <w:abstractNumId w:val="26"/>
  </w:num>
  <w:num w:numId="24">
    <w:abstractNumId w:val="20"/>
  </w:num>
  <w:num w:numId="25">
    <w:abstractNumId w:val="13"/>
  </w:num>
  <w:num w:numId="26">
    <w:abstractNumId w:val="9"/>
  </w:num>
  <w:num w:numId="27">
    <w:abstractNumId w:val="4"/>
  </w:num>
  <w:num w:numId="28">
    <w:abstractNumId w:val="24"/>
  </w:num>
  <w:num w:numId="29">
    <w:abstractNumId w:val="11"/>
  </w:num>
  <w:num w:numId="30">
    <w:abstractNumId w:val="8"/>
  </w:num>
  <w:num w:numId="31">
    <w:abstractNumId w:val="1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BBD"/>
    <w:rsid w:val="00000E29"/>
    <w:rsid w:val="000059F5"/>
    <w:rsid w:val="00005FCA"/>
    <w:rsid w:val="0001553A"/>
    <w:rsid w:val="000259B2"/>
    <w:rsid w:val="00031E07"/>
    <w:rsid w:val="00032DE9"/>
    <w:rsid w:val="00033552"/>
    <w:rsid w:val="000601C9"/>
    <w:rsid w:val="00081FBA"/>
    <w:rsid w:val="0008383E"/>
    <w:rsid w:val="0009737F"/>
    <w:rsid w:val="000B34BA"/>
    <w:rsid w:val="000B3E01"/>
    <w:rsid w:val="000C4BDC"/>
    <w:rsid w:val="000D2F6D"/>
    <w:rsid w:val="000D6975"/>
    <w:rsid w:val="000E1A1D"/>
    <w:rsid w:val="000E30A5"/>
    <w:rsid w:val="001068FB"/>
    <w:rsid w:val="001076E4"/>
    <w:rsid w:val="0011357F"/>
    <w:rsid w:val="00141D77"/>
    <w:rsid w:val="00152246"/>
    <w:rsid w:val="00156A51"/>
    <w:rsid w:val="001832AB"/>
    <w:rsid w:val="001B724F"/>
    <w:rsid w:val="001D7DBD"/>
    <w:rsid w:val="002162B7"/>
    <w:rsid w:val="002227E3"/>
    <w:rsid w:val="00247D1F"/>
    <w:rsid w:val="00270DF8"/>
    <w:rsid w:val="002A2A65"/>
    <w:rsid w:val="002A67EB"/>
    <w:rsid w:val="002A7372"/>
    <w:rsid w:val="002D358C"/>
    <w:rsid w:val="002E0B8C"/>
    <w:rsid w:val="00307981"/>
    <w:rsid w:val="00311028"/>
    <w:rsid w:val="003155D5"/>
    <w:rsid w:val="00344BDA"/>
    <w:rsid w:val="003511EE"/>
    <w:rsid w:val="0035177E"/>
    <w:rsid w:val="003639A2"/>
    <w:rsid w:val="003656BC"/>
    <w:rsid w:val="003658E1"/>
    <w:rsid w:val="00376A97"/>
    <w:rsid w:val="00381E05"/>
    <w:rsid w:val="00382648"/>
    <w:rsid w:val="003B5BF5"/>
    <w:rsid w:val="003C1654"/>
    <w:rsid w:val="003C4713"/>
    <w:rsid w:val="004239BC"/>
    <w:rsid w:val="00434F2A"/>
    <w:rsid w:val="00435984"/>
    <w:rsid w:val="004460A1"/>
    <w:rsid w:val="00464FF7"/>
    <w:rsid w:val="004724B0"/>
    <w:rsid w:val="00474747"/>
    <w:rsid w:val="004979F5"/>
    <w:rsid w:val="004A5EDC"/>
    <w:rsid w:val="004A7118"/>
    <w:rsid w:val="004B0363"/>
    <w:rsid w:val="004B35A8"/>
    <w:rsid w:val="004B4959"/>
    <w:rsid w:val="004E759B"/>
    <w:rsid w:val="004F610C"/>
    <w:rsid w:val="00500034"/>
    <w:rsid w:val="0052131E"/>
    <w:rsid w:val="0052332C"/>
    <w:rsid w:val="00531AA7"/>
    <w:rsid w:val="005430D0"/>
    <w:rsid w:val="005432A6"/>
    <w:rsid w:val="0056253D"/>
    <w:rsid w:val="00586ACC"/>
    <w:rsid w:val="005A1C9F"/>
    <w:rsid w:val="005A4630"/>
    <w:rsid w:val="005C3460"/>
    <w:rsid w:val="005D2808"/>
    <w:rsid w:val="005D2AF7"/>
    <w:rsid w:val="005D6858"/>
    <w:rsid w:val="005E6477"/>
    <w:rsid w:val="005F4002"/>
    <w:rsid w:val="00606ECE"/>
    <w:rsid w:val="00615E27"/>
    <w:rsid w:val="006337CA"/>
    <w:rsid w:val="006433E2"/>
    <w:rsid w:val="0065101F"/>
    <w:rsid w:val="006714C1"/>
    <w:rsid w:val="0067662F"/>
    <w:rsid w:val="0069611E"/>
    <w:rsid w:val="006A2E57"/>
    <w:rsid w:val="006B2F58"/>
    <w:rsid w:val="006D0A70"/>
    <w:rsid w:val="006E4D3B"/>
    <w:rsid w:val="006E5ACA"/>
    <w:rsid w:val="006F29ED"/>
    <w:rsid w:val="006F3336"/>
    <w:rsid w:val="00701763"/>
    <w:rsid w:val="007203C5"/>
    <w:rsid w:val="00743A99"/>
    <w:rsid w:val="00757767"/>
    <w:rsid w:val="00764339"/>
    <w:rsid w:val="007758EC"/>
    <w:rsid w:val="007856BD"/>
    <w:rsid w:val="0078681F"/>
    <w:rsid w:val="007968DA"/>
    <w:rsid w:val="007F017B"/>
    <w:rsid w:val="007F3E81"/>
    <w:rsid w:val="00813A15"/>
    <w:rsid w:val="00845810"/>
    <w:rsid w:val="008707FB"/>
    <w:rsid w:val="00870BA1"/>
    <w:rsid w:val="00875663"/>
    <w:rsid w:val="008A51A8"/>
    <w:rsid w:val="008A5913"/>
    <w:rsid w:val="008C3BAE"/>
    <w:rsid w:val="008D3BA5"/>
    <w:rsid w:val="008E5508"/>
    <w:rsid w:val="009215EB"/>
    <w:rsid w:val="009263BF"/>
    <w:rsid w:val="009312DC"/>
    <w:rsid w:val="00934DC2"/>
    <w:rsid w:val="00945C77"/>
    <w:rsid w:val="00951A9B"/>
    <w:rsid w:val="0095699B"/>
    <w:rsid w:val="00960F03"/>
    <w:rsid w:val="00961272"/>
    <w:rsid w:val="00972746"/>
    <w:rsid w:val="009A24B4"/>
    <w:rsid w:val="009F1FBF"/>
    <w:rsid w:val="009F6BE7"/>
    <w:rsid w:val="009F76E0"/>
    <w:rsid w:val="00A139E9"/>
    <w:rsid w:val="00A13FA4"/>
    <w:rsid w:val="00A213F5"/>
    <w:rsid w:val="00A279E0"/>
    <w:rsid w:val="00A353A5"/>
    <w:rsid w:val="00A36B95"/>
    <w:rsid w:val="00A418D3"/>
    <w:rsid w:val="00A71C30"/>
    <w:rsid w:val="00A731D8"/>
    <w:rsid w:val="00A74F48"/>
    <w:rsid w:val="00A84119"/>
    <w:rsid w:val="00A96921"/>
    <w:rsid w:val="00AB381F"/>
    <w:rsid w:val="00AB6806"/>
    <w:rsid w:val="00AC06DC"/>
    <w:rsid w:val="00AC42FA"/>
    <w:rsid w:val="00AC4F23"/>
    <w:rsid w:val="00AD1E7D"/>
    <w:rsid w:val="00AD4204"/>
    <w:rsid w:val="00AE039F"/>
    <w:rsid w:val="00AE09CF"/>
    <w:rsid w:val="00AF3386"/>
    <w:rsid w:val="00AF4545"/>
    <w:rsid w:val="00B01816"/>
    <w:rsid w:val="00B213B8"/>
    <w:rsid w:val="00B4123E"/>
    <w:rsid w:val="00B52A48"/>
    <w:rsid w:val="00B65A74"/>
    <w:rsid w:val="00B65D00"/>
    <w:rsid w:val="00B9192B"/>
    <w:rsid w:val="00BB09B7"/>
    <w:rsid w:val="00BC5F7E"/>
    <w:rsid w:val="00BD17FF"/>
    <w:rsid w:val="00C0347A"/>
    <w:rsid w:val="00C166AD"/>
    <w:rsid w:val="00C31902"/>
    <w:rsid w:val="00C35F8B"/>
    <w:rsid w:val="00C453B0"/>
    <w:rsid w:val="00C54049"/>
    <w:rsid w:val="00C73A4C"/>
    <w:rsid w:val="00C8797D"/>
    <w:rsid w:val="00CB2E36"/>
    <w:rsid w:val="00CB36DB"/>
    <w:rsid w:val="00CD4AC9"/>
    <w:rsid w:val="00CE3D83"/>
    <w:rsid w:val="00D06929"/>
    <w:rsid w:val="00D13E65"/>
    <w:rsid w:val="00D34AB3"/>
    <w:rsid w:val="00D371BB"/>
    <w:rsid w:val="00D67F32"/>
    <w:rsid w:val="00D75968"/>
    <w:rsid w:val="00D83346"/>
    <w:rsid w:val="00D97021"/>
    <w:rsid w:val="00DB4F1F"/>
    <w:rsid w:val="00DB7268"/>
    <w:rsid w:val="00DD64B4"/>
    <w:rsid w:val="00DD6A3B"/>
    <w:rsid w:val="00DE3D1E"/>
    <w:rsid w:val="00DF1E64"/>
    <w:rsid w:val="00DF1E8A"/>
    <w:rsid w:val="00DF6D5C"/>
    <w:rsid w:val="00DF797C"/>
    <w:rsid w:val="00E038A1"/>
    <w:rsid w:val="00E043BC"/>
    <w:rsid w:val="00E22853"/>
    <w:rsid w:val="00E376C1"/>
    <w:rsid w:val="00E44BBD"/>
    <w:rsid w:val="00E57D66"/>
    <w:rsid w:val="00E65D09"/>
    <w:rsid w:val="00E87CA8"/>
    <w:rsid w:val="00EB61A9"/>
    <w:rsid w:val="00EC0C7E"/>
    <w:rsid w:val="00EF636E"/>
    <w:rsid w:val="00F057D3"/>
    <w:rsid w:val="00F31270"/>
    <w:rsid w:val="00F4316F"/>
    <w:rsid w:val="00F460F2"/>
    <w:rsid w:val="00F730E5"/>
    <w:rsid w:val="00F73320"/>
    <w:rsid w:val="00F9138B"/>
    <w:rsid w:val="00F9442D"/>
    <w:rsid w:val="00FC10E6"/>
    <w:rsid w:val="00FE48BF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F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F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F32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BA1"/>
  </w:style>
  <w:style w:type="paragraph" w:styleId="Footer">
    <w:name w:val="footer"/>
    <w:basedOn w:val="Normal"/>
    <w:link w:val="FooterChar"/>
    <w:uiPriority w:val="99"/>
    <w:rsid w:val="008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BA1"/>
  </w:style>
  <w:style w:type="paragraph" w:styleId="ListParagraph">
    <w:name w:val="List Paragraph"/>
    <w:basedOn w:val="Normal"/>
    <w:uiPriority w:val="99"/>
    <w:qFormat/>
    <w:rsid w:val="0035177E"/>
    <w:pPr>
      <w:ind w:left="720"/>
    </w:pPr>
  </w:style>
  <w:style w:type="paragraph" w:customStyle="1" w:styleId="pc">
    <w:name w:val="pc"/>
    <w:basedOn w:val="Normal"/>
    <w:uiPriority w:val="99"/>
    <w:rsid w:val="00D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67F32"/>
    <w:rPr>
      <w:color w:val="auto"/>
    </w:rPr>
  </w:style>
  <w:style w:type="paragraph" w:customStyle="1" w:styleId="ConsPlusNormal">
    <w:name w:val="ConsPlusNormal"/>
    <w:uiPriority w:val="99"/>
    <w:rsid w:val="00D67F3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D67F32"/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C5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C5F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C5F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C5F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C5F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5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0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6E4D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B09B7"/>
    <w:rPr>
      <w:b/>
      <w:bCs/>
    </w:rPr>
  </w:style>
  <w:style w:type="paragraph" w:customStyle="1" w:styleId="a0">
    <w:name w:val="Без интервала"/>
    <w:uiPriority w:val="99"/>
    <w:rsid w:val="0070176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167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Мрикаев Дзантемир Маратович</dc:creator>
  <cp:keywords/>
  <dc:description/>
  <cp:lastModifiedBy>admin</cp:lastModifiedBy>
  <cp:revision>6</cp:revision>
  <cp:lastPrinted>2023-02-06T10:36:00Z</cp:lastPrinted>
  <dcterms:created xsi:type="dcterms:W3CDTF">2023-02-03T09:01:00Z</dcterms:created>
  <dcterms:modified xsi:type="dcterms:W3CDTF">2023-02-08T05:45:00Z</dcterms:modified>
</cp:coreProperties>
</file>