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18" w:rsidRDefault="006A5B18" w:rsidP="00A061B2">
      <w:pPr>
        <w:jc w:val="right"/>
        <w:rPr>
          <w:b/>
          <w:bCs/>
          <w:sz w:val="22"/>
          <w:szCs w:val="22"/>
        </w:rPr>
      </w:pPr>
    </w:p>
    <w:p w:rsidR="006A5B18" w:rsidRPr="00367D7E" w:rsidRDefault="006A5B18" w:rsidP="007830AD">
      <w:pPr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КУПЦОВСКОГО СЕЛЬСКОГО </w:t>
      </w:r>
      <w:r w:rsidRPr="009A32B1">
        <w:rPr>
          <w:rFonts w:ascii="Times New Roman CYR" w:hAnsi="Times New Roman CYR" w:cs="Times New Roman CYR"/>
          <w:b/>
          <w:bCs/>
          <w:sz w:val="28"/>
          <w:szCs w:val="28"/>
        </w:rPr>
        <w:t>ПОСЕЛЕНИЯ</w:t>
      </w:r>
    </w:p>
    <w:p w:rsidR="006A5B18" w:rsidRPr="009A32B1" w:rsidRDefault="006A5B18" w:rsidP="007830AD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A32B1">
        <w:rPr>
          <w:rFonts w:ascii="Times New Roman CYR" w:hAnsi="Times New Roman CYR" w:cs="Times New Roman CYR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6A5B18" w:rsidRPr="009A32B1" w:rsidRDefault="006A5B18" w:rsidP="007830AD">
      <w:pPr>
        <w:jc w:val="center"/>
        <w:rPr>
          <w:sz w:val="28"/>
          <w:szCs w:val="28"/>
        </w:rPr>
      </w:pPr>
    </w:p>
    <w:p w:rsidR="006A5B18" w:rsidRDefault="006A5B18" w:rsidP="007830AD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A32B1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№ 101/72</w:t>
      </w:r>
    </w:p>
    <w:p w:rsidR="006A5B18" w:rsidRPr="00F21872" w:rsidRDefault="006A5B18" w:rsidP="007830AD">
      <w:pPr>
        <w:jc w:val="center"/>
      </w:pPr>
    </w:p>
    <w:p w:rsidR="006A5B18" w:rsidRDefault="006A5B18" w:rsidP="007830AD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 17 февраля  2021 г.                                                                                       с. Купцово</w:t>
      </w:r>
    </w:p>
    <w:p w:rsidR="006A5B18" w:rsidRPr="007830AD" w:rsidRDefault="006A5B18" w:rsidP="00B01D25">
      <w:pPr>
        <w:ind w:left="1560"/>
        <w:jc w:val="both"/>
        <w:rPr>
          <w:b/>
          <w:bCs/>
          <w:sz w:val="28"/>
          <w:szCs w:val="28"/>
        </w:rPr>
      </w:pPr>
    </w:p>
    <w:p w:rsidR="006A5B18" w:rsidRPr="007830AD" w:rsidRDefault="006A5B18" w:rsidP="001125D1">
      <w:pPr>
        <w:jc w:val="center"/>
        <w:rPr>
          <w:b/>
          <w:bCs/>
          <w:sz w:val="28"/>
          <w:szCs w:val="28"/>
        </w:rPr>
      </w:pPr>
      <w:r w:rsidRPr="007830AD">
        <w:rPr>
          <w:b/>
          <w:bCs/>
          <w:sz w:val="28"/>
          <w:szCs w:val="28"/>
        </w:rPr>
        <w:t>О бюджете Купцовского  сельского поселения  на 2021 год и                                                             плановый  период   2022 и 2023 годов</w:t>
      </w:r>
    </w:p>
    <w:p w:rsidR="006A5B18" w:rsidRPr="007830AD" w:rsidRDefault="006A5B18" w:rsidP="009631D9">
      <w:pPr>
        <w:jc w:val="center"/>
        <w:rPr>
          <w:sz w:val="28"/>
          <w:szCs w:val="28"/>
        </w:rPr>
      </w:pPr>
    </w:p>
    <w:p w:rsidR="006A5B18" w:rsidRPr="007830AD" w:rsidRDefault="006A5B18" w:rsidP="009631D9">
      <w:pPr>
        <w:jc w:val="center"/>
        <w:rPr>
          <w:sz w:val="28"/>
          <w:szCs w:val="28"/>
        </w:rPr>
      </w:pPr>
      <w:r w:rsidRPr="007830AD">
        <w:rPr>
          <w:sz w:val="28"/>
          <w:szCs w:val="28"/>
        </w:rPr>
        <w:t>1.Основные характеристики бюджета Купцовского сельского поселения Котовского муниципального района Волгоградской области</w:t>
      </w:r>
    </w:p>
    <w:p w:rsidR="006A5B18" w:rsidRPr="007830AD" w:rsidRDefault="006A5B18" w:rsidP="009631D9">
      <w:pPr>
        <w:jc w:val="both"/>
        <w:rPr>
          <w:sz w:val="28"/>
          <w:szCs w:val="28"/>
        </w:rPr>
      </w:pPr>
    </w:p>
    <w:p w:rsidR="006A5B18" w:rsidRPr="007830AD" w:rsidRDefault="006A5B18" w:rsidP="009631D9">
      <w:pPr>
        <w:jc w:val="both"/>
        <w:rPr>
          <w:sz w:val="28"/>
          <w:szCs w:val="28"/>
        </w:rPr>
      </w:pPr>
      <w:r w:rsidRPr="007830AD">
        <w:rPr>
          <w:sz w:val="28"/>
          <w:szCs w:val="28"/>
        </w:rPr>
        <w:t xml:space="preserve"> 1.1. Утвердить основные характеристики  бюджета Купцовского сельского поселения на  2021год:                                 </w:t>
      </w:r>
    </w:p>
    <w:p w:rsidR="006A5B18" w:rsidRPr="007830AD" w:rsidRDefault="006A5B18" w:rsidP="00B01D25">
      <w:pPr>
        <w:ind w:firstLine="708"/>
        <w:jc w:val="both"/>
        <w:rPr>
          <w:sz w:val="28"/>
          <w:szCs w:val="28"/>
        </w:rPr>
      </w:pPr>
      <w:r w:rsidRPr="007830AD">
        <w:rPr>
          <w:sz w:val="28"/>
          <w:szCs w:val="28"/>
        </w:rPr>
        <w:t>Общий  объем  доходов бюджета  Купцовского</w:t>
      </w:r>
      <w:r>
        <w:rPr>
          <w:sz w:val="28"/>
          <w:szCs w:val="28"/>
        </w:rPr>
        <w:t xml:space="preserve"> </w:t>
      </w:r>
      <w:r w:rsidRPr="007830AD">
        <w:rPr>
          <w:sz w:val="28"/>
          <w:szCs w:val="28"/>
        </w:rPr>
        <w:t>сельского поселения                                        в сумме 4 978 570рублейв том  числе:</w:t>
      </w:r>
    </w:p>
    <w:p w:rsidR="006A5B18" w:rsidRDefault="006A5B18" w:rsidP="007830AD">
      <w:pPr>
        <w:tabs>
          <w:tab w:val="left" w:pos="720"/>
          <w:tab w:val="left" w:pos="10065"/>
        </w:tabs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30AD">
        <w:rPr>
          <w:sz w:val="28"/>
          <w:szCs w:val="28"/>
        </w:rPr>
        <w:t>- налоговых и неналоговых доходов  1 330 171рублей;</w:t>
      </w:r>
    </w:p>
    <w:p w:rsidR="006A5B18" w:rsidRDefault="006A5B18" w:rsidP="007830AD">
      <w:pPr>
        <w:tabs>
          <w:tab w:val="left" w:pos="720"/>
          <w:tab w:val="left" w:pos="10065"/>
        </w:tabs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30AD">
        <w:rPr>
          <w:sz w:val="28"/>
          <w:szCs w:val="28"/>
        </w:rPr>
        <w:t>-безвозмездные поступления от  других бюджетов бюджетной  системы Российской Федерации в сумме      3 648 399 рублей  из  них:</w:t>
      </w:r>
    </w:p>
    <w:p w:rsidR="006A5B18" w:rsidRPr="007830AD" w:rsidRDefault="006A5B18" w:rsidP="007830AD">
      <w:pPr>
        <w:tabs>
          <w:tab w:val="left" w:pos="720"/>
          <w:tab w:val="left" w:pos="10065"/>
        </w:tabs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30AD">
        <w:rPr>
          <w:sz w:val="28"/>
          <w:szCs w:val="28"/>
        </w:rPr>
        <w:t>- дотации бюджетам поселений  на  выравнивание уровня бюджетной  обеспеченности 1 457 000рублей;</w:t>
      </w:r>
    </w:p>
    <w:p w:rsidR="006A5B18" w:rsidRPr="007830AD" w:rsidRDefault="006A5B18" w:rsidP="007830AD">
      <w:pPr>
        <w:tabs>
          <w:tab w:val="left" w:pos="720"/>
          <w:tab w:val="left" w:pos="10065"/>
        </w:tabs>
        <w:ind w:right="-3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30AD">
        <w:rPr>
          <w:sz w:val="28"/>
          <w:szCs w:val="28"/>
        </w:rPr>
        <w:t>- субвенции бюджетам  поселений,  осуществляющих  полномочия  на  первичный  воинский учет на территории, где отсутствуют  военные комиссариаты  85 800рублей;</w:t>
      </w:r>
    </w:p>
    <w:p w:rsidR="006A5B18" w:rsidRPr="007830AD" w:rsidRDefault="006A5B18" w:rsidP="007830AD">
      <w:pPr>
        <w:tabs>
          <w:tab w:val="left" w:pos="720"/>
          <w:tab w:val="left" w:pos="10065"/>
        </w:tabs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30AD">
        <w:rPr>
          <w:sz w:val="28"/>
          <w:szCs w:val="28"/>
        </w:rPr>
        <w:t>- субвенции бюджетам поселений на выполнение передаваемых полномочий субъектов РФ113 400 рублей;</w:t>
      </w:r>
    </w:p>
    <w:p w:rsidR="006A5B18" w:rsidRDefault="006A5B18" w:rsidP="007830AD">
      <w:pPr>
        <w:tabs>
          <w:tab w:val="left" w:pos="720"/>
        </w:tabs>
        <w:ind w:right="300"/>
        <w:jc w:val="both"/>
        <w:rPr>
          <w:sz w:val="28"/>
          <w:szCs w:val="28"/>
        </w:rPr>
      </w:pPr>
      <w:r w:rsidRPr="007830A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830AD">
        <w:rPr>
          <w:sz w:val="28"/>
          <w:szCs w:val="28"/>
        </w:rPr>
        <w:t>- прочие межбюджетные трансферты передаваемые бюджетам сельских поселений 1 989 899  рублей;</w:t>
      </w:r>
    </w:p>
    <w:p w:rsidR="006A5B18" w:rsidRPr="007830AD" w:rsidRDefault="006A5B18" w:rsidP="007830AD">
      <w:pPr>
        <w:tabs>
          <w:tab w:val="left" w:pos="720"/>
        </w:tabs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30AD">
        <w:rPr>
          <w:sz w:val="28"/>
          <w:szCs w:val="28"/>
        </w:rPr>
        <w:t>- межбюджетные трансферты, передаваемые бюджетам сельских поселений  2 300 рублей;</w:t>
      </w:r>
    </w:p>
    <w:p w:rsidR="006A5B18" w:rsidRPr="007830AD" w:rsidRDefault="006A5B18" w:rsidP="007830AD">
      <w:pPr>
        <w:tabs>
          <w:tab w:val="left" w:pos="720"/>
          <w:tab w:val="left" w:pos="10065"/>
        </w:tabs>
        <w:ind w:right="3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830AD">
        <w:rPr>
          <w:b/>
          <w:bCs/>
          <w:sz w:val="28"/>
          <w:szCs w:val="28"/>
        </w:rPr>
        <w:t>Общий объем расходов бюджета   сельского  поселения  на 2021 год</w:t>
      </w:r>
      <w:r>
        <w:rPr>
          <w:b/>
          <w:bCs/>
          <w:sz w:val="28"/>
          <w:szCs w:val="28"/>
        </w:rPr>
        <w:t xml:space="preserve"> </w:t>
      </w:r>
      <w:r w:rsidRPr="007830AD">
        <w:rPr>
          <w:b/>
          <w:bCs/>
          <w:sz w:val="28"/>
          <w:szCs w:val="28"/>
        </w:rPr>
        <w:t>в сумме5 203 547,84рублей;</w:t>
      </w:r>
    </w:p>
    <w:p w:rsidR="006A5B18" w:rsidRPr="007830AD" w:rsidRDefault="006A5B18" w:rsidP="00E04E7F">
      <w:pPr>
        <w:tabs>
          <w:tab w:val="left" w:pos="8647"/>
          <w:tab w:val="left" w:pos="10065"/>
        </w:tabs>
        <w:ind w:right="300"/>
        <w:jc w:val="both"/>
        <w:rPr>
          <w:sz w:val="28"/>
          <w:szCs w:val="28"/>
        </w:rPr>
      </w:pPr>
      <w:r w:rsidRPr="007830AD">
        <w:rPr>
          <w:sz w:val="28"/>
          <w:szCs w:val="28"/>
        </w:rPr>
        <w:t>Остатки дорожного фонда  за 2020 года в сумме  14 000,00 рублей;</w:t>
      </w:r>
    </w:p>
    <w:p w:rsidR="006A5B18" w:rsidRPr="007830AD" w:rsidRDefault="006A5B18" w:rsidP="00E04E7F">
      <w:pPr>
        <w:tabs>
          <w:tab w:val="left" w:pos="8647"/>
          <w:tab w:val="left" w:pos="10065"/>
        </w:tabs>
        <w:ind w:right="300"/>
        <w:jc w:val="both"/>
        <w:rPr>
          <w:sz w:val="28"/>
          <w:szCs w:val="28"/>
        </w:rPr>
      </w:pPr>
      <w:r w:rsidRPr="007830AD">
        <w:rPr>
          <w:sz w:val="28"/>
          <w:szCs w:val="28"/>
        </w:rPr>
        <w:t>Остатки собственных средств за 2020 год в сумме 210 977,84 рублей.</w:t>
      </w:r>
    </w:p>
    <w:p w:rsidR="006A5B18" w:rsidRPr="007830AD" w:rsidRDefault="006A5B18" w:rsidP="00E04E7F">
      <w:pPr>
        <w:tabs>
          <w:tab w:val="left" w:pos="8647"/>
          <w:tab w:val="left" w:pos="10065"/>
        </w:tabs>
        <w:ind w:right="300"/>
        <w:jc w:val="both"/>
        <w:rPr>
          <w:sz w:val="28"/>
          <w:szCs w:val="28"/>
        </w:rPr>
      </w:pPr>
      <w:r w:rsidRPr="007830AD">
        <w:rPr>
          <w:sz w:val="28"/>
          <w:szCs w:val="28"/>
        </w:rPr>
        <w:t>Дефицит бюджета 224 977,84 рублей</w:t>
      </w:r>
    </w:p>
    <w:p w:rsidR="006A5B18" w:rsidRPr="007830AD" w:rsidRDefault="006A5B18" w:rsidP="00E04E7F">
      <w:pPr>
        <w:tabs>
          <w:tab w:val="left" w:pos="8647"/>
          <w:tab w:val="left" w:pos="10065"/>
        </w:tabs>
        <w:ind w:right="300"/>
        <w:jc w:val="both"/>
        <w:rPr>
          <w:sz w:val="28"/>
          <w:szCs w:val="28"/>
        </w:rPr>
      </w:pPr>
    </w:p>
    <w:p w:rsidR="006A5B18" w:rsidRPr="007830AD" w:rsidRDefault="006A5B18" w:rsidP="009631D9">
      <w:pPr>
        <w:jc w:val="both"/>
        <w:rPr>
          <w:sz w:val="28"/>
          <w:szCs w:val="28"/>
        </w:rPr>
      </w:pPr>
      <w:r w:rsidRPr="007830AD">
        <w:rPr>
          <w:sz w:val="28"/>
          <w:szCs w:val="28"/>
        </w:rPr>
        <w:t>1.2.Утвердить изменение бюджетных ассигнований Купцовского сельского поселения Котовского муниципального района  Волгоградской области на 2021 год согласно приложений 5,7,9 (прилагаются).</w:t>
      </w:r>
    </w:p>
    <w:p w:rsidR="006A5B18" w:rsidRPr="007830AD" w:rsidRDefault="006A5B18" w:rsidP="009631D9">
      <w:pPr>
        <w:jc w:val="both"/>
        <w:rPr>
          <w:b/>
          <w:bCs/>
          <w:sz w:val="28"/>
          <w:szCs w:val="28"/>
        </w:rPr>
      </w:pPr>
    </w:p>
    <w:p w:rsidR="006A5B18" w:rsidRPr="007830AD" w:rsidRDefault="006A5B18" w:rsidP="009631D9">
      <w:pPr>
        <w:jc w:val="both"/>
        <w:rPr>
          <w:b/>
          <w:bCs/>
          <w:sz w:val="28"/>
          <w:szCs w:val="28"/>
        </w:rPr>
      </w:pPr>
    </w:p>
    <w:p w:rsidR="006A5B18" w:rsidRPr="007830AD" w:rsidRDefault="006A5B18" w:rsidP="009631D9">
      <w:pPr>
        <w:jc w:val="both"/>
        <w:rPr>
          <w:b/>
          <w:bCs/>
          <w:sz w:val="28"/>
          <w:szCs w:val="28"/>
        </w:rPr>
      </w:pPr>
    </w:p>
    <w:p w:rsidR="006A5B18" w:rsidRPr="007830AD" w:rsidRDefault="006A5B18" w:rsidP="007830AD">
      <w:pPr>
        <w:ind w:firstLine="708"/>
        <w:jc w:val="both"/>
        <w:rPr>
          <w:sz w:val="28"/>
          <w:szCs w:val="28"/>
        </w:rPr>
      </w:pPr>
      <w:r w:rsidRPr="007830AD">
        <w:rPr>
          <w:sz w:val="28"/>
          <w:szCs w:val="28"/>
        </w:rPr>
        <w:t>Глава Купцовского</w:t>
      </w:r>
    </w:p>
    <w:p w:rsidR="006A5B18" w:rsidRDefault="006A5B18" w:rsidP="007830AD">
      <w:pPr>
        <w:ind w:firstLine="708"/>
        <w:jc w:val="both"/>
        <w:rPr>
          <w:sz w:val="28"/>
          <w:szCs w:val="28"/>
        </w:rPr>
      </w:pPr>
      <w:r w:rsidRPr="007830AD">
        <w:rPr>
          <w:sz w:val="28"/>
          <w:szCs w:val="28"/>
        </w:rPr>
        <w:t>сельского поселения                                                    В.А. Вдовин</w:t>
      </w:r>
    </w:p>
    <w:p w:rsidR="006A5B18" w:rsidRDefault="006A5B18" w:rsidP="007830AD">
      <w:pPr>
        <w:ind w:firstLine="708"/>
        <w:jc w:val="both"/>
        <w:rPr>
          <w:sz w:val="28"/>
          <w:szCs w:val="28"/>
        </w:rPr>
      </w:pPr>
    </w:p>
    <w:p w:rsidR="006A5B18" w:rsidRPr="007830AD" w:rsidRDefault="006A5B18" w:rsidP="007830AD">
      <w:pPr>
        <w:ind w:firstLine="708"/>
        <w:jc w:val="both"/>
        <w:rPr>
          <w:sz w:val="28"/>
          <w:szCs w:val="28"/>
        </w:rPr>
      </w:pPr>
    </w:p>
    <w:p w:rsidR="006A5B18" w:rsidRDefault="006A5B18" w:rsidP="00BD7102">
      <w:pPr>
        <w:rPr>
          <w:sz w:val="20"/>
          <w:szCs w:val="20"/>
        </w:rPr>
      </w:pPr>
    </w:p>
    <w:p w:rsidR="006A5B18" w:rsidRPr="00874D31" w:rsidRDefault="006A5B18" w:rsidP="00BA5BFE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Приложение 5</w:t>
      </w:r>
    </w:p>
    <w:p w:rsidR="006A5B18" w:rsidRPr="00874D31" w:rsidRDefault="006A5B18" w:rsidP="00BA5BFE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874D31">
        <w:rPr>
          <w:rFonts w:ascii="Times New Roman" w:hAnsi="Times New Roman" w:cs="Times New Roman"/>
          <w:sz w:val="20"/>
          <w:szCs w:val="20"/>
        </w:rPr>
        <w:t>Решению Купцовского сельского поселения</w:t>
      </w:r>
    </w:p>
    <w:p w:rsidR="006A5B18" w:rsidRPr="00874D31" w:rsidRDefault="006A5B18" w:rsidP="00BA5BFE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874D31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6A5B18" w:rsidRPr="00874D31" w:rsidRDefault="006A5B18" w:rsidP="00BA5BFE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Котовского муниципального района  на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874D31">
        <w:rPr>
          <w:rFonts w:ascii="Times New Roman" w:hAnsi="Times New Roman" w:cs="Times New Roman"/>
          <w:sz w:val="20"/>
          <w:szCs w:val="20"/>
        </w:rPr>
        <w:t>год</w:t>
      </w:r>
    </w:p>
    <w:p w:rsidR="006A5B18" w:rsidRPr="00963258" w:rsidRDefault="006A5B18" w:rsidP="00BA5BFE">
      <w:pPr>
        <w:pStyle w:val="NoSpacing"/>
        <w:jc w:val="right"/>
        <w:rPr>
          <w:rFonts w:ascii="Times New Roman" w:hAnsi="Times New Roman" w:cs="Times New Roman"/>
        </w:rPr>
      </w:pPr>
      <w:r w:rsidRPr="00874D31">
        <w:rPr>
          <w:rFonts w:ascii="Times New Roman" w:hAnsi="Times New Roman" w:cs="Times New Roman"/>
          <w:sz w:val="20"/>
          <w:szCs w:val="20"/>
        </w:rPr>
        <w:t>и на период до 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874D31">
        <w:rPr>
          <w:rFonts w:ascii="Times New Roman" w:hAnsi="Times New Roman" w:cs="Times New Roman"/>
          <w:sz w:val="20"/>
          <w:szCs w:val="20"/>
        </w:rPr>
        <w:t xml:space="preserve"> года».</w:t>
      </w:r>
    </w:p>
    <w:p w:rsidR="006A5B18" w:rsidRPr="007830AD" w:rsidRDefault="006A5B18" w:rsidP="00BA5BFE">
      <w:pPr>
        <w:jc w:val="right"/>
      </w:pPr>
    </w:p>
    <w:p w:rsidR="006A5B18" w:rsidRPr="007830AD" w:rsidRDefault="006A5B18" w:rsidP="00BA5BFE">
      <w:pPr>
        <w:pStyle w:val="Heading2"/>
        <w:tabs>
          <w:tab w:val="left" w:pos="0"/>
        </w:tabs>
        <w:jc w:val="center"/>
        <w:rPr>
          <w:b/>
          <w:bCs/>
          <w:sz w:val="24"/>
          <w:szCs w:val="24"/>
        </w:rPr>
      </w:pPr>
      <w:r w:rsidRPr="007830AD">
        <w:rPr>
          <w:b/>
          <w:bCs/>
          <w:sz w:val="24"/>
          <w:szCs w:val="24"/>
        </w:rPr>
        <w:t>Распределение расходов  бюджета по разделам и подразделам</w:t>
      </w:r>
    </w:p>
    <w:p w:rsidR="006A5B18" w:rsidRPr="007830AD" w:rsidRDefault="006A5B18" w:rsidP="00BA5BFE">
      <w:pPr>
        <w:pStyle w:val="BodyText"/>
        <w:spacing w:after="0"/>
        <w:jc w:val="center"/>
        <w:rPr>
          <w:b/>
          <w:bCs/>
        </w:rPr>
      </w:pPr>
      <w:r w:rsidRPr="007830AD">
        <w:rPr>
          <w:b/>
          <w:bCs/>
        </w:rPr>
        <w:t>функциональной  классификации расходов бюджетов Российской Федерации</w:t>
      </w:r>
    </w:p>
    <w:p w:rsidR="006A5B18" w:rsidRPr="007830AD" w:rsidRDefault="006A5B18" w:rsidP="00BA5BFE">
      <w:pPr>
        <w:pStyle w:val="BodyText"/>
        <w:spacing w:after="0"/>
        <w:jc w:val="center"/>
        <w:rPr>
          <w:b/>
          <w:bCs/>
        </w:rPr>
      </w:pPr>
      <w:r w:rsidRPr="007830AD">
        <w:rPr>
          <w:b/>
          <w:bCs/>
        </w:rPr>
        <w:t>на 2021 год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6660"/>
        <w:gridCol w:w="1620"/>
      </w:tblGrid>
      <w:tr w:rsidR="006A5B18" w:rsidRPr="007830AD">
        <w:trPr>
          <w:trHeight w:val="319"/>
        </w:trPr>
        <w:tc>
          <w:tcPr>
            <w:tcW w:w="1368" w:type="dxa"/>
          </w:tcPr>
          <w:p w:rsidR="006A5B18" w:rsidRPr="007830AD" w:rsidRDefault="006A5B18" w:rsidP="00BA5BFE">
            <w:pPr>
              <w:pStyle w:val="BodyText"/>
              <w:rPr>
                <w:b/>
                <w:bCs/>
              </w:rPr>
            </w:pPr>
            <w:r w:rsidRPr="007830AD">
              <w:rPr>
                <w:b/>
                <w:bCs/>
              </w:rPr>
              <w:t>Раздел, подраздел</w:t>
            </w:r>
          </w:p>
        </w:tc>
        <w:tc>
          <w:tcPr>
            <w:tcW w:w="6660" w:type="dxa"/>
          </w:tcPr>
          <w:p w:rsidR="006A5B18" w:rsidRPr="007830AD" w:rsidRDefault="006A5B18" w:rsidP="00BA5BFE">
            <w:pPr>
              <w:pStyle w:val="BodyText"/>
              <w:rPr>
                <w:b/>
                <w:bCs/>
              </w:rPr>
            </w:pPr>
            <w:r w:rsidRPr="007830AD">
              <w:rPr>
                <w:b/>
                <w:bCs/>
              </w:rPr>
              <w:t>Наименование</w:t>
            </w:r>
          </w:p>
        </w:tc>
        <w:tc>
          <w:tcPr>
            <w:tcW w:w="1620" w:type="dxa"/>
          </w:tcPr>
          <w:p w:rsidR="006A5B18" w:rsidRPr="007830AD" w:rsidRDefault="006A5B18" w:rsidP="005E3F24">
            <w:pPr>
              <w:pStyle w:val="BodyText"/>
              <w:ind w:left="-108" w:firstLine="108"/>
              <w:jc w:val="center"/>
              <w:rPr>
                <w:b/>
                <w:bCs/>
              </w:rPr>
            </w:pPr>
            <w:r w:rsidRPr="007830AD">
              <w:rPr>
                <w:b/>
                <w:bCs/>
              </w:rPr>
              <w:t>2021</w:t>
            </w:r>
          </w:p>
        </w:tc>
      </w:tr>
      <w:tr w:rsidR="006A5B18" w:rsidRPr="007830AD">
        <w:trPr>
          <w:trHeight w:val="359"/>
        </w:trPr>
        <w:tc>
          <w:tcPr>
            <w:tcW w:w="1368" w:type="dxa"/>
          </w:tcPr>
          <w:p w:rsidR="006A5B18" w:rsidRPr="007830AD" w:rsidRDefault="006A5B18" w:rsidP="00BA5BFE">
            <w:pPr>
              <w:pStyle w:val="BodyText"/>
              <w:rPr>
                <w:b/>
                <w:bCs/>
              </w:rPr>
            </w:pPr>
            <w:r w:rsidRPr="007830AD">
              <w:rPr>
                <w:b/>
                <w:bCs/>
              </w:rPr>
              <w:t>0100</w:t>
            </w:r>
          </w:p>
        </w:tc>
        <w:tc>
          <w:tcPr>
            <w:tcW w:w="6660" w:type="dxa"/>
          </w:tcPr>
          <w:p w:rsidR="006A5B18" w:rsidRPr="007830AD" w:rsidRDefault="006A5B18" w:rsidP="00BA5BFE">
            <w:pPr>
              <w:pStyle w:val="BodyText"/>
              <w:rPr>
                <w:b/>
                <w:bCs/>
              </w:rPr>
            </w:pPr>
            <w:r w:rsidRPr="007830A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20" w:type="dxa"/>
          </w:tcPr>
          <w:p w:rsidR="006A5B18" w:rsidRPr="007830AD" w:rsidRDefault="006A5B18" w:rsidP="00B455E0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830AD">
              <w:rPr>
                <w:b/>
                <w:bCs/>
                <w:color w:val="000000"/>
              </w:rPr>
              <w:t>2 749 873</w:t>
            </w:r>
          </w:p>
        </w:tc>
      </w:tr>
      <w:tr w:rsidR="006A5B18" w:rsidRPr="007830AD">
        <w:tc>
          <w:tcPr>
            <w:tcW w:w="1368" w:type="dxa"/>
          </w:tcPr>
          <w:p w:rsidR="006A5B18" w:rsidRPr="007830AD" w:rsidRDefault="006A5B18" w:rsidP="00BA5BFE">
            <w:pPr>
              <w:pStyle w:val="BodyText"/>
            </w:pPr>
            <w:r w:rsidRPr="007830AD">
              <w:t>0102</w:t>
            </w:r>
          </w:p>
        </w:tc>
        <w:tc>
          <w:tcPr>
            <w:tcW w:w="6660" w:type="dxa"/>
          </w:tcPr>
          <w:p w:rsidR="006A5B18" w:rsidRPr="007830AD" w:rsidRDefault="006A5B18" w:rsidP="00BA5BFE">
            <w:pPr>
              <w:pStyle w:val="BodyText"/>
            </w:pPr>
            <w:r w:rsidRPr="007830AD">
              <w:t>Функционирование органа местного самоуправления</w:t>
            </w:r>
          </w:p>
        </w:tc>
        <w:tc>
          <w:tcPr>
            <w:tcW w:w="1620" w:type="dxa"/>
          </w:tcPr>
          <w:p w:rsidR="006A5B18" w:rsidRPr="007830AD" w:rsidRDefault="006A5B18" w:rsidP="00BA5BFE">
            <w:pPr>
              <w:pStyle w:val="BodyText"/>
              <w:jc w:val="center"/>
              <w:rPr>
                <w:color w:val="000000"/>
              </w:rPr>
            </w:pPr>
            <w:r w:rsidRPr="007830AD">
              <w:rPr>
                <w:color w:val="000000"/>
              </w:rPr>
              <w:t>724 062</w:t>
            </w:r>
          </w:p>
        </w:tc>
      </w:tr>
      <w:tr w:rsidR="006A5B18" w:rsidRPr="007830AD">
        <w:trPr>
          <w:trHeight w:val="165"/>
        </w:trPr>
        <w:tc>
          <w:tcPr>
            <w:tcW w:w="1368" w:type="dxa"/>
          </w:tcPr>
          <w:p w:rsidR="006A5B18" w:rsidRPr="007830AD" w:rsidRDefault="006A5B18" w:rsidP="00BA5BFE">
            <w:pPr>
              <w:pStyle w:val="BodyText"/>
            </w:pPr>
            <w:r w:rsidRPr="007830AD">
              <w:t>0104</w:t>
            </w:r>
          </w:p>
        </w:tc>
        <w:tc>
          <w:tcPr>
            <w:tcW w:w="6660" w:type="dxa"/>
          </w:tcPr>
          <w:p w:rsidR="006A5B18" w:rsidRPr="007830AD" w:rsidRDefault="006A5B18" w:rsidP="00BA5BFE">
            <w:pPr>
              <w:pStyle w:val="BodyText"/>
            </w:pPr>
            <w:r w:rsidRPr="007830AD">
              <w:t>Функционирование  органов местных  администраций</w:t>
            </w:r>
          </w:p>
        </w:tc>
        <w:tc>
          <w:tcPr>
            <w:tcW w:w="1620" w:type="dxa"/>
          </w:tcPr>
          <w:p w:rsidR="006A5B18" w:rsidRPr="007830AD" w:rsidRDefault="006A5B18" w:rsidP="003E25F2">
            <w:pPr>
              <w:pStyle w:val="BodyText"/>
              <w:jc w:val="center"/>
              <w:rPr>
                <w:color w:val="000000"/>
              </w:rPr>
            </w:pPr>
            <w:r w:rsidRPr="007830AD">
              <w:rPr>
                <w:color w:val="000000"/>
              </w:rPr>
              <w:t>1 908 229</w:t>
            </w:r>
          </w:p>
        </w:tc>
      </w:tr>
      <w:tr w:rsidR="006A5B18" w:rsidRPr="007830AD">
        <w:trPr>
          <w:trHeight w:val="506"/>
        </w:trPr>
        <w:tc>
          <w:tcPr>
            <w:tcW w:w="1368" w:type="dxa"/>
          </w:tcPr>
          <w:p w:rsidR="006A5B18" w:rsidRPr="007830AD" w:rsidRDefault="006A5B18" w:rsidP="00BA5BFE">
            <w:pPr>
              <w:pStyle w:val="BodyText"/>
            </w:pPr>
            <w:r w:rsidRPr="007830AD">
              <w:t>0106</w:t>
            </w:r>
          </w:p>
        </w:tc>
        <w:tc>
          <w:tcPr>
            <w:tcW w:w="6660" w:type="dxa"/>
          </w:tcPr>
          <w:p w:rsidR="006A5B18" w:rsidRPr="007830AD" w:rsidRDefault="006A5B18" w:rsidP="00BA5BFE">
            <w:pPr>
              <w:pStyle w:val="BodyText"/>
            </w:pPr>
            <w:r w:rsidRPr="007830AD">
              <w:t>Обеспечение деятельности контрольно – счетной палаты и ФО</w:t>
            </w:r>
          </w:p>
        </w:tc>
        <w:tc>
          <w:tcPr>
            <w:tcW w:w="1620" w:type="dxa"/>
          </w:tcPr>
          <w:p w:rsidR="006A5B18" w:rsidRPr="007830AD" w:rsidRDefault="006A5B18" w:rsidP="00BA5BFE">
            <w:pPr>
              <w:pStyle w:val="BodyText"/>
              <w:jc w:val="center"/>
              <w:rPr>
                <w:color w:val="000000"/>
              </w:rPr>
            </w:pPr>
            <w:r w:rsidRPr="007830AD">
              <w:rPr>
                <w:color w:val="000000"/>
              </w:rPr>
              <w:t>77 270</w:t>
            </w:r>
          </w:p>
        </w:tc>
      </w:tr>
      <w:tr w:rsidR="006A5B18" w:rsidRPr="007830AD">
        <w:trPr>
          <w:trHeight w:val="265"/>
        </w:trPr>
        <w:tc>
          <w:tcPr>
            <w:tcW w:w="1368" w:type="dxa"/>
          </w:tcPr>
          <w:p w:rsidR="006A5B18" w:rsidRPr="007830AD" w:rsidRDefault="006A5B18" w:rsidP="00BA5BFE">
            <w:pPr>
              <w:pStyle w:val="BodyText"/>
            </w:pPr>
            <w:r w:rsidRPr="007830AD">
              <w:t>0111</w:t>
            </w:r>
          </w:p>
        </w:tc>
        <w:tc>
          <w:tcPr>
            <w:tcW w:w="6660" w:type="dxa"/>
          </w:tcPr>
          <w:p w:rsidR="006A5B18" w:rsidRPr="007830AD" w:rsidRDefault="006A5B18" w:rsidP="00BA5BFE">
            <w:pPr>
              <w:pStyle w:val="BodyText"/>
            </w:pPr>
            <w:r w:rsidRPr="007830AD">
              <w:t>Резервные фонды</w:t>
            </w:r>
          </w:p>
        </w:tc>
        <w:tc>
          <w:tcPr>
            <w:tcW w:w="1620" w:type="dxa"/>
          </w:tcPr>
          <w:p w:rsidR="006A5B18" w:rsidRPr="007830AD" w:rsidRDefault="006A5B18" w:rsidP="00BA5BFE">
            <w:pPr>
              <w:pStyle w:val="BodyText"/>
              <w:jc w:val="center"/>
            </w:pPr>
            <w:r w:rsidRPr="007830AD">
              <w:t>10 000</w:t>
            </w:r>
          </w:p>
        </w:tc>
      </w:tr>
      <w:tr w:rsidR="006A5B18" w:rsidRPr="007830AD">
        <w:trPr>
          <w:trHeight w:val="199"/>
        </w:trPr>
        <w:tc>
          <w:tcPr>
            <w:tcW w:w="1368" w:type="dxa"/>
          </w:tcPr>
          <w:p w:rsidR="006A5B18" w:rsidRPr="007830AD" w:rsidRDefault="006A5B18" w:rsidP="00BA5BFE">
            <w:pPr>
              <w:pStyle w:val="BodyText"/>
            </w:pPr>
            <w:r w:rsidRPr="007830AD">
              <w:t>0113</w:t>
            </w:r>
          </w:p>
        </w:tc>
        <w:tc>
          <w:tcPr>
            <w:tcW w:w="6660" w:type="dxa"/>
          </w:tcPr>
          <w:p w:rsidR="006A5B18" w:rsidRPr="007830AD" w:rsidRDefault="006A5B18" w:rsidP="00BA5BFE">
            <w:pPr>
              <w:pStyle w:val="BodyText"/>
            </w:pPr>
            <w:r w:rsidRPr="007830AD">
              <w:t>Другие общегосударственные вопросы</w:t>
            </w:r>
          </w:p>
        </w:tc>
        <w:tc>
          <w:tcPr>
            <w:tcW w:w="1620" w:type="dxa"/>
          </w:tcPr>
          <w:p w:rsidR="006A5B18" w:rsidRPr="007830AD" w:rsidRDefault="006A5B18" w:rsidP="004D30A1">
            <w:pPr>
              <w:pStyle w:val="BodyText"/>
              <w:jc w:val="center"/>
            </w:pPr>
            <w:r w:rsidRPr="007830AD">
              <w:t>30 312</w:t>
            </w:r>
          </w:p>
        </w:tc>
      </w:tr>
      <w:tr w:rsidR="006A5B18" w:rsidRPr="007830AD">
        <w:trPr>
          <w:trHeight w:val="345"/>
        </w:trPr>
        <w:tc>
          <w:tcPr>
            <w:tcW w:w="1368" w:type="dxa"/>
          </w:tcPr>
          <w:p w:rsidR="006A5B18" w:rsidRPr="007830AD" w:rsidRDefault="006A5B18" w:rsidP="00BA5BFE">
            <w:pPr>
              <w:pStyle w:val="BodyText"/>
              <w:rPr>
                <w:b/>
                <w:bCs/>
              </w:rPr>
            </w:pPr>
            <w:r w:rsidRPr="007830AD">
              <w:rPr>
                <w:b/>
                <w:bCs/>
              </w:rPr>
              <w:t>0203</w:t>
            </w:r>
          </w:p>
        </w:tc>
        <w:tc>
          <w:tcPr>
            <w:tcW w:w="6660" w:type="dxa"/>
          </w:tcPr>
          <w:p w:rsidR="006A5B18" w:rsidRPr="007830AD" w:rsidRDefault="006A5B18" w:rsidP="00BA5BFE">
            <w:pPr>
              <w:pStyle w:val="BodyText"/>
              <w:rPr>
                <w:b/>
                <w:bCs/>
              </w:rPr>
            </w:pPr>
            <w:r w:rsidRPr="007830A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620" w:type="dxa"/>
          </w:tcPr>
          <w:p w:rsidR="006A5B18" w:rsidRPr="007830AD" w:rsidRDefault="006A5B18" w:rsidP="00BA5BFE">
            <w:pPr>
              <w:pStyle w:val="BodyText"/>
              <w:jc w:val="center"/>
              <w:rPr>
                <w:b/>
                <w:bCs/>
              </w:rPr>
            </w:pPr>
            <w:r w:rsidRPr="007830AD">
              <w:rPr>
                <w:b/>
                <w:bCs/>
              </w:rPr>
              <w:t>85 800</w:t>
            </w:r>
          </w:p>
        </w:tc>
      </w:tr>
      <w:tr w:rsidR="006A5B18" w:rsidRPr="007830AD">
        <w:trPr>
          <w:trHeight w:val="239"/>
        </w:trPr>
        <w:tc>
          <w:tcPr>
            <w:tcW w:w="1368" w:type="dxa"/>
          </w:tcPr>
          <w:p w:rsidR="006A5B18" w:rsidRPr="007830AD" w:rsidRDefault="006A5B18" w:rsidP="00BA5BFE">
            <w:pPr>
              <w:pStyle w:val="BodyText"/>
              <w:snapToGrid w:val="0"/>
              <w:spacing w:after="0"/>
              <w:rPr>
                <w:b/>
                <w:bCs/>
                <w:lang w:eastAsia="ar-SA"/>
              </w:rPr>
            </w:pPr>
            <w:r w:rsidRPr="007830AD">
              <w:rPr>
                <w:b/>
                <w:bCs/>
              </w:rPr>
              <w:t>0300</w:t>
            </w:r>
          </w:p>
        </w:tc>
        <w:tc>
          <w:tcPr>
            <w:tcW w:w="6660" w:type="dxa"/>
          </w:tcPr>
          <w:p w:rsidR="006A5B18" w:rsidRPr="007830AD" w:rsidRDefault="006A5B18" w:rsidP="00BA5BFE">
            <w:pPr>
              <w:pStyle w:val="BodyText"/>
              <w:snapToGrid w:val="0"/>
              <w:spacing w:after="0"/>
              <w:rPr>
                <w:b/>
                <w:bCs/>
                <w:lang w:eastAsia="ar-SA"/>
              </w:rPr>
            </w:pPr>
            <w:r w:rsidRPr="007830A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</w:tcPr>
          <w:p w:rsidR="006A5B18" w:rsidRPr="007830AD" w:rsidRDefault="006A5B18" w:rsidP="00BA5BFE">
            <w:pPr>
              <w:pStyle w:val="BodyText"/>
              <w:snapToGrid w:val="0"/>
              <w:spacing w:after="0"/>
              <w:jc w:val="center"/>
              <w:rPr>
                <w:b/>
                <w:bCs/>
                <w:lang w:eastAsia="ar-SA"/>
              </w:rPr>
            </w:pPr>
            <w:r w:rsidRPr="007830AD">
              <w:rPr>
                <w:b/>
                <w:bCs/>
                <w:lang w:eastAsia="ar-SA"/>
              </w:rPr>
              <w:t xml:space="preserve">65 764                                                                                              </w:t>
            </w:r>
          </w:p>
        </w:tc>
      </w:tr>
      <w:tr w:rsidR="006A5B18" w:rsidRPr="007830AD">
        <w:trPr>
          <w:trHeight w:val="270"/>
        </w:trPr>
        <w:tc>
          <w:tcPr>
            <w:tcW w:w="1368" w:type="dxa"/>
          </w:tcPr>
          <w:p w:rsidR="006A5B18" w:rsidRPr="007830AD" w:rsidRDefault="006A5B18" w:rsidP="00212E73">
            <w:pPr>
              <w:pStyle w:val="BodyText"/>
              <w:snapToGrid w:val="0"/>
              <w:spacing w:after="0"/>
            </w:pPr>
            <w:r w:rsidRPr="007830AD">
              <w:t>0310</w:t>
            </w:r>
          </w:p>
        </w:tc>
        <w:tc>
          <w:tcPr>
            <w:tcW w:w="6660" w:type="dxa"/>
          </w:tcPr>
          <w:p w:rsidR="006A5B18" w:rsidRPr="007830AD" w:rsidRDefault="006A5B18" w:rsidP="00BA5BFE">
            <w:pPr>
              <w:pStyle w:val="BodyText"/>
              <w:snapToGrid w:val="0"/>
              <w:spacing w:after="0"/>
            </w:pPr>
            <w:r w:rsidRPr="007830AD">
              <w:t>Защита населения от ЧС природного и техногенного характера. Гражданская оборона</w:t>
            </w:r>
          </w:p>
        </w:tc>
        <w:tc>
          <w:tcPr>
            <w:tcW w:w="1620" w:type="dxa"/>
          </w:tcPr>
          <w:p w:rsidR="006A5B18" w:rsidRPr="007830AD" w:rsidRDefault="006A5B18" w:rsidP="00BA5BFE">
            <w:pPr>
              <w:pStyle w:val="BodyText"/>
              <w:snapToGrid w:val="0"/>
              <w:spacing w:after="0"/>
              <w:jc w:val="center"/>
            </w:pPr>
            <w:r w:rsidRPr="007830AD">
              <w:t>62 764</w:t>
            </w:r>
          </w:p>
        </w:tc>
      </w:tr>
      <w:tr w:rsidR="006A5B18" w:rsidRPr="007830AD">
        <w:trPr>
          <w:trHeight w:val="259"/>
        </w:trPr>
        <w:tc>
          <w:tcPr>
            <w:tcW w:w="1368" w:type="dxa"/>
          </w:tcPr>
          <w:p w:rsidR="006A5B18" w:rsidRPr="007830AD" w:rsidRDefault="006A5B18" w:rsidP="005E3F24">
            <w:pPr>
              <w:pStyle w:val="BodyText"/>
              <w:snapToGrid w:val="0"/>
              <w:spacing w:after="0"/>
              <w:rPr>
                <w:lang w:eastAsia="ar-SA"/>
              </w:rPr>
            </w:pPr>
            <w:r w:rsidRPr="007830AD">
              <w:t>0314</w:t>
            </w:r>
          </w:p>
        </w:tc>
        <w:tc>
          <w:tcPr>
            <w:tcW w:w="6660" w:type="dxa"/>
          </w:tcPr>
          <w:p w:rsidR="006A5B18" w:rsidRPr="007830AD" w:rsidRDefault="006A5B18" w:rsidP="00BA5BFE">
            <w:pPr>
              <w:pStyle w:val="BodyText"/>
              <w:snapToGrid w:val="0"/>
              <w:spacing w:after="0"/>
              <w:rPr>
                <w:lang w:eastAsia="ar-SA"/>
              </w:rPr>
            </w:pPr>
            <w:r w:rsidRPr="007830AD">
              <w:rPr>
                <w:color w:val="000000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1620" w:type="dxa"/>
          </w:tcPr>
          <w:p w:rsidR="006A5B18" w:rsidRPr="007830AD" w:rsidRDefault="006A5B18" w:rsidP="00BA5BFE">
            <w:pPr>
              <w:pStyle w:val="BodyText"/>
              <w:snapToGrid w:val="0"/>
              <w:spacing w:after="0"/>
              <w:jc w:val="center"/>
              <w:rPr>
                <w:lang w:eastAsia="ar-SA"/>
              </w:rPr>
            </w:pPr>
            <w:r w:rsidRPr="007830AD">
              <w:rPr>
                <w:lang w:eastAsia="ar-SA"/>
              </w:rPr>
              <w:t>3 000</w:t>
            </w:r>
          </w:p>
        </w:tc>
      </w:tr>
      <w:tr w:rsidR="006A5B18" w:rsidRPr="007830AD">
        <w:tc>
          <w:tcPr>
            <w:tcW w:w="1368" w:type="dxa"/>
          </w:tcPr>
          <w:p w:rsidR="006A5B18" w:rsidRPr="007830AD" w:rsidRDefault="006A5B18" w:rsidP="00BA5BFE">
            <w:pPr>
              <w:pStyle w:val="BodyText"/>
              <w:rPr>
                <w:b/>
                <w:bCs/>
              </w:rPr>
            </w:pPr>
            <w:r w:rsidRPr="007830AD">
              <w:rPr>
                <w:b/>
                <w:bCs/>
              </w:rPr>
              <w:t>0400</w:t>
            </w:r>
          </w:p>
        </w:tc>
        <w:tc>
          <w:tcPr>
            <w:tcW w:w="6660" w:type="dxa"/>
          </w:tcPr>
          <w:p w:rsidR="006A5B18" w:rsidRPr="007830AD" w:rsidRDefault="006A5B18" w:rsidP="00BA5BFE">
            <w:pPr>
              <w:pStyle w:val="BodyText"/>
              <w:rPr>
                <w:b/>
                <w:bCs/>
              </w:rPr>
            </w:pPr>
            <w:r w:rsidRPr="007830AD">
              <w:rPr>
                <w:b/>
                <w:bCs/>
              </w:rPr>
              <w:t>Национальная экономика</w:t>
            </w:r>
          </w:p>
        </w:tc>
        <w:tc>
          <w:tcPr>
            <w:tcW w:w="1620" w:type="dxa"/>
          </w:tcPr>
          <w:p w:rsidR="006A5B18" w:rsidRPr="007830AD" w:rsidRDefault="006A5B18" w:rsidP="00BA5BFE">
            <w:pPr>
              <w:pStyle w:val="BodyText"/>
              <w:jc w:val="center"/>
              <w:rPr>
                <w:b/>
                <w:bCs/>
              </w:rPr>
            </w:pPr>
            <w:r w:rsidRPr="007830AD">
              <w:rPr>
                <w:b/>
                <w:bCs/>
              </w:rPr>
              <w:t>587 308</w:t>
            </w:r>
          </w:p>
        </w:tc>
      </w:tr>
      <w:tr w:rsidR="006A5B18" w:rsidRPr="007830AD">
        <w:tc>
          <w:tcPr>
            <w:tcW w:w="1368" w:type="dxa"/>
          </w:tcPr>
          <w:p w:rsidR="006A5B18" w:rsidRPr="007830AD" w:rsidRDefault="006A5B18" w:rsidP="00BA5BFE">
            <w:pPr>
              <w:pStyle w:val="BodyText"/>
            </w:pPr>
            <w:r w:rsidRPr="007830AD">
              <w:t>0405</w:t>
            </w:r>
          </w:p>
        </w:tc>
        <w:tc>
          <w:tcPr>
            <w:tcW w:w="6660" w:type="dxa"/>
          </w:tcPr>
          <w:p w:rsidR="006A5B18" w:rsidRPr="007830AD" w:rsidRDefault="006A5B18" w:rsidP="00BA5BFE">
            <w:pPr>
              <w:pStyle w:val="BodyText"/>
            </w:pPr>
            <w:r w:rsidRPr="007830AD">
              <w:t>Сельское хозяйство</w:t>
            </w:r>
          </w:p>
        </w:tc>
        <w:tc>
          <w:tcPr>
            <w:tcW w:w="1620" w:type="dxa"/>
          </w:tcPr>
          <w:p w:rsidR="006A5B18" w:rsidRPr="007830AD" w:rsidRDefault="006A5B18" w:rsidP="00BA5BFE">
            <w:pPr>
              <w:pStyle w:val="BodyText"/>
              <w:jc w:val="center"/>
            </w:pPr>
            <w:r w:rsidRPr="007830AD">
              <w:t>110 000</w:t>
            </w:r>
          </w:p>
        </w:tc>
      </w:tr>
      <w:tr w:rsidR="006A5B18" w:rsidRPr="007830AD">
        <w:tc>
          <w:tcPr>
            <w:tcW w:w="1368" w:type="dxa"/>
          </w:tcPr>
          <w:p w:rsidR="006A5B18" w:rsidRPr="007830AD" w:rsidRDefault="006A5B18" w:rsidP="00BA5BFE">
            <w:pPr>
              <w:pStyle w:val="BodyText"/>
            </w:pPr>
            <w:r w:rsidRPr="007830AD">
              <w:t>0409</w:t>
            </w:r>
          </w:p>
        </w:tc>
        <w:tc>
          <w:tcPr>
            <w:tcW w:w="6660" w:type="dxa"/>
          </w:tcPr>
          <w:p w:rsidR="006A5B18" w:rsidRPr="007830AD" w:rsidRDefault="006A5B18" w:rsidP="00BA5BFE">
            <w:pPr>
              <w:pStyle w:val="BodyText"/>
            </w:pPr>
            <w:r w:rsidRPr="007830AD">
              <w:t>Дорожное хозяйство</w:t>
            </w:r>
          </w:p>
        </w:tc>
        <w:tc>
          <w:tcPr>
            <w:tcW w:w="1620" w:type="dxa"/>
          </w:tcPr>
          <w:p w:rsidR="006A5B18" w:rsidRPr="007830AD" w:rsidRDefault="006A5B18" w:rsidP="00BA5BFE">
            <w:pPr>
              <w:pStyle w:val="BodyText"/>
              <w:jc w:val="center"/>
            </w:pPr>
            <w:r w:rsidRPr="007830AD">
              <w:t>477 308</w:t>
            </w:r>
          </w:p>
        </w:tc>
      </w:tr>
      <w:tr w:rsidR="006A5B18" w:rsidRPr="007830AD">
        <w:tc>
          <w:tcPr>
            <w:tcW w:w="1368" w:type="dxa"/>
          </w:tcPr>
          <w:p w:rsidR="006A5B18" w:rsidRPr="007830AD" w:rsidRDefault="006A5B18" w:rsidP="00BA5BFE">
            <w:pPr>
              <w:pStyle w:val="BodyText"/>
              <w:rPr>
                <w:b/>
                <w:bCs/>
              </w:rPr>
            </w:pPr>
            <w:r w:rsidRPr="007830AD">
              <w:rPr>
                <w:b/>
                <w:bCs/>
              </w:rPr>
              <w:t>0500</w:t>
            </w:r>
          </w:p>
        </w:tc>
        <w:tc>
          <w:tcPr>
            <w:tcW w:w="6660" w:type="dxa"/>
          </w:tcPr>
          <w:p w:rsidR="006A5B18" w:rsidRPr="007830AD" w:rsidRDefault="006A5B18" w:rsidP="00BA5BFE">
            <w:pPr>
              <w:pStyle w:val="BodyText"/>
              <w:rPr>
                <w:b/>
                <w:bCs/>
              </w:rPr>
            </w:pPr>
            <w:r w:rsidRPr="007830AD">
              <w:rPr>
                <w:b/>
                <w:bCs/>
              </w:rPr>
              <w:t>Благоустройство</w:t>
            </w:r>
          </w:p>
        </w:tc>
        <w:tc>
          <w:tcPr>
            <w:tcW w:w="1620" w:type="dxa"/>
          </w:tcPr>
          <w:p w:rsidR="006A5B18" w:rsidRPr="007830AD" w:rsidRDefault="006A5B18" w:rsidP="00BA5BFE">
            <w:pPr>
              <w:pStyle w:val="BodyText"/>
              <w:jc w:val="center"/>
              <w:rPr>
                <w:b/>
                <w:bCs/>
              </w:rPr>
            </w:pPr>
            <w:r w:rsidRPr="007830AD">
              <w:rPr>
                <w:b/>
                <w:bCs/>
              </w:rPr>
              <w:t>259 848</w:t>
            </w:r>
          </w:p>
        </w:tc>
      </w:tr>
      <w:tr w:rsidR="006A5B18" w:rsidRPr="007830AD">
        <w:tc>
          <w:tcPr>
            <w:tcW w:w="1368" w:type="dxa"/>
          </w:tcPr>
          <w:p w:rsidR="006A5B18" w:rsidRPr="007830AD" w:rsidRDefault="006A5B18" w:rsidP="00BA5BFE">
            <w:pPr>
              <w:pStyle w:val="BodyText"/>
            </w:pPr>
            <w:r w:rsidRPr="007830AD">
              <w:t>0503</w:t>
            </w:r>
          </w:p>
        </w:tc>
        <w:tc>
          <w:tcPr>
            <w:tcW w:w="6660" w:type="dxa"/>
          </w:tcPr>
          <w:p w:rsidR="006A5B18" w:rsidRPr="007830AD" w:rsidRDefault="006A5B18" w:rsidP="00BA5BFE">
            <w:pPr>
              <w:pStyle w:val="BodyText"/>
            </w:pPr>
            <w:r w:rsidRPr="007830AD">
              <w:t>Благоустройство территории сельского поселения</w:t>
            </w:r>
          </w:p>
        </w:tc>
        <w:tc>
          <w:tcPr>
            <w:tcW w:w="1620" w:type="dxa"/>
          </w:tcPr>
          <w:p w:rsidR="006A5B18" w:rsidRPr="007830AD" w:rsidRDefault="006A5B18" w:rsidP="00BA5BFE">
            <w:pPr>
              <w:pStyle w:val="BodyText"/>
              <w:jc w:val="center"/>
            </w:pPr>
            <w:r w:rsidRPr="007830AD">
              <w:t>257 548</w:t>
            </w:r>
          </w:p>
        </w:tc>
      </w:tr>
      <w:tr w:rsidR="006A5B18" w:rsidRPr="007830AD">
        <w:tc>
          <w:tcPr>
            <w:tcW w:w="1368" w:type="dxa"/>
          </w:tcPr>
          <w:p w:rsidR="006A5B18" w:rsidRPr="007830AD" w:rsidRDefault="006A5B18" w:rsidP="00BA5BFE">
            <w:pPr>
              <w:pStyle w:val="BodyText"/>
            </w:pPr>
            <w:r w:rsidRPr="007830AD">
              <w:t>0503</w:t>
            </w:r>
          </w:p>
        </w:tc>
        <w:tc>
          <w:tcPr>
            <w:tcW w:w="6660" w:type="dxa"/>
          </w:tcPr>
          <w:p w:rsidR="006A5B18" w:rsidRPr="007830AD" w:rsidRDefault="006A5B18" w:rsidP="00283AFB">
            <w:pPr>
              <w:pStyle w:val="BodyText"/>
            </w:pPr>
            <w:r w:rsidRPr="007830AD">
              <w:t>Межбюджетные трансферты, передаваемые бюджетам сельских поселений из бюджетов муниципальных районов</w:t>
            </w:r>
          </w:p>
        </w:tc>
        <w:tc>
          <w:tcPr>
            <w:tcW w:w="1620" w:type="dxa"/>
          </w:tcPr>
          <w:p w:rsidR="006A5B18" w:rsidRPr="007830AD" w:rsidRDefault="006A5B18" w:rsidP="00BA5BFE">
            <w:pPr>
              <w:pStyle w:val="BodyText"/>
              <w:jc w:val="center"/>
            </w:pPr>
            <w:r w:rsidRPr="007830AD">
              <w:t>2 300</w:t>
            </w:r>
          </w:p>
        </w:tc>
      </w:tr>
      <w:tr w:rsidR="006A5B18" w:rsidRPr="007830AD">
        <w:trPr>
          <w:trHeight w:val="327"/>
        </w:trPr>
        <w:tc>
          <w:tcPr>
            <w:tcW w:w="1368" w:type="dxa"/>
          </w:tcPr>
          <w:p w:rsidR="006A5B18" w:rsidRPr="007830AD" w:rsidRDefault="006A5B18" w:rsidP="00BA5BFE">
            <w:pPr>
              <w:pStyle w:val="BodyText"/>
              <w:rPr>
                <w:b/>
                <w:bCs/>
              </w:rPr>
            </w:pPr>
            <w:r w:rsidRPr="007830AD">
              <w:rPr>
                <w:b/>
                <w:bCs/>
              </w:rPr>
              <w:t>0800</w:t>
            </w:r>
          </w:p>
        </w:tc>
        <w:tc>
          <w:tcPr>
            <w:tcW w:w="6660" w:type="dxa"/>
          </w:tcPr>
          <w:p w:rsidR="006A5B18" w:rsidRPr="007830AD" w:rsidRDefault="006A5B18" w:rsidP="00BA5BFE">
            <w:pPr>
              <w:pStyle w:val="BodyText"/>
              <w:rPr>
                <w:b/>
                <w:bCs/>
              </w:rPr>
            </w:pPr>
            <w:r w:rsidRPr="007830AD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620" w:type="dxa"/>
          </w:tcPr>
          <w:p w:rsidR="006A5B18" w:rsidRPr="007830AD" w:rsidRDefault="006A5B18" w:rsidP="00310055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830AD">
              <w:rPr>
                <w:b/>
                <w:bCs/>
                <w:color w:val="000000"/>
              </w:rPr>
              <w:t>1 310 000</w:t>
            </w:r>
          </w:p>
        </w:tc>
      </w:tr>
      <w:tr w:rsidR="006A5B18" w:rsidRPr="007830AD">
        <w:trPr>
          <w:trHeight w:val="336"/>
        </w:trPr>
        <w:tc>
          <w:tcPr>
            <w:tcW w:w="1368" w:type="dxa"/>
          </w:tcPr>
          <w:p w:rsidR="006A5B18" w:rsidRPr="007830AD" w:rsidRDefault="006A5B18" w:rsidP="00BA5BFE">
            <w:pPr>
              <w:pStyle w:val="BodyText"/>
            </w:pPr>
            <w:r w:rsidRPr="007830AD">
              <w:t>0801</w:t>
            </w:r>
          </w:p>
        </w:tc>
        <w:tc>
          <w:tcPr>
            <w:tcW w:w="6660" w:type="dxa"/>
          </w:tcPr>
          <w:p w:rsidR="006A5B18" w:rsidRPr="007830AD" w:rsidRDefault="006A5B18" w:rsidP="00BA5BFE">
            <w:pPr>
              <w:pStyle w:val="BodyText"/>
            </w:pPr>
            <w:r w:rsidRPr="007830AD">
              <w:t>Культура</w:t>
            </w:r>
          </w:p>
        </w:tc>
        <w:tc>
          <w:tcPr>
            <w:tcW w:w="1620" w:type="dxa"/>
          </w:tcPr>
          <w:p w:rsidR="006A5B18" w:rsidRPr="007830AD" w:rsidRDefault="006A5B18" w:rsidP="00310055">
            <w:pPr>
              <w:pStyle w:val="BodyText"/>
              <w:jc w:val="center"/>
            </w:pPr>
            <w:r w:rsidRPr="007830AD">
              <w:t>1 310 000</w:t>
            </w:r>
          </w:p>
        </w:tc>
      </w:tr>
      <w:tr w:rsidR="006A5B18" w:rsidRPr="007830AD">
        <w:trPr>
          <w:trHeight w:val="279"/>
        </w:trPr>
        <w:tc>
          <w:tcPr>
            <w:tcW w:w="1368" w:type="dxa"/>
          </w:tcPr>
          <w:p w:rsidR="006A5B18" w:rsidRPr="007830AD" w:rsidRDefault="006A5B18" w:rsidP="00BA5BFE">
            <w:pPr>
              <w:pStyle w:val="BodyText"/>
              <w:rPr>
                <w:b/>
                <w:bCs/>
              </w:rPr>
            </w:pPr>
            <w:r w:rsidRPr="007830AD">
              <w:rPr>
                <w:b/>
                <w:bCs/>
              </w:rPr>
              <w:t>1000</w:t>
            </w:r>
          </w:p>
        </w:tc>
        <w:tc>
          <w:tcPr>
            <w:tcW w:w="6660" w:type="dxa"/>
          </w:tcPr>
          <w:p w:rsidR="006A5B18" w:rsidRPr="007830AD" w:rsidRDefault="006A5B18" w:rsidP="00BA5BFE">
            <w:pPr>
              <w:pStyle w:val="BodyText"/>
              <w:rPr>
                <w:b/>
                <w:bCs/>
              </w:rPr>
            </w:pPr>
            <w:r w:rsidRPr="007830AD">
              <w:rPr>
                <w:b/>
                <w:bCs/>
              </w:rPr>
              <w:t>Социальная политика</w:t>
            </w:r>
          </w:p>
        </w:tc>
        <w:tc>
          <w:tcPr>
            <w:tcW w:w="1620" w:type="dxa"/>
          </w:tcPr>
          <w:p w:rsidR="006A5B18" w:rsidRPr="007830AD" w:rsidRDefault="006A5B18" w:rsidP="00BA5BFE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830AD">
              <w:rPr>
                <w:b/>
                <w:bCs/>
                <w:color w:val="000000"/>
              </w:rPr>
              <w:t>57 894</w:t>
            </w:r>
          </w:p>
        </w:tc>
      </w:tr>
      <w:tr w:rsidR="006A5B18" w:rsidRPr="007830AD">
        <w:trPr>
          <w:trHeight w:val="279"/>
        </w:trPr>
        <w:tc>
          <w:tcPr>
            <w:tcW w:w="1368" w:type="dxa"/>
          </w:tcPr>
          <w:p w:rsidR="006A5B18" w:rsidRPr="007830AD" w:rsidRDefault="006A5B18" w:rsidP="00BA5BFE">
            <w:pPr>
              <w:pStyle w:val="BodyText"/>
            </w:pPr>
            <w:r w:rsidRPr="007830AD">
              <w:t>1001</w:t>
            </w:r>
          </w:p>
        </w:tc>
        <w:tc>
          <w:tcPr>
            <w:tcW w:w="6660" w:type="dxa"/>
          </w:tcPr>
          <w:p w:rsidR="006A5B18" w:rsidRPr="007830AD" w:rsidRDefault="006A5B18" w:rsidP="00BA5BFE">
            <w:pPr>
              <w:pStyle w:val="BodyText"/>
            </w:pPr>
            <w:r w:rsidRPr="007830AD">
              <w:t>Пенсионное обеспечение</w:t>
            </w:r>
          </w:p>
        </w:tc>
        <w:tc>
          <w:tcPr>
            <w:tcW w:w="1620" w:type="dxa"/>
          </w:tcPr>
          <w:p w:rsidR="006A5B18" w:rsidRPr="007830AD" w:rsidRDefault="006A5B18" w:rsidP="00BA5BFE">
            <w:pPr>
              <w:pStyle w:val="BodyText"/>
              <w:jc w:val="center"/>
              <w:rPr>
                <w:color w:val="000000"/>
              </w:rPr>
            </w:pPr>
            <w:r w:rsidRPr="007830AD">
              <w:rPr>
                <w:color w:val="000000"/>
              </w:rPr>
              <w:t>57 894</w:t>
            </w:r>
          </w:p>
        </w:tc>
      </w:tr>
      <w:tr w:rsidR="006A5B18" w:rsidRPr="007830AD">
        <w:trPr>
          <w:trHeight w:val="279"/>
        </w:trPr>
        <w:tc>
          <w:tcPr>
            <w:tcW w:w="1368" w:type="dxa"/>
          </w:tcPr>
          <w:p w:rsidR="006A5B18" w:rsidRPr="007830AD" w:rsidRDefault="006A5B18" w:rsidP="00BA5BFE">
            <w:pPr>
              <w:pStyle w:val="BodyText"/>
              <w:rPr>
                <w:b/>
                <w:bCs/>
              </w:rPr>
            </w:pPr>
            <w:r w:rsidRPr="007830AD">
              <w:rPr>
                <w:b/>
                <w:bCs/>
              </w:rPr>
              <w:t>1100</w:t>
            </w:r>
          </w:p>
        </w:tc>
        <w:tc>
          <w:tcPr>
            <w:tcW w:w="6660" w:type="dxa"/>
          </w:tcPr>
          <w:p w:rsidR="006A5B18" w:rsidRPr="007830AD" w:rsidRDefault="006A5B18" w:rsidP="00BA5BFE">
            <w:pPr>
              <w:pStyle w:val="BodyText"/>
              <w:rPr>
                <w:b/>
                <w:bCs/>
              </w:rPr>
            </w:pPr>
            <w:r w:rsidRPr="007830A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620" w:type="dxa"/>
          </w:tcPr>
          <w:p w:rsidR="006A5B18" w:rsidRPr="007830AD" w:rsidRDefault="006A5B18" w:rsidP="00BA5BFE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830AD">
              <w:rPr>
                <w:b/>
                <w:bCs/>
                <w:color w:val="000000"/>
              </w:rPr>
              <w:t>37 061</w:t>
            </w:r>
          </w:p>
        </w:tc>
      </w:tr>
      <w:tr w:rsidR="006A5B18" w:rsidRPr="007830AD">
        <w:trPr>
          <w:trHeight w:val="279"/>
        </w:trPr>
        <w:tc>
          <w:tcPr>
            <w:tcW w:w="1368" w:type="dxa"/>
          </w:tcPr>
          <w:p w:rsidR="006A5B18" w:rsidRPr="007830AD" w:rsidRDefault="006A5B18" w:rsidP="00BA5BFE">
            <w:pPr>
              <w:pStyle w:val="BodyText"/>
            </w:pPr>
            <w:r w:rsidRPr="007830AD">
              <w:t>1101</w:t>
            </w:r>
          </w:p>
        </w:tc>
        <w:tc>
          <w:tcPr>
            <w:tcW w:w="6660" w:type="dxa"/>
          </w:tcPr>
          <w:p w:rsidR="006A5B18" w:rsidRPr="007830AD" w:rsidRDefault="006A5B18" w:rsidP="00BA5BFE">
            <w:pPr>
              <w:pStyle w:val="BodyText"/>
            </w:pPr>
            <w:r w:rsidRPr="007830AD">
              <w:t>Физическая культура</w:t>
            </w:r>
          </w:p>
        </w:tc>
        <w:tc>
          <w:tcPr>
            <w:tcW w:w="1620" w:type="dxa"/>
          </w:tcPr>
          <w:p w:rsidR="006A5B18" w:rsidRPr="007830AD" w:rsidRDefault="006A5B18" w:rsidP="00BA5BFE">
            <w:pPr>
              <w:pStyle w:val="BodyText"/>
              <w:jc w:val="center"/>
              <w:rPr>
                <w:color w:val="000000"/>
              </w:rPr>
            </w:pPr>
            <w:r w:rsidRPr="007830AD">
              <w:rPr>
                <w:color w:val="000000"/>
              </w:rPr>
              <w:t>37 061</w:t>
            </w:r>
          </w:p>
        </w:tc>
      </w:tr>
      <w:tr w:rsidR="006A5B18" w:rsidRPr="007830AD">
        <w:trPr>
          <w:trHeight w:val="134"/>
        </w:trPr>
        <w:tc>
          <w:tcPr>
            <w:tcW w:w="1368" w:type="dxa"/>
          </w:tcPr>
          <w:p w:rsidR="006A5B18" w:rsidRPr="007830AD" w:rsidRDefault="006A5B18" w:rsidP="00BA5BFE">
            <w:pPr>
              <w:pStyle w:val="BodyText"/>
              <w:rPr>
                <w:b/>
                <w:bCs/>
              </w:rPr>
            </w:pPr>
            <w:r w:rsidRPr="007830AD">
              <w:rPr>
                <w:b/>
                <w:bCs/>
              </w:rPr>
              <w:t>1204</w:t>
            </w:r>
          </w:p>
        </w:tc>
        <w:tc>
          <w:tcPr>
            <w:tcW w:w="6660" w:type="dxa"/>
          </w:tcPr>
          <w:p w:rsidR="006A5B18" w:rsidRPr="007830AD" w:rsidRDefault="006A5B18" w:rsidP="00BA5BFE">
            <w:pPr>
              <w:pStyle w:val="BodyText"/>
              <w:rPr>
                <w:b/>
                <w:bCs/>
              </w:rPr>
            </w:pPr>
            <w:r w:rsidRPr="007830A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620" w:type="dxa"/>
          </w:tcPr>
          <w:p w:rsidR="006A5B18" w:rsidRPr="007830AD" w:rsidRDefault="006A5B18" w:rsidP="00BA5BFE">
            <w:pPr>
              <w:pStyle w:val="BodyText"/>
              <w:jc w:val="center"/>
              <w:rPr>
                <w:b/>
                <w:bCs/>
              </w:rPr>
            </w:pPr>
            <w:r w:rsidRPr="007830AD">
              <w:rPr>
                <w:b/>
                <w:bCs/>
              </w:rPr>
              <w:t>50 000</w:t>
            </w:r>
          </w:p>
        </w:tc>
      </w:tr>
      <w:tr w:rsidR="006A5B18" w:rsidRPr="007830AD">
        <w:trPr>
          <w:trHeight w:val="279"/>
        </w:trPr>
        <w:tc>
          <w:tcPr>
            <w:tcW w:w="1368" w:type="dxa"/>
          </w:tcPr>
          <w:p w:rsidR="006A5B18" w:rsidRPr="007830AD" w:rsidRDefault="006A5B18" w:rsidP="00BA5BFE">
            <w:pPr>
              <w:pStyle w:val="BodyText"/>
            </w:pPr>
            <w:r w:rsidRPr="007830AD">
              <w:t>1204</w:t>
            </w:r>
          </w:p>
        </w:tc>
        <w:tc>
          <w:tcPr>
            <w:tcW w:w="6660" w:type="dxa"/>
          </w:tcPr>
          <w:p w:rsidR="006A5B18" w:rsidRPr="007830AD" w:rsidRDefault="006A5B18" w:rsidP="00BA5BFE">
            <w:pPr>
              <w:pStyle w:val="BodyText"/>
            </w:pPr>
            <w:r w:rsidRPr="007830AD">
              <w:t>Публикация в средствах массовой информации</w:t>
            </w:r>
          </w:p>
        </w:tc>
        <w:tc>
          <w:tcPr>
            <w:tcW w:w="1620" w:type="dxa"/>
          </w:tcPr>
          <w:p w:rsidR="006A5B18" w:rsidRPr="007830AD" w:rsidRDefault="006A5B18" w:rsidP="00BA5BFE">
            <w:pPr>
              <w:pStyle w:val="BodyText"/>
              <w:jc w:val="center"/>
            </w:pPr>
            <w:r w:rsidRPr="007830AD">
              <w:t>50 000</w:t>
            </w:r>
          </w:p>
        </w:tc>
      </w:tr>
      <w:tr w:rsidR="006A5B18" w:rsidRPr="007830AD">
        <w:trPr>
          <w:trHeight w:val="362"/>
        </w:trPr>
        <w:tc>
          <w:tcPr>
            <w:tcW w:w="1368" w:type="dxa"/>
            <w:tcBorders>
              <w:top w:val="nil"/>
            </w:tcBorders>
          </w:tcPr>
          <w:p w:rsidR="006A5B18" w:rsidRPr="007830AD" w:rsidRDefault="006A5B18" w:rsidP="00BA5BFE">
            <w:pPr>
              <w:pStyle w:val="BodyText"/>
            </w:pPr>
          </w:p>
        </w:tc>
        <w:tc>
          <w:tcPr>
            <w:tcW w:w="6660" w:type="dxa"/>
            <w:tcBorders>
              <w:top w:val="nil"/>
            </w:tcBorders>
          </w:tcPr>
          <w:p w:rsidR="006A5B18" w:rsidRPr="007830AD" w:rsidRDefault="006A5B18" w:rsidP="00BA5BFE">
            <w:pPr>
              <w:pStyle w:val="BodyText"/>
            </w:pPr>
            <w:r w:rsidRPr="007830AD">
              <w:rPr>
                <w:b/>
                <w:bCs/>
              </w:rPr>
              <w:t>ИТОГО:</w:t>
            </w:r>
          </w:p>
        </w:tc>
        <w:tc>
          <w:tcPr>
            <w:tcW w:w="1620" w:type="dxa"/>
            <w:tcBorders>
              <w:top w:val="nil"/>
            </w:tcBorders>
          </w:tcPr>
          <w:p w:rsidR="006A5B18" w:rsidRPr="007830AD" w:rsidRDefault="006A5B18" w:rsidP="00B455E0">
            <w:pPr>
              <w:pStyle w:val="BodyText"/>
              <w:jc w:val="center"/>
              <w:rPr>
                <w:b/>
                <w:bCs/>
              </w:rPr>
            </w:pPr>
            <w:r w:rsidRPr="007830AD">
              <w:rPr>
                <w:b/>
                <w:bCs/>
              </w:rPr>
              <w:t>5 203 548</w:t>
            </w:r>
          </w:p>
        </w:tc>
      </w:tr>
    </w:tbl>
    <w:p w:rsidR="006A5B18" w:rsidRDefault="006A5B18" w:rsidP="00BA5BFE">
      <w:pPr>
        <w:pStyle w:val="BodyText"/>
        <w:spacing w:after="0"/>
        <w:jc w:val="center"/>
        <w:rPr>
          <w:sz w:val="20"/>
          <w:szCs w:val="20"/>
        </w:rPr>
      </w:pPr>
    </w:p>
    <w:p w:rsidR="006A5B18" w:rsidRDefault="006A5B18" w:rsidP="00321AE4">
      <w:pPr>
        <w:pStyle w:val="BodyText"/>
        <w:spacing w:after="0"/>
        <w:rPr>
          <w:sz w:val="20"/>
          <w:szCs w:val="20"/>
        </w:rPr>
      </w:pPr>
    </w:p>
    <w:p w:rsidR="006A5B18" w:rsidRDefault="006A5B18" w:rsidP="00321AE4">
      <w:pPr>
        <w:pStyle w:val="BodyText"/>
        <w:spacing w:after="0"/>
        <w:rPr>
          <w:sz w:val="20"/>
          <w:szCs w:val="20"/>
        </w:rPr>
      </w:pPr>
    </w:p>
    <w:p w:rsidR="006A5B18" w:rsidRDefault="006A5B18" w:rsidP="00321AE4">
      <w:pPr>
        <w:pStyle w:val="BodyText"/>
        <w:spacing w:after="0"/>
        <w:rPr>
          <w:sz w:val="20"/>
          <w:szCs w:val="20"/>
        </w:rPr>
      </w:pPr>
    </w:p>
    <w:p w:rsidR="006A5B18" w:rsidRDefault="006A5B18" w:rsidP="00BD7102">
      <w:pPr>
        <w:rPr>
          <w:sz w:val="20"/>
          <w:szCs w:val="20"/>
        </w:rPr>
      </w:pPr>
    </w:p>
    <w:p w:rsidR="006A5B18" w:rsidRDefault="006A5B18" w:rsidP="00BD7102">
      <w:pPr>
        <w:rPr>
          <w:sz w:val="20"/>
          <w:szCs w:val="20"/>
        </w:rPr>
      </w:pPr>
    </w:p>
    <w:p w:rsidR="006A5B18" w:rsidRPr="00473CCB" w:rsidRDefault="006A5B18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 xml:space="preserve">                     Приложение 7</w:t>
      </w:r>
    </w:p>
    <w:p w:rsidR="006A5B18" w:rsidRPr="00473CCB" w:rsidRDefault="006A5B18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>к Решению Купцовского сельского поселения</w:t>
      </w:r>
    </w:p>
    <w:p w:rsidR="006A5B18" w:rsidRPr="00473CCB" w:rsidRDefault="006A5B18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473CCB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6A5B18" w:rsidRPr="00473CCB" w:rsidRDefault="006A5B18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>Котовского муниципального района  на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473CC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6A5B18" w:rsidRDefault="006A5B18" w:rsidP="009551D9">
      <w:pPr>
        <w:jc w:val="right"/>
        <w:rPr>
          <w:sz w:val="20"/>
          <w:szCs w:val="20"/>
        </w:rPr>
      </w:pPr>
      <w:r w:rsidRPr="00473CCB">
        <w:rPr>
          <w:sz w:val="20"/>
          <w:szCs w:val="20"/>
        </w:rPr>
        <w:t>и на период до 20</w:t>
      </w:r>
      <w:r>
        <w:rPr>
          <w:sz w:val="20"/>
          <w:szCs w:val="20"/>
        </w:rPr>
        <w:t>23</w:t>
      </w:r>
      <w:r w:rsidRPr="00473CCB">
        <w:rPr>
          <w:sz w:val="20"/>
          <w:szCs w:val="20"/>
        </w:rPr>
        <w:t xml:space="preserve"> года».</w:t>
      </w:r>
    </w:p>
    <w:p w:rsidR="006A5B18" w:rsidRPr="007B72B8" w:rsidRDefault="006A5B18" w:rsidP="009551D9">
      <w:pPr>
        <w:jc w:val="right"/>
        <w:rPr>
          <w:sz w:val="20"/>
          <w:szCs w:val="20"/>
        </w:rPr>
      </w:pPr>
    </w:p>
    <w:p w:rsidR="006A5B18" w:rsidRDefault="006A5B18" w:rsidP="009551D9">
      <w:pPr>
        <w:jc w:val="center"/>
        <w:rPr>
          <w:b/>
          <w:bCs/>
        </w:rPr>
      </w:pPr>
      <w:r w:rsidRPr="00473CCB">
        <w:rPr>
          <w:b/>
          <w:bCs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сельского поселения на 20</w:t>
      </w:r>
      <w:r>
        <w:rPr>
          <w:b/>
          <w:bCs/>
        </w:rPr>
        <w:t>21</w:t>
      </w:r>
      <w:r w:rsidRPr="00473CCB">
        <w:rPr>
          <w:b/>
          <w:bCs/>
        </w:rPr>
        <w:t xml:space="preserve"> год</w:t>
      </w:r>
    </w:p>
    <w:p w:rsidR="006A5B18" w:rsidRDefault="006A5B18" w:rsidP="009551D9">
      <w:pPr>
        <w:jc w:val="center"/>
        <w:rPr>
          <w:b/>
          <w:bCs/>
        </w:rPr>
      </w:pPr>
    </w:p>
    <w:tbl>
      <w:tblPr>
        <w:tblW w:w="1013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8"/>
        <w:gridCol w:w="567"/>
        <w:gridCol w:w="567"/>
        <w:gridCol w:w="567"/>
        <w:gridCol w:w="1418"/>
        <w:gridCol w:w="567"/>
        <w:gridCol w:w="1134"/>
        <w:gridCol w:w="1134"/>
        <w:gridCol w:w="1191"/>
      </w:tblGrid>
      <w:tr w:rsidR="006A5B18" w:rsidRPr="00772101">
        <w:trPr>
          <w:gridAfter w:val="3"/>
          <w:wAfter w:w="3459" w:type="dxa"/>
          <w:trHeight w:val="23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772101" w:rsidRDefault="006A5B18" w:rsidP="001107D3">
            <w:pPr>
              <w:ind w:right="-42"/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Подра</w:t>
            </w:r>
          </w:p>
          <w:p w:rsidR="006A5B18" w:rsidRPr="00772101" w:rsidRDefault="006A5B18" w:rsidP="001107D3">
            <w:pPr>
              <w:ind w:right="-42"/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6A5B18" w:rsidRPr="00772101" w:rsidRDefault="006A5B18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6A5B18" w:rsidRPr="00772101" w:rsidRDefault="006A5B1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</w:tr>
      <w:tr w:rsidR="006A5B18" w:rsidRPr="00772101">
        <w:trPr>
          <w:trHeight w:val="569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B18" w:rsidRDefault="006A5B18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A5B18" w:rsidRPr="00772101" w:rsidRDefault="006A5B18" w:rsidP="005E3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Утвержденный бюджет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A5B18" w:rsidRPr="00772101" w:rsidRDefault="006A5B18" w:rsidP="001107D3">
            <w:pPr>
              <w:ind w:righ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(+; -)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:rsidR="006A5B18" w:rsidRPr="00772101" w:rsidRDefault="006A5B18" w:rsidP="001107D3">
            <w:pPr>
              <w:tabs>
                <w:tab w:val="left" w:pos="975"/>
              </w:tabs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 2021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FC549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FC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FC549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FC549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F84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 xml:space="preserve">Администрация Купцовского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DE494C">
              <w:rPr>
                <w:b/>
                <w:bCs/>
                <w:sz w:val="20"/>
                <w:szCs w:val="20"/>
              </w:rPr>
              <w:t xml:space="preserve">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4 978 570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+ 224 978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5 203 548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F8461C">
            <w:r w:rsidRPr="000C2C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DE494C">
              <w:rPr>
                <w:b/>
                <w:bCs/>
                <w:sz w:val="20"/>
                <w:szCs w:val="20"/>
              </w:rPr>
              <w:t xml:space="preserve">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BE10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2 676 443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+73 430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2 749 873</w:t>
            </w:r>
          </w:p>
        </w:tc>
      </w:tr>
      <w:tr w:rsidR="006A5B18" w:rsidRPr="00772101">
        <w:trPr>
          <w:trHeight w:val="39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BF19F3" w:rsidRDefault="006A5B18" w:rsidP="006D1EEF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F8461C">
            <w:r w:rsidRPr="000C2C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BF19F3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BF19F3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724 062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724 062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 w:rsidP="00003600">
            <w:pPr>
              <w:jc w:val="center"/>
            </w:pPr>
          </w:p>
          <w:p w:rsidR="006A5B18" w:rsidRPr="00087C43" w:rsidRDefault="006A5B18" w:rsidP="00003600">
            <w:pPr>
              <w:jc w:val="center"/>
              <w:rPr>
                <w:sz w:val="20"/>
                <w:szCs w:val="20"/>
              </w:rPr>
            </w:pPr>
            <w:r w:rsidRPr="00087C43">
              <w:rPr>
                <w:sz w:val="20"/>
                <w:szCs w:val="20"/>
              </w:rPr>
              <w:t>724 062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>
            <w:pPr>
              <w:spacing w:after="200" w:line="276" w:lineRule="auto"/>
              <w:rPr>
                <w:sz w:val="20"/>
                <w:szCs w:val="20"/>
              </w:rPr>
            </w:pPr>
          </w:p>
          <w:p w:rsidR="006A5B18" w:rsidRPr="00087C43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>
            <w:pPr>
              <w:spacing w:after="200" w:line="276" w:lineRule="auto"/>
              <w:rPr>
                <w:sz w:val="20"/>
                <w:szCs w:val="20"/>
              </w:rPr>
            </w:pPr>
          </w:p>
          <w:p w:rsidR="006A5B18" w:rsidRPr="00087C43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E12C95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 w:rsidP="00003600">
            <w:pPr>
              <w:jc w:val="center"/>
            </w:pPr>
          </w:p>
          <w:p w:rsidR="006A5B18" w:rsidRDefault="006A5B18" w:rsidP="00003600">
            <w:pPr>
              <w:jc w:val="center"/>
            </w:pPr>
          </w:p>
          <w:p w:rsidR="006A5B18" w:rsidRPr="00087C43" w:rsidRDefault="006A5B18" w:rsidP="00003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>
            <w:pPr>
              <w:spacing w:after="200" w:line="276" w:lineRule="auto"/>
              <w:rPr>
                <w:sz w:val="20"/>
                <w:szCs w:val="20"/>
              </w:rPr>
            </w:pPr>
          </w:p>
          <w:p w:rsidR="006A5B18" w:rsidRDefault="006A5B18">
            <w:pPr>
              <w:spacing w:after="200" w:line="276" w:lineRule="auto"/>
              <w:rPr>
                <w:sz w:val="20"/>
                <w:szCs w:val="20"/>
              </w:rPr>
            </w:pPr>
          </w:p>
          <w:p w:rsidR="006A5B18" w:rsidRPr="00087C43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>
            <w:pPr>
              <w:spacing w:after="200" w:line="276" w:lineRule="auto"/>
              <w:rPr>
                <w:sz w:val="20"/>
                <w:szCs w:val="20"/>
              </w:rPr>
            </w:pPr>
          </w:p>
          <w:p w:rsidR="006A5B18" w:rsidRDefault="006A5B1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  <w:p w:rsidR="006A5B18" w:rsidRPr="00087C43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BF19F3" w:rsidRDefault="006A5B18" w:rsidP="006D1EEF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F8461C">
            <w:r w:rsidRPr="000C2C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BF19F3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BF19F3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BF19F3" w:rsidRDefault="006A5B18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BF19F3" w:rsidRDefault="006A5B18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BF19F3" w:rsidRDefault="006A5B18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1 834 799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BF19F3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+73 430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BF19F3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1 908 229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1F5DF7" w:rsidRDefault="006A5B18" w:rsidP="00CC4286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Ведомственная целевая программа 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F8461C">
            <w:r w:rsidRPr="000C2C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1F5DF7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1F5DF7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1F5DF7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1F5DF7" w:rsidRDefault="006A5B18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30520C" w:rsidRDefault="006A5B18" w:rsidP="004F75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1 808 899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30520C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+73 430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30520C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1 882 329</w:t>
            </w:r>
          </w:p>
        </w:tc>
      </w:tr>
      <w:tr w:rsidR="006A5B18" w:rsidRPr="00772101">
        <w:trPr>
          <w:trHeight w:val="11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30520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 00</w:t>
            </w:r>
            <w:r w:rsidRPr="0077210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8C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1 098 470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1 098 470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2B0E83" w:rsidRDefault="006A5B18" w:rsidP="0030520C">
            <w:pPr>
              <w:rPr>
                <w:sz w:val="16"/>
                <w:szCs w:val="16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+73 430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215 349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30520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 75540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534 453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534 453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на организационное обеспечение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6A5B18" w:rsidRPr="00772101">
        <w:trPr>
          <w:trHeight w:val="40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30520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Переданные полномочия   по утверждению ген. планов поселения, земельному контролю, присвоению наименований улицам  по заключенному соглашению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99 000 24060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B85386" w:rsidRDefault="006A5B18" w:rsidP="006D1EEF">
            <w:pPr>
              <w:rPr>
                <w:b/>
                <w:bCs/>
                <w:sz w:val="20"/>
                <w:szCs w:val="20"/>
              </w:rPr>
            </w:pPr>
            <w:r w:rsidRPr="00B85386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F8461C">
            <w:r w:rsidRPr="006E0E08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 </w:t>
            </w:r>
            <w:r w:rsidRPr="00E166E4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D35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77 270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</w:t>
            </w: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E166E4" w:rsidRDefault="006A5B18" w:rsidP="006D1EEF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F8461C">
            <w:r w:rsidRPr="006E0E08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D35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</w:t>
            </w:r>
            <w:r>
              <w:rPr>
                <w:sz w:val="20"/>
                <w:szCs w:val="20"/>
              </w:rPr>
              <w:t>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294A38" w:rsidRDefault="006A5B18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294A38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294A38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</w:t>
            </w:r>
          </w:p>
          <w:p w:rsidR="006A5B18" w:rsidRPr="00772101" w:rsidRDefault="006A5B1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294A38" w:rsidRDefault="006A5B18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294A38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294A38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294A38" w:rsidRDefault="006A5B18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294A38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294A38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6A5B18" w:rsidRPr="00772101">
        <w:trPr>
          <w:trHeight w:val="37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E166E4" w:rsidRDefault="006A5B18" w:rsidP="006D1EEF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F8461C">
            <w:r w:rsidRPr="006E0E08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0C2AB2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DE494C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30 312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30 312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2F2376" w:rsidRDefault="006A5B18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2F2376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2F2376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64 000 80230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28 453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F8461C">
            <w:r w:rsidRPr="006E0E08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DE494C" w:rsidRDefault="006A5B18" w:rsidP="00F8461C">
            <w:pPr>
              <w:rPr>
                <w:b/>
                <w:bCs/>
              </w:rPr>
            </w:pPr>
            <w:r w:rsidRPr="00DE494C">
              <w:rPr>
                <w:b/>
                <w:bCs/>
                <w:sz w:val="20"/>
                <w:szCs w:val="20"/>
              </w:rPr>
              <w:t>99 000 00000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85 800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D77A4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F8461C">
            <w:r w:rsidRPr="00A30C10">
              <w:rPr>
                <w:sz w:val="20"/>
                <w:szCs w:val="20"/>
              </w:rPr>
              <w:t>9900000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D77A44" w:rsidRDefault="006A5B18" w:rsidP="00003600">
            <w:pPr>
              <w:jc w:val="center"/>
              <w:rPr>
                <w:sz w:val="20"/>
                <w:szCs w:val="20"/>
              </w:rPr>
            </w:pPr>
            <w:r w:rsidRPr="00D77A44">
              <w:rPr>
                <w:sz w:val="20"/>
                <w:szCs w:val="20"/>
              </w:rPr>
              <w:t>85 800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D77A44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D77A44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85 800</w:t>
            </w:r>
          </w:p>
        </w:tc>
      </w:tr>
      <w:tr w:rsidR="006A5B18" w:rsidRPr="00772101">
        <w:trPr>
          <w:trHeight w:val="41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72101">
              <w:rPr>
                <w:sz w:val="20"/>
                <w:szCs w:val="20"/>
              </w:rPr>
              <w:t>900000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03600" w:rsidRDefault="006A5B18" w:rsidP="00003600">
            <w:pPr>
              <w:jc w:val="center"/>
            </w:pPr>
            <w:r>
              <w:rPr>
                <w:sz w:val="20"/>
                <w:szCs w:val="20"/>
              </w:rPr>
              <w:t>85 800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03600" w:rsidRDefault="006A5B18" w:rsidP="00F55FC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03600" w:rsidRDefault="006A5B18" w:rsidP="00730B97">
            <w:pPr>
              <w:spacing w:after="200" w:line="276" w:lineRule="auto"/>
              <w:jc w:val="center"/>
            </w:pPr>
            <w:r w:rsidRPr="00614B7D">
              <w:rPr>
                <w:sz w:val="20"/>
                <w:szCs w:val="20"/>
              </w:rPr>
              <w:t>85 800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 w:rsidP="00003600">
            <w:pPr>
              <w:jc w:val="center"/>
              <w:rPr>
                <w:sz w:val="20"/>
                <w:szCs w:val="20"/>
              </w:rPr>
            </w:pPr>
          </w:p>
          <w:p w:rsidR="006A5B18" w:rsidRPr="00003600" w:rsidRDefault="006A5B18" w:rsidP="00003600">
            <w:pPr>
              <w:jc w:val="center"/>
            </w:pPr>
            <w:r>
              <w:rPr>
                <w:sz w:val="20"/>
                <w:szCs w:val="20"/>
              </w:rPr>
              <w:t>85 800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>
            <w:pPr>
              <w:spacing w:after="200" w:line="276" w:lineRule="auto"/>
            </w:pPr>
          </w:p>
          <w:p w:rsidR="006A5B18" w:rsidRPr="00003600" w:rsidRDefault="006A5B18" w:rsidP="00F55FC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>
            <w:pPr>
              <w:spacing w:after="200" w:line="276" w:lineRule="auto"/>
              <w:rPr>
                <w:sz w:val="20"/>
                <w:szCs w:val="20"/>
              </w:rPr>
            </w:pPr>
          </w:p>
          <w:p w:rsidR="006A5B18" w:rsidRPr="00003600" w:rsidRDefault="006A5B18" w:rsidP="00730B97">
            <w:pPr>
              <w:spacing w:after="200" w:line="276" w:lineRule="auto"/>
              <w:jc w:val="center"/>
            </w:pPr>
            <w:r>
              <w:rPr>
                <w:sz w:val="20"/>
                <w:szCs w:val="20"/>
              </w:rPr>
              <w:t>85 800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0C2AB2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133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75 808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087C43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9 992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F8461C">
            <w:r w:rsidRPr="00C165A5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DE494C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65 764</w:t>
            </w:r>
          </w:p>
        </w:tc>
      </w:tr>
      <w:tr w:rsidR="006A5B18" w:rsidRPr="00772101">
        <w:trPr>
          <w:trHeight w:val="74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697494" w:rsidRDefault="006A5B18" w:rsidP="006D1EEF">
            <w:pPr>
              <w:rPr>
                <w:b/>
                <w:bCs/>
                <w:sz w:val="20"/>
                <w:szCs w:val="20"/>
              </w:rPr>
            </w:pPr>
            <w:r w:rsidRPr="00697494">
              <w:rPr>
                <w:b/>
                <w:bCs/>
                <w:sz w:val="20"/>
                <w:szCs w:val="20"/>
              </w:rPr>
              <w:t>Защита населения и территорий от ЧС природного и техногенного характера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697494"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97494" w:rsidRDefault="006A5B18" w:rsidP="00F8461C">
            <w:pPr>
              <w:rPr>
                <w:b/>
                <w:bCs/>
              </w:rPr>
            </w:pPr>
            <w:r w:rsidRPr="00697494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97494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69749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97494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69749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97494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697494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97494" w:rsidRDefault="006A5B18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697494" w:rsidRDefault="006A5B18" w:rsidP="00003600">
            <w:pPr>
              <w:jc w:val="center"/>
              <w:rPr>
                <w:b/>
                <w:bCs/>
              </w:rPr>
            </w:pPr>
          </w:p>
          <w:p w:rsidR="006A5B18" w:rsidRPr="00697494" w:rsidRDefault="006A5B18" w:rsidP="00133F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62 764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6A5B18" w:rsidRPr="00697494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697494" w:rsidRDefault="006A5B18" w:rsidP="00730B9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62 764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C4286" w:rsidRDefault="006A5B18" w:rsidP="006D1EE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Ведомственная целевая программа «Обеспечение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9C6279" w:rsidRDefault="006A5B18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9C6279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9C6279" w:rsidRDefault="006A5B18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9C6279" w:rsidRDefault="006A5B18" w:rsidP="00F846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 w:rsidP="00E30F4D">
            <w:pPr>
              <w:jc w:val="center"/>
              <w:rPr>
                <w:sz w:val="20"/>
                <w:szCs w:val="20"/>
              </w:rPr>
            </w:pPr>
          </w:p>
          <w:p w:rsidR="006A5B18" w:rsidRDefault="006A5B18" w:rsidP="00E30F4D">
            <w:pPr>
              <w:jc w:val="center"/>
            </w:pPr>
            <w:r>
              <w:rPr>
                <w:sz w:val="20"/>
                <w:szCs w:val="20"/>
              </w:rPr>
              <w:t>62 764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>
            <w:pPr>
              <w:spacing w:after="200" w:line="276" w:lineRule="auto"/>
            </w:pPr>
          </w:p>
          <w:p w:rsidR="006A5B18" w:rsidRDefault="006A5B18" w:rsidP="00F55FC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>
            <w:pPr>
              <w:spacing w:after="200" w:line="276" w:lineRule="auto"/>
              <w:rPr>
                <w:sz w:val="20"/>
                <w:szCs w:val="20"/>
              </w:rPr>
            </w:pPr>
          </w:p>
          <w:p w:rsidR="006A5B18" w:rsidRDefault="006A5B18" w:rsidP="00730B97">
            <w:pPr>
              <w:spacing w:after="200" w:line="276" w:lineRule="auto"/>
              <w:jc w:val="center"/>
            </w:pPr>
            <w:r>
              <w:rPr>
                <w:sz w:val="20"/>
                <w:szCs w:val="20"/>
              </w:rPr>
              <w:t>62 764</w:t>
            </w:r>
          </w:p>
        </w:tc>
      </w:tr>
      <w:tr w:rsidR="006A5B18" w:rsidRPr="00772101">
        <w:trPr>
          <w:trHeight w:val="76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02346A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9C6279" w:rsidRDefault="006A5B18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9C6279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9C6279" w:rsidRDefault="006A5B18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64 000 07554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9C6279" w:rsidRDefault="006A5B18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 w:rsidP="00003600">
            <w:pPr>
              <w:jc w:val="center"/>
              <w:rPr>
                <w:sz w:val="20"/>
                <w:szCs w:val="20"/>
              </w:rPr>
            </w:pPr>
          </w:p>
          <w:p w:rsidR="006A5B18" w:rsidRDefault="006A5B18" w:rsidP="00003600">
            <w:pPr>
              <w:jc w:val="center"/>
            </w:pPr>
            <w:r>
              <w:rPr>
                <w:sz w:val="20"/>
                <w:szCs w:val="20"/>
              </w:rPr>
              <w:t>62 764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>
            <w:pPr>
              <w:spacing w:after="200" w:line="276" w:lineRule="auto"/>
            </w:pPr>
          </w:p>
          <w:p w:rsidR="006A5B18" w:rsidRDefault="006A5B18" w:rsidP="00F55FC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30B97" w:rsidRDefault="006A5B18" w:rsidP="00730B9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30B97">
              <w:rPr>
                <w:sz w:val="20"/>
                <w:szCs w:val="20"/>
              </w:rPr>
              <w:t>62 764</w:t>
            </w:r>
          </w:p>
          <w:p w:rsidR="006A5B18" w:rsidRDefault="006A5B18" w:rsidP="00F55FC0">
            <w:pPr>
              <w:jc w:val="center"/>
            </w:pP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813E2E" w:rsidRDefault="006A5B18" w:rsidP="006D1EEF">
            <w:pPr>
              <w:rPr>
                <w:b/>
                <w:bCs/>
                <w:sz w:val="20"/>
                <w:szCs w:val="20"/>
              </w:rPr>
            </w:pPr>
            <w:r w:rsidRPr="00813E2E">
              <w:rPr>
                <w:b/>
                <w:bCs/>
                <w:color w:val="000000"/>
                <w:sz w:val="20"/>
                <w:szCs w:val="20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813E2E" w:rsidRDefault="006A5B18" w:rsidP="00F8461C">
            <w:pPr>
              <w:rPr>
                <w:b/>
                <w:bCs/>
              </w:rPr>
            </w:pPr>
            <w:r w:rsidRPr="00813E2E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813E2E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813E2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813E2E" w:rsidRDefault="006A5B18" w:rsidP="00D35470">
            <w:pPr>
              <w:rPr>
                <w:b/>
                <w:bCs/>
                <w:sz w:val="20"/>
                <w:szCs w:val="20"/>
              </w:rPr>
            </w:pPr>
            <w:r w:rsidRPr="00813E2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DE494C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813E2E" w:rsidRDefault="006A5B18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813E2E" w:rsidRDefault="006A5B18" w:rsidP="00D35470">
            <w:pPr>
              <w:jc w:val="center"/>
              <w:rPr>
                <w:b/>
                <w:bCs/>
                <w:sz w:val="20"/>
                <w:szCs w:val="20"/>
              </w:rPr>
            </w:pPr>
            <w:r w:rsidRPr="00813E2E">
              <w:rPr>
                <w:b/>
                <w:bCs/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813E2E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813E2E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</w:t>
            </w:r>
          </w:p>
        </w:tc>
      </w:tr>
      <w:tr w:rsidR="006A5B18" w:rsidRPr="0088289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6A5B18" w:rsidRPr="00AE27C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02346A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AE27CF" w:rsidRDefault="006A5B18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AE27CF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AE27CF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F8461C">
            <w:r w:rsidRPr="00241ECF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DE494C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99 000 00000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573 308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+14000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587 308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310055" w:rsidRDefault="006A5B18" w:rsidP="006D1EEF">
            <w:pPr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310055" w:rsidRDefault="006A5B18" w:rsidP="00F8461C">
            <w:pPr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310055" w:rsidRDefault="006A5B18" w:rsidP="00F8461C">
            <w:pPr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310055" w:rsidRDefault="006A5B18" w:rsidP="00F8461C">
            <w:pPr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310055" w:rsidRDefault="006A5B18" w:rsidP="00F8461C">
            <w:pPr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99 000 71450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310055" w:rsidRDefault="006A5B18" w:rsidP="00F8461C">
            <w:pPr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310055" w:rsidRDefault="006A5B18" w:rsidP="00294A38">
            <w:pPr>
              <w:jc w:val="center"/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110 000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310055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310055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DE494C" w:rsidRDefault="006A5B18" w:rsidP="006D1EEF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DE494C" w:rsidRDefault="006A5B18" w:rsidP="00F8461C">
            <w:pPr>
              <w:rPr>
                <w:b/>
                <w:bCs/>
              </w:rPr>
            </w:pPr>
            <w:r w:rsidRPr="00DE494C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DE494C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DE494C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DE494C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08 000 00000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463 308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+14000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477 308</w:t>
            </w:r>
          </w:p>
        </w:tc>
      </w:tr>
      <w:tr w:rsidR="006A5B18" w:rsidRPr="00772101">
        <w:trPr>
          <w:trHeight w:val="9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023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77210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Развитие транспортной системы  Купцовского </w:t>
            </w:r>
            <w:r w:rsidRPr="00772101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>»   на 2021</w:t>
            </w:r>
            <w:r w:rsidRPr="00772101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25</w:t>
            </w:r>
            <w:r w:rsidRPr="00772101">
              <w:rPr>
                <w:sz w:val="20"/>
                <w:szCs w:val="20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03600" w:rsidRDefault="006A5B18" w:rsidP="00003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463 308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 w:rsidP="00730B9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+14000</w:t>
            </w:r>
          </w:p>
          <w:p w:rsidR="006A5B18" w:rsidRPr="00003600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03600" w:rsidRDefault="006A5B18" w:rsidP="00730B9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477 308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03600" w:rsidRDefault="006A5B18" w:rsidP="00003600">
            <w:pPr>
              <w:jc w:val="center"/>
            </w:pPr>
            <w:r>
              <w:rPr>
                <w:sz w:val="20"/>
                <w:szCs w:val="20"/>
              </w:rPr>
              <w:t>463 308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30B97" w:rsidRDefault="006A5B18" w:rsidP="00F55FC0">
            <w:pPr>
              <w:jc w:val="center"/>
              <w:rPr>
                <w:sz w:val="20"/>
                <w:szCs w:val="20"/>
              </w:rPr>
            </w:pPr>
            <w:r w:rsidRPr="00730B97">
              <w:rPr>
                <w:sz w:val="20"/>
                <w:szCs w:val="20"/>
              </w:rPr>
              <w:t>+14000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30B97" w:rsidRDefault="006A5B18" w:rsidP="00730B9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30B97">
              <w:rPr>
                <w:sz w:val="20"/>
                <w:szCs w:val="20"/>
              </w:rPr>
              <w:t>477 308</w:t>
            </w:r>
          </w:p>
          <w:p w:rsidR="006A5B18" w:rsidRPr="00730B97" w:rsidRDefault="006A5B18" w:rsidP="00730B97">
            <w:pPr>
              <w:jc w:val="center"/>
              <w:rPr>
                <w:sz w:val="20"/>
                <w:szCs w:val="20"/>
              </w:rPr>
            </w:pP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02346A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08 000 </w:t>
            </w:r>
            <w:r w:rsidRPr="00772101">
              <w:rPr>
                <w:sz w:val="20"/>
                <w:szCs w:val="20"/>
              </w:rPr>
              <w:t>2402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03600" w:rsidRDefault="006A5B18" w:rsidP="00003600">
            <w:pPr>
              <w:jc w:val="center"/>
            </w:pPr>
            <w:r>
              <w:rPr>
                <w:sz w:val="20"/>
                <w:szCs w:val="20"/>
              </w:rPr>
              <w:t>463 308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30B97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+14000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30B97" w:rsidRDefault="006A5B18" w:rsidP="00730B9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477 308</w:t>
            </w:r>
          </w:p>
          <w:p w:rsidR="006A5B18" w:rsidRPr="00730B97" w:rsidRDefault="006A5B18" w:rsidP="00730B97">
            <w:pPr>
              <w:jc w:val="center"/>
              <w:rPr>
                <w:sz w:val="20"/>
                <w:szCs w:val="20"/>
              </w:rPr>
            </w:pP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DE494C" w:rsidRDefault="006A5B18" w:rsidP="006D1EEF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DE494C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DE494C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DE494C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DE494C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00 000 00000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DE494C" w:rsidRDefault="006A5B18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DE494C" w:rsidRDefault="006A5B18" w:rsidP="00133F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142 300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DE494C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DE494C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259 848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64 000 25080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 w:rsidP="00DB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 w:rsidP="00DB78C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+117 548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 w:rsidP="00DB78C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117 548</w:t>
            </w:r>
          </w:p>
        </w:tc>
      </w:tr>
      <w:tr w:rsidR="006A5B18" w:rsidRPr="00772101">
        <w:trPr>
          <w:trHeight w:val="27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C4286" w:rsidRDefault="006A5B18" w:rsidP="006D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99 000 25080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 w:rsidP="00133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142 300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rPr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F8461C">
            <w:r w:rsidRPr="00241ECF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DE494C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00 000 00000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3100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1 290 000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+20 000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1 310 000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DE494C" w:rsidRDefault="006A5B18" w:rsidP="00310055">
            <w:pPr>
              <w:jc w:val="center"/>
              <w:rPr>
                <w:sz w:val="20"/>
                <w:szCs w:val="20"/>
              </w:rPr>
            </w:pPr>
            <w:r w:rsidRPr="00DE49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290 000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DE494C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+20 000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DE494C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1 310 000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CC428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>19-2021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DE494C" w:rsidRDefault="006A5B18" w:rsidP="00697494">
            <w:pPr>
              <w:jc w:val="center"/>
              <w:rPr>
                <w:sz w:val="20"/>
                <w:szCs w:val="20"/>
              </w:rPr>
            </w:pPr>
            <w:r w:rsidRPr="00DE49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290 000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DE494C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+20 000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DE494C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1 310 000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064C2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700 160</w:t>
            </w:r>
          </w:p>
        </w:tc>
      </w:tr>
      <w:tr w:rsidR="006A5B18" w:rsidRPr="00772101">
        <w:trPr>
          <w:trHeight w:val="101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064C2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591 218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591 218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064C2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108 942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064C2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63 000 00080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8B0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173 117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064C2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CC4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411 723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+20 000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F8461C">
            <w:r w:rsidRPr="00784D7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357655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357655">
              <w:rPr>
                <w:b/>
                <w:bCs/>
                <w:sz w:val="20"/>
                <w:szCs w:val="20"/>
              </w:rPr>
              <w:t>00 000 00000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 w:rsidP="00D35470">
            <w:pPr>
              <w:jc w:val="center"/>
            </w:pPr>
            <w:r w:rsidRPr="00F8747B">
              <w:rPr>
                <w:b/>
                <w:bCs/>
                <w:sz w:val="20"/>
                <w:szCs w:val="20"/>
              </w:rPr>
              <w:t>57 894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 w:rsidP="00F55FC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465BA" w:rsidRDefault="006A5B18" w:rsidP="00F55FC0">
            <w:pPr>
              <w:jc w:val="center"/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57 894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465BA" w:rsidRDefault="006A5B18" w:rsidP="006D1EEF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64 000 75540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465BA" w:rsidRDefault="006A5B18" w:rsidP="00D35470">
            <w:pPr>
              <w:jc w:val="center"/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57 894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465BA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465BA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57 894</w:t>
            </w:r>
          </w:p>
        </w:tc>
      </w:tr>
      <w:tr w:rsidR="006A5B18" w:rsidRPr="00772101">
        <w:trPr>
          <w:trHeight w:val="48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465BA" w:rsidRDefault="006A5B18" w:rsidP="00697494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ВЦП «Обеспечение деятельности администрации Купцовского сель</w:t>
            </w:r>
            <w:r>
              <w:rPr>
                <w:sz w:val="20"/>
                <w:szCs w:val="20"/>
              </w:rPr>
              <w:t>ского поселения на 2019-2021 г</w:t>
            </w:r>
            <w:r w:rsidRPr="007465B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64 000 75540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846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465BA" w:rsidRDefault="006A5B18" w:rsidP="00D35470">
            <w:pPr>
              <w:jc w:val="center"/>
              <w:rPr>
                <w:sz w:val="20"/>
                <w:szCs w:val="20"/>
              </w:rPr>
            </w:pPr>
          </w:p>
          <w:p w:rsidR="006A5B18" w:rsidRPr="007465BA" w:rsidRDefault="006A5B18" w:rsidP="00D35470">
            <w:pPr>
              <w:jc w:val="center"/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57 894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465BA" w:rsidRDefault="006A5B18">
            <w:pPr>
              <w:spacing w:after="200" w:line="276" w:lineRule="auto"/>
              <w:rPr>
                <w:sz w:val="20"/>
                <w:szCs w:val="20"/>
              </w:rPr>
            </w:pPr>
          </w:p>
          <w:p w:rsidR="006A5B18" w:rsidRPr="007465BA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465BA" w:rsidRDefault="006A5B1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57 894</w:t>
            </w:r>
          </w:p>
          <w:p w:rsidR="006A5B18" w:rsidRPr="007465BA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465BA" w:rsidRDefault="006A5B18" w:rsidP="00801DC3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64 000 75540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465BA" w:rsidRDefault="006A5B18" w:rsidP="00D35470">
            <w:pPr>
              <w:jc w:val="center"/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57 894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465BA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465BA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57 894</w:t>
            </w:r>
          </w:p>
        </w:tc>
      </w:tr>
      <w:tr w:rsidR="006A5B18" w:rsidRPr="00772101">
        <w:trPr>
          <w:trHeight w:val="18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465BA" w:rsidRDefault="006A5B18" w:rsidP="006D1EEF">
            <w:pPr>
              <w:rPr>
                <w:sz w:val="20"/>
                <w:szCs w:val="20"/>
              </w:rPr>
            </w:pPr>
            <w:r w:rsidRPr="007465B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8461C">
            <w:pPr>
              <w:rPr>
                <w:sz w:val="20"/>
                <w:szCs w:val="20"/>
              </w:rPr>
            </w:pPr>
            <w:r w:rsidRPr="007465BA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7465B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7465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7465BA">
              <w:rPr>
                <w:b/>
                <w:bCs/>
                <w:sz w:val="20"/>
                <w:szCs w:val="20"/>
              </w:rPr>
              <w:t>63 000 75540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D35470">
            <w:pPr>
              <w:jc w:val="center"/>
              <w:rPr>
                <w:b/>
                <w:bCs/>
                <w:sz w:val="20"/>
                <w:szCs w:val="20"/>
              </w:rPr>
            </w:pPr>
            <w:r w:rsidRPr="007465BA">
              <w:rPr>
                <w:b/>
                <w:bCs/>
                <w:sz w:val="20"/>
                <w:szCs w:val="20"/>
              </w:rPr>
              <w:t>37 061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37 061</w:t>
            </w:r>
          </w:p>
        </w:tc>
      </w:tr>
      <w:tr w:rsidR="006A5B18" w:rsidRPr="00772101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465BA" w:rsidRDefault="006A5B18" w:rsidP="006D1EEF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63 000 75540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846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D35470">
            <w:pPr>
              <w:jc w:val="center"/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37 061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37 061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465BA" w:rsidRDefault="006A5B18" w:rsidP="00CC4286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2019-2021гг»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63 000 75540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D35470">
            <w:pPr>
              <w:jc w:val="center"/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37 061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465BA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37 061</w:t>
            </w:r>
          </w:p>
        </w:tc>
      </w:tr>
      <w:tr w:rsidR="006A5B18" w:rsidRPr="00772101">
        <w:trPr>
          <w:trHeight w:val="42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801DC3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D35470" w:rsidRDefault="006A5B18" w:rsidP="00D35470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D35470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D35470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37 061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F8461C">
            <w:r w:rsidRPr="003B2355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357655" w:rsidRDefault="006A5B18" w:rsidP="00F8461C">
            <w:pPr>
              <w:rPr>
                <w:b/>
                <w:bCs/>
                <w:sz w:val="20"/>
                <w:szCs w:val="20"/>
              </w:rPr>
            </w:pPr>
            <w:r w:rsidRPr="00357655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1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6A5B18" w:rsidRPr="00772101">
        <w:trPr>
          <w:trHeight w:val="42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0C2AB2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170D11" w:rsidRDefault="006A5B18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170D11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170D11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6A5B18" w:rsidRPr="00772101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C4286" w:rsidRDefault="006A5B18" w:rsidP="006D1EE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170D11" w:rsidRDefault="006A5B18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170D11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170D11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6A5B18" w:rsidRPr="007721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C4286" w:rsidRDefault="006A5B18" w:rsidP="006D1EE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 xml:space="preserve">Освещение деятельности </w:t>
            </w: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170D11" w:rsidRDefault="006A5B18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170D11" w:rsidRDefault="006A5B18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170D11" w:rsidRDefault="006A5B1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</w:tbl>
    <w:p w:rsidR="006A5B18" w:rsidRDefault="006A5B18" w:rsidP="00BD7102">
      <w:pPr>
        <w:rPr>
          <w:b/>
          <w:bCs/>
        </w:rPr>
      </w:pPr>
    </w:p>
    <w:p w:rsidR="006A5B18" w:rsidRDefault="006A5B18" w:rsidP="00BD7102">
      <w:pPr>
        <w:rPr>
          <w:b/>
          <w:bCs/>
        </w:rPr>
      </w:pPr>
    </w:p>
    <w:p w:rsidR="006A5B18" w:rsidRDefault="006A5B18" w:rsidP="00BD7102">
      <w:pPr>
        <w:rPr>
          <w:b/>
          <w:bCs/>
        </w:rPr>
      </w:pPr>
    </w:p>
    <w:p w:rsidR="006A5B18" w:rsidRDefault="006A5B18" w:rsidP="00BD7102">
      <w:pPr>
        <w:rPr>
          <w:b/>
          <w:bCs/>
        </w:rPr>
      </w:pPr>
    </w:p>
    <w:p w:rsidR="006A5B18" w:rsidRDefault="006A5B18" w:rsidP="00BD7102">
      <w:pPr>
        <w:rPr>
          <w:b/>
          <w:bCs/>
        </w:rPr>
      </w:pPr>
    </w:p>
    <w:p w:rsidR="006A5B18" w:rsidRDefault="006A5B18" w:rsidP="00BD7102">
      <w:pPr>
        <w:rPr>
          <w:b/>
          <w:bCs/>
        </w:rPr>
      </w:pPr>
    </w:p>
    <w:p w:rsidR="006A5B18" w:rsidRDefault="006A5B18" w:rsidP="00BD7102">
      <w:pPr>
        <w:rPr>
          <w:b/>
          <w:bCs/>
        </w:rPr>
      </w:pPr>
    </w:p>
    <w:p w:rsidR="006A5B18" w:rsidRDefault="006A5B18" w:rsidP="00BD7102">
      <w:pPr>
        <w:rPr>
          <w:b/>
          <w:bCs/>
        </w:rPr>
      </w:pPr>
    </w:p>
    <w:p w:rsidR="006A5B18" w:rsidRPr="00874D31" w:rsidRDefault="006A5B18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6A5B18" w:rsidRPr="00874D31" w:rsidRDefault="006A5B18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74D31">
        <w:rPr>
          <w:rFonts w:ascii="Times New Roman" w:hAnsi="Times New Roman" w:cs="Times New Roman"/>
          <w:sz w:val="20"/>
          <w:szCs w:val="20"/>
        </w:rPr>
        <w:t>к Решению Купцовского сельского поселения</w:t>
      </w:r>
    </w:p>
    <w:p w:rsidR="006A5B18" w:rsidRPr="00874D31" w:rsidRDefault="006A5B18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874D31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6A5B18" w:rsidRPr="00874D31" w:rsidRDefault="006A5B18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Котовского муниципального района  на 2</w:t>
      </w:r>
      <w:r>
        <w:rPr>
          <w:rFonts w:ascii="Times New Roman" w:hAnsi="Times New Roman" w:cs="Times New Roman"/>
          <w:sz w:val="20"/>
          <w:szCs w:val="20"/>
        </w:rPr>
        <w:t>021</w:t>
      </w:r>
      <w:r w:rsidRPr="00874D31">
        <w:rPr>
          <w:rFonts w:ascii="Times New Roman" w:hAnsi="Times New Roman" w:cs="Times New Roman"/>
          <w:sz w:val="20"/>
          <w:szCs w:val="20"/>
        </w:rPr>
        <w:t>год</w:t>
      </w:r>
    </w:p>
    <w:p w:rsidR="006A5B18" w:rsidRDefault="006A5B18" w:rsidP="00BD7102">
      <w:pPr>
        <w:jc w:val="right"/>
        <w:rPr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>
        <w:rPr>
          <w:sz w:val="20"/>
          <w:szCs w:val="20"/>
        </w:rPr>
        <w:t>23</w:t>
      </w:r>
      <w:r w:rsidRPr="00874D31">
        <w:rPr>
          <w:sz w:val="20"/>
          <w:szCs w:val="20"/>
        </w:rPr>
        <w:t xml:space="preserve"> года</w:t>
      </w:r>
    </w:p>
    <w:p w:rsidR="006A5B18" w:rsidRDefault="006A5B18" w:rsidP="00BD7102">
      <w:pPr>
        <w:jc w:val="right"/>
        <w:rPr>
          <w:b/>
          <w:bCs/>
          <w:sz w:val="20"/>
          <w:szCs w:val="20"/>
        </w:rPr>
      </w:pPr>
    </w:p>
    <w:p w:rsidR="006A5B18" w:rsidRDefault="006A5B18" w:rsidP="0072316E">
      <w:pPr>
        <w:ind w:left="-142"/>
        <w:jc w:val="center"/>
        <w:rPr>
          <w:b/>
          <w:bCs/>
        </w:rPr>
      </w:pPr>
      <w:r w:rsidRPr="006E5AC2">
        <w:rPr>
          <w:b/>
          <w:bCs/>
        </w:rPr>
        <w:t>Распределение бюджетных ассигнований по разделам и подразделам, целевым статьям и видам расходов функциональной классификации расходов бюджета  Купцовского сельского поселения на 20</w:t>
      </w:r>
      <w:r>
        <w:rPr>
          <w:b/>
          <w:bCs/>
        </w:rPr>
        <w:t>21</w:t>
      </w:r>
      <w:r w:rsidRPr="006E5AC2">
        <w:rPr>
          <w:b/>
          <w:bCs/>
        </w:rPr>
        <w:t>год</w:t>
      </w:r>
    </w:p>
    <w:p w:rsidR="006A5B18" w:rsidRPr="0072316E" w:rsidRDefault="006A5B18" w:rsidP="0072316E">
      <w:pPr>
        <w:ind w:left="-142"/>
        <w:jc w:val="center"/>
      </w:pPr>
    </w:p>
    <w:tbl>
      <w:tblPr>
        <w:tblW w:w="99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8"/>
        <w:gridCol w:w="567"/>
        <w:gridCol w:w="567"/>
        <w:gridCol w:w="1417"/>
        <w:gridCol w:w="709"/>
        <w:gridCol w:w="1559"/>
      </w:tblGrid>
      <w:tr w:rsidR="006A5B18" w:rsidRPr="00772101">
        <w:trPr>
          <w:gridAfter w:val="1"/>
          <w:wAfter w:w="1559" w:type="dxa"/>
          <w:trHeight w:val="230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772101" w:rsidRDefault="006A5B18" w:rsidP="005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6A5B18" w:rsidRPr="00772101" w:rsidRDefault="006A5B18" w:rsidP="00A46624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</w:tr>
      <w:tr w:rsidR="006A5B18" w:rsidRPr="00772101">
        <w:trPr>
          <w:trHeight w:val="377"/>
        </w:trPr>
        <w:tc>
          <w:tcPr>
            <w:tcW w:w="5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B18" w:rsidRDefault="006A5B18" w:rsidP="00A46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A5B18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</w:t>
            </w:r>
          </w:p>
          <w:p w:rsidR="006A5B18" w:rsidRPr="00772101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848D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8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68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 w:rsidP="00A46624">
            <w:pPr>
              <w:rPr>
                <w:b/>
                <w:bCs/>
                <w:sz w:val="20"/>
                <w:szCs w:val="20"/>
              </w:rPr>
            </w:pPr>
          </w:p>
          <w:p w:rsidR="006A5B18" w:rsidRPr="00552587" w:rsidRDefault="006A5B18" w:rsidP="00A46624">
            <w:pPr>
              <w:rPr>
                <w:b/>
                <w:bCs/>
              </w:rPr>
            </w:pPr>
            <w:r w:rsidRPr="00552587">
              <w:rPr>
                <w:b/>
                <w:bCs/>
              </w:rPr>
              <w:t>Администрация Купцовского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DE25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A5B18" w:rsidRPr="00552587" w:rsidRDefault="006A5B18" w:rsidP="00DE25BC">
            <w:pPr>
              <w:jc w:val="center"/>
              <w:rPr>
                <w:b/>
                <w:bCs/>
              </w:rPr>
            </w:pPr>
            <w:r w:rsidRPr="00552587">
              <w:rPr>
                <w:b/>
                <w:bCs/>
              </w:rPr>
              <w:t>5 203 548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FC6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2 749 873</w:t>
            </w:r>
          </w:p>
        </w:tc>
      </w:tr>
      <w:tr w:rsidR="006A5B18" w:rsidRPr="00772101">
        <w:trPr>
          <w:trHeight w:val="48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BF19F3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BF19F3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BF19F3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724 062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 w:rsidP="00A46624">
            <w:pPr>
              <w:jc w:val="center"/>
            </w:pPr>
          </w:p>
          <w:p w:rsidR="006A5B18" w:rsidRPr="00087C43" w:rsidRDefault="006A5B18" w:rsidP="00A46624">
            <w:pPr>
              <w:jc w:val="center"/>
              <w:rPr>
                <w:sz w:val="20"/>
                <w:szCs w:val="20"/>
              </w:rPr>
            </w:pPr>
            <w:r w:rsidRPr="00087C43">
              <w:rPr>
                <w:sz w:val="20"/>
                <w:szCs w:val="20"/>
              </w:rPr>
              <w:t>724 062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 w:rsidP="00A46624">
            <w:pPr>
              <w:jc w:val="center"/>
            </w:pPr>
          </w:p>
          <w:p w:rsidR="006A5B18" w:rsidRDefault="006A5B18" w:rsidP="00A46624">
            <w:pPr>
              <w:jc w:val="center"/>
              <w:rPr>
                <w:sz w:val="20"/>
                <w:szCs w:val="20"/>
              </w:rPr>
            </w:pPr>
          </w:p>
          <w:p w:rsidR="006A5B18" w:rsidRPr="00087C43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BF19F3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BF19F3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BF19F3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BF19F3" w:rsidRDefault="006A5B18" w:rsidP="00A4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BF19F3" w:rsidRDefault="006A5B18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BF19F3" w:rsidRDefault="006A5B18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1 908 229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1F5DF7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Ведомственная целевая программа 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1F5DF7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1F5DF7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1F5DF7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1F5DF7" w:rsidRDefault="006A5B18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30520C" w:rsidRDefault="006A5B18" w:rsidP="00FD5A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1 882 329</w:t>
            </w:r>
          </w:p>
        </w:tc>
      </w:tr>
      <w:tr w:rsidR="006A5B18" w:rsidRPr="00772101">
        <w:trPr>
          <w:trHeight w:val="85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4F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1 098 470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2B0E83" w:rsidRDefault="006A5B18" w:rsidP="00A46624">
            <w:pPr>
              <w:rPr>
                <w:sz w:val="16"/>
                <w:szCs w:val="16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215 349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534 453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на организационное обеспечение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6A5B18" w:rsidRPr="00772101">
        <w:trPr>
          <w:trHeight w:val="48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6A5B18" w:rsidRPr="00772101">
        <w:trPr>
          <w:trHeight w:val="72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Переданные полномочия   по утверждению ген. планов поселения, земельному контролю, присвоению наименований улицам  по заключенному соглашению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99 000 24060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25 900</w:t>
            </w:r>
          </w:p>
        </w:tc>
      </w:tr>
      <w:tr w:rsidR="006A5B18" w:rsidRPr="00772101">
        <w:trPr>
          <w:trHeight w:val="52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A46624">
            <w:pPr>
              <w:jc w:val="center"/>
              <w:rPr>
                <w:sz w:val="20"/>
                <w:szCs w:val="20"/>
              </w:rPr>
            </w:pPr>
          </w:p>
          <w:p w:rsidR="006A5B18" w:rsidRPr="00772101" w:rsidRDefault="006A5B18" w:rsidP="00B53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30 657</w:t>
            </w:r>
          </w:p>
        </w:tc>
      </w:tr>
      <w:tr w:rsidR="006A5B18" w:rsidRPr="00772101">
        <w:trPr>
          <w:trHeight w:val="14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B85386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B85386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A4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 </w:t>
            </w:r>
            <w:r w:rsidRPr="00E166E4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77 270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77 270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E166E4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0650A5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0650A5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</w:t>
            </w:r>
            <w:r>
              <w:rPr>
                <w:sz w:val="20"/>
                <w:szCs w:val="20"/>
              </w:rPr>
              <w:t>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294A38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181BDB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Резервный фонд  администрации Купцовского </w:t>
            </w:r>
            <w:r>
              <w:rPr>
                <w:sz w:val="20"/>
                <w:szCs w:val="20"/>
              </w:rPr>
              <w:t>с/п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294A38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294A38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6A5B18" w:rsidRPr="00772101">
        <w:trPr>
          <w:trHeight w:val="17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E166E4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E166E4" w:rsidRDefault="006A5B18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30 312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30 312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2F2376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64 000 80230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28453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A46624">
            <w:r w:rsidRPr="00A30C10">
              <w:rPr>
                <w:sz w:val="20"/>
                <w:szCs w:val="20"/>
              </w:rPr>
              <w:t>9900000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85 800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A46624">
            <w:r w:rsidRPr="00A30C10">
              <w:rPr>
                <w:sz w:val="20"/>
                <w:szCs w:val="20"/>
              </w:rPr>
              <w:t>9900000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D77A44" w:rsidRDefault="006A5B18" w:rsidP="00A46624">
            <w:pPr>
              <w:jc w:val="center"/>
              <w:rPr>
                <w:sz w:val="20"/>
                <w:szCs w:val="20"/>
              </w:rPr>
            </w:pPr>
            <w:r w:rsidRPr="00D77A44">
              <w:rPr>
                <w:sz w:val="20"/>
                <w:szCs w:val="20"/>
              </w:rPr>
              <w:t>85 800</w:t>
            </w:r>
          </w:p>
        </w:tc>
      </w:tr>
      <w:tr w:rsidR="006A5B18" w:rsidRPr="00772101">
        <w:trPr>
          <w:trHeight w:val="26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03600" w:rsidRDefault="006A5B18" w:rsidP="00A46624">
            <w:pPr>
              <w:jc w:val="center"/>
            </w:pPr>
            <w:r>
              <w:rPr>
                <w:sz w:val="20"/>
                <w:szCs w:val="20"/>
              </w:rPr>
              <w:t>85 800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 w:rsidP="00A46624">
            <w:pPr>
              <w:jc w:val="center"/>
              <w:rPr>
                <w:sz w:val="20"/>
                <w:szCs w:val="20"/>
              </w:rPr>
            </w:pPr>
          </w:p>
          <w:p w:rsidR="006A5B18" w:rsidRPr="00003600" w:rsidRDefault="006A5B18" w:rsidP="00A46624">
            <w:pPr>
              <w:jc w:val="center"/>
            </w:pPr>
            <w:r>
              <w:rPr>
                <w:sz w:val="20"/>
                <w:szCs w:val="20"/>
              </w:rPr>
              <w:t>85 800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75 808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9 992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65 764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677C1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Защита населения и территорий от ЧС природного и техногенного характера .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677C1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677C1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677C1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677C1" w:rsidRDefault="006A5B18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677C1" w:rsidRDefault="006A5B18" w:rsidP="00A46624">
            <w:pPr>
              <w:jc w:val="center"/>
              <w:rPr>
                <w:b/>
                <w:bCs/>
              </w:rPr>
            </w:pPr>
          </w:p>
          <w:p w:rsidR="006A5B18" w:rsidRPr="007677C1" w:rsidRDefault="006A5B18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62 764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C4286" w:rsidRDefault="006A5B18" w:rsidP="00B53753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Ведомственная целевая программа «Обеспечение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9C6279" w:rsidRDefault="006A5B18" w:rsidP="00A46624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9C6279" w:rsidRDefault="006A5B18" w:rsidP="00A46624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9C6279" w:rsidRDefault="006A5B18" w:rsidP="00A46624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9C6279" w:rsidRDefault="006A5B18" w:rsidP="00A46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 w:rsidP="00A46624">
            <w:pPr>
              <w:jc w:val="center"/>
              <w:rPr>
                <w:sz w:val="20"/>
                <w:szCs w:val="20"/>
              </w:rPr>
            </w:pPr>
          </w:p>
          <w:p w:rsidR="006A5B18" w:rsidRDefault="006A5B18" w:rsidP="00A46624">
            <w:pPr>
              <w:jc w:val="center"/>
            </w:pPr>
            <w:r>
              <w:rPr>
                <w:sz w:val="20"/>
                <w:szCs w:val="20"/>
              </w:rPr>
              <w:t>62 764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9C6279" w:rsidRDefault="006A5B18" w:rsidP="00A46624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9C6279" w:rsidRDefault="006A5B18" w:rsidP="00A46624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9C6279" w:rsidRDefault="006A5B18" w:rsidP="00A46624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64 000 07554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9C6279" w:rsidRDefault="006A5B18" w:rsidP="00A46624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 w:rsidP="00A46624">
            <w:pPr>
              <w:jc w:val="center"/>
              <w:rPr>
                <w:sz w:val="20"/>
                <w:szCs w:val="20"/>
              </w:rPr>
            </w:pPr>
          </w:p>
          <w:p w:rsidR="006A5B18" w:rsidRDefault="006A5B18" w:rsidP="00A46624">
            <w:pPr>
              <w:jc w:val="center"/>
            </w:pPr>
            <w:r>
              <w:rPr>
                <w:sz w:val="20"/>
                <w:szCs w:val="20"/>
              </w:rPr>
              <w:t>62 764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677C1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color w:val="000000"/>
                <w:sz w:val="20"/>
                <w:szCs w:val="20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677C1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677C1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677C1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677C1" w:rsidRDefault="006A5B18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677C1" w:rsidRDefault="006A5B18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3 000</w:t>
            </w:r>
          </w:p>
        </w:tc>
      </w:tr>
      <w:tr w:rsidR="006A5B18" w:rsidRPr="0088289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6A5B18" w:rsidRPr="00AE27C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</w:t>
            </w:r>
          </w:p>
          <w:p w:rsidR="006A5B18" w:rsidRPr="00AE27CF" w:rsidRDefault="006A5B18" w:rsidP="00A46624">
            <w:pPr>
              <w:jc w:val="center"/>
              <w:rPr>
                <w:sz w:val="20"/>
                <w:szCs w:val="20"/>
              </w:rPr>
            </w:pP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0650A5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0650A5">
              <w:rPr>
                <w:b/>
                <w:bCs/>
                <w:sz w:val="20"/>
                <w:szCs w:val="20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573 308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B27F05" w:rsidRDefault="006A5B18" w:rsidP="00A46624">
            <w:pPr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B27F05" w:rsidRDefault="006A5B18" w:rsidP="00A46624">
            <w:pPr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B27F05" w:rsidRDefault="006A5B18" w:rsidP="00A46624">
            <w:pPr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B27F05" w:rsidRDefault="006A5B18" w:rsidP="00A46624">
            <w:pPr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99 000 71450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B27F05" w:rsidRDefault="006A5B18" w:rsidP="00A46624">
            <w:pPr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B27F05" w:rsidRDefault="006A5B18" w:rsidP="00A46624">
            <w:pPr>
              <w:jc w:val="center"/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110 000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0650A5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  <w:r w:rsidRPr="000650A5">
              <w:rPr>
                <w:sz w:val="20"/>
                <w:szCs w:val="20"/>
              </w:rPr>
              <w:t xml:space="preserve"> 308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77210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Развитие транспортной системы  Купцовского </w:t>
            </w:r>
            <w:r w:rsidRPr="00772101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>»   на 2021</w:t>
            </w:r>
            <w:r w:rsidRPr="00772101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25</w:t>
            </w:r>
            <w:r w:rsidRPr="00772101">
              <w:rPr>
                <w:sz w:val="20"/>
                <w:szCs w:val="20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 w:rsidP="00A46624">
            <w:pPr>
              <w:jc w:val="center"/>
              <w:rPr>
                <w:sz w:val="20"/>
                <w:szCs w:val="20"/>
              </w:rPr>
            </w:pPr>
          </w:p>
          <w:p w:rsidR="006A5B18" w:rsidRPr="00003600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477 308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03600" w:rsidRDefault="006A5B18" w:rsidP="00A46624">
            <w:pPr>
              <w:jc w:val="center"/>
            </w:pPr>
            <w:r>
              <w:rPr>
                <w:sz w:val="20"/>
                <w:szCs w:val="20"/>
              </w:rPr>
              <w:t>477 308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08 000 </w:t>
            </w:r>
            <w:r w:rsidRPr="00772101">
              <w:rPr>
                <w:sz w:val="20"/>
                <w:szCs w:val="20"/>
              </w:rPr>
              <w:t>2402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 w:rsidP="00A46624">
            <w:pPr>
              <w:jc w:val="center"/>
              <w:rPr>
                <w:sz w:val="20"/>
                <w:szCs w:val="20"/>
              </w:rPr>
            </w:pPr>
          </w:p>
          <w:p w:rsidR="006A5B18" w:rsidRPr="00003600" w:rsidRDefault="006A5B18" w:rsidP="00A46624">
            <w:pPr>
              <w:jc w:val="center"/>
            </w:pPr>
            <w:r>
              <w:rPr>
                <w:sz w:val="20"/>
                <w:szCs w:val="20"/>
              </w:rPr>
              <w:t>477 308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346A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02346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0650A5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0650A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0650A5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0650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0650A5" w:rsidRDefault="006A5B18" w:rsidP="00A4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1F5DF7">
              <w:rPr>
                <w:b/>
                <w:bCs/>
                <w:sz w:val="20"/>
                <w:szCs w:val="20"/>
              </w:rPr>
              <w:t xml:space="preserve">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0650A5" w:rsidRDefault="006A5B18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650A5" w:rsidRDefault="006A5B18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259 848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622A1A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22A1A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22A1A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22A1A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22A1A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622A1A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117 548</w:t>
            </w:r>
          </w:p>
        </w:tc>
      </w:tr>
      <w:tr w:rsidR="006A5B18" w:rsidRPr="00772101">
        <w:trPr>
          <w:trHeight w:val="29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C4286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99 000 25080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142 300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039FB" w:rsidRDefault="006A5B18" w:rsidP="000039FB">
            <w:pPr>
              <w:rPr>
                <w:b/>
                <w:bCs/>
                <w:sz w:val="20"/>
                <w:szCs w:val="20"/>
              </w:rPr>
            </w:pPr>
            <w:r w:rsidRPr="000039FB">
              <w:rPr>
                <w:b/>
                <w:bCs/>
                <w:sz w:val="20"/>
                <w:szCs w:val="20"/>
              </w:rPr>
              <w:t>Культура</w:t>
            </w:r>
            <w:r>
              <w:rPr>
                <w:b/>
                <w:bCs/>
                <w:sz w:val="20"/>
                <w:szCs w:val="20"/>
              </w:rPr>
              <w:t xml:space="preserve"> и 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0039FB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0039F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0039FB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0039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0039FB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0039FB">
              <w:rPr>
                <w:b/>
                <w:bCs/>
                <w:sz w:val="20"/>
                <w:szCs w:val="20"/>
              </w:rPr>
              <w:t>63 000 00000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0039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1 310 000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039FB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0039FB">
              <w:rPr>
                <w:b/>
                <w:bCs/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2019-2021гг»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0039FB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0039F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0039FB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0039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0039FB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0039FB">
              <w:rPr>
                <w:b/>
                <w:bCs/>
                <w:sz w:val="20"/>
                <w:szCs w:val="20"/>
              </w:rPr>
              <w:t>63 000 00000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0039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1 310 000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039FB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0039FB">
              <w:rPr>
                <w:b/>
                <w:b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0039FB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0039F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0039FB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0039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0039FB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0039FB">
              <w:rPr>
                <w:b/>
                <w:bCs/>
                <w:sz w:val="20"/>
                <w:szCs w:val="20"/>
              </w:rPr>
              <w:t>63 000 00000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0039FB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0039FB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0039FB" w:rsidRDefault="006A5B18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 w:rsidRPr="000039FB">
              <w:rPr>
                <w:b/>
                <w:bCs/>
                <w:sz w:val="20"/>
                <w:szCs w:val="20"/>
              </w:rPr>
              <w:t>700 160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591 218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108 942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039FB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0039FB">
              <w:rPr>
                <w:b/>
                <w:bCs/>
                <w:sz w:val="20"/>
                <w:szCs w:val="20"/>
              </w:rPr>
              <w:t>Расходы на закупку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0039FB" w:rsidRDefault="006A5B18" w:rsidP="00A4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0039FB" w:rsidRDefault="006A5B18" w:rsidP="00A4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0039FB" w:rsidRDefault="006A5B18" w:rsidP="00A4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0039FB" w:rsidRDefault="006A5B18" w:rsidP="00A4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0039FB" w:rsidRDefault="006A5B18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584 840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411 723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63 000 00080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173 117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039FB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0039FB">
              <w:rPr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0039FB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0039F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0039FB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0039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0039FB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0039FB">
              <w:rPr>
                <w:b/>
                <w:bCs/>
                <w:sz w:val="20"/>
                <w:szCs w:val="20"/>
              </w:rPr>
              <w:t>63 000 80080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0039FB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0039FB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0039FB" w:rsidRDefault="006A5B18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 w:rsidRPr="000039FB">
              <w:rPr>
                <w:b/>
                <w:bCs/>
                <w:sz w:val="20"/>
                <w:szCs w:val="20"/>
              </w:rPr>
              <w:t>25 000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 w:rsidP="00A46624">
            <w:pPr>
              <w:jc w:val="center"/>
            </w:pPr>
            <w:r w:rsidRPr="00F8747B">
              <w:rPr>
                <w:b/>
                <w:bCs/>
                <w:sz w:val="20"/>
                <w:szCs w:val="20"/>
              </w:rPr>
              <w:t>57 894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A46624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1C305E" w:rsidRDefault="006A5B18" w:rsidP="00A46624">
            <w:pPr>
              <w:rPr>
                <w:sz w:val="20"/>
                <w:szCs w:val="20"/>
              </w:rPr>
            </w:pPr>
            <w:r w:rsidRPr="001C305E">
              <w:rPr>
                <w:sz w:val="20"/>
                <w:szCs w:val="20"/>
              </w:rPr>
              <w:t>64 000 00000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D35470" w:rsidRDefault="006A5B18" w:rsidP="00A46624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6A5B18" w:rsidRPr="00772101">
        <w:trPr>
          <w:trHeight w:val="43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ВЦП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A46624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 w:rsidP="00A46624">
            <w:pPr>
              <w:jc w:val="center"/>
              <w:rPr>
                <w:sz w:val="20"/>
                <w:szCs w:val="20"/>
              </w:rPr>
            </w:pPr>
          </w:p>
          <w:p w:rsidR="006A5B18" w:rsidRPr="00D35470" w:rsidRDefault="006A5B18" w:rsidP="00A46624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6D1EEF" w:rsidRDefault="006A5B18" w:rsidP="00A46624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D35470" w:rsidRDefault="006A5B18" w:rsidP="00A46624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D35470" w:rsidRDefault="006A5B18" w:rsidP="00A46624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6A5B18" w:rsidRPr="00772101">
        <w:trPr>
          <w:trHeight w:val="24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37 061</w:t>
            </w:r>
          </w:p>
        </w:tc>
      </w:tr>
      <w:tr w:rsidR="006A5B18" w:rsidRPr="00772101">
        <w:trPr>
          <w:trHeight w:val="7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1C305E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1C305E">
              <w:rPr>
                <w:sz w:val="20"/>
                <w:szCs w:val="20"/>
              </w:rPr>
              <w:t>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D35470" w:rsidRDefault="006A5B18" w:rsidP="00A46624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</w:t>
            </w:r>
            <w:r>
              <w:rPr>
                <w:sz w:val="20"/>
                <w:szCs w:val="20"/>
              </w:rPr>
              <w:t>9-2021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D35470" w:rsidRDefault="006A5B18" w:rsidP="00A46624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</w:tr>
      <w:tr w:rsidR="006A5B18" w:rsidRPr="00772101">
        <w:trPr>
          <w:trHeight w:val="39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D35470" w:rsidRDefault="006A5B18" w:rsidP="00A46624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6A5B18" w:rsidRPr="00772101">
        <w:trPr>
          <w:trHeight w:val="19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1C305E" w:rsidRDefault="006A5B18" w:rsidP="00A46624">
            <w:pPr>
              <w:rPr>
                <w:sz w:val="20"/>
                <w:szCs w:val="20"/>
              </w:rPr>
            </w:pPr>
            <w:r w:rsidRPr="001C305E">
              <w:rPr>
                <w:sz w:val="20"/>
                <w:szCs w:val="20"/>
              </w:rPr>
              <w:t>64 000 00000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170D11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C4286" w:rsidRDefault="006A5B18" w:rsidP="00A46624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170D11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6A5B18" w:rsidRPr="0077210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C4286" w:rsidRDefault="006A5B18" w:rsidP="00A46624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 xml:space="preserve">Освещение деятельности </w:t>
            </w: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772101" w:rsidRDefault="006A5B18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8" w:rsidRPr="00170D11" w:rsidRDefault="006A5B18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</w:tbl>
    <w:p w:rsidR="006A5B18" w:rsidRPr="00473CCB" w:rsidRDefault="006A5B18" w:rsidP="00B53753">
      <w:pPr>
        <w:rPr>
          <w:b/>
          <w:bCs/>
        </w:rPr>
      </w:pPr>
    </w:p>
    <w:sectPr w:rsidR="006A5B18" w:rsidRPr="00473CCB" w:rsidSect="00445471">
      <w:pgSz w:w="11906" w:h="16838"/>
      <w:pgMar w:top="899" w:right="1106" w:bottom="340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B18" w:rsidRDefault="006A5B18" w:rsidP="00BD7102">
      <w:r>
        <w:separator/>
      </w:r>
    </w:p>
  </w:endnote>
  <w:endnote w:type="continuationSeparator" w:id="1">
    <w:p w:rsidR="006A5B18" w:rsidRDefault="006A5B18" w:rsidP="00BD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B18" w:rsidRDefault="006A5B18" w:rsidP="00BD7102">
      <w:r>
        <w:separator/>
      </w:r>
    </w:p>
  </w:footnote>
  <w:footnote w:type="continuationSeparator" w:id="1">
    <w:p w:rsidR="006A5B18" w:rsidRDefault="006A5B18" w:rsidP="00BD7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A8F"/>
    <w:multiLevelType w:val="hybridMultilevel"/>
    <w:tmpl w:val="406A8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41DB7"/>
    <w:multiLevelType w:val="hybridMultilevel"/>
    <w:tmpl w:val="A91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13E1A"/>
    <w:multiLevelType w:val="multilevel"/>
    <w:tmpl w:val="73FCFC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79A7070"/>
    <w:multiLevelType w:val="hybridMultilevel"/>
    <w:tmpl w:val="29064784"/>
    <w:lvl w:ilvl="0" w:tplc="508A284A">
      <w:start w:val="1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271251"/>
    <w:multiLevelType w:val="multilevel"/>
    <w:tmpl w:val="AA78355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color w:val="auto"/>
      </w:rPr>
    </w:lvl>
  </w:abstractNum>
  <w:abstractNum w:abstractNumId="5">
    <w:nsid w:val="62860AD2"/>
    <w:multiLevelType w:val="hybridMultilevel"/>
    <w:tmpl w:val="8D6026A0"/>
    <w:lvl w:ilvl="0" w:tplc="CBD2E0AA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688E4A9E"/>
    <w:multiLevelType w:val="hybridMultilevel"/>
    <w:tmpl w:val="7EB0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92E67"/>
    <w:multiLevelType w:val="hybridMultilevel"/>
    <w:tmpl w:val="AE1CD7D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8">
    <w:nsid w:val="7C8C4B7F"/>
    <w:multiLevelType w:val="hybridMultilevel"/>
    <w:tmpl w:val="08BEA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200"/>
    <w:rsid w:val="00001FE1"/>
    <w:rsid w:val="00003600"/>
    <w:rsid w:val="00003810"/>
    <w:rsid w:val="000039FB"/>
    <w:rsid w:val="00007179"/>
    <w:rsid w:val="00007CBD"/>
    <w:rsid w:val="000131DD"/>
    <w:rsid w:val="000135D1"/>
    <w:rsid w:val="000160CC"/>
    <w:rsid w:val="00016A57"/>
    <w:rsid w:val="0002346A"/>
    <w:rsid w:val="0003434E"/>
    <w:rsid w:val="00034BBE"/>
    <w:rsid w:val="00041444"/>
    <w:rsid w:val="0004314C"/>
    <w:rsid w:val="00043862"/>
    <w:rsid w:val="00052234"/>
    <w:rsid w:val="000611A6"/>
    <w:rsid w:val="00064C20"/>
    <w:rsid w:val="000650A5"/>
    <w:rsid w:val="00067E01"/>
    <w:rsid w:val="00072489"/>
    <w:rsid w:val="00073624"/>
    <w:rsid w:val="00083251"/>
    <w:rsid w:val="00087C43"/>
    <w:rsid w:val="000A6C9B"/>
    <w:rsid w:val="000B4AFF"/>
    <w:rsid w:val="000C2429"/>
    <w:rsid w:val="000C2AB2"/>
    <w:rsid w:val="000C2C86"/>
    <w:rsid w:val="000C7AAA"/>
    <w:rsid w:val="000D29AE"/>
    <w:rsid w:val="000D6054"/>
    <w:rsid w:val="000E026D"/>
    <w:rsid w:val="000E1E87"/>
    <w:rsid w:val="000E28C9"/>
    <w:rsid w:val="000E2954"/>
    <w:rsid w:val="000E2A56"/>
    <w:rsid w:val="000F1700"/>
    <w:rsid w:val="000F258D"/>
    <w:rsid w:val="000F3193"/>
    <w:rsid w:val="000F393F"/>
    <w:rsid w:val="001107A4"/>
    <w:rsid w:val="001107D3"/>
    <w:rsid w:val="001125D1"/>
    <w:rsid w:val="001312E6"/>
    <w:rsid w:val="00133F76"/>
    <w:rsid w:val="0014259F"/>
    <w:rsid w:val="00155BE0"/>
    <w:rsid w:val="00156542"/>
    <w:rsid w:val="001576E1"/>
    <w:rsid w:val="00161D21"/>
    <w:rsid w:val="00163B11"/>
    <w:rsid w:val="0016773F"/>
    <w:rsid w:val="00170D11"/>
    <w:rsid w:val="001729EA"/>
    <w:rsid w:val="00173F86"/>
    <w:rsid w:val="00181BDB"/>
    <w:rsid w:val="00181D58"/>
    <w:rsid w:val="00193E22"/>
    <w:rsid w:val="001A390B"/>
    <w:rsid w:val="001B0784"/>
    <w:rsid w:val="001B4E18"/>
    <w:rsid w:val="001C2343"/>
    <w:rsid w:val="001C305E"/>
    <w:rsid w:val="001C6E69"/>
    <w:rsid w:val="001C7768"/>
    <w:rsid w:val="001D71A2"/>
    <w:rsid w:val="001D7E45"/>
    <w:rsid w:val="001E66F1"/>
    <w:rsid w:val="001F5DF7"/>
    <w:rsid w:val="00202088"/>
    <w:rsid w:val="0020250D"/>
    <w:rsid w:val="00212E73"/>
    <w:rsid w:val="0021483F"/>
    <w:rsid w:val="00216C27"/>
    <w:rsid w:val="00220F1D"/>
    <w:rsid w:val="0022298F"/>
    <w:rsid w:val="00222F6F"/>
    <w:rsid w:val="00225F32"/>
    <w:rsid w:val="0022777C"/>
    <w:rsid w:val="00233F0C"/>
    <w:rsid w:val="00235E5D"/>
    <w:rsid w:val="002376F9"/>
    <w:rsid w:val="00240F07"/>
    <w:rsid w:val="0024122A"/>
    <w:rsid w:val="00241ECF"/>
    <w:rsid w:val="00244B21"/>
    <w:rsid w:val="00254D61"/>
    <w:rsid w:val="0026681F"/>
    <w:rsid w:val="00272312"/>
    <w:rsid w:val="00272F98"/>
    <w:rsid w:val="00274149"/>
    <w:rsid w:val="002746F7"/>
    <w:rsid w:val="00275603"/>
    <w:rsid w:val="00275969"/>
    <w:rsid w:val="00283AFB"/>
    <w:rsid w:val="00287118"/>
    <w:rsid w:val="00294A38"/>
    <w:rsid w:val="002B0E83"/>
    <w:rsid w:val="002B7DED"/>
    <w:rsid w:val="002C5C36"/>
    <w:rsid w:val="002E2766"/>
    <w:rsid w:val="002E4155"/>
    <w:rsid w:val="002F2376"/>
    <w:rsid w:val="002F23C7"/>
    <w:rsid w:val="002F6EF0"/>
    <w:rsid w:val="00301367"/>
    <w:rsid w:val="0030520C"/>
    <w:rsid w:val="0030670D"/>
    <w:rsid w:val="00310055"/>
    <w:rsid w:val="00310C6B"/>
    <w:rsid w:val="0031107D"/>
    <w:rsid w:val="00315E91"/>
    <w:rsid w:val="003217B5"/>
    <w:rsid w:val="00321AE4"/>
    <w:rsid w:val="00331752"/>
    <w:rsid w:val="00332741"/>
    <w:rsid w:val="00337DBA"/>
    <w:rsid w:val="00342206"/>
    <w:rsid w:val="00346D58"/>
    <w:rsid w:val="00346FF8"/>
    <w:rsid w:val="00347154"/>
    <w:rsid w:val="00352E66"/>
    <w:rsid w:val="00357655"/>
    <w:rsid w:val="0036254A"/>
    <w:rsid w:val="003652B8"/>
    <w:rsid w:val="00367D7E"/>
    <w:rsid w:val="00370AC1"/>
    <w:rsid w:val="00371008"/>
    <w:rsid w:val="0037572D"/>
    <w:rsid w:val="00377830"/>
    <w:rsid w:val="003939CA"/>
    <w:rsid w:val="00393B2C"/>
    <w:rsid w:val="00397BDC"/>
    <w:rsid w:val="003A30DB"/>
    <w:rsid w:val="003B2355"/>
    <w:rsid w:val="003B429C"/>
    <w:rsid w:val="003B594E"/>
    <w:rsid w:val="003C0337"/>
    <w:rsid w:val="003C2B9C"/>
    <w:rsid w:val="003C680C"/>
    <w:rsid w:val="003C699B"/>
    <w:rsid w:val="003D2A55"/>
    <w:rsid w:val="003E25F2"/>
    <w:rsid w:val="00403278"/>
    <w:rsid w:val="004056FA"/>
    <w:rsid w:val="00421861"/>
    <w:rsid w:val="00425399"/>
    <w:rsid w:val="00436FAE"/>
    <w:rsid w:val="00440082"/>
    <w:rsid w:val="00440379"/>
    <w:rsid w:val="0044224F"/>
    <w:rsid w:val="004441F7"/>
    <w:rsid w:val="00445471"/>
    <w:rsid w:val="00450860"/>
    <w:rsid w:val="004621D0"/>
    <w:rsid w:val="0046233E"/>
    <w:rsid w:val="00473CCB"/>
    <w:rsid w:val="00474421"/>
    <w:rsid w:val="00476853"/>
    <w:rsid w:val="00485D96"/>
    <w:rsid w:val="00490CDE"/>
    <w:rsid w:val="0049128B"/>
    <w:rsid w:val="004A13FB"/>
    <w:rsid w:val="004A5AB2"/>
    <w:rsid w:val="004A7114"/>
    <w:rsid w:val="004B3200"/>
    <w:rsid w:val="004B61E0"/>
    <w:rsid w:val="004C0468"/>
    <w:rsid w:val="004C090C"/>
    <w:rsid w:val="004C0C86"/>
    <w:rsid w:val="004C2B4F"/>
    <w:rsid w:val="004C777E"/>
    <w:rsid w:val="004D30A1"/>
    <w:rsid w:val="004D7DD8"/>
    <w:rsid w:val="004E0B60"/>
    <w:rsid w:val="004E56D1"/>
    <w:rsid w:val="004E6D04"/>
    <w:rsid w:val="004E76F2"/>
    <w:rsid w:val="004F1F54"/>
    <w:rsid w:val="004F754F"/>
    <w:rsid w:val="0050270C"/>
    <w:rsid w:val="00503AE1"/>
    <w:rsid w:val="0051475B"/>
    <w:rsid w:val="00517182"/>
    <w:rsid w:val="00521991"/>
    <w:rsid w:val="005334F8"/>
    <w:rsid w:val="00545BD2"/>
    <w:rsid w:val="0054781B"/>
    <w:rsid w:val="00552587"/>
    <w:rsid w:val="0055426F"/>
    <w:rsid w:val="00554FFA"/>
    <w:rsid w:val="00557D1D"/>
    <w:rsid w:val="00567890"/>
    <w:rsid w:val="0057065D"/>
    <w:rsid w:val="00574DF8"/>
    <w:rsid w:val="005771DF"/>
    <w:rsid w:val="00577CF7"/>
    <w:rsid w:val="00577D7D"/>
    <w:rsid w:val="0058276E"/>
    <w:rsid w:val="00583BB3"/>
    <w:rsid w:val="00586DF2"/>
    <w:rsid w:val="00594303"/>
    <w:rsid w:val="00594602"/>
    <w:rsid w:val="005960C4"/>
    <w:rsid w:val="005A415B"/>
    <w:rsid w:val="005A4C32"/>
    <w:rsid w:val="005B7276"/>
    <w:rsid w:val="005C24AF"/>
    <w:rsid w:val="005C55FA"/>
    <w:rsid w:val="005D0712"/>
    <w:rsid w:val="005E1D1D"/>
    <w:rsid w:val="005E3F24"/>
    <w:rsid w:val="005E6EB9"/>
    <w:rsid w:val="005F02AF"/>
    <w:rsid w:val="005F3A6D"/>
    <w:rsid w:val="00600C95"/>
    <w:rsid w:val="00611CCD"/>
    <w:rsid w:val="00612013"/>
    <w:rsid w:val="00612062"/>
    <w:rsid w:val="006149B5"/>
    <w:rsid w:val="00614AF8"/>
    <w:rsid w:val="00614B7D"/>
    <w:rsid w:val="0062248D"/>
    <w:rsid w:val="00622A1A"/>
    <w:rsid w:val="00625B10"/>
    <w:rsid w:val="00625D9D"/>
    <w:rsid w:val="006273A8"/>
    <w:rsid w:val="00631601"/>
    <w:rsid w:val="00636F7F"/>
    <w:rsid w:val="00637D6C"/>
    <w:rsid w:val="00640AF7"/>
    <w:rsid w:val="00656DAD"/>
    <w:rsid w:val="0066121C"/>
    <w:rsid w:val="00662013"/>
    <w:rsid w:val="006713DA"/>
    <w:rsid w:val="0067164E"/>
    <w:rsid w:val="00673858"/>
    <w:rsid w:val="00676AD1"/>
    <w:rsid w:val="00683DF5"/>
    <w:rsid w:val="006848D1"/>
    <w:rsid w:val="006921D4"/>
    <w:rsid w:val="00697494"/>
    <w:rsid w:val="00697BF0"/>
    <w:rsid w:val="006A5B18"/>
    <w:rsid w:val="006B3206"/>
    <w:rsid w:val="006B49AE"/>
    <w:rsid w:val="006C1639"/>
    <w:rsid w:val="006C4D7A"/>
    <w:rsid w:val="006C7E64"/>
    <w:rsid w:val="006D178D"/>
    <w:rsid w:val="006D1EEF"/>
    <w:rsid w:val="006D476D"/>
    <w:rsid w:val="006D66A2"/>
    <w:rsid w:val="006D7E6C"/>
    <w:rsid w:val="006E0E08"/>
    <w:rsid w:val="006E1D16"/>
    <w:rsid w:val="006E5AC2"/>
    <w:rsid w:val="006E639D"/>
    <w:rsid w:val="006F60EC"/>
    <w:rsid w:val="006F6E2F"/>
    <w:rsid w:val="00701A34"/>
    <w:rsid w:val="00701DB8"/>
    <w:rsid w:val="00704DC3"/>
    <w:rsid w:val="007071E4"/>
    <w:rsid w:val="00711640"/>
    <w:rsid w:val="00714C2E"/>
    <w:rsid w:val="0072316E"/>
    <w:rsid w:val="00724FB7"/>
    <w:rsid w:val="00724FC2"/>
    <w:rsid w:val="00730B97"/>
    <w:rsid w:val="00731EDA"/>
    <w:rsid w:val="00745436"/>
    <w:rsid w:val="00745C26"/>
    <w:rsid w:val="007465BA"/>
    <w:rsid w:val="00752508"/>
    <w:rsid w:val="00752A0E"/>
    <w:rsid w:val="00752B31"/>
    <w:rsid w:val="00753B42"/>
    <w:rsid w:val="00754A5B"/>
    <w:rsid w:val="007677C1"/>
    <w:rsid w:val="00772101"/>
    <w:rsid w:val="007776E5"/>
    <w:rsid w:val="00781189"/>
    <w:rsid w:val="007830AD"/>
    <w:rsid w:val="00783D13"/>
    <w:rsid w:val="00784D76"/>
    <w:rsid w:val="007965F7"/>
    <w:rsid w:val="007B5155"/>
    <w:rsid w:val="007B72B8"/>
    <w:rsid w:val="007B7EC1"/>
    <w:rsid w:val="007C07C1"/>
    <w:rsid w:val="007C3461"/>
    <w:rsid w:val="007D252A"/>
    <w:rsid w:val="007D2D1E"/>
    <w:rsid w:val="007D547A"/>
    <w:rsid w:val="007E224F"/>
    <w:rsid w:val="007E3D84"/>
    <w:rsid w:val="007F5B1A"/>
    <w:rsid w:val="007F5EDF"/>
    <w:rsid w:val="00801DC3"/>
    <w:rsid w:val="008079AA"/>
    <w:rsid w:val="00813E2E"/>
    <w:rsid w:val="008145DB"/>
    <w:rsid w:val="008219A9"/>
    <w:rsid w:val="008248AC"/>
    <w:rsid w:val="00824CD0"/>
    <w:rsid w:val="00834BF7"/>
    <w:rsid w:val="00837036"/>
    <w:rsid w:val="008403B2"/>
    <w:rsid w:val="00843829"/>
    <w:rsid w:val="008526BE"/>
    <w:rsid w:val="0085744F"/>
    <w:rsid w:val="00857E58"/>
    <w:rsid w:val="00863A44"/>
    <w:rsid w:val="0087250E"/>
    <w:rsid w:val="00874D31"/>
    <w:rsid w:val="0087790D"/>
    <w:rsid w:val="00880804"/>
    <w:rsid w:val="0088289E"/>
    <w:rsid w:val="00887242"/>
    <w:rsid w:val="00887802"/>
    <w:rsid w:val="00891C1A"/>
    <w:rsid w:val="00891DAA"/>
    <w:rsid w:val="008A1C87"/>
    <w:rsid w:val="008B06EF"/>
    <w:rsid w:val="008B0DA1"/>
    <w:rsid w:val="008B3813"/>
    <w:rsid w:val="008B5944"/>
    <w:rsid w:val="008C2CD4"/>
    <w:rsid w:val="008C2EE7"/>
    <w:rsid w:val="008C3039"/>
    <w:rsid w:val="008D39E6"/>
    <w:rsid w:val="008D4E8F"/>
    <w:rsid w:val="008D5962"/>
    <w:rsid w:val="008D7CDF"/>
    <w:rsid w:val="008E29BF"/>
    <w:rsid w:val="008E6BD5"/>
    <w:rsid w:val="008F5E10"/>
    <w:rsid w:val="009057F3"/>
    <w:rsid w:val="00915FCA"/>
    <w:rsid w:val="00916DBE"/>
    <w:rsid w:val="00923068"/>
    <w:rsid w:val="0093077F"/>
    <w:rsid w:val="009320EC"/>
    <w:rsid w:val="009326EE"/>
    <w:rsid w:val="00933767"/>
    <w:rsid w:val="00944572"/>
    <w:rsid w:val="009507D5"/>
    <w:rsid w:val="009551D9"/>
    <w:rsid w:val="00956C5D"/>
    <w:rsid w:val="00960F09"/>
    <w:rsid w:val="009631D9"/>
    <w:rsid w:val="00963258"/>
    <w:rsid w:val="00966D70"/>
    <w:rsid w:val="009717DC"/>
    <w:rsid w:val="009727B6"/>
    <w:rsid w:val="0097753B"/>
    <w:rsid w:val="00977912"/>
    <w:rsid w:val="0098157C"/>
    <w:rsid w:val="0098436D"/>
    <w:rsid w:val="009873C4"/>
    <w:rsid w:val="0099176C"/>
    <w:rsid w:val="009A32B1"/>
    <w:rsid w:val="009A3AAD"/>
    <w:rsid w:val="009B0F89"/>
    <w:rsid w:val="009B4F53"/>
    <w:rsid w:val="009B7CDC"/>
    <w:rsid w:val="009C05A1"/>
    <w:rsid w:val="009C0C94"/>
    <w:rsid w:val="009C4260"/>
    <w:rsid w:val="009C5773"/>
    <w:rsid w:val="009C6279"/>
    <w:rsid w:val="009D23BC"/>
    <w:rsid w:val="009D2C08"/>
    <w:rsid w:val="009D349A"/>
    <w:rsid w:val="009D3A37"/>
    <w:rsid w:val="009D3D07"/>
    <w:rsid w:val="009D6A8E"/>
    <w:rsid w:val="009E2882"/>
    <w:rsid w:val="009E4E25"/>
    <w:rsid w:val="009F2ABD"/>
    <w:rsid w:val="00A001D6"/>
    <w:rsid w:val="00A05122"/>
    <w:rsid w:val="00A061B2"/>
    <w:rsid w:val="00A070C1"/>
    <w:rsid w:val="00A11039"/>
    <w:rsid w:val="00A13169"/>
    <w:rsid w:val="00A149B0"/>
    <w:rsid w:val="00A15C88"/>
    <w:rsid w:val="00A25339"/>
    <w:rsid w:val="00A30C10"/>
    <w:rsid w:val="00A34657"/>
    <w:rsid w:val="00A352EE"/>
    <w:rsid w:val="00A41D15"/>
    <w:rsid w:val="00A41F44"/>
    <w:rsid w:val="00A4615C"/>
    <w:rsid w:val="00A46624"/>
    <w:rsid w:val="00A51F05"/>
    <w:rsid w:val="00A52198"/>
    <w:rsid w:val="00A55330"/>
    <w:rsid w:val="00A73186"/>
    <w:rsid w:val="00A762F2"/>
    <w:rsid w:val="00A77249"/>
    <w:rsid w:val="00A84BA4"/>
    <w:rsid w:val="00A853A8"/>
    <w:rsid w:val="00A94091"/>
    <w:rsid w:val="00A94C37"/>
    <w:rsid w:val="00A955AE"/>
    <w:rsid w:val="00A95C74"/>
    <w:rsid w:val="00A96EA0"/>
    <w:rsid w:val="00AB2FFF"/>
    <w:rsid w:val="00AB42B1"/>
    <w:rsid w:val="00AB5A72"/>
    <w:rsid w:val="00AC1C9E"/>
    <w:rsid w:val="00AC3343"/>
    <w:rsid w:val="00AC5B40"/>
    <w:rsid w:val="00AD1C27"/>
    <w:rsid w:val="00AD4045"/>
    <w:rsid w:val="00AD49F6"/>
    <w:rsid w:val="00AD7F51"/>
    <w:rsid w:val="00AE27CF"/>
    <w:rsid w:val="00AF6B78"/>
    <w:rsid w:val="00AF701C"/>
    <w:rsid w:val="00B01267"/>
    <w:rsid w:val="00B01D25"/>
    <w:rsid w:val="00B01E17"/>
    <w:rsid w:val="00B16970"/>
    <w:rsid w:val="00B17228"/>
    <w:rsid w:val="00B237FD"/>
    <w:rsid w:val="00B248FB"/>
    <w:rsid w:val="00B27F05"/>
    <w:rsid w:val="00B306DA"/>
    <w:rsid w:val="00B37A30"/>
    <w:rsid w:val="00B455E0"/>
    <w:rsid w:val="00B53753"/>
    <w:rsid w:val="00B672B8"/>
    <w:rsid w:val="00B719BE"/>
    <w:rsid w:val="00B76581"/>
    <w:rsid w:val="00B85386"/>
    <w:rsid w:val="00B86BE9"/>
    <w:rsid w:val="00B86F89"/>
    <w:rsid w:val="00B8717E"/>
    <w:rsid w:val="00B937AF"/>
    <w:rsid w:val="00B96832"/>
    <w:rsid w:val="00BA1206"/>
    <w:rsid w:val="00BA1EF2"/>
    <w:rsid w:val="00BA4ADF"/>
    <w:rsid w:val="00BA5BFE"/>
    <w:rsid w:val="00BA5FF3"/>
    <w:rsid w:val="00BB3354"/>
    <w:rsid w:val="00BB40BA"/>
    <w:rsid w:val="00BB630D"/>
    <w:rsid w:val="00BC7A60"/>
    <w:rsid w:val="00BD17BD"/>
    <w:rsid w:val="00BD4AA2"/>
    <w:rsid w:val="00BD7102"/>
    <w:rsid w:val="00BE0599"/>
    <w:rsid w:val="00BE1078"/>
    <w:rsid w:val="00BE35F5"/>
    <w:rsid w:val="00BF19F3"/>
    <w:rsid w:val="00BF3FC0"/>
    <w:rsid w:val="00C02A79"/>
    <w:rsid w:val="00C03C5C"/>
    <w:rsid w:val="00C053CA"/>
    <w:rsid w:val="00C05B64"/>
    <w:rsid w:val="00C06A3C"/>
    <w:rsid w:val="00C14F9A"/>
    <w:rsid w:val="00C165A5"/>
    <w:rsid w:val="00C16705"/>
    <w:rsid w:val="00C20531"/>
    <w:rsid w:val="00C23122"/>
    <w:rsid w:val="00C23DEF"/>
    <w:rsid w:val="00C2417E"/>
    <w:rsid w:val="00C408FC"/>
    <w:rsid w:val="00C450AD"/>
    <w:rsid w:val="00C5143B"/>
    <w:rsid w:val="00C6487D"/>
    <w:rsid w:val="00C670D3"/>
    <w:rsid w:val="00C7529B"/>
    <w:rsid w:val="00C77E1F"/>
    <w:rsid w:val="00C85B51"/>
    <w:rsid w:val="00C87AB6"/>
    <w:rsid w:val="00CA38A1"/>
    <w:rsid w:val="00CB146D"/>
    <w:rsid w:val="00CC2D7B"/>
    <w:rsid w:val="00CC4286"/>
    <w:rsid w:val="00CC5E75"/>
    <w:rsid w:val="00CD2090"/>
    <w:rsid w:val="00CD2451"/>
    <w:rsid w:val="00CE13E0"/>
    <w:rsid w:val="00CE2874"/>
    <w:rsid w:val="00CF0560"/>
    <w:rsid w:val="00CF2E33"/>
    <w:rsid w:val="00D0046F"/>
    <w:rsid w:val="00D00776"/>
    <w:rsid w:val="00D00869"/>
    <w:rsid w:val="00D016D5"/>
    <w:rsid w:val="00D04100"/>
    <w:rsid w:val="00D1213F"/>
    <w:rsid w:val="00D13FEC"/>
    <w:rsid w:val="00D17AC5"/>
    <w:rsid w:val="00D2094F"/>
    <w:rsid w:val="00D222F2"/>
    <w:rsid w:val="00D22FCE"/>
    <w:rsid w:val="00D27F19"/>
    <w:rsid w:val="00D303A9"/>
    <w:rsid w:val="00D31671"/>
    <w:rsid w:val="00D35470"/>
    <w:rsid w:val="00D4396B"/>
    <w:rsid w:val="00D44E02"/>
    <w:rsid w:val="00D52E7D"/>
    <w:rsid w:val="00D55ADA"/>
    <w:rsid w:val="00D611C6"/>
    <w:rsid w:val="00D662F7"/>
    <w:rsid w:val="00D72908"/>
    <w:rsid w:val="00D77A44"/>
    <w:rsid w:val="00D937E1"/>
    <w:rsid w:val="00DA29C4"/>
    <w:rsid w:val="00DA59EA"/>
    <w:rsid w:val="00DB193A"/>
    <w:rsid w:val="00DB45E9"/>
    <w:rsid w:val="00DB78CA"/>
    <w:rsid w:val="00DC7C60"/>
    <w:rsid w:val="00DD1FD1"/>
    <w:rsid w:val="00DD5C1A"/>
    <w:rsid w:val="00DE25BC"/>
    <w:rsid w:val="00DE494C"/>
    <w:rsid w:val="00DE7A53"/>
    <w:rsid w:val="00DF0E82"/>
    <w:rsid w:val="00DF4339"/>
    <w:rsid w:val="00DF56CC"/>
    <w:rsid w:val="00E00D28"/>
    <w:rsid w:val="00E01D3D"/>
    <w:rsid w:val="00E01E58"/>
    <w:rsid w:val="00E04E7F"/>
    <w:rsid w:val="00E12C95"/>
    <w:rsid w:val="00E15ADC"/>
    <w:rsid w:val="00E166E4"/>
    <w:rsid w:val="00E16B6D"/>
    <w:rsid w:val="00E20C46"/>
    <w:rsid w:val="00E2352A"/>
    <w:rsid w:val="00E30F4D"/>
    <w:rsid w:val="00E31396"/>
    <w:rsid w:val="00E32A05"/>
    <w:rsid w:val="00E3314D"/>
    <w:rsid w:val="00E343C4"/>
    <w:rsid w:val="00E370F0"/>
    <w:rsid w:val="00E40914"/>
    <w:rsid w:val="00E53111"/>
    <w:rsid w:val="00E57B75"/>
    <w:rsid w:val="00E67409"/>
    <w:rsid w:val="00E918F8"/>
    <w:rsid w:val="00EA2692"/>
    <w:rsid w:val="00EB215A"/>
    <w:rsid w:val="00EB2CE7"/>
    <w:rsid w:val="00EB7ECE"/>
    <w:rsid w:val="00EC6BBA"/>
    <w:rsid w:val="00ED240B"/>
    <w:rsid w:val="00ED466A"/>
    <w:rsid w:val="00EE2408"/>
    <w:rsid w:val="00EE4521"/>
    <w:rsid w:val="00EE7B88"/>
    <w:rsid w:val="00EF0400"/>
    <w:rsid w:val="00EF2D6B"/>
    <w:rsid w:val="00EF4695"/>
    <w:rsid w:val="00EF7524"/>
    <w:rsid w:val="00F0263A"/>
    <w:rsid w:val="00F11C5D"/>
    <w:rsid w:val="00F14655"/>
    <w:rsid w:val="00F20425"/>
    <w:rsid w:val="00F21872"/>
    <w:rsid w:val="00F22F4B"/>
    <w:rsid w:val="00F230A8"/>
    <w:rsid w:val="00F24C27"/>
    <w:rsid w:val="00F30EA0"/>
    <w:rsid w:val="00F474A4"/>
    <w:rsid w:val="00F51043"/>
    <w:rsid w:val="00F55FC0"/>
    <w:rsid w:val="00F56DC0"/>
    <w:rsid w:val="00F57579"/>
    <w:rsid w:val="00F57D4E"/>
    <w:rsid w:val="00F614B7"/>
    <w:rsid w:val="00F62558"/>
    <w:rsid w:val="00F6656B"/>
    <w:rsid w:val="00F70713"/>
    <w:rsid w:val="00F72E04"/>
    <w:rsid w:val="00F8425F"/>
    <w:rsid w:val="00F8461C"/>
    <w:rsid w:val="00F85E09"/>
    <w:rsid w:val="00F86236"/>
    <w:rsid w:val="00F8747B"/>
    <w:rsid w:val="00F947A8"/>
    <w:rsid w:val="00F94ECE"/>
    <w:rsid w:val="00F97226"/>
    <w:rsid w:val="00FA04CA"/>
    <w:rsid w:val="00FA6943"/>
    <w:rsid w:val="00FB2D86"/>
    <w:rsid w:val="00FB47E9"/>
    <w:rsid w:val="00FB497F"/>
    <w:rsid w:val="00FB4CF3"/>
    <w:rsid w:val="00FB5B3C"/>
    <w:rsid w:val="00FB7C31"/>
    <w:rsid w:val="00FC0CD6"/>
    <w:rsid w:val="00FC51DF"/>
    <w:rsid w:val="00FC549E"/>
    <w:rsid w:val="00FC642F"/>
    <w:rsid w:val="00FC7383"/>
    <w:rsid w:val="00FC7CAF"/>
    <w:rsid w:val="00FD27BB"/>
    <w:rsid w:val="00FD445B"/>
    <w:rsid w:val="00FD5A6F"/>
    <w:rsid w:val="00FD62AB"/>
    <w:rsid w:val="00FE1236"/>
    <w:rsid w:val="00FE159B"/>
    <w:rsid w:val="00FE3A68"/>
    <w:rsid w:val="00FE42D4"/>
    <w:rsid w:val="00FE7FEA"/>
    <w:rsid w:val="00FF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320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3200"/>
    <w:pPr>
      <w:keepNext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3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3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32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32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6D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3200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32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320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320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B320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B3200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306DA"/>
    <w:rPr>
      <w:rFonts w:ascii="Cambria" w:hAnsi="Cambria" w:cs="Cambria"/>
      <w:i/>
      <w:iCs/>
      <w:color w:val="40404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B32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B320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B3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20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4B320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B320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B3200"/>
    <w:pPr>
      <w:spacing w:after="120" w:line="48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B3200"/>
    <w:rPr>
      <w:rFonts w:ascii="Times New Roman" w:hAnsi="Times New Roman" w:cs="Times New Roman"/>
      <w:sz w:val="28"/>
      <w:szCs w:val="28"/>
      <w:lang w:eastAsia="ru-RU"/>
    </w:rPr>
  </w:style>
  <w:style w:type="paragraph" w:styleId="NoSpacing">
    <w:name w:val="No Spacing"/>
    <w:uiPriority w:val="99"/>
    <w:qFormat/>
    <w:rsid w:val="004B3200"/>
    <w:rPr>
      <w:rFonts w:eastAsia="Times New Roman" w:cs="Calibri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4B320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4B3200"/>
    <w:pPr>
      <w:widowControl w:val="0"/>
      <w:autoSpaceDE w:val="0"/>
      <w:autoSpaceDN w:val="0"/>
      <w:adjustRightInd w:val="0"/>
      <w:ind w:left="5103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B320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D27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D27BB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D27B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FD27B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27BB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FD27B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27BB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FD27BB"/>
    <w:pPr>
      <w:ind w:left="720"/>
    </w:pPr>
  </w:style>
  <w:style w:type="paragraph" w:customStyle="1" w:styleId="31">
    <w:name w:val="Основной текст 31"/>
    <w:basedOn w:val="Normal"/>
    <w:uiPriority w:val="99"/>
    <w:rsid w:val="00FD27BB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FD27B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D71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D7102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BD7102"/>
    <w:rPr>
      <w:vertAlign w:val="superscript"/>
    </w:rPr>
  </w:style>
  <w:style w:type="character" w:styleId="Hyperlink">
    <w:name w:val="Hyperlink"/>
    <w:basedOn w:val="DefaultParagraphFont"/>
    <w:uiPriority w:val="99"/>
    <w:semiHidden/>
    <w:rsid w:val="00444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6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4173</TotalTime>
  <Pages>9</Pages>
  <Words>3087</Words>
  <Characters>17597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Kupcovo1</dc:creator>
  <cp:keywords/>
  <dc:description/>
  <cp:lastModifiedBy>admin</cp:lastModifiedBy>
  <cp:revision>227</cp:revision>
  <cp:lastPrinted>2021-03-02T10:22:00Z</cp:lastPrinted>
  <dcterms:created xsi:type="dcterms:W3CDTF">2015-08-18T06:32:00Z</dcterms:created>
  <dcterms:modified xsi:type="dcterms:W3CDTF">2021-03-02T12:19:00Z</dcterms:modified>
</cp:coreProperties>
</file>