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14" w:rsidRPr="0002070D" w:rsidRDefault="00F90214" w:rsidP="00E4402E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02070D">
        <w:rPr>
          <w:b/>
          <w:bCs/>
          <w:sz w:val="28"/>
          <w:szCs w:val="28"/>
        </w:rPr>
        <w:t>СОВЕТ КУПЦОВСКОГО СЕЛЬСКОГО ПОСЕЛЕНИЯ</w:t>
      </w:r>
    </w:p>
    <w:p w:rsidR="00F90214" w:rsidRPr="0002070D" w:rsidRDefault="00F90214" w:rsidP="00E4402E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02070D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90214" w:rsidRPr="0002070D" w:rsidRDefault="00F90214" w:rsidP="00E4402E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02070D">
        <w:rPr>
          <w:b/>
          <w:bCs/>
          <w:sz w:val="28"/>
          <w:szCs w:val="28"/>
        </w:rPr>
        <w:t>__________________________________________________________________</w:t>
      </w:r>
    </w:p>
    <w:p w:rsidR="00F90214" w:rsidRPr="0002070D" w:rsidRDefault="00F90214" w:rsidP="00E4402E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F90214" w:rsidRPr="0002070D" w:rsidRDefault="00F90214" w:rsidP="00020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10</w:t>
      </w:r>
      <w:r w:rsidRPr="0002070D">
        <w:rPr>
          <w:b/>
          <w:bCs/>
          <w:sz w:val="28"/>
          <w:szCs w:val="28"/>
        </w:rPr>
        <w:t>0/</w:t>
      </w:r>
      <w:r>
        <w:rPr>
          <w:b/>
          <w:bCs/>
          <w:sz w:val="28"/>
          <w:szCs w:val="28"/>
        </w:rPr>
        <w:t>7</w:t>
      </w:r>
      <w:r w:rsidRPr="0002070D">
        <w:rPr>
          <w:b/>
          <w:bCs/>
          <w:sz w:val="28"/>
          <w:szCs w:val="28"/>
        </w:rPr>
        <w:t>1</w:t>
      </w:r>
    </w:p>
    <w:p w:rsidR="00F90214" w:rsidRDefault="00F90214" w:rsidP="00E4402E">
      <w:pPr>
        <w:tabs>
          <w:tab w:val="left" w:pos="5954"/>
        </w:tabs>
        <w:jc w:val="center"/>
        <w:rPr>
          <w:b/>
          <w:bCs/>
        </w:rPr>
      </w:pPr>
    </w:p>
    <w:p w:rsidR="00F90214" w:rsidRDefault="00F90214" w:rsidP="00E4402E">
      <w:r>
        <w:t>от  27 января  2021г.                                                                                              с. Купцово</w:t>
      </w:r>
    </w:p>
    <w:p w:rsidR="00F90214" w:rsidRDefault="00F90214" w:rsidP="00E4402E">
      <w:r>
        <w:t xml:space="preserve">                                                                                              </w:t>
      </w:r>
    </w:p>
    <w:p w:rsidR="00F90214" w:rsidRPr="001E3A35" w:rsidRDefault="00F90214" w:rsidP="00BD4D4E">
      <w:pPr>
        <w:jc w:val="center"/>
        <w:rPr>
          <w:sz w:val="28"/>
          <w:szCs w:val="28"/>
        </w:rPr>
      </w:pPr>
      <w:r w:rsidRPr="001E3A35">
        <w:rPr>
          <w:sz w:val="28"/>
          <w:szCs w:val="28"/>
        </w:rPr>
        <w:t>О внесении изменений в решение  Совета Купцовского сельского поселения от 20.11.2006г. № 34/13 «Об утверждении Положения об общественной жилищной комиссии и состава общественной жилищной комиссии Купцовского сельского поселения»</w:t>
      </w:r>
    </w:p>
    <w:p w:rsidR="00F90214" w:rsidRDefault="00F90214" w:rsidP="00BD4D4E">
      <w:pPr>
        <w:jc w:val="center"/>
      </w:pPr>
    </w:p>
    <w:p w:rsidR="00F90214" w:rsidRPr="006B130D" w:rsidRDefault="00F90214" w:rsidP="00E4402E">
      <w:pPr>
        <w:jc w:val="both"/>
        <w:rPr>
          <w:sz w:val="26"/>
          <w:szCs w:val="26"/>
        </w:rPr>
      </w:pPr>
      <w:r>
        <w:tab/>
      </w:r>
      <w:r w:rsidRPr="006B130D">
        <w:rPr>
          <w:sz w:val="26"/>
          <w:szCs w:val="26"/>
        </w:rPr>
        <w:t xml:space="preserve">Руководствуясь п.2  статьи 5.2. Устава Купцовского сельского поселения, а также для качественного функционирования общественной жилищной комиссии администрации Купцовского сельского поселения,   Совет Купцовского сельского поселения </w:t>
      </w:r>
    </w:p>
    <w:p w:rsidR="00F90214" w:rsidRPr="006B130D" w:rsidRDefault="00F90214" w:rsidP="00E4402E">
      <w:pPr>
        <w:jc w:val="both"/>
        <w:rPr>
          <w:b/>
          <w:bCs/>
          <w:sz w:val="26"/>
          <w:szCs w:val="26"/>
        </w:rPr>
      </w:pPr>
      <w:r w:rsidRPr="006B130D">
        <w:rPr>
          <w:sz w:val="26"/>
          <w:szCs w:val="26"/>
        </w:rPr>
        <w:tab/>
      </w:r>
      <w:r w:rsidRPr="006B130D">
        <w:rPr>
          <w:b/>
          <w:bCs/>
          <w:sz w:val="26"/>
          <w:szCs w:val="26"/>
        </w:rPr>
        <w:t xml:space="preserve">РЕШИЛ: </w:t>
      </w:r>
    </w:p>
    <w:p w:rsidR="00F90214" w:rsidRPr="006B130D" w:rsidRDefault="00F90214" w:rsidP="00E4402E">
      <w:pPr>
        <w:jc w:val="both"/>
        <w:rPr>
          <w:sz w:val="26"/>
          <w:szCs w:val="26"/>
        </w:rPr>
      </w:pPr>
      <w:r w:rsidRPr="006B130D">
        <w:rPr>
          <w:sz w:val="26"/>
          <w:szCs w:val="26"/>
        </w:rPr>
        <w:tab/>
        <w:t>1. Внести в решение Совета Купцовского сельского поселения от 20.11.2006г. № 34/13 «Об утверждении Положения об общественной жилищной комиссии и состава общественной жилищной комиссии  Купцовского сельского поселения» следующие изменения:</w:t>
      </w:r>
    </w:p>
    <w:p w:rsidR="00F90214" w:rsidRPr="006B130D" w:rsidRDefault="00F90214" w:rsidP="00E4402E">
      <w:pPr>
        <w:jc w:val="both"/>
        <w:rPr>
          <w:sz w:val="26"/>
          <w:szCs w:val="26"/>
        </w:rPr>
      </w:pPr>
      <w:r w:rsidRPr="006B130D">
        <w:rPr>
          <w:sz w:val="26"/>
          <w:szCs w:val="26"/>
        </w:rPr>
        <w:tab/>
        <w:t xml:space="preserve">1.1. пункт 2 решения  читать его  в следующей редакции: </w:t>
      </w:r>
    </w:p>
    <w:p w:rsidR="00F90214" w:rsidRPr="006B130D" w:rsidRDefault="00F90214" w:rsidP="00E4402E">
      <w:pPr>
        <w:jc w:val="both"/>
        <w:rPr>
          <w:sz w:val="26"/>
          <w:szCs w:val="26"/>
        </w:rPr>
      </w:pPr>
      <w:r w:rsidRPr="006B130D">
        <w:rPr>
          <w:sz w:val="26"/>
          <w:szCs w:val="26"/>
        </w:rPr>
        <w:tab/>
        <w:t xml:space="preserve">«2. Утвердить состав общественной жилищной комиссии Купцовского сельского поселения в следующем составе: </w:t>
      </w:r>
    </w:p>
    <w:p w:rsidR="00F90214" w:rsidRPr="006B130D" w:rsidRDefault="00F90214" w:rsidP="00E4402E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628"/>
        <w:gridCol w:w="6480"/>
      </w:tblGrid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Вдовин В.А.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глава Купцовского сельского поселения,  </w:t>
            </w:r>
          </w:p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b/>
                <w:bCs/>
                <w:sz w:val="26"/>
                <w:szCs w:val="26"/>
              </w:rPr>
              <w:t>председатель комиссии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Горбунова Т.Б.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главный специалист администрации,  </w:t>
            </w:r>
          </w:p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b/>
                <w:bCs/>
                <w:sz w:val="26"/>
                <w:szCs w:val="26"/>
              </w:rPr>
              <w:t xml:space="preserve">секретарь комиссии  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b/>
                <w:bCs/>
                <w:sz w:val="26"/>
                <w:szCs w:val="26"/>
              </w:rPr>
            </w:pPr>
            <w:r w:rsidRPr="006B130D">
              <w:rPr>
                <w:b/>
                <w:bCs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Соколов А.В.         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слесарь МБУ  «Коммунальное хозяйство»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Медведев С.И.  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председатель ТОС «Авилово»  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Шадов А.А.             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председатель ТОС «Новониколаевка»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Кузнецов Е.Н.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председатель ТОС «Купцово»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Картушин С.В.        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слесарь Купцовского газового участка</w:t>
            </w:r>
          </w:p>
        </w:tc>
      </w:tr>
      <w:tr w:rsidR="00F90214" w:rsidRPr="006B130D" w:rsidTr="006B130D">
        <w:tc>
          <w:tcPr>
            <w:tcW w:w="2628" w:type="dxa"/>
          </w:tcPr>
          <w:p w:rsidR="00F90214" w:rsidRPr="006B130D" w:rsidRDefault="00F90214" w:rsidP="00E4402E">
            <w:pPr>
              <w:jc w:val="both"/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 xml:space="preserve">Горбунов С.Ю.        </w:t>
            </w:r>
          </w:p>
        </w:tc>
        <w:tc>
          <w:tcPr>
            <w:tcW w:w="6480" w:type="dxa"/>
          </w:tcPr>
          <w:p w:rsidR="00F90214" w:rsidRPr="006B130D" w:rsidRDefault="00F90214" w:rsidP="00831AF5">
            <w:pPr>
              <w:rPr>
                <w:sz w:val="26"/>
                <w:szCs w:val="26"/>
              </w:rPr>
            </w:pPr>
            <w:r w:rsidRPr="006B130D">
              <w:rPr>
                <w:sz w:val="26"/>
                <w:szCs w:val="26"/>
              </w:rPr>
              <w:t>депутат Совета Купцовского сельского поселения</w:t>
            </w:r>
          </w:p>
        </w:tc>
      </w:tr>
    </w:tbl>
    <w:p w:rsidR="00F90214" w:rsidRPr="006B130D" w:rsidRDefault="00F90214" w:rsidP="00E4402E">
      <w:pPr>
        <w:jc w:val="both"/>
        <w:rPr>
          <w:sz w:val="26"/>
          <w:szCs w:val="26"/>
        </w:rPr>
      </w:pPr>
    </w:p>
    <w:p w:rsidR="00F90214" w:rsidRPr="006B130D" w:rsidRDefault="00F90214" w:rsidP="00BE6CED">
      <w:pPr>
        <w:rPr>
          <w:sz w:val="26"/>
          <w:szCs w:val="26"/>
        </w:rPr>
      </w:pPr>
      <w:r w:rsidRPr="006B130D">
        <w:rPr>
          <w:sz w:val="26"/>
          <w:szCs w:val="26"/>
        </w:rPr>
        <w:tab/>
        <w:t>2. Решения Совета Купцовского сельского поселения от  13.01.2014г.  № 190/1; от 06.03.2014 г. № 197/3 «О внесении изменений в решение  Совета Купцовского сельского поселения от 20.11.2006г. № 34/13 «Об утверждении Положения об общественной жилищной комиссии и состава общественной жилищной комиссии Купцовского сельского поселения» признать утратившими силу.</w:t>
      </w:r>
    </w:p>
    <w:p w:rsidR="00F90214" w:rsidRPr="006B130D" w:rsidRDefault="00F90214" w:rsidP="00E4402E">
      <w:pPr>
        <w:jc w:val="both"/>
        <w:rPr>
          <w:sz w:val="26"/>
          <w:szCs w:val="26"/>
        </w:rPr>
      </w:pPr>
      <w:r w:rsidRPr="006B130D">
        <w:rPr>
          <w:sz w:val="26"/>
          <w:szCs w:val="26"/>
        </w:rPr>
        <w:tab/>
        <w:t>3. Настоящее решение вступает в силу со дня его официального  обнародования.</w:t>
      </w:r>
    </w:p>
    <w:p w:rsidR="00F90214" w:rsidRDefault="00F90214" w:rsidP="00E4402E">
      <w:pPr>
        <w:jc w:val="both"/>
        <w:rPr>
          <w:sz w:val="28"/>
          <w:szCs w:val="28"/>
        </w:rPr>
      </w:pPr>
      <w:r w:rsidRPr="00831AF5">
        <w:rPr>
          <w:sz w:val="28"/>
          <w:szCs w:val="28"/>
        </w:rPr>
        <w:t xml:space="preserve">    </w:t>
      </w:r>
    </w:p>
    <w:p w:rsidR="00F90214" w:rsidRPr="00831AF5" w:rsidRDefault="00F90214" w:rsidP="00E4402E">
      <w:pPr>
        <w:jc w:val="both"/>
        <w:rPr>
          <w:sz w:val="28"/>
          <w:szCs w:val="28"/>
        </w:rPr>
      </w:pPr>
    </w:p>
    <w:p w:rsidR="00F90214" w:rsidRPr="00831AF5" w:rsidRDefault="00F90214" w:rsidP="00E4402E">
      <w:pPr>
        <w:jc w:val="both"/>
        <w:rPr>
          <w:sz w:val="28"/>
          <w:szCs w:val="28"/>
        </w:rPr>
      </w:pPr>
      <w:r w:rsidRPr="00831AF5">
        <w:rPr>
          <w:sz w:val="28"/>
          <w:szCs w:val="28"/>
        </w:rPr>
        <w:t xml:space="preserve">Глава  Купцовского </w:t>
      </w:r>
    </w:p>
    <w:p w:rsidR="00F90214" w:rsidRPr="00831AF5" w:rsidRDefault="00F90214" w:rsidP="00E4402E">
      <w:pPr>
        <w:jc w:val="both"/>
        <w:rPr>
          <w:b/>
          <w:bCs/>
          <w:sz w:val="28"/>
          <w:szCs w:val="28"/>
        </w:rPr>
      </w:pPr>
      <w:r w:rsidRPr="00831AF5">
        <w:rPr>
          <w:sz w:val="28"/>
          <w:szCs w:val="28"/>
        </w:rPr>
        <w:t>сельского поселения                                                                  В.А. Вдовин</w:t>
      </w:r>
    </w:p>
    <w:sectPr w:rsidR="00F90214" w:rsidRPr="00831AF5" w:rsidSect="006B130D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2E"/>
    <w:rsid w:val="0002070D"/>
    <w:rsid w:val="001E3A35"/>
    <w:rsid w:val="002673AD"/>
    <w:rsid w:val="003A79D1"/>
    <w:rsid w:val="004C2525"/>
    <w:rsid w:val="006914A2"/>
    <w:rsid w:val="006B130D"/>
    <w:rsid w:val="006F1325"/>
    <w:rsid w:val="007D3C96"/>
    <w:rsid w:val="00831AF5"/>
    <w:rsid w:val="00975541"/>
    <w:rsid w:val="00A31077"/>
    <w:rsid w:val="00BD4D4E"/>
    <w:rsid w:val="00BE6CED"/>
    <w:rsid w:val="00CC4FA1"/>
    <w:rsid w:val="00DF79A0"/>
    <w:rsid w:val="00E4402E"/>
    <w:rsid w:val="00F017D5"/>
    <w:rsid w:val="00F90214"/>
    <w:rsid w:val="00F9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F13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350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2021-02-09T06:12:00Z</cp:lastPrinted>
  <dcterms:created xsi:type="dcterms:W3CDTF">2014-01-20T07:06:00Z</dcterms:created>
  <dcterms:modified xsi:type="dcterms:W3CDTF">2021-02-09T06:12:00Z</dcterms:modified>
</cp:coreProperties>
</file>